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8D693317286445BBD884042690B9AF2"/>
        </w:placeholder>
        <w15:appearance w15:val="hidden"/>
        <w:text/>
      </w:sdtPr>
      <w:sdtEndPr/>
      <w:sdtContent>
        <w:p w:rsidRPr="009B062B" w:rsidR="00AF30DD" w:rsidP="009B062B" w:rsidRDefault="00AF30DD" w14:paraId="59B76CB0" w14:textId="77777777">
          <w:pPr>
            <w:pStyle w:val="RubrikFrslagTIllRiksdagsbeslut"/>
          </w:pPr>
          <w:r w:rsidRPr="009B062B">
            <w:t>Förslag till riksdagsbeslut</w:t>
          </w:r>
        </w:p>
      </w:sdtContent>
    </w:sdt>
    <w:sdt>
      <w:sdtPr>
        <w:alias w:val="Yrkande 1"/>
        <w:tag w:val="5c185d94-ec22-4316-8493-0d79f0e08e0f"/>
        <w:id w:val="1982959602"/>
        <w:lock w:val="sdtLocked"/>
      </w:sdtPr>
      <w:sdtEndPr/>
      <w:sdtContent>
        <w:p w:rsidR="00FB6B5A" w:rsidRDefault="00D8643E" w14:paraId="59B76CB1" w14:textId="63B62860">
          <w:pPr>
            <w:pStyle w:val="Frslagstext"/>
            <w:numPr>
              <w:ilvl w:val="0"/>
              <w:numId w:val="0"/>
            </w:numPr>
          </w:pPr>
          <w:r>
            <w:t>Riksdagen ställer sig bakom det som anförs i motionen om hospis för barn och unga och tillkännager detta för regeringen.</w:t>
          </w:r>
        </w:p>
      </w:sdtContent>
    </w:sdt>
    <w:p w:rsidRPr="009B062B" w:rsidR="00AF30DD" w:rsidP="009B062B" w:rsidRDefault="000156D9" w14:paraId="59B76CB2" w14:textId="77777777">
      <w:pPr>
        <w:pStyle w:val="Rubrik1"/>
      </w:pPr>
      <w:bookmarkStart w:name="MotionsStart" w:id="0"/>
      <w:bookmarkEnd w:id="0"/>
      <w:r w:rsidRPr="009B062B">
        <w:t>Motivering</w:t>
      </w:r>
    </w:p>
    <w:p w:rsidR="00BB3D4F" w:rsidP="00BB3D4F" w:rsidRDefault="00BB3D4F" w14:paraId="59B76CB3" w14:textId="77777777">
      <w:pPr>
        <w:pStyle w:val="Normalutanindragellerluft"/>
      </w:pPr>
      <w:r>
        <w:t>Vården vid livets slut ska präglas av värdighet, omtanke och respekt för patienten. Rätten till fullgod smärtbehandling ska vara en självklarhet, men också psykologiskt, socialt och andligt/existentiellt stöd för patient och närstående.</w:t>
      </w:r>
    </w:p>
    <w:p w:rsidRPr="007335F7" w:rsidR="00BB3D4F" w:rsidP="007335F7" w:rsidRDefault="00BB3D4F" w14:paraId="59B76CB4" w14:textId="77777777">
      <w:r w:rsidRPr="007335F7">
        <w:t>Palliativ vård ska erbjudas varhelst patienten väljer att vårdas, i hemmet, på ett sjukhem, på ett sjukhus eller på ett hospis. Vården ska organiseras så att det blir naturligt för anhöriga att vara tillsammans med patienten den sista tiden. Därför är det viktigt med en väl utbyggd palliativ verksamhet i regioner och landsting.</w:t>
      </w:r>
    </w:p>
    <w:p w:rsidRPr="007335F7" w:rsidR="00BB3D4F" w:rsidP="007335F7" w:rsidRDefault="00BB3D4F" w14:paraId="59B76CB5" w14:textId="77777777">
      <w:r w:rsidRPr="007335F7">
        <w:t>Att förlora ett barn är varje förälders mardröm. Men inom den vanliga vården finns oftast inte tiden, kunskapen eller utrymmet för den lindrande, tröstande vård som ska ta vid när den akuta vården är över. Många föräldrar kan vittna om den ensamhet och utsatthet de känt när deras barn ansetts färdigbehandlat.</w:t>
      </w:r>
    </w:p>
    <w:p w:rsidR="004801AC" w:rsidP="00643744" w:rsidRDefault="00BB3D4F" w14:paraId="59B76CB7" w14:textId="5A505254">
      <w:r w:rsidRPr="007335F7">
        <w:t xml:space="preserve">Det ska vara självklart att kunna erbjuda utsatta familjer det allra bästa i en extremt svår situation i livet. Döende och svårt sjuka barn och unga ska erbjudas hospis med </w:t>
      </w:r>
      <w:r w:rsidRPr="007335F7">
        <w:lastRenderedPageBreak/>
        <w:t>avancerad vård i livets slutskede i en hemlik miljö med ambitionen att fylla den sista tiden med liv och att erbjuda stöd till både barnet, föräldrar och eventuella syskon utifrån behov.</w:t>
      </w:r>
      <w:bookmarkStart w:name="_GoBack" w:id="1"/>
      <w:bookmarkEnd w:id="1"/>
      <w:sdt>
        <w:sdtPr>
          <w:alias w:val="CC_Underskrifter"/>
          <w:tag w:val="CC_Underskrifter"/>
          <w:id w:val="583496634"/>
          <w:lock w:val="sdtContentLocked"/>
          <w:placeholder>
            <w:docPart w:val="EA87E5C36F634EBF92D7EE6066A8D9F2"/>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Carina Herrstedt (SD)</w:t>
              </w:r>
            </w:p>
          </w:tc>
        </w:tr>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p w:rsidR="00A12FDF" w:rsidRDefault="00A12FDF" w14:paraId="59B76CC1" w14:textId="77777777"/>
    <w:sectPr w:rsidR="00A12F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76CC3" w14:textId="77777777" w:rsidR="00670084" w:rsidRDefault="00670084" w:rsidP="000C1CAD">
      <w:pPr>
        <w:spacing w:line="240" w:lineRule="auto"/>
      </w:pPr>
      <w:r>
        <w:separator/>
      </w:r>
    </w:p>
  </w:endnote>
  <w:endnote w:type="continuationSeparator" w:id="0">
    <w:p w14:paraId="59B76CC4" w14:textId="77777777" w:rsidR="00670084" w:rsidRDefault="006700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6C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6CC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35F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6CC1" w14:textId="77777777" w:rsidR="00670084" w:rsidRDefault="00670084" w:rsidP="000C1CAD">
      <w:pPr>
        <w:spacing w:line="240" w:lineRule="auto"/>
      </w:pPr>
      <w:r>
        <w:separator/>
      </w:r>
    </w:p>
  </w:footnote>
  <w:footnote w:type="continuationSeparator" w:id="0">
    <w:p w14:paraId="59B76CC2" w14:textId="77777777" w:rsidR="00670084" w:rsidRDefault="006700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9B76C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B76CD5" wp14:anchorId="59B76C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35F7" w14:paraId="59B76CD6" w14:textId="77777777">
                          <w:pPr>
                            <w:jc w:val="right"/>
                          </w:pPr>
                          <w:sdt>
                            <w:sdtPr>
                              <w:alias w:val="CC_Noformat_Partikod"/>
                              <w:tag w:val="CC_Noformat_Partikod"/>
                              <w:id w:val="-53464382"/>
                              <w:placeholder>
                                <w:docPart w:val="95C8B18A62794EA79472D947D6980302"/>
                              </w:placeholder>
                              <w:text/>
                            </w:sdtPr>
                            <w:sdtEndPr/>
                            <w:sdtContent>
                              <w:r w:rsidR="00BB3D4F">
                                <w:t>SD</w:t>
                              </w:r>
                            </w:sdtContent>
                          </w:sdt>
                          <w:sdt>
                            <w:sdtPr>
                              <w:alias w:val="CC_Noformat_Partinummer"/>
                              <w:tag w:val="CC_Noformat_Partinummer"/>
                              <w:id w:val="-1709555926"/>
                              <w:placeholder>
                                <w:docPart w:val="DE9CD6549A8A4A5C9DCF480244DEEAA9"/>
                              </w:placeholder>
                              <w:text/>
                            </w:sdtPr>
                            <w:sdtEndPr/>
                            <w:sdtContent>
                              <w:r w:rsidR="00BB3D4F">
                                <w:t>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B76C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35F7" w14:paraId="59B76CD6" w14:textId="77777777">
                    <w:pPr>
                      <w:jc w:val="right"/>
                    </w:pPr>
                    <w:sdt>
                      <w:sdtPr>
                        <w:alias w:val="CC_Noformat_Partikod"/>
                        <w:tag w:val="CC_Noformat_Partikod"/>
                        <w:id w:val="-53464382"/>
                        <w:placeholder>
                          <w:docPart w:val="95C8B18A62794EA79472D947D6980302"/>
                        </w:placeholder>
                        <w:text/>
                      </w:sdtPr>
                      <w:sdtEndPr/>
                      <w:sdtContent>
                        <w:r w:rsidR="00BB3D4F">
                          <w:t>SD</w:t>
                        </w:r>
                      </w:sdtContent>
                    </w:sdt>
                    <w:sdt>
                      <w:sdtPr>
                        <w:alias w:val="CC_Noformat_Partinummer"/>
                        <w:tag w:val="CC_Noformat_Partinummer"/>
                        <w:id w:val="-1709555926"/>
                        <w:placeholder>
                          <w:docPart w:val="DE9CD6549A8A4A5C9DCF480244DEEAA9"/>
                        </w:placeholder>
                        <w:text/>
                      </w:sdtPr>
                      <w:sdtEndPr/>
                      <w:sdtContent>
                        <w:r w:rsidR="00BB3D4F">
                          <w:t>190</w:t>
                        </w:r>
                      </w:sdtContent>
                    </w:sdt>
                  </w:p>
                </w:txbxContent>
              </v:textbox>
              <w10:wrap anchorx="page"/>
            </v:shape>
          </w:pict>
        </mc:Fallback>
      </mc:AlternateContent>
    </w:r>
  </w:p>
  <w:p w:rsidRPr="00293C4F" w:rsidR="007A5507" w:rsidP="00776B74" w:rsidRDefault="007A5507" w14:paraId="59B76C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335F7" w14:paraId="59B76CC7" w14:textId="77777777">
    <w:pPr>
      <w:jc w:val="right"/>
    </w:pPr>
    <w:sdt>
      <w:sdtPr>
        <w:alias w:val="CC_Noformat_Partikod"/>
        <w:tag w:val="CC_Noformat_Partikod"/>
        <w:id w:val="559911109"/>
        <w:text/>
      </w:sdtPr>
      <w:sdtEndPr/>
      <w:sdtContent>
        <w:r w:rsidR="00BB3D4F">
          <w:t>SD</w:t>
        </w:r>
      </w:sdtContent>
    </w:sdt>
    <w:sdt>
      <w:sdtPr>
        <w:alias w:val="CC_Noformat_Partinummer"/>
        <w:tag w:val="CC_Noformat_Partinummer"/>
        <w:id w:val="1197820850"/>
        <w:text/>
      </w:sdtPr>
      <w:sdtEndPr/>
      <w:sdtContent>
        <w:r w:rsidR="00BB3D4F">
          <w:t>190</w:t>
        </w:r>
      </w:sdtContent>
    </w:sdt>
  </w:p>
  <w:p w:rsidR="007A5507" w:rsidP="00776B74" w:rsidRDefault="007A5507" w14:paraId="59B76C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335F7" w14:paraId="59B76CCB" w14:textId="77777777">
    <w:pPr>
      <w:jc w:val="right"/>
    </w:pPr>
    <w:sdt>
      <w:sdtPr>
        <w:alias w:val="CC_Noformat_Partikod"/>
        <w:tag w:val="CC_Noformat_Partikod"/>
        <w:id w:val="1471015553"/>
        <w:text/>
      </w:sdtPr>
      <w:sdtEndPr/>
      <w:sdtContent>
        <w:r w:rsidR="00BB3D4F">
          <w:t>SD</w:t>
        </w:r>
      </w:sdtContent>
    </w:sdt>
    <w:sdt>
      <w:sdtPr>
        <w:alias w:val="CC_Noformat_Partinummer"/>
        <w:tag w:val="CC_Noformat_Partinummer"/>
        <w:id w:val="-2014525982"/>
        <w:text/>
      </w:sdtPr>
      <w:sdtEndPr/>
      <w:sdtContent>
        <w:r w:rsidR="00BB3D4F">
          <w:t>190</w:t>
        </w:r>
      </w:sdtContent>
    </w:sdt>
  </w:p>
  <w:p w:rsidR="007A5507" w:rsidP="00A314CF" w:rsidRDefault="007335F7" w14:paraId="0B30A04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335F7" w14:paraId="59B76CC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335F7" w14:paraId="59B76C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:752</w:t>
        </w:r>
      </w:sdtContent>
    </w:sdt>
  </w:p>
  <w:p w:rsidR="007A5507" w:rsidP="00E03A3D" w:rsidRDefault="007335F7" w14:paraId="59B76CD0"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BB3D4F" w14:paraId="59B76CD1" w14:textId="77777777">
        <w:pPr>
          <w:pStyle w:val="FSHRub2"/>
        </w:pPr>
        <w:r>
          <w:t>Hospis för barn och unga</w:t>
        </w:r>
      </w:p>
    </w:sdtContent>
  </w:sdt>
  <w:sdt>
    <w:sdtPr>
      <w:alias w:val="CC_Boilerplate_3"/>
      <w:tag w:val="CC_Boilerplate_3"/>
      <w:id w:val="1606463544"/>
      <w:lock w:val="sdtContentLocked"/>
      <w15:appearance w15:val="hidden"/>
      <w:text w:multiLine="1"/>
    </w:sdtPr>
    <w:sdtEndPr/>
    <w:sdtContent>
      <w:p w:rsidR="007A5507" w:rsidP="00283E0F" w:rsidRDefault="007A5507" w14:paraId="59B76C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3D4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3F5C"/>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DB7"/>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744"/>
    <w:rsid w:val="00644D04"/>
    <w:rsid w:val="0064732E"/>
    <w:rsid w:val="00647938"/>
    <w:rsid w:val="00647E09"/>
    <w:rsid w:val="00652080"/>
    <w:rsid w:val="00653781"/>
    <w:rsid w:val="00654A01"/>
    <w:rsid w:val="00661278"/>
    <w:rsid w:val="00662A20"/>
    <w:rsid w:val="00662B4C"/>
    <w:rsid w:val="00667F61"/>
    <w:rsid w:val="00670084"/>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5F7"/>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FDF"/>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3D4F"/>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43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BA0"/>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3D9"/>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B5A"/>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B76CAF"/>
  <w15:chartTrackingRefBased/>
  <w15:docId w15:val="{A36171FB-16CD-4701-AC81-17CE85B0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D693317286445BBD884042690B9AF2"/>
        <w:category>
          <w:name w:val="Allmänt"/>
          <w:gallery w:val="placeholder"/>
        </w:category>
        <w:types>
          <w:type w:val="bbPlcHdr"/>
        </w:types>
        <w:behaviors>
          <w:behavior w:val="content"/>
        </w:behaviors>
        <w:guid w:val="{C6565804-8782-43F1-A9BD-51016E153AD5}"/>
      </w:docPartPr>
      <w:docPartBody>
        <w:p w:rsidR="0044692B" w:rsidRDefault="00C375F6">
          <w:pPr>
            <w:pStyle w:val="68D693317286445BBD884042690B9AF2"/>
          </w:pPr>
          <w:r w:rsidRPr="009A726D">
            <w:rPr>
              <w:rStyle w:val="Platshllartext"/>
            </w:rPr>
            <w:t>Klicka här för att ange text.</w:t>
          </w:r>
        </w:p>
      </w:docPartBody>
    </w:docPart>
    <w:docPart>
      <w:docPartPr>
        <w:name w:val="EA87E5C36F634EBF92D7EE6066A8D9F2"/>
        <w:category>
          <w:name w:val="Allmänt"/>
          <w:gallery w:val="placeholder"/>
        </w:category>
        <w:types>
          <w:type w:val="bbPlcHdr"/>
        </w:types>
        <w:behaviors>
          <w:behavior w:val="content"/>
        </w:behaviors>
        <w:guid w:val="{02C0E85C-D44D-428D-AE34-5E4129C63985}"/>
      </w:docPartPr>
      <w:docPartBody>
        <w:p w:rsidR="0044692B" w:rsidRDefault="00C375F6">
          <w:pPr>
            <w:pStyle w:val="EA87E5C36F634EBF92D7EE6066A8D9F2"/>
          </w:pPr>
          <w:r w:rsidRPr="002551EA">
            <w:rPr>
              <w:rStyle w:val="Platshllartext"/>
              <w:color w:val="808080" w:themeColor="background1" w:themeShade="80"/>
            </w:rPr>
            <w:t>[Motionärernas namn]</w:t>
          </w:r>
        </w:p>
      </w:docPartBody>
    </w:docPart>
    <w:docPart>
      <w:docPartPr>
        <w:name w:val="95C8B18A62794EA79472D947D6980302"/>
        <w:category>
          <w:name w:val="Allmänt"/>
          <w:gallery w:val="placeholder"/>
        </w:category>
        <w:types>
          <w:type w:val="bbPlcHdr"/>
        </w:types>
        <w:behaviors>
          <w:behavior w:val="content"/>
        </w:behaviors>
        <w:guid w:val="{8A06A920-92D8-4A6E-BF2D-CF825D2F34BC}"/>
      </w:docPartPr>
      <w:docPartBody>
        <w:p w:rsidR="0044692B" w:rsidRDefault="00C375F6">
          <w:pPr>
            <w:pStyle w:val="95C8B18A62794EA79472D947D6980302"/>
          </w:pPr>
          <w:r>
            <w:rPr>
              <w:rStyle w:val="Platshllartext"/>
            </w:rPr>
            <w:t xml:space="preserve"> </w:t>
          </w:r>
        </w:p>
      </w:docPartBody>
    </w:docPart>
    <w:docPart>
      <w:docPartPr>
        <w:name w:val="DE9CD6549A8A4A5C9DCF480244DEEAA9"/>
        <w:category>
          <w:name w:val="Allmänt"/>
          <w:gallery w:val="placeholder"/>
        </w:category>
        <w:types>
          <w:type w:val="bbPlcHdr"/>
        </w:types>
        <w:behaviors>
          <w:behavior w:val="content"/>
        </w:behaviors>
        <w:guid w:val="{EB33B52E-759C-4BDF-8A43-033FFC4A2351}"/>
      </w:docPartPr>
      <w:docPartBody>
        <w:p w:rsidR="0044692B" w:rsidRDefault="00C375F6">
          <w:pPr>
            <w:pStyle w:val="DE9CD6549A8A4A5C9DCF480244DEEA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F6"/>
    <w:rsid w:val="0044692B"/>
    <w:rsid w:val="00C37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D693317286445BBD884042690B9AF2">
    <w:name w:val="68D693317286445BBD884042690B9AF2"/>
  </w:style>
  <w:style w:type="paragraph" w:customStyle="1" w:styleId="F18408DFB9BC4E87B3436FE30205F90D">
    <w:name w:val="F18408DFB9BC4E87B3436FE30205F90D"/>
  </w:style>
  <w:style w:type="paragraph" w:customStyle="1" w:styleId="8A5098B4AB33434292817B3D5EFC9BD8">
    <w:name w:val="8A5098B4AB33434292817B3D5EFC9BD8"/>
  </w:style>
  <w:style w:type="paragraph" w:customStyle="1" w:styleId="EA87E5C36F634EBF92D7EE6066A8D9F2">
    <w:name w:val="EA87E5C36F634EBF92D7EE6066A8D9F2"/>
  </w:style>
  <w:style w:type="paragraph" w:customStyle="1" w:styleId="95C8B18A62794EA79472D947D6980302">
    <w:name w:val="95C8B18A62794EA79472D947D6980302"/>
  </w:style>
  <w:style w:type="paragraph" w:customStyle="1" w:styleId="DE9CD6549A8A4A5C9DCF480244DEEAA9">
    <w:name w:val="DE9CD6549A8A4A5C9DCF480244DEE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7339</RubrikLookup>
    <MotionGuid xmlns="00d11361-0b92-4bae-a181-288d6a55b763">b5c31925-f2fc-4c6d-b878-39109c1122a0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0560-3DB3-455C-8C82-082C9370E108}">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04A2E685-903E-4135-97A4-64FD56FEB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82A7F-2199-49C4-A842-183D0E16E9E9}">
  <ds:schemaRefs>
    <ds:schemaRef ds:uri="http://schemas.riksdagen.se/motion"/>
  </ds:schemaRefs>
</ds:datastoreItem>
</file>

<file path=customXml/itemProps5.xml><?xml version="1.0" encoding="utf-8"?>
<ds:datastoreItem xmlns:ds="http://schemas.openxmlformats.org/officeDocument/2006/customXml" ds:itemID="{ADED152F-3231-4543-9116-234849D6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234</Words>
  <Characters>1260</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201617SD190 Hospis för barn och unga</vt:lpstr>
      <vt:lpstr/>
    </vt:vector>
  </TitlesOfParts>
  <Company>Sveriges riksdag</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201617SD190 Hospis för barn och unga</dc:title>
  <dc:subject/>
  <dc:creator>Riksdagsförvaltningen</dc:creator>
  <cp:keywords/>
  <dc:description/>
  <cp:lastModifiedBy>Kerstin Carlqvist</cp:lastModifiedBy>
  <cp:revision>5</cp:revision>
  <cp:lastPrinted>2016-06-13T12:10:00Z</cp:lastPrinted>
  <dcterms:created xsi:type="dcterms:W3CDTF">2016-10-01T07:48:00Z</dcterms:created>
  <dcterms:modified xsi:type="dcterms:W3CDTF">2017-05-24T14:04:00Z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*T9B8233A44DB9*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https://filur.riksdagen.se/drop/DropOffLibrary/T9B8233A44DB9.docx</vt:lpwstr>
  </property>
  <property fmtid="{D5CDD505-2E9C-101B-9397-08002B2CF9AE}" pid="13" name="RevisionsOn">
    <vt:lpwstr>1</vt:lpwstr>
  </property>
</Properties>
</file>