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E1446E">
              <w:rPr>
                <w:b/>
              </w:rPr>
              <w:t>28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E1446E">
              <w:t>04-12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E1446E" w:rsidP="00E1446E">
            <w:r>
              <w:t>10.3</w:t>
            </w:r>
            <w:r w:rsidR="00721DB8">
              <w:t>0</w:t>
            </w:r>
            <w:r w:rsidR="006F41EB">
              <w:t>–</w:t>
            </w:r>
            <w:r w:rsidR="00B837CE">
              <w:t>10.55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E1446E">
              <w:rPr>
                <w:snapToGrid w:val="0"/>
              </w:rPr>
              <w:t>27.</w:t>
            </w:r>
          </w:p>
          <w:p w:rsidR="00917FD2" w:rsidRPr="007A327C" w:rsidRDefault="00917FD2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Pr="00917FD2" w:rsidRDefault="00917FD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Karensavdrag – en mer rättvis självrisk (SfU24)</w:t>
            </w:r>
          </w:p>
          <w:p w:rsidR="00917FD2" w:rsidRDefault="00917FD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17FD2" w:rsidRDefault="00917FD2" w:rsidP="00917FD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2017/18:96.</w:t>
            </w:r>
          </w:p>
          <w:p w:rsidR="00917FD2" w:rsidRDefault="00917FD2" w:rsidP="00917FD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17FD2" w:rsidRDefault="00917FD2" w:rsidP="00917F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17FD2" w:rsidRPr="007A327C" w:rsidRDefault="00917FD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Pr="00917FD2" w:rsidRDefault="00917FD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konsekvensanalyser inför migrationspolitiska beslut (SfU28)</w:t>
            </w:r>
          </w:p>
          <w:p w:rsidR="00917FD2" w:rsidRDefault="00917FD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17FD2" w:rsidRDefault="00917FD2" w:rsidP="00917FD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2017/18:125 och motion.</w:t>
            </w:r>
          </w:p>
          <w:p w:rsidR="00917FD2" w:rsidRDefault="00917FD2" w:rsidP="00917FD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17FD2" w:rsidRDefault="00917FD2" w:rsidP="00917F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17FD2" w:rsidRPr="007A327C" w:rsidRDefault="00917FD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17FD2" w:rsidRDefault="00917FD2" w:rsidP="00917F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Redogörelse för behandlingen av riksdagens skrivelser till regeringen </w:t>
            </w:r>
            <w:r w:rsidR="000565A5">
              <w:rPr>
                <w:b/>
                <w:bCs/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åtgärder under 2017</w:t>
            </w:r>
          </w:p>
          <w:p w:rsidR="00917FD2" w:rsidRDefault="00917FD2" w:rsidP="00917F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17FD2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>Utskottet behandlade fråga om yttrande till konstitutionsutskottet över skrivelse 201</w:t>
            </w:r>
            <w:r>
              <w:rPr>
                <w:bCs/>
                <w:color w:val="000000"/>
                <w:szCs w:val="24"/>
              </w:rPr>
              <w:t>7</w:t>
            </w:r>
            <w:r w:rsidRPr="0003594D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8</w:t>
            </w:r>
            <w:r w:rsidRPr="0003594D">
              <w:rPr>
                <w:bCs/>
                <w:color w:val="000000"/>
                <w:szCs w:val="24"/>
              </w:rPr>
              <w:t>:75.</w:t>
            </w:r>
          </w:p>
          <w:p w:rsidR="00917FD2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17FD2" w:rsidRPr="00B837CE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 xml:space="preserve">Utskottet beslutade att inte yttra sig. </w:t>
            </w:r>
          </w:p>
          <w:p w:rsidR="00B837CE" w:rsidRPr="00B837CE" w:rsidRDefault="00B837CE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37CE" w:rsidRPr="00B837CE" w:rsidRDefault="00B837CE" w:rsidP="00B837C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>SD-ledamöterna reserverade sig mot beslutet.</w:t>
            </w:r>
          </w:p>
          <w:p w:rsidR="00B837CE" w:rsidRPr="00B837CE" w:rsidRDefault="00B837CE" w:rsidP="00B837C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37CE" w:rsidRPr="00B837CE" w:rsidRDefault="00B837CE" w:rsidP="00B837C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7FD2" w:rsidRPr="007A327C" w:rsidTr="00F5133A">
        <w:tc>
          <w:tcPr>
            <w:tcW w:w="567" w:type="dxa"/>
          </w:tcPr>
          <w:p w:rsidR="00917FD2" w:rsidRDefault="00917F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917FD2" w:rsidRDefault="00917FD2" w:rsidP="00917F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 under 2017</w:t>
            </w:r>
          </w:p>
          <w:p w:rsidR="00917FD2" w:rsidRDefault="00917FD2" w:rsidP="00917F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17FD2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>Utskottet behandlade fråga om yttrande till utri</w:t>
            </w:r>
            <w:r>
              <w:rPr>
                <w:bCs/>
                <w:color w:val="000000"/>
                <w:szCs w:val="24"/>
              </w:rPr>
              <w:t>kesutskottet över skrivelse 2017/18</w:t>
            </w:r>
            <w:r w:rsidRPr="0003594D">
              <w:rPr>
                <w:bCs/>
                <w:color w:val="000000"/>
                <w:szCs w:val="24"/>
              </w:rPr>
              <w:t>:11</w:t>
            </w:r>
            <w:r>
              <w:rPr>
                <w:bCs/>
                <w:color w:val="000000"/>
                <w:szCs w:val="24"/>
              </w:rPr>
              <w:t>8</w:t>
            </w:r>
            <w:r w:rsidRPr="0003594D">
              <w:rPr>
                <w:bCs/>
                <w:color w:val="000000"/>
                <w:szCs w:val="24"/>
              </w:rPr>
              <w:t xml:space="preserve"> </w:t>
            </w:r>
            <w:r w:rsidRPr="00DB5757">
              <w:rPr>
                <w:bCs/>
                <w:color w:val="000000"/>
                <w:szCs w:val="24"/>
              </w:rPr>
              <w:t>och motioner.</w:t>
            </w:r>
          </w:p>
          <w:p w:rsidR="00917FD2" w:rsidRPr="00B837CE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17FD2" w:rsidRPr="00B837CE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 xml:space="preserve">Utskottet beslutade att inte yttra sig. </w:t>
            </w:r>
          </w:p>
          <w:p w:rsidR="00917FD2" w:rsidRPr="00B837CE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17FD2" w:rsidRPr="00B837CE" w:rsidRDefault="00917FD2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>SD-ledamöterna reserverade sig mot beslutet.</w:t>
            </w:r>
          </w:p>
          <w:p w:rsidR="00B837CE" w:rsidRPr="00B837CE" w:rsidRDefault="00B837CE" w:rsidP="00917F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37CE" w:rsidRPr="00B837CE" w:rsidRDefault="00B837CE" w:rsidP="00B837C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B837CE" w:rsidRPr="00917FD2" w:rsidRDefault="00B837CE" w:rsidP="00917FD2">
            <w:pPr>
              <w:tabs>
                <w:tab w:val="left" w:pos="1701"/>
              </w:tabs>
              <w:rPr>
                <w:bCs/>
                <w:i/>
                <w:color w:val="000000"/>
                <w:szCs w:val="24"/>
              </w:rPr>
            </w:pPr>
          </w:p>
          <w:p w:rsidR="00917FD2" w:rsidRPr="007A327C" w:rsidRDefault="00917FD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3170" w:rsidRPr="007A327C" w:rsidTr="00F5133A">
        <w:tc>
          <w:tcPr>
            <w:tcW w:w="567" w:type="dxa"/>
          </w:tcPr>
          <w:p w:rsidR="00E53170" w:rsidRPr="007A327C" w:rsidRDefault="00E531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E53170" w:rsidRDefault="00E53170" w:rsidP="00E531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E53170" w:rsidRDefault="00E53170" w:rsidP="00E5317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37CE" w:rsidRDefault="00B837CE" w:rsidP="00B837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</w:t>
            </w:r>
          </w:p>
          <w:p w:rsidR="008E3029" w:rsidRDefault="008E3029" w:rsidP="00B837CE">
            <w:pPr>
              <w:tabs>
                <w:tab w:val="left" w:pos="1701"/>
              </w:tabs>
              <w:rPr>
                <w:snapToGrid w:val="0"/>
              </w:rPr>
            </w:pPr>
          </w:p>
          <w:p w:rsidR="00B837CE" w:rsidRPr="008E3029" w:rsidRDefault="00B837CE" w:rsidP="00B837CE">
            <w:pPr>
              <w:tabs>
                <w:tab w:val="left" w:pos="1701"/>
              </w:tabs>
              <w:rPr>
                <w:snapToGrid w:val="0"/>
              </w:rPr>
            </w:pPr>
            <w:r w:rsidRPr="008E3029">
              <w:rPr>
                <w:snapToGrid w:val="0"/>
              </w:rPr>
              <w:t xml:space="preserve">– Inkommande besök </w:t>
            </w:r>
            <w:r w:rsidR="00CC6CDD">
              <w:rPr>
                <w:snapToGrid w:val="0"/>
              </w:rPr>
              <w:t>av parlamentariker från Turkiet</w:t>
            </w:r>
            <w:bookmarkStart w:id="0" w:name="_GoBack"/>
            <w:bookmarkEnd w:id="0"/>
            <w:r w:rsidRPr="008E3029">
              <w:rPr>
                <w:snapToGrid w:val="0"/>
              </w:rPr>
              <w:t xml:space="preserve"> som arbetsmarknadsutskottet tillsammans med socialförsäkringsutskottet tar e</w:t>
            </w:r>
            <w:r w:rsidR="008E3029">
              <w:rPr>
                <w:snapToGrid w:val="0"/>
              </w:rPr>
              <w:t>mot den 18 april 2018.</w:t>
            </w:r>
          </w:p>
          <w:p w:rsidR="00B837CE" w:rsidRDefault="00B837CE" w:rsidP="00B837CE">
            <w:pPr>
              <w:tabs>
                <w:tab w:val="left" w:pos="1701"/>
              </w:tabs>
              <w:rPr>
                <w:snapToGrid w:val="0"/>
              </w:rPr>
            </w:pPr>
            <w:r w:rsidRPr="008E3029">
              <w:rPr>
                <w:snapToGrid w:val="0"/>
              </w:rPr>
              <w:t>Carina Ohlsson (S), Yilmaz Kerimo (S), Rickard Persson (MP) och Paula Bieler (SD) de</w:t>
            </w:r>
            <w:r w:rsidR="008E3029" w:rsidRPr="008E3029">
              <w:rPr>
                <w:snapToGrid w:val="0"/>
              </w:rPr>
              <w:t>ltar från socialförsäkringsutskottet.</w:t>
            </w:r>
          </w:p>
          <w:p w:rsidR="008E3029" w:rsidRPr="008E3029" w:rsidRDefault="008E3029" w:rsidP="00B837CE">
            <w:pPr>
              <w:tabs>
                <w:tab w:val="left" w:pos="1701"/>
              </w:tabs>
              <w:rPr>
                <w:snapToGrid w:val="0"/>
              </w:rPr>
            </w:pPr>
          </w:p>
          <w:p w:rsidR="00E53170" w:rsidRPr="00403AC6" w:rsidRDefault="00B837CE" w:rsidP="00E531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 w:rsidR="00E53170" w:rsidRPr="00403AC6">
              <w:rPr>
                <w:snapToGrid w:val="0"/>
              </w:rPr>
              <w:t xml:space="preserve">Inkomna skrivelser enligt </w:t>
            </w:r>
            <w:r>
              <w:rPr>
                <w:snapToGrid w:val="0"/>
              </w:rPr>
              <w:t>bilaga 2</w:t>
            </w:r>
            <w:r w:rsidR="00E53170" w:rsidRPr="00403AC6">
              <w:rPr>
                <w:snapToGrid w:val="0"/>
              </w:rPr>
              <w:t>.</w:t>
            </w:r>
          </w:p>
          <w:p w:rsidR="00E53170" w:rsidRDefault="00E5317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837CE" w:rsidRPr="007A327C" w:rsidTr="00F5133A">
        <w:tc>
          <w:tcPr>
            <w:tcW w:w="567" w:type="dxa"/>
          </w:tcPr>
          <w:p w:rsidR="00B837CE" w:rsidRDefault="00B837C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B837CE" w:rsidRDefault="00B837CE" w:rsidP="00B837C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Utskottets arbete med uppföljning och utvärdering </w:t>
            </w:r>
          </w:p>
          <w:p w:rsidR="00B837CE" w:rsidRDefault="00B837CE" w:rsidP="00B837C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37CE" w:rsidRDefault="00B837CE" w:rsidP="00B837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inte </w:t>
            </w:r>
            <w:r w:rsidR="008E3029">
              <w:rPr>
                <w:snapToGrid w:val="0"/>
              </w:rPr>
              <w:t>inleda en</w:t>
            </w:r>
            <w:r>
              <w:rPr>
                <w:snapToGrid w:val="0"/>
              </w:rPr>
              <w:t xml:space="preserve"> </w:t>
            </w:r>
            <w:r w:rsidRPr="00C36EBC">
              <w:rPr>
                <w:snapToGrid w:val="0"/>
              </w:rPr>
              <w:t>kartläggning av de ändringar i EU-lagstiftningen som har subsidiaritetspröv</w:t>
            </w:r>
            <w:r>
              <w:rPr>
                <w:snapToGrid w:val="0"/>
              </w:rPr>
              <w:t>ats</w:t>
            </w:r>
            <w:r w:rsidRPr="00C36EB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av</w:t>
            </w:r>
            <w:r w:rsidRPr="00C36EBC">
              <w:rPr>
                <w:snapToGrid w:val="0"/>
              </w:rPr>
              <w:t xml:space="preserve"> socialförsäkringsutskottet inom </w:t>
            </w:r>
            <w:r>
              <w:rPr>
                <w:snapToGrid w:val="0"/>
              </w:rPr>
              <w:t xml:space="preserve">det </w:t>
            </w:r>
            <w:r w:rsidRPr="00C36EBC">
              <w:rPr>
                <w:snapToGrid w:val="0"/>
              </w:rPr>
              <w:t>migr</w:t>
            </w:r>
            <w:r>
              <w:rPr>
                <w:snapToGrid w:val="0"/>
              </w:rPr>
              <w:t>ationspolitiska området.</w:t>
            </w:r>
          </w:p>
          <w:p w:rsidR="00B837CE" w:rsidRDefault="00B837CE" w:rsidP="00B837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837C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E1446E">
              <w:rPr>
                <w:color w:val="000000"/>
                <w:szCs w:val="24"/>
              </w:rPr>
              <w:t>tisdagen</w:t>
            </w:r>
            <w:r w:rsidRPr="00DC304A">
              <w:rPr>
                <w:color w:val="000000"/>
                <w:szCs w:val="24"/>
              </w:rPr>
              <w:t xml:space="preserve"> den </w:t>
            </w:r>
            <w:r w:rsidR="00E1446E">
              <w:rPr>
                <w:color w:val="000000"/>
                <w:szCs w:val="24"/>
              </w:rPr>
              <w:t xml:space="preserve">17 april 2018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E1446E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917FD2">
              <w:t xml:space="preserve">17 april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53170" w:rsidRPr="007A327C" w:rsidRDefault="00E53170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917FD2">
              <w:rPr>
                <w:sz w:val="22"/>
                <w:szCs w:val="22"/>
              </w:rPr>
              <w:t>28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B837CE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B837CE">
              <w:rPr>
                <w:sz w:val="22"/>
                <w:szCs w:val="22"/>
              </w:rPr>
              <w:t>3–8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F2328F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F2328F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37CE" w:rsidRDefault="00B837CE" w:rsidP="00B837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F6C7A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CE" w:rsidRDefault="00B837CE" w:rsidP="00B837CE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Pr="0063430B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CE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7CE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837CE" w:rsidRPr="00E7686B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7CE" w:rsidRPr="00E7686B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837CE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7CE" w:rsidRPr="00CB5A24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837CE" w:rsidRPr="00CB5A24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7CE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7CE" w:rsidRPr="00CB5A24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837CE" w:rsidRPr="00CB5A24" w:rsidRDefault="00B837CE" w:rsidP="00B837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565A5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8E3029"/>
    <w:rsid w:val="00901669"/>
    <w:rsid w:val="00912575"/>
    <w:rsid w:val="00916634"/>
    <w:rsid w:val="00917FD2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837CE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6CDD"/>
    <w:rsid w:val="00CC72FB"/>
    <w:rsid w:val="00CD3B87"/>
    <w:rsid w:val="00CE3987"/>
    <w:rsid w:val="00D21B05"/>
    <w:rsid w:val="00D360B4"/>
    <w:rsid w:val="00D409A3"/>
    <w:rsid w:val="00D54317"/>
    <w:rsid w:val="00D90D9B"/>
    <w:rsid w:val="00DB5757"/>
    <w:rsid w:val="00DC42D6"/>
    <w:rsid w:val="00DC4D41"/>
    <w:rsid w:val="00DD0831"/>
    <w:rsid w:val="00DD270A"/>
    <w:rsid w:val="00DE1C47"/>
    <w:rsid w:val="00DE6176"/>
    <w:rsid w:val="00DF2C5A"/>
    <w:rsid w:val="00E1446E"/>
    <w:rsid w:val="00E24A87"/>
    <w:rsid w:val="00E53170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5ABA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CEB5-8CE9-432A-A5D7-35BAF162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48</TotalTime>
  <Pages>3</Pages>
  <Words>453</Words>
  <Characters>3369</Characters>
  <Application>Microsoft Office Word</Application>
  <DocSecurity>0</DocSecurity>
  <Lines>1123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4</cp:revision>
  <cp:lastPrinted>2018-04-12T14:13:00Z</cp:lastPrinted>
  <dcterms:created xsi:type="dcterms:W3CDTF">2018-04-12T09:55:00Z</dcterms:created>
  <dcterms:modified xsi:type="dcterms:W3CDTF">2018-04-12T14:13:00Z</dcterms:modified>
</cp:coreProperties>
</file>