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D54F94">
              <w:rPr>
                <w:b/>
              </w:rPr>
              <w:t>25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D54F94">
              <w:t>05-07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D54F94" w:rsidP="0096348C">
            <w:r>
              <w:t>11.00-</w:t>
            </w:r>
            <w:r w:rsidR="00884129">
              <w:t>11.25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D54F94">
              <w:rPr>
                <w:snapToGrid w:val="0"/>
              </w:rPr>
              <w:t>24.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  <w:r w:rsidR="00884129">
              <w:rPr>
                <w:snapToGrid w:val="0"/>
              </w:rPr>
              <w:br/>
            </w:r>
          </w:p>
          <w:p w:rsidR="00884129" w:rsidRDefault="008841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D54F94" w:rsidP="00D54F9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Avskaffad särskild löneskatt för äldre (SkU18)</w:t>
            </w:r>
          </w:p>
          <w:p w:rsidR="00D54F94" w:rsidRDefault="00D54F94" w:rsidP="00D54F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4F94" w:rsidRPr="00D54F94" w:rsidRDefault="00D54F94" w:rsidP="00D54F94">
            <w:pPr>
              <w:tabs>
                <w:tab w:val="left" w:pos="1701"/>
              </w:tabs>
              <w:rPr>
                <w:snapToGrid w:val="0"/>
              </w:rPr>
            </w:pPr>
            <w:r w:rsidRPr="00D54F94">
              <w:rPr>
                <w:snapToGrid w:val="0"/>
              </w:rPr>
              <w:t>Utskottet fortsatte behandlingen av proposition 2018/19:82 och motion.</w:t>
            </w:r>
          </w:p>
          <w:p w:rsidR="00D54F94" w:rsidRPr="00D54F94" w:rsidRDefault="00D54F94" w:rsidP="00D54F94">
            <w:pPr>
              <w:tabs>
                <w:tab w:val="left" w:pos="1701"/>
              </w:tabs>
              <w:rPr>
                <w:snapToGrid w:val="0"/>
              </w:rPr>
            </w:pPr>
          </w:p>
          <w:p w:rsidR="00D54F94" w:rsidRPr="00D54F94" w:rsidRDefault="00D54F94" w:rsidP="00D54F94">
            <w:pPr>
              <w:tabs>
                <w:tab w:val="left" w:pos="1701"/>
              </w:tabs>
              <w:rPr>
                <w:snapToGrid w:val="0"/>
              </w:rPr>
            </w:pPr>
            <w:r w:rsidRPr="00D54F94">
              <w:rPr>
                <w:snapToGrid w:val="0"/>
              </w:rPr>
              <w:t>Utskottet justerade betänkande 2018/19:SkU18.</w:t>
            </w:r>
          </w:p>
          <w:p w:rsidR="00D54F94" w:rsidRDefault="00D54F94" w:rsidP="00D54F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4F94" w:rsidRPr="00D54F94" w:rsidRDefault="00D54F94" w:rsidP="00D54F94">
            <w:pPr>
              <w:tabs>
                <w:tab w:val="left" w:pos="1701"/>
              </w:tabs>
              <w:rPr>
                <w:snapToGrid w:val="0"/>
              </w:rPr>
            </w:pPr>
            <w:r w:rsidRPr="00D54F94">
              <w:rPr>
                <w:snapToGrid w:val="0"/>
              </w:rPr>
              <w:t>V-ledamoten anmälde en reservation. M-</w:t>
            </w:r>
            <w:r w:rsidR="00884129">
              <w:rPr>
                <w:snapToGrid w:val="0"/>
              </w:rPr>
              <w:t>, SD-</w:t>
            </w:r>
            <w:r w:rsidRPr="00D54F94">
              <w:rPr>
                <w:snapToGrid w:val="0"/>
              </w:rPr>
              <w:t xml:space="preserve"> och KD-ledamöterna anmälde en motivreservation.</w:t>
            </w:r>
          </w:p>
          <w:p w:rsidR="00D54F94" w:rsidRDefault="00D54F94" w:rsidP="00D54F9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DF71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skrivelser till regeringen – åtgärder under 2018 (SkU4y)</w:t>
            </w:r>
          </w:p>
          <w:p w:rsidR="00DF718C" w:rsidRDefault="00DF71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718C" w:rsidRDefault="00DF71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 fortsatte behandlingen av frågan om yttrande till konstitutionsutskottet över skrivelse 2018/19:75.</w:t>
            </w:r>
          </w:p>
          <w:p w:rsidR="00DF718C" w:rsidRDefault="00DF718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DF71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2018/19:SkU4y</w:t>
            </w:r>
            <w:r w:rsidR="004B0B4A">
              <w:rPr>
                <w:snapToGrid w:val="0"/>
              </w:rPr>
              <w:t>.</w:t>
            </w:r>
          </w:p>
          <w:p w:rsidR="004B0B4A" w:rsidRDefault="004B0B4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B0B4A" w:rsidRDefault="004B0B4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anmälde en avvikande mening.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325A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Vissa inkomstskatteändringar (SkU19)</w:t>
            </w:r>
          </w:p>
          <w:p w:rsidR="00325A88" w:rsidRDefault="00325A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25A88" w:rsidRPr="0074422B" w:rsidRDefault="0074422B" w:rsidP="0096348C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>Utskottet behandlade proposition 2018/19:88.</w:t>
            </w:r>
          </w:p>
          <w:p w:rsidR="0074422B" w:rsidRPr="0074422B" w:rsidRDefault="0074422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4422B" w:rsidRPr="0074422B" w:rsidRDefault="0074422B" w:rsidP="0096348C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74422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Höjt tak för rutavdrag (SkU20)</w:t>
            </w:r>
          </w:p>
          <w:p w:rsidR="0074422B" w:rsidRDefault="0074422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422B" w:rsidRPr="0074422B" w:rsidRDefault="0074422B" w:rsidP="0074422B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 xml:space="preserve">Utskottet behandlade proposition </w:t>
            </w:r>
            <w:r>
              <w:rPr>
                <w:snapToGrid w:val="0"/>
              </w:rPr>
              <w:t>2018/19:89 och motion</w:t>
            </w:r>
            <w:r w:rsidRPr="0074422B">
              <w:rPr>
                <w:snapToGrid w:val="0"/>
              </w:rPr>
              <w:t>.</w:t>
            </w:r>
          </w:p>
          <w:p w:rsidR="0074422B" w:rsidRPr="0074422B" w:rsidRDefault="0074422B" w:rsidP="0074422B">
            <w:pPr>
              <w:tabs>
                <w:tab w:val="left" w:pos="1701"/>
              </w:tabs>
              <w:rPr>
                <w:snapToGrid w:val="0"/>
              </w:rPr>
            </w:pPr>
          </w:p>
          <w:p w:rsidR="0002562B" w:rsidRDefault="0074422B" w:rsidP="0096348C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lastRenderedPageBreak/>
              <w:t>Ärendet bordlades.</w:t>
            </w:r>
          </w:p>
          <w:p w:rsidR="0002562B" w:rsidRPr="00F93B25" w:rsidRDefault="0002562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36A8" w:rsidTr="00D12EAD">
        <w:tc>
          <w:tcPr>
            <w:tcW w:w="567" w:type="dxa"/>
          </w:tcPr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Återinförd skattereduktion för gåvor till ideell verksamhet (SkU21)</w:t>
            </w:r>
          </w:p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 xml:space="preserve">Utskottet behandlade proposition </w:t>
            </w:r>
            <w:r>
              <w:rPr>
                <w:snapToGrid w:val="0"/>
              </w:rPr>
              <w:t>2018/19:92 och motion</w:t>
            </w:r>
            <w:r w:rsidRPr="0074422B">
              <w:rPr>
                <w:snapToGrid w:val="0"/>
              </w:rPr>
              <w:t>.</w:t>
            </w: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>Ärendet bordlades.</w:t>
            </w:r>
          </w:p>
          <w:p w:rsidR="003236A8" w:rsidRPr="003236A8" w:rsidRDefault="003236A8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36A8" w:rsidTr="00D12EAD">
        <w:tc>
          <w:tcPr>
            <w:tcW w:w="567" w:type="dxa"/>
          </w:tcPr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Befrielse från koldioxid- och energiskatt och förändrad omräkning av skatt för diesel och bensin</w:t>
            </w:r>
          </w:p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 xml:space="preserve">Utskottet behandlade proposition </w:t>
            </w:r>
            <w:r>
              <w:rPr>
                <w:snapToGrid w:val="0"/>
              </w:rPr>
              <w:t>2018/19:94 och motioner</w:t>
            </w:r>
            <w:r w:rsidRPr="0074422B">
              <w:rPr>
                <w:snapToGrid w:val="0"/>
              </w:rPr>
              <w:t>.</w:t>
            </w: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</w:p>
          <w:p w:rsidR="003236A8" w:rsidRPr="0074422B" w:rsidRDefault="003236A8" w:rsidP="003236A8">
            <w:pPr>
              <w:tabs>
                <w:tab w:val="left" w:pos="1701"/>
              </w:tabs>
              <w:rPr>
                <w:snapToGrid w:val="0"/>
              </w:rPr>
            </w:pPr>
            <w:r w:rsidRPr="0074422B">
              <w:rPr>
                <w:snapToGrid w:val="0"/>
              </w:rPr>
              <w:t>Ärendet bordlades.</w:t>
            </w:r>
          </w:p>
          <w:p w:rsidR="003236A8" w:rsidRDefault="003236A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36A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84129" w:rsidRDefault="008841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Skatteverket till </w:t>
            </w:r>
            <w:r w:rsidR="00E255EB">
              <w:rPr>
                <w:snapToGrid w:val="0"/>
              </w:rPr>
              <w:t xml:space="preserve">ett kommande </w:t>
            </w:r>
            <w:r>
              <w:rPr>
                <w:snapToGrid w:val="0"/>
              </w:rPr>
              <w:t xml:space="preserve">sammanträde </w:t>
            </w:r>
            <w:r w:rsidR="00E255EB">
              <w:rPr>
                <w:snapToGrid w:val="0"/>
              </w:rPr>
              <w:t>för att få information om vissa frågor på folkbokföringsområdet.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36A8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3236A8">
              <w:rPr>
                <w:snapToGrid w:val="0"/>
              </w:rPr>
              <w:t>träde ska äga rum torsdagen den 9 maj</w:t>
            </w:r>
            <w:r w:rsidR="00EF70DA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3236A8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A0429">
              <w:t>9 maj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D54F94">
              <w:t>25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88412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2-</w:t>
            </w:r>
            <w:r w:rsidR="0096348C">
              <w:rPr>
                <w:sz w:val="22"/>
              </w:rPr>
              <w:t xml:space="preserve"> </w:t>
            </w:r>
            <w:r w:rsidR="00913CA0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8412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BC076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B60B32">
              <w:rPr>
                <w:sz w:val="18"/>
                <w:szCs w:val="18"/>
              </w:rPr>
              <w:t>2019-04-08</w:t>
            </w:r>
          </w:p>
        </w:tc>
      </w:tr>
    </w:tbl>
    <w:p w:rsidR="00953D59" w:rsidRDefault="00953D59" w:rsidP="00BC076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2562B"/>
    <w:rsid w:val="0003470E"/>
    <w:rsid w:val="00037EDF"/>
    <w:rsid w:val="0004283E"/>
    <w:rsid w:val="00043563"/>
    <w:rsid w:val="000461DA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2009A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236A8"/>
    <w:rsid w:val="00325A88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97377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0B4A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4422B"/>
    <w:rsid w:val="00750FF0"/>
    <w:rsid w:val="007515BB"/>
    <w:rsid w:val="007557B6"/>
    <w:rsid w:val="00767BDA"/>
    <w:rsid w:val="00771B76"/>
    <w:rsid w:val="00780720"/>
    <w:rsid w:val="0078163B"/>
    <w:rsid w:val="007F6B0D"/>
    <w:rsid w:val="00815B5B"/>
    <w:rsid w:val="00834B38"/>
    <w:rsid w:val="008378F7"/>
    <w:rsid w:val="008557FA"/>
    <w:rsid w:val="008808A5"/>
    <w:rsid w:val="00884129"/>
    <w:rsid w:val="008C68ED"/>
    <w:rsid w:val="008F4D68"/>
    <w:rsid w:val="00906C2D"/>
    <w:rsid w:val="00913CA0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3403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0B32"/>
    <w:rsid w:val="00B64A91"/>
    <w:rsid w:val="00B85160"/>
    <w:rsid w:val="00B9203B"/>
    <w:rsid w:val="00B96462"/>
    <w:rsid w:val="00BA0429"/>
    <w:rsid w:val="00BC076F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4F94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DF718C"/>
    <w:rsid w:val="00E255EB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439</Words>
  <Characters>3272</Characters>
  <Application>Microsoft Office Word</Application>
  <DocSecurity>4</DocSecurity>
  <Lines>1090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2019-05-07T08:25:00Z</cp:lastPrinted>
  <dcterms:created xsi:type="dcterms:W3CDTF">2019-06-17T12:56:00Z</dcterms:created>
  <dcterms:modified xsi:type="dcterms:W3CDTF">2019-06-17T12:56:00Z</dcterms:modified>
</cp:coreProperties>
</file>