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8EB536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E80E7549AAB4688978370ABE0D18733"/>
        </w:placeholder>
        <w15:appearance w15:val="hidden"/>
        <w:text/>
      </w:sdtPr>
      <w:sdtEndPr/>
      <w:sdtContent>
        <w:p w:rsidR="00AF30DD" w:rsidP="00CC4C93" w:rsidRDefault="00AF30DD" w14:paraId="68EB536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942d632-88e8-40a8-960c-1a0d2bd7858c"/>
        <w:id w:val="-1386715735"/>
        <w:lock w:val="sdtLocked"/>
      </w:sdtPr>
      <w:sdtEndPr/>
      <w:sdtContent>
        <w:p w:rsidR="009D1E4B" w:rsidRDefault="00055DFB" w14:paraId="68EB536E" w14:textId="79C0F0DF">
          <w:pPr>
            <w:pStyle w:val="Frslagstext"/>
          </w:pPr>
          <w:r>
            <w:t>Riksdagen ställer sig bakom det som anförs i motionen om barn som utnyttjas av FN-personal, och riksdagen tillkännager detta för regeringen.</w:t>
          </w:r>
        </w:p>
      </w:sdtContent>
    </w:sdt>
    <w:p w:rsidR="00AF30DD" w:rsidP="00AF30DD" w:rsidRDefault="000156D9" w14:paraId="68EB536F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6248AB" w14:paraId="68EB5370" w14:textId="32CE8A19">
      <w:pPr>
        <w:pStyle w:val="Normalutanindragellerluft"/>
      </w:pPr>
      <w:r w:rsidRPr="006248AB">
        <w:t>Återkommande under flera å</w:t>
      </w:r>
      <w:r w:rsidR="00211CA1">
        <w:t>rs tid har det avslöjats att FN-</w:t>
      </w:r>
      <w:r w:rsidRPr="006248AB">
        <w:t>personal utnyttjar barn och kvinnor. Barn i vissa fall så unga som 8 år som för att få mat, medicin,</w:t>
      </w:r>
      <w:r>
        <w:t xml:space="preserve"> </w:t>
      </w:r>
      <w:r w:rsidRPr="006248AB">
        <w:t>vatten och kläder måste ställa upp på sex. Det rapporteras även om våldtäkter och gruppvåldtäkte</w:t>
      </w:r>
      <w:r w:rsidR="00211CA1">
        <w:t>r som utförts av FN-</w:t>
      </w:r>
      <w:r w:rsidRPr="006248AB">
        <w:t>personal. Det finns mycket i vår värld som är vidrigt. Det en del av FN</w:t>
      </w:r>
      <w:r w:rsidR="00211CA1">
        <w:t>:</w:t>
      </w:r>
      <w:bookmarkStart w:name="_GoBack" w:id="1"/>
      <w:bookmarkEnd w:id="1"/>
      <w:r w:rsidRPr="006248AB">
        <w:t>s personal gör mot de mest utsatta människorna på vår jord toppar def</w:t>
      </w:r>
      <w:r>
        <w:t>initivt listan över vidrigheter.</w:t>
      </w:r>
      <w:r w:rsidRPr="006248AB">
        <w:t xml:space="preserve"> Jag vet att FN har agerat men uppenbarligen har det inte haft effekt då det återkommande år efter år rapporteras om övergrepp. Jag anser att Sverige </w:t>
      </w:r>
      <w:r>
        <w:t xml:space="preserve">kraftfullt måste agera på alla </w:t>
      </w:r>
      <w:r w:rsidRPr="006248AB">
        <w:t xml:space="preserve">sätt som är möjligt för att en gång för alla få stopp på utnyttjandet och att det säkerställs att det inte </w:t>
      </w:r>
      <w:r>
        <w:t>händer</w:t>
      </w:r>
      <w:r w:rsidRPr="006248AB">
        <w:t xml:space="preserve"> igen.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91D019A04F4B66BE7915B82FFD4FB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76717" w:rsidRDefault="00211CA1" w14:paraId="68EB537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83113" w:rsidRDefault="00783113" w14:paraId="68EB5375" w14:textId="77777777"/>
    <w:sectPr w:rsidR="0078311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B5377" w14:textId="77777777" w:rsidR="00BA16F1" w:rsidRDefault="00BA16F1" w:rsidP="000C1CAD">
      <w:pPr>
        <w:spacing w:line="240" w:lineRule="auto"/>
      </w:pPr>
      <w:r>
        <w:separator/>
      </w:r>
    </w:p>
  </w:endnote>
  <w:endnote w:type="continuationSeparator" w:id="0">
    <w:p w14:paraId="68EB5378" w14:textId="77777777" w:rsidR="00BA16F1" w:rsidRDefault="00BA16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537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5383" w14:textId="2E7C84A8" w:rsidR="003B1892" w:rsidRDefault="003B189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 w:rsidR="00055DFB">
      <w:rPr>
        <w:noProof/>
      </w:rPr>
      <w:instrText>201509181423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 w:rsidR="00055DFB">
      <w:rPr>
        <w:noProof/>
      </w:rPr>
      <w:instrText>201510061541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 w:rsidR="00055DFB">
      <w:rPr>
        <w:noProof/>
      </w:rPr>
      <w:instrText>2015-10-06 15:41</w:instrText>
    </w:r>
    <w:r>
      <w:fldChar w:fldCharType="end"/>
    </w:r>
    <w:r>
      <w:instrText xml:space="preserve"> </w:instrText>
    </w:r>
    <w:r>
      <w:fldChar w:fldCharType="separate"/>
    </w:r>
    <w:r w:rsidR="00055DFB">
      <w:rPr>
        <w:noProof/>
      </w:rPr>
      <w:t>2015-10-06 15:41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B5375" w14:textId="77777777" w:rsidR="00BA16F1" w:rsidRDefault="00BA16F1" w:rsidP="000C1CAD">
      <w:pPr>
        <w:spacing w:line="240" w:lineRule="auto"/>
      </w:pPr>
      <w:r>
        <w:separator/>
      </w:r>
    </w:p>
  </w:footnote>
  <w:footnote w:type="continuationSeparator" w:id="0">
    <w:p w14:paraId="68EB5376" w14:textId="77777777" w:rsidR="00BA16F1" w:rsidRDefault="00BA16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8EB537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11CA1" w14:paraId="68EB537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:2198</w:t>
        </w:r>
      </w:sdtContent>
    </w:sdt>
  </w:p>
  <w:p w:rsidR="00A42228" w:rsidP="00283E0F" w:rsidRDefault="00211CA1" w14:paraId="68EB538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248AB" w14:paraId="68EB5381" w14:textId="77777777">
        <w:pPr>
          <w:pStyle w:val="FSHRub2"/>
        </w:pPr>
        <w:r>
          <w:t>FN-personal som uttnyttjar barn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8EB53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248A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5DFB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4109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1CA1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0517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892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4748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48AB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13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1E4B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16F1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717"/>
    <w:rsid w:val="00E81537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EB536C"/>
  <w15:chartTrackingRefBased/>
  <w15:docId w15:val="{51348E54-3C6E-41B9-9D59-7C7A68E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80E7549AAB4688978370ABE0D18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13DAF-181E-4EAC-9218-11547D6FD894}"/>
      </w:docPartPr>
      <w:docPartBody>
        <w:p w:rsidR="00D10F88" w:rsidRDefault="00641005">
          <w:pPr>
            <w:pStyle w:val="FE80E7549AAB4688978370ABE0D1873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91D019A04F4B66BE7915B82FFD4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F6109-CD7A-4F33-AA7E-81C3E39787BE}"/>
      </w:docPartPr>
      <w:docPartBody>
        <w:p w:rsidR="00D10F88" w:rsidRDefault="00641005">
          <w:pPr>
            <w:pStyle w:val="2591D019A04F4B66BE7915B82FFD4FB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5"/>
    <w:rsid w:val="00641005"/>
    <w:rsid w:val="00D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80E7549AAB4688978370ABE0D18733">
    <w:name w:val="FE80E7549AAB4688978370ABE0D18733"/>
  </w:style>
  <w:style w:type="paragraph" w:customStyle="1" w:styleId="4C063E3F832F4F079814F539D5C53C62">
    <w:name w:val="4C063E3F832F4F079814F539D5C53C62"/>
  </w:style>
  <w:style w:type="paragraph" w:customStyle="1" w:styleId="2591D019A04F4B66BE7915B82FFD4FB6">
    <w:name w:val="2591D019A04F4B66BE7915B82FFD4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5301</RubrikLookup>
    <MotionGuid xmlns="00d11361-0b92-4bae-a181-288d6a55b763">7e7086ab-a7a4-43a0-93c3-4289ed1e8868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833-B267-4F62-9244-B3D33D36B1B7}"/>
</file>

<file path=customXml/itemProps2.xml><?xml version="1.0" encoding="utf-8"?>
<ds:datastoreItem xmlns:ds="http://schemas.openxmlformats.org/officeDocument/2006/customXml" ds:itemID="{CA0D90E4-6345-41F5-9C1E-9DDE2D7BB39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098CC61-4D36-4651-97BE-C0203D4A6188}"/>
</file>

<file path=customXml/itemProps5.xml><?xml version="1.0" encoding="utf-8"?>
<ds:datastoreItem xmlns:ds="http://schemas.openxmlformats.org/officeDocument/2006/customXml" ds:itemID="{9DFEA547-D456-4BF9-BFC2-D6CE4276F1A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164</Words>
  <Characters>791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 FN personal som uttnyttjar barn</vt:lpstr>
      <vt:lpstr/>
    </vt:vector>
  </TitlesOfParts>
  <Company>Sveriges riksdag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 FN personal som uttnyttjar barn</dc:title>
  <dc:subject/>
  <dc:creator>Andreas Larses</dc:creator>
  <cp:keywords/>
  <dc:description/>
  <cp:lastModifiedBy>Kerstin Carlqvist</cp:lastModifiedBy>
  <cp:revision>7</cp:revision>
  <cp:lastPrinted>2015-10-06T13:41:00Z</cp:lastPrinted>
  <dcterms:created xsi:type="dcterms:W3CDTF">2015-09-18T12:23:00Z</dcterms:created>
  <dcterms:modified xsi:type="dcterms:W3CDTF">2016-06-28T11:08:00Z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*TAEE8FC60536F*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https://filur.riksdagen.se/drop/DropOffLibrary/TAEE8FC60536F.docx</vt:lpwstr>
  </property>
  <property fmtid="{D5CDD505-2E9C-101B-9397-08002B2CF9AE}" pid="11" name="RevisionsOn">
    <vt:lpwstr>1</vt:lpwstr>
  </property>
</Properties>
</file>