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976B06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02810ED202D4EB5BC1699FA7EB67C06"/>
        </w:placeholder>
        <w:text/>
      </w:sdtPr>
      <w:sdtEndPr/>
      <w:sdtContent>
        <w:p w:rsidRPr="009B062B" w:rsidR="00AF30DD" w:rsidP="00DA28CE" w:rsidRDefault="00AF30DD" w14:paraId="2976B06D" w14:textId="77777777">
          <w:pPr>
            <w:pStyle w:val="Rubrik1"/>
            <w:spacing w:after="300"/>
          </w:pPr>
          <w:r w:rsidRPr="009B062B">
            <w:t>Förslag till riksdagsbeslut</w:t>
          </w:r>
        </w:p>
      </w:sdtContent>
    </w:sdt>
    <w:sdt>
      <w:sdtPr>
        <w:alias w:val="Yrkande 1"/>
        <w:tag w:val="16923737-4377-4e2a-99f0-5367ada39e70"/>
        <w:id w:val="-437442862"/>
        <w:lock w:val="sdtLocked"/>
      </w:sdtPr>
      <w:sdtEndPr/>
      <w:sdtContent>
        <w:p w:rsidR="00B01B34" w:rsidRDefault="0034750D" w14:paraId="2976B06E" w14:textId="77777777">
          <w:pPr>
            <w:pStyle w:val="Frslagstext"/>
            <w:numPr>
              <w:ilvl w:val="0"/>
              <w:numId w:val="0"/>
            </w:numPr>
          </w:pPr>
          <w:r>
            <w:t>Riksdagen ställer sig bakom det som anförs i motionen om att överväga att göra den marknadsledande biljettplattformen konkurrensneutral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406E421296C426C80C83BFBEB766F90"/>
        </w:placeholder>
        <w:text/>
      </w:sdtPr>
      <w:sdtEndPr/>
      <w:sdtContent>
        <w:p w:rsidRPr="009B062B" w:rsidR="006D79C9" w:rsidP="00333E95" w:rsidRDefault="006D79C9" w14:paraId="2976B06F" w14:textId="77777777">
          <w:pPr>
            <w:pStyle w:val="Rubrik1"/>
          </w:pPr>
          <w:r>
            <w:t>Motivering</w:t>
          </w:r>
        </w:p>
      </w:sdtContent>
    </w:sdt>
    <w:p w:rsidRPr="00CE0281" w:rsidR="00CE0281" w:rsidP="00CE0281" w:rsidRDefault="00CE0281" w14:paraId="2976B070" w14:textId="77777777">
      <w:pPr>
        <w:ind w:firstLine="0"/>
      </w:pPr>
      <w:r w:rsidRPr="00CE0281">
        <w:t xml:space="preserve">I Sverige finns ett uttalat mål om mer hållbart resande. Flera resenärer ska lockas att ta tåget istället för bilen eller flyget. Ett större utbud, som också ger lägre priser, är ett mycket verkningsfullt konkurrensmedel. Statistik visar att sedan privatägda MTR Express startade trafik på sträckan Stockholm–Göteborg år 2015 har statliga SJ:s biljettpriser sänkts med 13procent, och tågresandet har ökat. </w:t>
      </w:r>
    </w:p>
    <w:p w:rsidRPr="00CE0281" w:rsidR="00CE0281" w:rsidP="00CE0281" w:rsidRDefault="00CE0281" w14:paraId="2976B071" w14:textId="77777777">
      <w:r w:rsidRPr="00CE0281">
        <w:t xml:space="preserve">En grundläggande förutsättning är att det råder konkurrens på lika villkor för de svenska järnvägstransportörerna. Med nuvarande förhållanden är det i princip omöjligt att etablera ny lönsam persontågstrafik, då nya bolag inte får tillgång till den helt dominerande biljettplattformen. Avregleringen av järnvägsmarknaden måste därför genomföras hela vägen, så att kunderna på ett och samma ställe kan få tillgång till information om tågavgångar och priser för alla operatörer.    </w:t>
      </w:r>
    </w:p>
    <w:p w:rsidRPr="00CE0281" w:rsidR="00422B9E" w:rsidP="00CE0281" w:rsidRDefault="00CE0281" w14:paraId="2976B072" w14:textId="77777777">
      <w:r w:rsidRPr="00CE0281">
        <w:t xml:space="preserve">Ett lyckat exempel på avreglering är apoteksmarknaden. Genom att lyfta ut infrastrukturen för läkemedelsförsörjningen ur det statliga Apoteket AB kunde de nya apotekskedjorna konkurrera på lika villkor med det statliga apoteksbolaget, och därmed </w:t>
      </w:r>
      <w:r w:rsidRPr="00CE0281">
        <w:lastRenderedPageBreak/>
        <w:t xml:space="preserve">erbjuda medborgarna bättre service. På motsvarande sätt bör det fungera avseende tågresandet; för att fler aktörer ska våga investera på den svenska tågmarknaden krävs det att biljettförsäljningen sker via neutrala plattformar. </w:t>
      </w:r>
    </w:p>
    <w:p w:rsidR="00BB6339" w:rsidP="008E0FE2" w:rsidRDefault="00BB6339" w14:paraId="2976B073" w14:textId="77777777">
      <w:pPr>
        <w:pStyle w:val="Normalutanindragellerluft"/>
      </w:pPr>
    </w:p>
    <w:sdt>
      <w:sdtPr>
        <w:alias w:val="CC_Underskrifter"/>
        <w:tag w:val="CC_Underskrifter"/>
        <w:id w:val="583496634"/>
        <w:lock w:val="sdtContentLocked"/>
        <w:placeholder>
          <w:docPart w:val="734515B43F45465EB13537758E398EA9"/>
        </w:placeholder>
      </w:sdtPr>
      <w:sdtEndPr>
        <w:rPr>
          <w:i/>
          <w:noProof/>
        </w:rPr>
      </w:sdtEndPr>
      <w:sdtContent>
        <w:p w:rsidR="00560CAB" w:rsidP="003B5233" w:rsidRDefault="00560CAB" w14:paraId="2976B074" w14:textId="77777777"/>
        <w:p w:rsidR="00CC11BF" w:rsidP="003B5233" w:rsidRDefault="00A675F3" w14:paraId="2976B0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Pr="008E0FE2" w:rsidR="004801AC" w:rsidP="00DF3554" w:rsidRDefault="004801AC" w14:paraId="2976B07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B07C" w14:textId="77777777" w:rsidR="00BD11A6" w:rsidRDefault="00BD11A6" w:rsidP="000C1CAD">
      <w:pPr>
        <w:spacing w:line="240" w:lineRule="auto"/>
      </w:pPr>
      <w:r>
        <w:separator/>
      </w:r>
    </w:p>
  </w:endnote>
  <w:endnote w:type="continuationSeparator" w:id="0">
    <w:p w14:paraId="2976B07D" w14:textId="77777777" w:rsidR="00BD11A6" w:rsidRDefault="00BD11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B0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B0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52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B08B" w14:textId="77777777" w:rsidR="00262EA3" w:rsidRPr="003B5233" w:rsidRDefault="00262EA3" w:rsidP="003B52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B07A" w14:textId="77777777" w:rsidR="00BD11A6" w:rsidRDefault="00BD11A6" w:rsidP="000C1CAD">
      <w:pPr>
        <w:spacing w:line="240" w:lineRule="auto"/>
      </w:pPr>
      <w:r>
        <w:separator/>
      </w:r>
    </w:p>
  </w:footnote>
  <w:footnote w:type="continuationSeparator" w:id="0">
    <w:p w14:paraId="2976B07B" w14:textId="77777777" w:rsidR="00BD11A6" w:rsidRDefault="00BD11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76B0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76B08D" wp14:anchorId="2976B0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75F3" w14:paraId="2976B090" w14:textId="77777777">
                          <w:pPr>
                            <w:jc w:val="right"/>
                          </w:pPr>
                          <w:sdt>
                            <w:sdtPr>
                              <w:alias w:val="CC_Noformat_Partikod"/>
                              <w:tag w:val="CC_Noformat_Partikod"/>
                              <w:id w:val="-53464382"/>
                              <w:placeholder>
                                <w:docPart w:val="5FD95539688E4C499016B072FA8B77CF"/>
                              </w:placeholder>
                              <w:text/>
                            </w:sdtPr>
                            <w:sdtEndPr/>
                            <w:sdtContent>
                              <w:r w:rsidR="00CE0281">
                                <w:t>M</w:t>
                              </w:r>
                            </w:sdtContent>
                          </w:sdt>
                          <w:sdt>
                            <w:sdtPr>
                              <w:alias w:val="CC_Noformat_Partinummer"/>
                              <w:tag w:val="CC_Noformat_Partinummer"/>
                              <w:id w:val="-1709555926"/>
                              <w:placeholder>
                                <w:docPart w:val="05ACA2D2ED43412787E14F8486F67A74"/>
                              </w:placeholder>
                              <w:text/>
                            </w:sdtPr>
                            <w:sdtEndPr/>
                            <w:sdtContent>
                              <w:r w:rsidR="00CE0281">
                                <w:t>2112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76B0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50D" w14:paraId="2976B090" w14:textId="77777777">
                    <w:pPr>
                      <w:jc w:val="right"/>
                    </w:pPr>
                    <w:sdt>
                      <w:sdtPr>
                        <w:alias w:val="CC_Noformat_Partikod"/>
                        <w:tag w:val="CC_Noformat_Partikod"/>
                        <w:id w:val="-53464382"/>
                        <w:placeholder>
                          <w:docPart w:val="5FD95539688E4C499016B072FA8B77CF"/>
                        </w:placeholder>
                        <w:text/>
                      </w:sdtPr>
                      <w:sdtEndPr/>
                      <w:sdtContent>
                        <w:r w:rsidR="00CE0281">
                          <w:t>M</w:t>
                        </w:r>
                      </w:sdtContent>
                    </w:sdt>
                    <w:sdt>
                      <w:sdtPr>
                        <w:alias w:val="CC_Noformat_Partinummer"/>
                        <w:tag w:val="CC_Noformat_Partinummer"/>
                        <w:id w:val="-1709555926"/>
                        <w:placeholder>
                          <w:docPart w:val="05ACA2D2ED43412787E14F8486F67A74"/>
                        </w:placeholder>
                        <w:text/>
                      </w:sdtPr>
                      <w:sdtEndPr/>
                      <w:sdtContent>
                        <w:r w:rsidR="00CE0281">
                          <w:t>2112</w:t>
                        </w:r>
                      </w:sdtContent>
                    </w:sdt>
                  </w:p>
                </w:txbxContent>
              </v:textbox>
              <w10:wrap anchorx="page"/>
            </v:shape>
          </w:pict>
        </mc:Fallback>
      </mc:AlternateContent>
    </w:r>
  </w:p>
  <w:p w:rsidRPr="00293C4F" w:rsidR="00262EA3" w:rsidP="00776B74" w:rsidRDefault="00262EA3" w14:paraId="2976B0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76B080" w14:textId="77777777">
    <w:pPr>
      <w:jc w:val="right"/>
    </w:pPr>
  </w:p>
  <w:p w:rsidR="00262EA3" w:rsidP="00776B74" w:rsidRDefault="00262EA3" w14:paraId="2976B0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75F3" w14:paraId="2976B0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76B08F" wp14:anchorId="2976B0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75F3" w14:paraId="2976B0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0281">
          <w:t>M</w:t>
        </w:r>
      </w:sdtContent>
    </w:sdt>
    <w:sdt>
      <w:sdtPr>
        <w:alias w:val="CC_Noformat_Partinummer"/>
        <w:tag w:val="CC_Noformat_Partinummer"/>
        <w:id w:val="-2014525982"/>
        <w:text/>
      </w:sdtPr>
      <w:sdtEndPr/>
      <w:sdtContent>
        <w:r w:rsidR="00CE0281">
          <w:t>2112</w:t>
        </w:r>
      </w:sdtContent>
    </w:sdt>
  </w:p>
  <w:p w:rsidRPr="008227B3" w:rsidR="00262EA3" w:rsidP="008227B3" w:rsidRDefault="00A675F3" w14:paraId="2976B0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75F3" w14:paraId="2976B0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:2873</w:t>
        </w:r>
      </w:sdtContent>
    </w:sdt>
  </w:p>
  <w:p w:rsidR="00262EA3" w:rsidP="00E03A3D" w:rsidRDefault="00A675F3" w14:paraId="2976B088"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CE0281" w14:paraId="2976B089" w14:textId="77777777">
        <w:pPr>
          <w:pStyle w:val="FSHRub2"/>
        </w:pPr>
        <w:r>
          <w:t>Konkurrensneutral biljettplattform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2976B0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02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0D"/>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233"/>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A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B9C"/>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5F3"/>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B34"/>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1A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281"/>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76B06C"/>
  <w15:chartTrackingRefBased/>
  <w15:docId w15:val="{5F2C0D93-36A4-4BFC-AA10-8E6A777B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2810ED202D4EB5BC1699FA7EB67C06"/>
        <w:category>
          <w:name w:val="Allmänt"/>
          <w:gallery w:val="placeholder"/>
        </w:category>
        <w:types>
          <w:type w:val="bbPlcHdr"/>
        </w:types>
        <w:behaviors>
          <w:behavior w:val="content"/>
        </w:behaviors>
        <w:guid w:val="{BC5487B9-743B-4992-B1B8-F6628949C4C1}"/>
      </w:docPartPr>
      <w:docPartBody>
        <w:p w:rsidR="00094929" w:rsidRDefault="009371B9">
          <w:pPr>
            <w:pStyle w:val="602810ED202D4EB5BC1699FA7EB67C06"/>
          </w:pPr>
          <w:r w:rsidRPr="005A0A93">
            <w:rPr>
              <w:rStyle w:val="Platshllartext"/>
            </w:rPr>
            <w:t>Förslag till riksdagsbeslut</w:t>
          </w:r>
        </w:p>
      </w:docPartBody>
    </w:docPart>
    <w:docPart>
      <w:docPartPr>
        <w:name w:val="4406E421296C426C80C83BFBEB766F90"/>
        <w:category>
          <w:name w:val="Allmänt"/>
          <w:gallery w:val="placeholder"/>
        </w:category>
        <w:types>
          <w:type w:val="bbPlcHdr"/>
        </w:types>
        <w:behaviors>
          <w:behavior w:val="content"/>
        </w:behaviors>
        <w:guid w:val="{908534CD-C109-4003-85D6-9E47D7C68729}"/>
      </w:docPartPr>
      <w:docPartBody>
        <w:p w:rsidR="00094929" w:rsidRDefault="009371B9">
          <w:pPr>
            <w:pStyle w:val="4406E421296C426C80C83BFBEB766F90"/>
          </w:pPr>
          <w:r w:rsidRPr="005A0A93">
            <w:rPr>
              <w:rStyle w:val="Platshllartext"/>
            </w:rPr>
            <w:t>Motivering</w:t>
          </w:r>
        </w:p>
      </w:docPartBody>
    </w:docPart>
    <w:docPart>
      <w:docPartPr>
        <w:name w:val="5FD95539688E4C499016B072FA8B77CF"/>
        <w:category>
          <w:name w:val="Allmänt"/>
          <w:gallery w:val="placeholder"/>
        </w:category>
        <w:types>
          <w:type w:val="bbPlcHdr"/>
        </w:types>
        <w:behaviors>
          <w:behavior w:val="content"/>
        </w:behaviors>
        <w:guid w:val="{65F91A82-76B5-4586-A34F-01652DD990DC}"/>
      </w:docPartPr>
      <w:docPartBody>
        <w:p w:rsidR="00094929" w:rsidRDefault="009371B9">
          <w:pPr>
            <w:pStyle w:val="5FD95539688E4C499016B072FA8B77CF"/>
          </w:pPr>
          <w:r>
            <w:rPr>
              <w:rStyle w:val="Platshllartext"/>
            </w:rPr>
            <w:t xml:space="preserve"> </w:t>
          </w:r>
        </w:p>
      </w:docPartBody>
    </w:docPart>
    <w:docPart>
      <w:docPartPr>
        <w:name w:val="05ACA2D2ED43412787E14F8486F67A74"/>
        <w:category>
          <w:name w:val="Allmänt"/>
          <w:gallery w:val="placeholder"/>
        </w:category>
        <w:types>
          <w:type w:val="bbPlcHdr"/>
        </w:types>
        <w:behaviors>
          <w:behavior w:val="content"/>
        </w:behaviors>
        <w:guid w:val="{9EC5BD1C-6980-4C41-A92A-A2023FDD92AC}"/>
      </w:docPartPr>
      <w:docPartBody>
        <w:p w:rsidR="00094929" w:rsidRDefault="009371B9">
          <w:pPr>
            <w:pStyle w:val="05ACA2D2ED43412787E14F8486F67A74"/>
          </w:pPr>
          <w:r>
            <w:t xml:space="preserve"> </w:t>
          </w:r>
        </w:p>
      </w:docPartBody>
    </w:docPart>
    <w:docPart>
      <w:docPartPr>
        <w:name w:val="734515B43F45465EB13537758E398EA9"/>
        <w:category>
          <w:name w:val="Allmänt"/>
          <w:gallery w:val="placeholder"/>
        </w:category>
        <w:types>
          <w:type w:val="bbPlcHdr"/>
        </w:types>
        <w:behaviors>
          <w:behavior w:val="content"/>
        </w:behaviors>
        <w:guid w:val="{BBF75A21-6414-4EAD-B801-244B4B31F74E}"/>
      </w:docPartPr>
      <w:docPartBody>
        <w:p w:rsidR="00781E40" w:rsidRDefault="00781E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B9"/>
    <w:rsid w:val="00094929"/>
    <w:rsid w:val="00781E40"/>
    <w:rsid w:val="009371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2810ED202D4EB5BC1699FA7EB67C06">
    <w:name w:val="602810ED202D4EB5BC1699FA7EB67C06"/>
  </w:style>
  <w:style w:type="paragraph" w:customStyle="1" w:styleId="1275A0567B484735852C398F5B311167">
    <w:name w:val="1275A0567B484735852C398F5B3111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046D6ECF0D4429B43BBCA6D86B7060">
    <w:name w:val="6E046D6ECF0D4429B43BBCA6D86B7060"/>
  </w:style>
  <w:style w:type="paragraph" w:customStyle="1" w:styleId="4406E421296C426C80C83BFBEB766F90">
    <w:name w:val="4406E421296C426C80C83BFBEB766F90"/>
  </w:style>
  <w:style w:type="paragraph" w:customStyle="1" w:styleId="C02D6657D8234D85A2EF494F03707345">
    <w:name w:val="C02D6657D8234D85A2EF494F03707345"/>
  </w:style>
  <w:style w:type="paragraph" w:customStyle="1" w:styleId="83213C88EBD947689ED2F6E9FD40BCBE">
    <w:name w:val="83213C88EBD947689ED2F6E9FD40BCBE"/>
  </w:style>
  <w:style w:type="paragraph" w:customStyle="1" w:styleId="5FD95539688E4C499016B072FA8B77CF">
    <w:name w:val="5FD95539688E4C499016B072FA8B77CF"/>
  </w:style>
  <w:style w:type="paragraph" w:customStyle="1" w:styleId="05ACA2D2ED43412787E14F8486F67A74">
    <w:name w:val="05ACA2D2ED43412787E14F8486F67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8A12C-1F8A-4C40-978F-EC512EBA05BC}"/>
</file>

<file path=customXml/itemProps2.xml><?xml version="1.0" encoding="utf-8"?>
<ds:datastoreItem xmlns:ds="http://schemas.openxmlformats.org/officeDocument/2006/customXml" ds:itemID="{BAA6D37D-3E86-4402-9CA8-C8D69E716FBD}"/>
</file>

<file path=customXml/itemProps3.xml><?xml version="1.0" encoding="utf-8"?>
<ds:datastoreItem xmlns:ds="http://schemas.openxmlformats.org/officeDocument/2006/customXml" ds:itemID="{480694D9-CE9B-4A5C-AE10-BC1733C32AA7}"/>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1386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M2112 Konkurrensneutral biljettplattform</vt:lpstr>
      <vt:lpstr>
      </vt:lpstr>
    </vt:vector>
  </TitlesOfParts>
  <Company>Sveriges riksdag</Company>
  <LinksUpToDate>false</LinksUpToDate>
  <CharactersWithSpaces>1603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