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2884C3FF66F43F4B8F652ED0E817788"/>
        </w:placeholder>
        <w:text/>
      </w:sdtPr>
      <w:sdtEndPr/>
      <w:sdtContent>
        <w:p w:rsidRPr="009B062B" w:rsidR="00AF30DD" w:rsidP="00DA28CE" w:rsidRDefault="00AF30DD" w14:paraId="05BEE3C7" w14:textId="77777777">
          <w:pPr>
            <w:pStyle w:val="Rubrik1"/>
            <w:spacing w:after="300"/>
          </w:pPr>
          <w:r w:rsidRPr="009B062B">
            <w:t>Förslag till riksdagsbeslut</w:t>
          </w:r>
        </w:p>
      </w:sdtContent>
    </w:sdt>
    <w:sdt>
      <w:sdtPr>
        <w:alias w:val="Yrkande 1"/>
        <w:tag w:val="4f6f7670-ebbd-4482-8b0f-653b57381e4a"/>
        <w:id w:val="947279503"/>
        <w:lock w:val="sdtLocked"/>
      </w:sdtPr>
      <w:sdtEndPr/>
      <w:sdtContent>
        <w:p w:rsidR="00D35108" w:rsidRDefault="004F046E" w14:paraId="6BB036A6" w14:textId="77777777">
          <w:pPr>
            <w:pStyle w:val="Frslagstext"/>
            <w:numPr>
              <w:ilvl w:val="0"/>
              <w:numId w:val="0"/>
            </w:numPr>
          </w:pPr>
          <w:r>
            <w:t>Riksdagen ställer sig bakom det som anförs i motionen om att se över möjligheterna att öka försäljningen av skogsmark från Sveaskog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3800C6DF7B44F93855F32B3C86F024F"/>
        </w:placeholder>
        <w:text/>
      </w:sdtPr>
      <w:sdtEndPr/>
      <w:sdtContent>
        <w:p w:rsidRPr="009B062B" w:rsidR="006D79C9" w:rsidP="00333E95" w:rsidRDefault="006D79C9" w14:paraId="1883EFB6" w14:textId="77777777">
          <w:pPr>
            <w:pStyle w:val="Rubrik1"/>
          </w:pPr>
          <w:r>
            <w:t>Motivering</w:t>
          </w:r>
        </w:p>
      </w:sdtContent>
    </w:sdt>
    <w:p w:rsidR="00B354B5" w:rsidP="00B354B5" w:rsidRDefault="00B354B5" w14:paraId="188FEA0B" w14:textId="4390E184">
      <w:pPr>
        <w:pStyle w:val="Normalutanindragellerluft"/>
      </w:pPr>
      <w:r>
        <w:t>Sveaskog äger ca 3</w:t>
      </w:r>
      <w:r w:rsidR="00F63DC8">
        <w:t> </w:t>
      </w:r>
      <w:r>
        <w:t>miljoner hektar</w:t>
      </w:r>
      <w:r w:rsidR="00F63DC8">
        <w:t xml:space="preserve">, </w:t>
      </w:r>
      <w:r>
        <w:t>eller nästan 14</w:t>
      </w:r>
      <w:r w:rsidR="00F63DC8">
        <w:t> </w:t>
      </w:r>
      <w:r>
        <w:t>%, av landets skogsmark.</w:t>
      </w:r>
    </w:p>
    <w:p w:rsidRPr="00B354B5" w:rsidR="00B354B5" w:rsidP="00B354B5" w:rsidRDefault="00B354B5" w14:paraId="64126210" w14:textId="2ED7EE48">
      <w:r w:rsidRPr="00B354B5">
        <w:t>Om hela landet ska leva så måste det finnas förutsättning</w:t>
      </w:r>
      <w:r w:rsidR="00F63DC8">
        <w:t>ar</w:t>
      </w:r>
      <w:r w:rsidRPr="00B354B5">
        <w:t xml:space="preserve"> för att människor och företag på landsbygden kan bedriva företag och skapa jobb.</w:t>
      </w:r>
    </w:p>
    <w:p w:rsidRPr="00B354B5" w:rsidR="00B354B5" w:rsidP="00B354B5" w:rsidRDefault="00B354B5" w14:paraId="3048F740" w14:textId="394C5C89">
      <w:r w:rsidRPr="00B354B5">
        <w:t>Att Sveaskog äger nästan 14</w:t>
      </w:r>
      <w:r w:rsidR="00F63DC8">
        <w:t> </w:t>
      </w:r>
      <w:r w:rsidRPr="00B354B5">
        <w:t xml:space="preserve">% av landets skogsmark och inte säljer av mark till grannfastigheter och skogsägare i området hämmar utvecklingen. Det gör att många skogsägare inte kan expandera vilket kan vara nödvändigt för att skapa rationella brukningsenheter och ett effektivt skogsbruk med tillräckligt stora skogar för att just kunna leva på skogen. </w:t>
      </w:r>
    </w:p>
    <w:p w:rsidR="00B354B5" w:rsidP="00B354B5" w:rsidRDefault="00B354B5" w14:paraId="7A421A41" w14:textId="67C4D6CC">
      <w:r w:rsidRPr="00B354B5">
        <w:t>Det hämmar utvecklingen och skapar inga mervärden för Sverige. Skogen skulle skötas minst lika bra i privatägo där lokala skogsägare kan utveckla sina skogar och skapa lönsamhet och tillväxt. Att Sveaskog ska äga marker som istället lokalbefolkningen kunde bruka och sköta hämmar utvecklingen på landsbygden. Därför behöver regeringen se över möjligheterna att öka försäljningen av skogsmark från Sveaskog.</w:t>
      </w:r>
    </w:p>
    <w:sdt>
      <w:sdtPr>
        <w:rPr>
          <w:i/>
          <w:noProof/>
        </w:rPr>
        <w:alias w:val="CC_Underskrifter"/>
        <w:tag w:val="CC_Underskrifter"/>
        <w:id w:val="583496634"/>
        <w:lock w:val="sdtContentLocked"/>
        <w:placeholder>
          <w:docPart w:val="AE0FB8FAB76B46A688651D1013D1E923"/>
        </w:placeholder>
      </w:sdtPr>
      <w:sdtEndPr>
        <w:rPr>
          <w:i w:val="0"/>
          <w:noProof w:val="0"/>
        </w:rPr>
      </w:sdtEndPr>
      <w:sdtContent>
        <w:p w:rsidR="00432485" w:rsidP="00C57BB8" w:rsidRDefault="00432485" w14:paraId="76DD8B29" w14:textId="77777777"/>
        <w:p w:rsidRPr="008E0FE2" w:rsidR="004801AC" w:rsidP="00C57BB8" w:rsidRDefault="00A5566A" w14:paraId="248F8208" w14:textId="08D8C6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13BAD" w:rsidRDefault="00F13BAD" w14:paraId="7FFFE396" w14:textId="77777777"/>
    <w:sectPr w:rsidR="00F13B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86A5" w14:textId="77777777" w:rsidR="005B5BC6" w:rsidRDefault="005B5BC6" w:rsidP="000C1CAD">
      <w:pPr>
        <w:spacing w:line="240" w:lineRule="auto"/>
      </w:pPr>
      <w:r>
        <w:separator/>
      </w:r>
    </w:p>
  </w:endnote>
  <w:endnote w:type="continuationSeparator" w:id="0">
    <w:p w14:paraId="5D4B02FC" w14:textId="77777777" w:rsidR="005B5BC6" w:rsidRDefault="005B5B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06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FAB8" w14:textId="2CFC4B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7BB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E92A" w14:textId="7B5A04E6" w:rsidR="00262EA3" w:rsidRPr="00C57BB8" w:rsidRDefault="00262EA3" w:rsidP="00C57B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B5B9D" w14:textId="77777777" w:rsidR="005B5BC6" w:rsidRDefault="005B5BC6" w:rsidP="000C1CAD">
      <w:pPr>
        <w:spacing w:line="240" w:lineRule="auto"/>
      </w:pPr>
      <w:r>
        <w:separator/>
      </w:r>
    </w:p>
  </w:footnote>
  <w:footnote w:type="continuationSeparator" w:id="0">
    <w:p w14:paraId="4DF6739B" w14:textId="77777777" w:rsidR="005B5BC6" w:rsidRDefault="005B5B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BA79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BF9255" wp14:anchorId="33FD2D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566A" w14:paraId="10D8C8B3" w14:textId="77777777">
                          <w:pPr>
                            <w:jc w:val="right"/>
                          </w:pPr>
                          <w:sdt>
                            <w:sdtPr>
                              <w:alias w:val="CC_Noformat_Partikod"/>
                              <w:tag w:val="CC_Noformat_Partikod"/>
                              <w:id w:val="-53464382"/>
                              <w:placeholder>
                                <w:docPart w:val="7970B5EFA1464E4CAC19B900C345C023"/>
                              </w:placeholder>
                              <w:text/>
                            </w:sdtPr>
                            <w:sdtEndPr/>
                            <w:sdtContent>
                              <w:r w:rsidR="00B354B5">
                                <w:t>M</w:t>
                              </w:r>
                            </w:sdtContent>
                          </w:sdt>
                          <w:sdt>
                            <w:sdtPr>
                              <w:alias w:val="CC_Noformat_Partinummer"/>
                              <w:tag w:val="CC_Noformat_Partinummer"/>
                              <w:id w:val="-1709555926"/>
                              <w:placeholder>
                                <w:docPart w:val="CAC0ABB135B54A1199D6340FF244DA50"/>
                              </w:placeholder>
                              <w:text/>
                            </w:sdtPr>
                            <w:sdtEndPr/>
                            <w:sdtContent>
                              <w:r w:rsidR="00B354B5">
                                <w:t>2082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FD2D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566A" w14:paraId="10D8C8B3" w14:textId="77777777">
                    <w:pPr>
                      <w:jc w:val="right"/>
                    </w:pPr>
                    <w:sdt>
                      <w:sdtPr>
                        <w:alias w:val="CC_Noformat_Partikod"/>
                        <w:tag w:val="CC_Noformat_Partikod"/>
                        <w:id w:val="-53464382"/>
                        <w:placeholder>
                          <w:docPart w:val="7970B5EFA1464E4CAC19B900C345C023"/>
                        </w:placeholder>
                        <w:text/>
                      </w:sdtPr>
                      <w:sdtEndPr/>
                      <w:sdtContent>
                        <w:r w:rsidR="00B354B5">
                          <w:t>M</w:t>
                        </w:r>
                      </w:sdtContent>
                    </w:sdt>
                    <w:sdt>
                      <w:sdtPr>
                        <w:alias w:val="CC_Noformat_Partinummer"/>
                        <w:tag w:val="CC_Noformat_Partinummer"/>
                        <w:id w:val="-1709555926"/>
                        <w:placeholder>
                          <w:docPart w:val="CAC0ABB135B54A1199D6340FF244DA50"/>
                        </w:placeholder>
                        <w:text/>
                      </w:sdtPr>
                      <w:sdtEndPr/>
                      <w:sdtContent>
                        <w:r w:rsidR="00B354B5">
                          <w:t>2082</w:t>
                        </w:r>
                      </w:sdtContent>
                    </w:sdt>
                  </w:p>
                </w:txbxContent>
              </v:textbox>
              <w10:wrap anchorx="page"/>
            </v:shape>
          </w:pict>
        </mc:Fallback>
      </mc:AlternateContent>
    </w:r>
  </w:p>
  <w:p w:rsidRPr="00293C4F" w:rsidR="00262EA3" w:rsidP="00776B74" w:rsidRDefault="00262EA3" w14:paraId="09D95F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ED2B7E" w14:textId="77777777">
    <w:pPr>
      <w:jc w:val="right"/>
    </w:pPr>
  </w:p>
  <w:p w:rsidR="00262EA3" w:rsidP="00776B74" w:rsidRDefault="00262EA3" w14:paraId="11AA69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566A" w14:paraId="4E368F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00D42E" wp14:anchorId="5A5D72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566A" w14:paraId="1E21C0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54B5">
          <w:t>M</w:t>
        </w:r>
      </w:sdtContent>
    </w:sdt>
    <w:sdt>
      <w:sdtPr>
        <w:alias w:val="CC_Noformat_Partinummer"/>
        <w:tag w:val="CC_Noformat_Partinummer"/>
        <w:id w:val="-2014525982"/>
        <w:text/>
      </w:sdtPr>
      <w:sdtEndPr/>
      <w:sdtContent>
        <w:r w:rsidR="00B354B5">
          <w:t>2082</w:t>
        </w:r>
      </w:sdtContent>
    </w:sdt>
  </w:p>
  <w:p w:rsidRPr="008227B3" w:rsidR="00262EA3" w:rsidP="008227B3" w:rsidRDefault="00A5566A" w14:paraId="0FE392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566A" w14:paraId="287226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:1019</w:t>
        </w:r>
      </w:sdtContent>
    </w:sdt>
  </w:p>
  <w:p w:rsidR="00262EA3" w:rsidP="00E03A3D" w:rsidRDefault="00A5566A" w14:paraId="3E403D69"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B354B5" w14:paraId="4180BFF5" w14:textId="77777777">
        <w:pPr>
          <w:pStyle w:val="FSHRub2"/>
        </w:pPr>
        <w:r>
          <w:t>Sälj av mer av Sveaskogs skogar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350F9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354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85"/>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6E"/>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BC6"/>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FF3"/>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BD"/>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A5"/>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66A"/>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4B5"/>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BB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10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88C"/>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BAD"/>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DC8"/>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36DB13"/>
  <w15:chartTrackingRefBased/>
  <w15:docId w15:val="{9CED3068-D6A5-4DFD-AA2B-EDEEF3B3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884C3FF66F43F4B8F652ED0E817788"/>
        <w:category>
          <w:name w:val="Allmänt"/>
          <w:gallery w:val="placeholder"/>
        </w:category>
        <w:types>
          <w:type w:val="bbPlcHdr"/>
        </w:types>
        <w:behaviors>
          <w:behavior w:val="content"/>
        </w:behaviors>
        <w:guid w:val="{465FDC7C-F4D3-41AE-BAE2-1782B580181C}"/>
      </w:docPartPr>
      <w:docPartBody>
        <w:p w:rsidR="00C2036E" w:rsidRDefault="000F23DE">
          <w:pPr>
            <w:pStyle w:val="42884C3FF66F43F4B8F652ED0E817788"/>
          </w:pPr>
          <w:r w:rsidRPr="005A0A93">
            <w:rPr>
              <w:rStyle w:val="Platshllartext"/>
            </w:rPr>
            <w:t>Förslag till riksdagsbeslut</w:t>
          </w:r>
        </w:p>
      </w:docPartBody>
    </w:docPart>
    <w:docPart>
      <w:docPartPr>
        <w:name w:val="A3800C6DF7B44F93855F32B3C86F024F"/>
        <w:category>
          <w:name w:val="Allmänt"/>
          <w:gallery w:val="placeholder"/>
        </w:category>
        <w:types>
          <w:type w:val="bbPlcHdr"/>
        </w:types>
        <w:behaviors>
          <w:behavior w:val="content"/>
        </w:behaviors>
        <w:guid w:val="{B419937B-784E-4068-9853-D4CE835E1EB1}"/>
      </w:docPartPr>
      <w:docPartBody>
        <w:p w:rsidR="00C2036E" w:rsidRDefault="000F23DE">
          <w:pPr>
            <w:pStyle w:val="A3800C6DF7B44F93855F32B3C86F024F"/>
          </w:pPr>
          <w:r w:rsidRPr="005A0A93">
            <w:rPr>
              <w:rStyle w:val="Platshllartext"/>
            </w:rPr>
            <w:t>Motivering</w:t>
          </w:r>
        </w:p>
      </w:docPartBody>
    </w:docPart>
    <w:docPart>
      <w:docPartPr>
        <w:name w:val="7970B5EFA1464E4CAC19B900C345C023"/>
        <w:category>
          <w:name w:val="Allmänt"/>
          <w:gallery w:val="placeholder"/>
        </w:category>
        <w:types>
          <w:type w:val="bbPlcHdr"/>
        </w:types>
        <w:behaviors>
          <w:behavior w:val="content"/>
        </w:behaviors>
        <w:guid w:val="{80AB899B-252F-45B0-942D-179B865EF9A0}"/>
      </w:docPartPr>
      <w:docPartBody>
        <w:p w:rsidR="00C2036E" w:rsidRDefault="000F23DE">
          <w:pPr>
            <w:pStyle w:val="7970B5EFA1464E4CAC19B900C345C023"/>
          </w:pPr>
          <w:r>
            <w:rPr>
              <w:rStyle w:val="Platshllartext"/>
            </w:rPr>
            <w:t xml:space="preserve"> </w:t>
          </w:r>
        </w:p>
      </w:docPartBody>
    </w:docPart>
    <w:docPart>
      <w:docPartPr>
        <w:name w:val="CAC0ABB135B54A1199D6340FF244DA50"/>
        <w:category>
          <w:name w:val="Allmänt"/>
          <w:gallery w:val="placeholder"/>
        </w:category>
        <w:types>
          <w:type w:val="bbPlcHdr"/>
        </w:types>
        <w:behaviors>
          <w:behavior w:val="content"/>
        </w:behaviors>
        <w:guid w:val="{79F0143F-9EAC-4620-9F1A-D31033EB1C4F}"/>
      </w:docPartPr>
      <w:docPartBody>
        <w:p w:rsidR="00C2036E" w:rsidRDefault="000F23DE">
          <w:pPr>
            <w:pStyle w:val="CAC0ABB135B54A1199D6340FF244DA50"/>
          </w:pPr>
          <w:r>
            <w:t xml:space="preserve"> </w:t>
          </w:r>
        </w:p>
      </w:docPartBody>
    </w:docPart>
    <w:docPart>
      <w:docPartPr>
        <w:name w:val="AE0FB8FAB76B46A688651D1013D1E923"/>
        <w:category>
          <w:name w:val="Allmänt"/>
          <w:gallery w:val="placeholder"/>
        </w:category>
        <w:types>
          <w:type w:val="bbPlcHdr"/>
        </w:types>
        <w:behaviors>
          <w:behavior w:val="content"/>
        </w:behaviors>
        <w:guid w:val="{EE756009-791D-4067-BD04-3362BEE342B5}"/>
      </w:docPartPr>
      <w:docPartBody>
        <w:p w:rsidR="00A402BF" w:rsidRDefault="00A402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DE"/>
    <w:rsid w:val="000F23DE"/>
    <w:rsid w:val="00A402BF"/>
    <w:rsid w:val="00C20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884C3FF66F43F4B8F652ED0E817788">
    <w:name w:val="42884C3FF66F43F4B8F652ED0E817788"/>
  </w:style>
  <w:style w:type="paragraph" w:customStyle="1" w:styleId="ED36A7B024BF4BB4964F29FD792C8E9C">
    <w:name w:val="ED36A7B024BF4BB4964F29FD792C8E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7B17FB75CE4A8DBFBC7496A3814037">
    <w:name w:val="657B17FB75CE4A8DBFBC7496A3814037"/>
  </w:style>
  <w:style w:type="paragraph" w:customStyle="1" w:styleId="A3800C6DF7B44F93855F32B3C86F024F">
    <w:name w:val="A3800C6DF7B44F93855F32B3C86F024F"/>
  </w:style>
  <w:style w:type="paragraph" w:customStyle="1" w:styleId="6404F67D6CCE40E49323B5E25E9378B1">
    <w:name w:val="6404F67D6CCE40E49323B5E25E9378B1"/>
  </w:style>
  <w:style w:type="paragraph" w:customStyle="1" w:styleId="38B44BFEEF744FC2A37AFD30B2693FE4">
    <w:name w:val="38B44BFEEF744FC2A37AFD30B2693FE4"/>
  </w:style>
  <w:style w:type="paragraph" w:customStyle="1" w:styleId="7970B5EFA1464E4CAC19B900C345C023">
    <w:name w:val="7970B5EFA1464E4CAC19B900C345C023"/>
  </w:style>
  <w:style w:type="paragraph" w:customStyle="1" w:styleId="CAC0ABB135B54A1199D6340FF244DA50">
    <w:name w:val="CAC0ABB135B54A1199D6340FF244D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97056-9461-4D67-BD6D-CF5567226FA5}"/>
</file>

<file path=customXml/itemProps2.xml><?xml version="1.0" encoding="utf-8"?>
<ds:datastoreItem xmlns:ds="http://schemas.openxmlformats.org/officeDocument/2006/customXml" ds:itemID="{FF4DC084-9804-4FA2-B16C-BFC83C0721BB}"/>
</file>

<file path=customXml/itemProps3.xml><?xml version="1.0" encoding="utf-8"?>
<ds:datastoreItem xmlns:ds="http://schemas.openxmlformats.org/officeDocument/2006/customXml" ds:itemID="{53742D9F-B33E-4BD9-9E67-9BBD8D1E8F2C}"/>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1038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M2082 Sälj av mer av Sveaskogs skogar</vt:lpstr>
      <vt:lpstr>
      </vt:lpstr>
    </vt:vector>
  </TitlesOfParts>
  <Company>Sveriges riksdag</Company>
  <LinksUpToDate>false</LinksUpToDate>
  <CharactersWithSpaces>1212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