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562888">
              <w:rPr>
                <w:b/>
              </w:rPr>
              <w:t>34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562888">
            <w:r>
              <w:t>201</w:t>
            </w:r>
            <w:r w:rsidR="00FE5A5A">
              <w:t>9</w:t>
            </w:r>
            <w:r w:rsidR="00520D71">
              <w:t>-</w:t>
            </w:r>
            <w:r w:rsidR="00562888">
              <w:t>05</w:t>
            </w:r>
            <w:r w:rsidR="00520D71">
              <w:t>-</w:t>
            </w:r>
            <w:r w:rsidR="00562888">
              <w:t>02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562888" w:rsidP="00074F58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074F58">
              <w:t>11:05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D93A95" w:rsidRDefault="00D93A95">
      <w:pPr>
        <w:tabs>
          <w:tab w:val="left" w:pos="1701"/>
        </w:tabs>
        <w:rPr>
          <w:snapToGrid w:val="0"/>
          <w:color w:val="000000"/>
        </w:rPr>
      </w:pPr>
    </w:p>
    <w:p w:rsidR="00D93A95" w:rsidRDefault="00D93A95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74F58" w:rsidRDefault="00562888" w:rsidP="00074F5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om Riksrevisionens granskningsrapporter: Skolinspektionens uppföljning av brister i skolor </w:t>
            </w:r>
            <w:r>
              <w:rPr>
                <w:rFonts w:ascii="Helv" w:hAnsi="Helv" w:cs="Helv"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Cs w:val="24"/>
              </w:rPr>
              <w:t>ett vikti</w:t>
            </w:r>
            <w:r w:rsidR="00074F58">
              <w:rPr>
                <w:b/>
                <w:bCs/>
                <w:color w:val="000000"/>
                <w:szCs w:val="24"/>
              </w:rPr>
              <w:t>gt arbete som kan förbättras (Ri</w:t>
            </w:r>
            <w:r>
              <w:rPr>
                <w:b/>
                <w:bCs/>
                <w:color w:val="000000"/>
                <w:szCs w:val="24"/>
              </w:rPr>
              <w:t xml:space="preserve">R:2019:6), Otillåten spridning av nationella prov </w:t>
            </w:r>
            <w:r>
              <w:rPr>
                <w:rFonts w:ascii="Helv" w:hAnsi="Helv" w:cs="Helv"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Cs w:val="24"/>
              </w:rPr>
              <w:t>vad gör Skol</w:t>
            </w:r>
            <w:r w:rsidR="00074F58">
              <w:rPr>
                <w:b/>
                <w:bCs/>
                <w:color w:val="000000"/>
                <w:szCs w:val="24"/>
              </w:rPr>
              <w:t>verket och Skolinspektionen? (</w:t>
            </w:r>
            <w:proofErr w:type="spellStart"/>
            <w:r w:rsidR="00074F58">
              <w:rPr>
                <w:b/>
                <w:bCs/>
                <w:color w:val="000000"/>
                <w:szCs w:val="24"/>
              </w:rPr>
              <w:t>Ri</w:t>
            </w:r>
            <w:r>
              <w:rPr>
                <w:b/>
                <w:bCs/>
                <w:color w:val="000000"/>
                <w:szCs w:val="24"/>
              </w:rPr>
              <w:t>R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2018:34) och </w:t>
            </w:r>
            <w:r w:rsidRPr="00074F58">
              <w:rPr>
                <w:b/>
                <w:bCs/>
                <w:color w:val="000000"/>
                <w:szCs w:val="24"/>
              </w:rPr>
              <w:t>Grundsärskolans kunskapsuppdrag</w:t>
            </w:r>
            <w:r w:rsidR="00074F58" w:rsidRPr="00074F58">
              <w:rPr>
                <w:b/>
                <w:bCs/>
                <w:color w:val="000000"/>
                <w:szCs w:val="24"/>
              </w:rPr>
              <w:t xml:space="preserve"> </w:t>
            </w:r>
            <w:r w:rsidR="00074F58" w:rsidRPr="00074F58">
              <w:rPr>
                <w:rFonts w:ascii="Helv" w:hAnsi="Helv" w:cs="Helv"/>
                <w:b/>
                <w:color w:val="000000"/>
                <w:sz w:val="22"/>
                <w:szCs w:val="22"/>
              </w:rPr>
              <w:t xml:space="preserve">– </w:t>
            </w:r>
            <w:r w:rsidR="00074F58" w:rsidRPr="00074F58">
              <w:rPr>
                <w:b/>
                <w:color w:val="000000"/>
                <w:szCs w:val="24"/>
              </w:rPr>
              <w:t>styrning, stöd och uppföljning (</w:t>
            </w:r>
            <w:proofErr w:type="spellStart"/>
            <w:r w:rsidR="00074F58" w:rsidRPr="00074F58">
              <w:rPr>
                <w:b/>
                <w:color w:val="000000"/>
                <w:szCs w:val="24"/>
              </w:rPr>
              <w:t>RiR</w:t>
            </w:r>
            <w:proofErr w:type="spellEnd"/>
            <w:r w:rsidR="00074F58" w:rsidRPr="00074F58">
              <w:rPr>
                <w:b/>
                <w:color w:val="000000"/>
                <w:szCs w:val="24"/>
              </w:rPr>
              <w:t xml:space="preserve"> 2019:13)</w:t>
            </w:r>
          </w:p>
          <w:p w:rsidR="00562888" w:rsidRDefault="0056288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62888" w:rsidRDefault="0056288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Riksrevisorn Helena Lindberg, </w:t>
            </w:r>
            <w:proofErr w:type="spellStart"/>
            <w:r>
              <w:rPr>
                <w:color w:val="000000"/>
                <w:szCs w:val="24"/>
              </w:rPr>
              <w:t>tf</w:t>
            </w:r>
            <w:proofErr w:type="spellEnd"/>
            <w:r>
              <w:rPr>
                <w:color w:val="000000"/>
                <w:szCs w:val="24"/>
              </w:rPr>
              <w:t xml:space="preserve"> enhetschefen Sofia Sandgren </w:t>
            </w:r>
            <w:proofErr w:type="spellStart"/>
            <w:r>
              <w:rPr>
                <w:color w:val="000000"/>
                <w:szCs w:val="24"/>
              </w:rPr>
              <w:t>Massih</w:t>
            </w:r>
            <w:proofErr w:type="spellEnd"/>
            <w:r>
              <w:rPr>
                <w:color w:val="000000"/>
                <w:szCs w:val="24"/>
              </w:rPr>
              <w:t xml:space="preserve">, revisionsledarna </w:t>
            </w:r>
            <w:proofErr w:type="spellStart"/>
            <w:r>
              <w:rPr>
                <w:color w:val="000000"/>
                <w:szCs w:val="24"/>
              </w:rPr>
              <w:t>Keili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Saluveer</w:t>
            </w:r>
            <w:proofErr w:type="spellEnd"/>
            <w:r>
              <w:rPr>
                <w:color w:val="000000"/>
                <w:szCs w:val="24"/>
              </w:rPr>
              <w:t xml:space="preserve"> och Olof Widmark, revisorerna Elin Sundberg och Tove Ahlsten, samtliga från Riksrevisionen</w:t>
            </w:r>
            <w:r w:rsidR="00694335">
              <w:rPr>
                <w:color w:val="000000"/>
                <w:szCs w:val="24"/>
              </w:rPr>
              <w:t>, informerad</w:t>
            </w:r>
            <w:r w:rsidR="00074F58">
              <w:rPr>
                <w:color w:val="000000"/>
                <w:szCs w:val="24"/>
              </w:rPr>
              <w:t>e</w:t>
            </w:r>
            <w:r w:rsidR="00694335">
              <w:rPr>
                <w:color w:val="000000"/>
                <w:szCs w:val="24"/>
              </w:rPr>
              <w:t xml:space="preserve"> om Riksrevisionens granskningsrapporter:</w:t>
            </w:r>
            <w:r w:rsidR="00694335">
              <w:t xml:space="preserve"> </w:t>
            </w:r>
            <w:r w:rsidR="00694335" w:rsidRPr="00694335">
              <w:rPr>
                <w:color w:val="000000"/>
                <w:szCs w:val="24"/>
              </w:rPr>
              <w:t>Skolinspektionens uppföljning av brister i skolor – ett vikti</w:t>
            </w:r>
            <w:r w:rsidR="00074F58">
              <w:rPr>
                <w:color w:val="000000"/>
                <w:szCs w:val="24"/>
              </w:rPr>
              <w:t>gt arbete som kan förbättras (Ri</w:t>
            </w:r>
            <w:r w:rsidR="00694335" w:rsidRPr="00694335">
              <w:rPr>
                <w:color w:val="000000"/>
                <w:szCs w:val="24"/>
              </w:rPr>
              <w:t>R:2019:6), Otillåten spridning av nationella prov – vad gör Skol</w:t>
            </w:r>
            <w:r w:rsidR="00074F58">
              <w:rPr>
                <w:color w:val="000000"/>
                <w:szCs w:val="24"/>
              </w:rPr>
              <w:t>verket och Skolinspektionen? (</w:t>
            </w:r>
            <w:proofErr w:type="spellStart"/>
            <w:r w:rsidR="00074F58">
              <w:rPr>
                <w:color w:val="000000"/>
                <w:szCs w:val="24"/>
              </w:rPr>
              <w:t>Ri</w:t>
            </w:r>
            <w:r w:rsidR="00694335" w:rsidRPr="00694335">
              <w:rPr>
                <w:color w:val="000000"/>
                <w:szCs w:val="24"/>
              </w:rPr>
              <w:t>R</w:t>
            </w:r>
            <w:proofErr w:type="spellEnd"/>
            <w:r w:rsidR="00694335" w:rsidRPr="00694335">
              <w:rPr>
                <w:color w:val="000000"/>
                <w:szCs w:val="24"/>
              </w:rPr>
              <w:t xml:space="preserve"> 2018:34) och G</w:t>
            </w:r>
            <w:r w:rsidR="00074F58">
              <w:rPr>
                <w:color w:val="000000"/>
                <w:szCs w:val="24"/>
              </w:rPr>
              <w:t xml:space="preserve">rundsärskolans kunskapsuppdrag </w:t>
            </w:r>
            <w:r w:rsidR="00074F58" w:rsidRPr="00694335">
              <w:rPr>
                <w:color w:val="000000"/>
                <w:szCs w:val="24"/>
              </w:rPr>
              <w:t>–</w:t>
            </w:r>
            <w:r w:rsidR="00074F58">
              <w:rPr>
                <w:color w:val="000000"/>
                <w:szCs w:val="24"/>
              </w:rPr>
              <w:t xml:space="preserve"> styrning, stöd och uppföljning (</w:t>
            </w:r>
            <w:proofErr w:type="spellStart"/>
            <w:r w:rsidR="00074F58">
              <w:rPr>
                <w:color w:val="000000"/>
                <w:szCs w:val="24"/>
              </w:rPr>
              <w:t>RiR</w:t>
            </w:r>
            <w:proofErr w:type="spellEnd"/>
            <w:r w:rsidR="00074F58">
              <w:rPr>
                <w:color w:val="000000"/>
                <w:szCs w:val="24"/>
              </w:rPr>
              <w:t xml:space="preserve"> 2019:13)</w:t>
            </w:r>
            <w:r w:rsidR="00694335">
              <w:rPr>
                <w:color w:val="000000"/>
                <w:szCs w:val="24"/>
              </w:rPr>
              <w:t>.</w:t>
            </w:r>
          </w:p>
          <w:p w:rsidR="00562888" w:rsidRDefault="0056288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562888">
              <w:rPr>
                <w:snapToGrid w:val="0"/>
              </w:rPr>
              <w:t>33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562888" w:rsidRDefault="00562888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562888" w:rsidRDefault="00562888" w:rsidP="00562888">
            <w:pPr>
              <w:rPr>
                <w:snapToGrid w:val="0"/>
                <w:szCs w:val="24"/>
              </w:rPr>
            </w:pPr>
            <w:r w:rsidRPr="00562888">
              <w:rPr>
                <w:snapToGrid w:val="0"/>
                <w:szCs w:val="24"/>
              </w:rPr>
              <w:t>Utskottet beslutade enligt 7 kap. 12 § RO att begära överläggningar med regeringen, Utbildningsdepartementet, om:</w:t>
            </w:r>
          </w:p>
          <w:p w:rsidR="00562888" w:rsidRPr="00562888" w:rsidRDefault="00562888" w:rsidP="00562888">
            <w:pPr>
              <w:pStyle w:val="Liststycke"/>
              <w:numPr>
                <w:ilvl w:val="0"/>
                <w:numId w:val="3"/>
              </w:numPr>
              <w:ind w:left="564" w:hanging="426"/>
              <w:rPr>
                <w:snapToGrid w:val="0"/>
              </w:rPr>
            </w:pPr>
            <w:r w:rsidRPr="00562888">
              <w:rPr>
                <w:snapToGrid w:val="0"/>
                <w:szCs w:val="24"/>
              </w:rPr>
              <w:t>övergripande strategi för språku</w:t>
            </w:r>
            <w:r w:rsidR="00074F58">
              <w:rPr>
                <w:snapToGrid w:val="0"/>
                <w:szCs w:val="24"/>
              </w:rPr>
              <w:t>ndervisning och språkinlärning</w:t>
            </w:r>
          </w:p>
          <w:p w:rsidR="00562888" w:rsidRPr="00562888" w:rsidRDefault="00562888" w:rsidP="00562888">
            <w:pPr>
              <w:pStyle w:val="Liststycke"/>
              <w:numPr>
                <w:ilvl w:val="0"/>
                <w:numId w:val="3"/>
              </w:numPr>
              <w:ind w:left="564" w:hanging="426"/>
              <w:rPr>
                <w:snapToGrid w:val="0"/>
              </w:rPr>
            </w:pPr>
            <w:r w:rsidRPr="00562888">
              <w:rPr>
                <w:snapToGrid w:val="0"/>
                <w:szCs w:val="24"/>
              </w:rPr>
              <w:t>förskoleverksamhet och barnomsorg av hög kvalitet</w:t>
            </w:r>
          </w:p>
          <w:p w:rsidR="00562888" w:rsidRPr="00562888" w:rsidRDefault="00562888" w:rsidP="00562888">
            <w:pPr>
              <w:pStyle w:val="Liststycke"/>
              <w:numPr>
                <w:ilvl w:val="0"/>
                <w:numId w:val="3"/>
              </w:numPr>
              <w:ind w:left="564" w:hanging="426"/>
              <w:rPr>
                <w:snapToGrid w:val="0"/>
              </w:rPr>
            </w:pPr>
            <w:r w:rsidRPr="00562888">
              <w:rPr>
                <w:snapToGrid w:val="0"/>
                <w:szCs w:val="24"/>
              </w:rPr>
              <w:t>kompetenshöjning (</w:t>
            </w:r>
            <w:proofErr w:type="spellStart"/>
            <w:r w:rsidRPr="00562888">
              <w:rPr>
                <w:snapToGrid w:val="0"/>
                <w:szCs w:val="24"/>
              </w:rPr>
              <w:t>upskilling</w:t>
            </w:r>
            <w:proofErr w:type="spellEnd"/>
            <w:r w:rsidRPr="00562888">
              <w:rPr>
                <w:snapToGrid w:val="0"/>
                <w:szCs w:val="24"/>
              </w:rPr>
              <w:t xml:space="preserve"> </w:t>
            </w:r>
            <w:proofErr w:type="spellStart"/>
            <w:r w:rsidRPr="00562888">
              <w:rPr>
                <w:snapToGrid w:val="0"/>
                <w:szCs w:val="24"/>
              </w:rPr>
              <w:t>pathways</w:t>
            </w:r>
            <w:proofErr w:type="spellEnd"/>
            <w:r w:rsidRPr="00562888">
              <w:rPr>
                <w:snapToGrid w:val="0"/>
                <w:szCs w:val="24"/>
              </w:rPr>
              <w:t>)</w:t>
            </w:r>
            <w:r w:rsidRPr="00562888">
              <w:rPr>
                <w:szCs w:val="24"/>
              </w:rPr>
              <w:t xml:space="preserve"> </w:t>
            </w:r>
          </w:p>
          <w:p w:rsidR="00562888" w:rsidRDefault="00562888" w:rsidP="00694335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564" w:hanging="426"/>
              <w:rPr>
                <w:snapToGrid w:val="0"/>
              </w:rPr>
            </w:pPr>
            <w:r w:rsidRPr="00562888">
              <w:rPr>
                <w:snapToGrid w:val="0"/>
                <w:szCs w:val="24"/>
              </w:rPr>
              <w:t>utbildningens bidrag till att stärka social sammanhållning</w:t>
            </w:r>
            <w:r w:rsidRPr="00562888">
              <w:rPr>
                <w:snapToGrid w:val="0"/>
              </w:rPr>
              <w:br/>
            </w: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62888" w:rsidRDefault="00562888" w:rsidP="0056288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Högskola (UbU13)</w:t>
            </w:r>
          </w:p>
          <w:p w:rsidR="00562888" w:rsidRDefault="00562888" w:rsidP="0056288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94335" w:rsidRDefault="00694335" w:rsidP="0056288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94335">
              <w:rPr>
                <w:bCs/>
                <w:color w:val="000000"/>
                <w:szCs w:val="24"/>
              </w:rPr>
              <w:t>Utskottet fortsatte behandlingen av motioner.</w:t>
            </w:r>
          </w:p>
          <w:p w:rsidR="00074F58" w:rsidRPr="00694335" w:rsidRDefault="00074F58" w:rsidP="0056288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94335" w:rsidRPr="00694335" w:rsidRDefault="00694335" w:rsidP="0056288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94335">
              <w:rPr>
                <w:bCs/>
                <w:color w:val="000000"/>
                <w:szCs w:val="24"/>
              </w:rPr>
              <w:t>Utskottet justerade betänkande 2018/19:UbU13.</w:t>
            </w:r>
          </w:p>
          <w:p w:rsidR="00562888" w:rsidRDefault="00562888" w:rsidP="0056288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94335" w:rsidRPr="00074F58" w:rsidRDefault="007B66A7" w:rsidP="0069433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074F58">
              <w:rPr>
                <w:color w:val="000000"/>
                <w:szCs w:val="24"/>
              </w:rPr>
              <w:t xml:space="preserve">M-, SD-, C-, </w:t>
            </w:r>
            <w:r w:rsidR="00694335" w:rsidRPr="00074F58">
              <w:rPr>
                <w:color w:val="000000"/>
                <w:szCs w:val="24"/>
              </w:rPr>
              <w:t xml:space="preserve">V-, </w:t>
            </w:r>
            <w:r w:rsidRPr="00074F58">
              <w:rPr>
                <w:color w:val="000000"/>
                <w:szCs w:val="24"/>
              </w:rPr>
              <w:t>KD</w:t>
            </w:r>
            <w:r w:rsidR="00BB7028" w:rsidRPr="00074F58">
              <w:rPr>
                <w:color w:val="000000"/>
                <w:szCs w:val="24"/>
              </w:rPr>
              <w:t>-</w:t>
            </w:r>
            <w:r w:rsidR="00694335" w:rsidRPr="00074F58">
              <w:rPr>
                <w:color w:val="000000"/>
                <w:szCs w:val="24"/>
              </w:rPr>
              <w:t xml:space="preserve"> och L-</w:t>
            </w:r>
            <w:r w:rsidR="00BB7028" w:rsidRPr="00074F58">
              <w:rPr>
                <w:color w:val="000000"/>
                <w:szCs w:val="24"/>
              </w:rPr>
              <w:t>leda</w:t>
            </w:r>
            <w:r w:rsidR="00694335" w:rsidRPr="00074F58">
              <w:rPr>
                <w:color w:val="000000"/>
                <w:szCs w:val="24"/>
              </w:rPr>
              <w:t xml:space="preserve">möterna anmälde reservationer. </w:t>
            </w:r>
          </w:p>
          <w:p w:rsidR="003B4DE8" w:rsidRDefault="00694335" w:rsidP="0069433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074F58">
              <w:rPr>
                <w:color w:val="000000"/>
                <w:szCs w:val="24"/>
              </w:rPr>
              <w:t>C</w:t>
            </w:r>
            <w:r w:rsidR="00BB7028" w:rsidRPr="00074F58">
              <w:rPr>
                <w:color w:val="000000"/>
                <w:szCs w:val="24"/>
              </w:rPr>
              <w:t>-</w:t>
            </w:r>
            <w:r w:rsidRPr="00074F58">
              <w:rPr>
                <w:color w:val="000000"/>
                <w:szCs w:val="24"/>
              </w:rPr>
              <w:t xml:space="preserve"> och L-ledamöterna anmälde </w:t>
            </w:r>
            <w:r w:rsidR="00074F58">
              <w:rPr>
                <w:color w:val="000000"/>
                <w:szCs w:val="24"/>
              </w:rPr>
              <w:t>särskilda yttranden.</w:t>
            </w:r>
          </w:p>
          <w:p w:rsidR="00694335" w:rsidRDefault="00694335" w:rsidP="0069433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69433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Forskning (UbU14)</w:t>
            </w:r>
          </w:p>
          <w:p w:rsidR="00694335" w:rsidRDefault="0069433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94335" w:rsidRPr="00694335" w:rsidRDefault="0069433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94335">
              <w:rPr>
                <w:bCs/>
                <w:color w:val="000000"/>
                <w:szCs w:val="24"/>
              </w:rPr>
              <w:t>Utskottet fortsatte behandlingen av motioner.</w:t>
            </w:r>
          </w:p>
          <w:p w:rsidR="00694335" w:rsidRPr="00694335" w:rsidRDefault="0069433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94335" w:rsidRPr="00694335" w:rsidRDefault="0069433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94335">
              <w:rPr>
                <w:bCs/>
                <w:color w:val="000000"/>
                <w:szCs w:val="24"/>
              </w:rPr>
              <w:t>Utskottet justerade betänkande 2018/19:UbU14.</w:t>
            </w:r>
          </w:p>
          <w:p w:rsidR="00694335" w:rsidRDefault="0069433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94335" w:rsidRPr="00074F58" w:rsidRDefault="00694335" w:rsidP="0069433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074F58">
              <w:rPr>
                <w:color w:val="000000"/>
                <w:szCs w:val="24"/>
              </w:rPr>
              <w:t xml:space="preserve">M-, SD-, C-, V-, KD- och L-ledamöterna anmälde reservationer. </w:t>
            </w:r>
          </w:p>
          <w:p w:rsidR="00694335" w:rsidRDefault="00694335" w:rsidP="0069433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69433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Ny ordning för att främja god sed och hantera oredlighet i forskning (UbU21)</w:t>
            </w:r>
          </w:p>
          <w:p w:rsidR="00694335" w:rsidRDefault="0069433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94335" w:rsidRPr="00694335" w:rsidRDefault="0069433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94335">
              <w:rPr>
                <w:bCs/>
                <w:color w:val="000000"/>
                <w:szCs w:val="24"/>
              </w:rPr>
              <w:t>Utskottet behandlade proposition 2018/19:58 och motioner.</w:t>
            </w:r>
          </w:p>
          <w:p w:rsidR="00694335" w:rsidRPr="00694335" w:rsidRDefault="0069433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94335" w:rsidRDefault="0069433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94335">
              <w:rPr>
                <w:bCs/>
                <w:color w:val="000000"/>
                <w:szCs w:val="24"/>
              </w:rPr>
              <w:t>Ärendet bordlades.</w:t>
            </w:r>
          </w:p>
          <w:p w:rsidR="00694335" w:rsidRDefault="00694335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69433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Långsiktiga effekter av utökade valmöjligheter till gymnasieskolan (UbU16)</w:t>
            </w:r>
          </w:p>
          <w:p w:rsidR="00694335" w:rsidRDefault="0069433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94335" w:rsidRDefault="00694335" w:rsidP="0069433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94335">
              <w:rPr>
                <w:bCs/>
                <w:color w:val="000000"/>
                <w:szCs w:val="24"/>
              </w:rPr>
              <w:t xml:space="preserve">Utskottet fortsatte behandlingen av </w:t>
            </w:r>
            <w:r w:rsidRPr="00694335">
              <w:rPr>
                <w:color w:val="000000"/>
                <w:szCs w:val="24"/>
              </w:rPr>
              <w:t>skrivelse. 2018/19:57 och en motion.</w:t>
            </w:r>
          </w:p>
          <w:p w:rsidR="00694335" w:rsidRDefault="00694335" w:rsidP="00694335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694335" w:rsidRDefault="00694335" w:rsidP="0069433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694335" w:rsidRPr="00694335" w:rsidRDefault="00694335" w:rsidP="0069433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69433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Ändring av sammansättningen av Skolväsendets överklagandenämnd (UbU20)</w:t>
            </w:r>
          </w:p>
          <w:p w:rsidR="00694335" w:rsidRDefault="0069433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94335" w:rsidRPr="00694335" w:rsidRDefault="0069433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94335">
              <w:rPr>
                <w:bCs/>
                <w:color w:val="000000"/>
                <w:szCs w:val="24"/>
              </w:rPr>
              <w:t>Utskottet fortsatte behandlingen av proposition 2018/19:74.</w:t>
            </w:r>
          </w:p>
          <w:p w:rsidR="00694335" w:rsidRPr="00694335" w:rsidRDefault="0069433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94335" w:rsidRPr="00694335" w:rsidRDefault="0069433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94335">
              <w:rPr>
                <w:bCs/>
                <w:color w:val="000000"/>
                <w:szCs w:val="24"/>
              </w:rPr>
              <w:t>Ärendet bordlades.</w:t>
            </w:r>
          </w:p>
          <w:p w:rsidR="00694335" w:rsidRDefault="00694335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94335" w:rsidTr="0001177E">
        <w:tc>
          <w:tcPr>
            <w:tcW w:w="567" w:type="dxa"/>
          </w:tcPr>
          <w:p w:rsidR="00694335" w:rsidRPr="003B4DE8" w:rsidRDefault="0069433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94335" w:rsidRDefault="0069433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om utskottsinitiativ om att säkerställa fortsatta möjligheter att kombinera gymnasieutbildning med elitsatsning i idrott</w:t>
            </w:r>
          </w:p>
          <w:p w:rsidR="00694335" w:rsidRDefault="0069433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74F58" w:rsidRPr="00074F58" w:rsidRDefault="00694335" w:rsidP="00074F5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74F58">
              <w:rPr>
                <w:bCs/>
                <w:color w:val="000000"/>
                <w:szCs w:val="24"/>
              </w:rPr>
              <w:t>Utskottet fortsatte behandlingen av</w:t>
            </w:r>
            <w:r w:rsidR="00074F58" w:rsidRPr="00074F58">
              <w:rPr>
                <w:bCs/>
                <w:color w:val="000000"/>
                <w:szCs w:val="24"/>
              </w:rPr>
              <w:t xml:space="preserve"> </w:t>
            </w:r>
            <w:r w:rsidR="00074F58">
              <w:rPr>
                <w:bCs/>
                <w:color w:val="000000"/>
                <w:szCs w:val="24"/>
              </w:rPr>
              <w:t xml:space="preserve">ett </w:t>
            </w:r>
            <w:r w:rsidR="00074F58" w:rsidRPr="00074F58">
              <w:rPr>
                <w:bCs/>
                <w:color w:val="000000"/>
                <w:szCs w:val="24"/>
              </w:rPr>
              <w:t>förslag om utskottsinitiativ om att säkerställa fortsatta möjligheter att kombinera gymnasieutbildning med elitsatsning i idrott.</w:t>
            </w:r>
          </w:p>
          <w:p w:rsidR="00074F58" w:rsidRPr="00074F58" w:rsidRDefault="00074F58" w:rsidP="00074F5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74F58" w:rsidRPr="00074F58" w:rsidRDefault="00074F58" w:rsidP="00074F5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74F58">
              <w:rPr>
                <w:bCs/>
                <w:color w:val="000000"/>
                <w:szCs w:val="24"/>
              </w:rPr>
              <w:t>Ärendet bordlades.</w:t>
            </w:r>
          </w:p>
          <w:p w:rsidR="00694335" w:rsidRDefault="0069433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69433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694335">
              <w:rPr>
                <w:szCs w:val="24"/>
              </w:rPr>
              <w:t xml:space="preserve"> rum tis</w:t>
            </w:r>
            <w:r w:rsidR="00BB7028">
              <w:rPr>
                <w:szCs w:val="24"/>
              </w:rPr>
              <w:t xml:space="preserve">dagen den </w:t>
            </w:r>
            <w:r w:rsidR="00694335">
              <w:rPr>
                <w:szCs w:val="24"/>
              </w:rPr>
              <w:t>7 maj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694335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074F58" w:rsidRDefault="00074F58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94335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694335">
              <w:t>tis</w:t>
            </w:r>
            <w:r w:rsidRPr="00C56172">
              <w:t xml:space="preserve">dagen </w:t>
            </w:r>
            <w:r w:rsidR="00694335">
              <w:t xml:space="preserve">den 7 maj </w:t>
            </w:r>
            <w:r w:rsidR="00BB7028">
              <w:t>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72"/>
        <w:gridCol w:w="345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694335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694335">
              <w:t>34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074F58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74F5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2-4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74F5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74F5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8-9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75"/>
              <w:rPr>
                <w:sz w:val="22"/>
              </w:rPr>
            </w:pPr>
            <w:r>
              <w:rPr>
                <w:sz w:val="22"/>
              </w:rPr>
              <w:t>§ 10-11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74F5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74F5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6110B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RPr="00001172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00117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00117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00117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00117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00117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00117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00117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00117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RPr="00EC27A5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RPr="00EC27A5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RPr="00EC27A5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EC27A5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O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r>
              <w:t>X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Fridolin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RPr="009E1FCA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74F58" w:rsidRPr="009E1FCA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9E1FCA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74F58" w:rsidRPr="00402D5D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74F58" w:rsidRPr="00402D5D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402D5D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8F275A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8F275A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8F275A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8F275A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8F275A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Pr="003D41A2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Bah Kuhnke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074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4F5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74F5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074F58" w:rsidRPr="003D41A2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074F58" w:rsidRDefault="00074F58" w:rsidP="00074F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396325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A8825DB"/>
    <w:multiLevelType w:val="hybridMultilevel"/>
    <w:tmpl w:val="E4180148"/>
    <w:lvl w:ilvl="0" w:tplc="A4888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7B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74F5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20FF"/>
    <w:rsid w:val="00186651"/>
    <w:rsid w:val="001A287E"/>
    <w:rsid w:val="001C337C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26E22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96325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62888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433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275A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95A7B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95EF0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93A95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EE73D8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0DFB4-24F7-4E78-9B86-9266A81E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customStyle="1" w:styleId="Default">
    <w:name w:val="Default"/>
    <w:rsid w:val="005628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074F5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74F5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74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2</TotalTime>
  <Pages>1</Pages>
  <Words>752</Words>
  <Characters>4326</Characters>
  <Application>Microsoft Office Word</Application>
  <DocSecurity>0</DocSecurity>
  <Lines>1081</Lines>
  <Paragraphs>282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2019-05-06T09:26:00Z</cp:lastPrinted>
  <dcterms:created xsi:type="dcterms:W3CDTF">2019-05-07T09:24:00Z</dcterms:created>
  <dcterms:modified xsi:type="dcterms:W3CDTF">2019-05-07T09:25:00Z</dcterms:modified>
</cp:coreProperties>
</file>