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Hlk25669597" w:displacedByCustomXml="next" w:id="0"/>
    <w:sdt>
      <w:sdtPr>
        <w:alias w:val="CC_Boilerplate_4"/>
        <w:tag w:val="CC_Boilerplate_4"/>
        <w:id w:val="-1644581176"/>
        <w:lock w:val="sdtLocked"/>
        <w:placeholder>
          <w:docPart w:val="52C674F34B4742A19E247955E3C00D50"/>
        </w:placeholder>
        <w:text/>
      </w:sdtPr>
      <w:sdtEndPr/>
      <w:sdtContent>
        <w:p w:rsidRPr="009B062B" w:rsidR="00AF30DD" w:rsidP="00DA28CE" w:rsidRDefault="00AF30DD" w14:paraId="5A08C655" w14:textId="77777777">
          <w:pPr>
            <w:pStyle w:val="Rubrik1"/>
            <w:spacing w:after="300"/>
          </w:pPr>
          <w:r w:rsidRPr="009B062B">
            <w:t>Förslag till riksdagsbeslut</w:t>
          </w:r>
        </w:p>
      </w:sdtContent>
    </w:sdt>
    <w:sdt>
      <w:sdtPr>
        <w:alias w:val="Yrkande 1"/>
        <w:tag w:val="883f0b85-9ca2-4ea5-829b-8c8982215e7c"/>
        <w:id w:val="1381816975"/>
        <w:lock w:val="sdtLocked"/>
      </w:sdtPr>
      <w:sdtEndPr/>
      <w:sdtContent>
        <w:p w:rsidR="00BE1DE9" w:rsidRDefault="00323283" w14:paraId="5A08C656" w14:textId="75B09235">
          <w:pPr>
            <w:pStyle w:val="Frslagstext"/>
          </w:pPr>
          <w:r>
            <w:t>Riksdagen ställer sig bakom det som anförs i motionen om att vidta ytterligare åtgärder för att förenkla företagandet och öka den digitala samverkan mellan myndigheter och tillkännager detta för regeringen.</w:t>
          </w:r>
        </w:p>
      </w:sdtContent>
    </w:sdt>
    <w:sdt>
      <w:sdtPr>
        <w:alias w:val="Yrkande 2"/>
        <w:tag w:val="8b631ac2-8047-4dc5-91dd-67d1fedfc435"/>
        <w:id w:val="399637307"/>
        <w:lock w:val="sdtLocked"/>
      </w:sdtPr>
      <w:sdtEndPr/>
      <w:sdtContent>
        <w:p w:rsidR="00BE1DE9" w:rsidRDefault="00323283" w14:paraId="5A08C657" w14:textId="77777777">
          <w:pPr>
            <w:pStyle w:val="Frslagstext"/>
          </w:pPr>
          <w:r>
            <w:t>Riksdagen ställer sig bakom det som anförs i motionen om att regeringen ska verka för att fler tjänster ansluter sig till programmet Serverat för att öka anslutningsgraden hos kommunerna och tillkännager detta för regeringen.</w:t>
          </w:r>
        </w:p>
      </w:sdtContent>
    </w:sdt>
    <w:sdt>
      <w:sdtPr>
        <w:alias w:val="Yrkande 3"/>
        <w:tag w:val="2427b6e5-f28c-45ec-8a45-c32cc573966d"/>
        <w:id w:val="1678230522"/>
        <w:lock w:val="sdtLocked"/>
      </w:sdtPr>
      <w:sdtEndPr/>
      <w:sdtContent>
        <w:p w:rsidR="00BE1DE9" w:rsidRDefault="00323283" w14:paraId="5A08C658" w14:textId="7DE85D17">
          <w:pPr>
            <w:pStyle w:val="Frslagstext"/>
          </w:pPr>
          <w:r>
            <w:t>Riksdagen ställer sig bakom det som anförs i motionen om att överväga att ge fler statliga myndigheter ett s.k. förenklingsuppdrag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E30C83DB74F491887B360FA93EE0EF6"/>
        </w:placeholder>
        <w:text/>
      </w:sdtPr>
      <w:sdtEndPr/>
      <w:sdtContent>
        <w:p w:rsidRPr="009B062B" w:rsidR="006D79C9" w:rsidP="00333E95" w:rsidRDefault="006D79C9" w14:paraId="5A08C659" w14:textId="77777777">
          <w:pPr>
            <w:pStyle w:val="Rubrik1"/>
          </w:pPr>
          <w:r>
            <w:t>Motivering</w:t>
          </w:r>
        </w:p>
      </w:sdtContent>
    </w:sdt>
    <w:p w:rsidR="005D1B53" w:rsidP="005B20E5" w:rsidRDefault="00DB7FBF" w14:paraId="5A08C65A" w14:textId="645D7685">
      <w:pPr>
        <w:pStyle w:val="Normalutanindragellerluft"/>
      </w:pPr>
      <w:r>
        <w:t xml:space="preserve">Riksrevisionen har granskat </w:t>
      </w:r>
      <w:r w:rsidR="007B7122">
        <w:t xml:space="preserve">de statliga insatserna för att underlätta för nyföretagande genom digitalisering. </w:t>
      </w:r>
      <w:r w:rsidRPr="007B7122" w:rsidR="007B7122">
        <w:t>Det är viktigt ur ett näringspolitiskt perspektiv att det är enkelt att starta företag</w:t>
      </w:r>
      <w:r w:rsidR="005B20E5">
        <w:t>,</w:t>
      </w:r>
      <w:r w:rsidRPr="007B7122" w:rsidR="007B7122">
        <w:t xml:space="preserve"> och förenkling genom digitalisering är ett prioriterat område.</w:t>
      </w:r>
      <w:r w:rsidR="007B7122">
        <w:t xml:space="preserve"> </w:t>
      </w:r>
      <w:r w:rsidRPr="007B7122" w:rsidR="007B7122">
        <w:t>I processen för att starta företag behöver företagare ta kontakt med och lämna uppgifter till flera myndigheter på statlig nivå, och för vissa branscher även på regional och kommunal nivå, för att genomföra nödvändiga registreringar och erhålla tillstånd. Statliga myndigheter har sedan flera år tillbaka arbetat för att förenkla för företagare med hjälp av digitalisering</w:t>
      </w:r>
      <w:r w:rsidR="001321F2">
        <w:t>.</w:t>
      </w:r>
      <w:r w:rsidR="00876C09">
        <w:t xml:space="preserve"> </w:t>
      </w:r>
    </w:p>
    <w:p w:rsidRPr="005D1B53" w:rsidR="007B7122" w:rsidP="005B20E5" w:rsidRDefault="007B7122" w14:paraId="5A08C65B" w14:textId="06312308">
      <w:r w:rsidRPr="005D1B53">
        <w:t>Riksrevisionens övergripande slutsats är att</w:t>
      </w:r>
      <w:r w:rsidRPr="005D1B53" w:rsidR="006E4C70">
        <w:t xml:space="preserve"> </w:t>
      </w:r>
      <w:r w:rsidR="001D2189">
        <w:t xml:space="preserve">denna form av </w:t>
      </w:r>
      <w:r w:rsidRPr="005D1B53" w:rsidR="005D1B53">
        <w:t>digitalisering som förutsätter samverkan</w:t>
      </w:r>
      <w:r w:rsidR="00790AEE">
        <w:t xml:space="preserve"> </w:t>
      </w:r>
      <w:r w:rsidRPr="005D1B53" w:rsidR="005D1B53">
        <w:t>har släpat efter i Sverige</w:t>
      </w:r>
      <w:r w:rsidR="005B20E5">
        <w:t>,</w:t>
      </w:r>
      <w:r w:rsidRPr="005D1B53" w:rsidR="005D1B53">
        <w:t xml:space="preserve"> att det krävs fortsatta åtgärder för att </w:t>
      </w:r>
      <w:r w:rsidRPr="005D1B53" w:rsidR="005D1B53">
        <w:lastRenderedPageBreak/>
        <w:t xml:space="preserve">underlätta digital samverkan mellan myndigheterna samt att det har varit svårt att få till stånd en effektiv samverkan mellan myndigheter och kommuner. </w:t>
      </w:r>
    </w:p>
    <w:p w:rsidRPr="005D1B53" w:rsidR="0047113D" w:rsidP="005D1B53" w:rsidRDefault="005D1B53" w14:paraId="5A08C65C" w14:textId="77777777">
      <w:r>
        <w:t xml:space="preserve">Moderaterna delar uppmaningen från Riksrevisionen om att det måste bli lättare att starta företag och att samverkan mellan myndigheter därför måste förbättras. </w:t>
      </w:r>
    </w:p>
    <w:p w:rsidR="005D1B53" w:rsidP="00906C3A" w:rsidRDefault="00906C3A" w14:paraId="5A08C65D" w14:textId="3E8F7798">
      <w:pPr>
        <w:rPr>
          <w:rStyle w:val="FrslagstextChar"/>
        </w:rPr>
      </w:pPr>
      <w:r>
        <w:t xml:space="preserve">Mot bakgrund av detta anser Moderaterna </w:t>
      </w:r>
      <w:r w:rsidR="009A3C8A">
        <w:t>att</w:t>
      </w:r>
      <w:r w:rsidR="001D2189">
        <w:t xml:space="preserve"> regeringen bör vidta</w:t>
      </w:r>
      <w:r w:rsidR="005D1B53">
        <w:t xml:space="preserve"> </w:t>
      </w:r>
      <w:r w:rsidR="005D1B53">
        <w:rPr>
          <w:rStyle w:val="FrslagstextChar"/>
        </w:rPr>
        <w:t>ytterligare åtgärder för att förenkla företagandet och öka den digitala samverkan mellan myndigheter i enlighet med va</w:t>
      </w:r>
      <w:r w:rsidR="005B20E5">
        <w:rPr>
          <w:rStyle w:val="FrslagstextChar"/>
        </w:rPr>
        <w:t>d</w:t>
      </w:r>
      <w:r w:rsidR="005D1B53">
        <w:rPr>
          <w:rStyle w:val="FrslagstextChar"/>
        </w:rPr>
        <w:t xml:space="preserve"> Riksrevisionen föreslår.</w:t>
      </w:r>
    </w:p>
    <w:p w:rsidR="00790AEE" w:rsidP="005B20E5" w:rsidRDefault="005D1B53" w14:paraId="5A08C65E" w14:textId="340A945F">
      <w:pPr>
        <w:rPr>
          <w:rStyle w:val="FrslagstextChar"/>
        </w:rPr>
      </w:pPr>
      <w:r>
        <w:rPr>
          <w:rStyle w:val="FrslagstextChar"/>
        </w:rPr>
        <w:t xml:space="preserve">Riksrevisionen konstaterar även att </w:t>
      </w:r>
      <w:r w:rsidR="00790AEE">
        <w:rPr>
          <w:rStyle w:val="FrslagstextChar"/>
        </w:rPr>
        <w:t xml:space="preserve">programmet Serverat, </w:t>
      </w:r>
      <w:r w:rsidRPr="00790AEE" w:rsidR="00790AEE">
        <w:rPr>
          <w:rStyle w:val="FrslagstextChar"/>
        </w:rPr>
        <w:t>en insats för att minska och förenkla restaurangföretagares uppgiftslämnande</w:t>
      </w:r>
      <w:r w:rsidR="005B20E5">
        <w:rPr>
          <w:rStyle w:val="FrslagstextChar"/>
        </w:rPr>
        <w:t>,</w:t>
      </w:r>
      <w:r w:rsidRPr="00790AEE" w:rsidR="00790AEE">
        <w:rPr>
          <w:rStyle w:val="FrslagstextChar"/>
        </w:rPr>
        <w:t xml:space="preserve"> förenkla kontakterna med myndigheter</w:t>
      </w:r>
      <w:r w:rsidR="00790AEE">
        <w:rPr>
          <w:rStyle w:val="FrslagstextChar"/>
        </w:rPr>
        <w:t xml:space="preserve"> samt</w:t>
      </w:r>
      <w:r w:rsidRPr="00790AEE" w:rsidR="00790AEE">
        <w:rPr>
          <w:rStyle w:val="FrslagstextChar"/>
        </w:rPr>
        <w:t xml:space="preserve"> även bidra till att kommunernas handläggning av ärenden blir effektivare</w:t>
      </w:r>
      <w:r w:rsidR="005B20E5">
        <w:rPr>
          <w:rStyle w:val="FrslagstextChar"/>
        </w:rPr>
        <w:t>,</w:t>
      </w:r>
      <w:r w:rsidR="00790AEE">
        <w:rPr>
          <w:rStyle w:val="FrslagstextChar"/>
        </w:rPr>
        <w:t xml:space="preserve"> har en låg anslutningsgrad och att det är svårt att engagera fler </w:t>
      </w:r>
      <w:r w:rsidR="001D2189">
        <w:rPr>
          <w:rStyle w:val="FrslagstextChar"/>
        </w:rPr>
        <w:t xml:space="preserve">kommuner </w:t>
      </w:r>
      <w:r w:rsidR="005B20E5">
        <w:rPr>
          <w:rStyle w:val="FrslagstextChar"/>
        </w:rPr>
        <w:t xml:space="preserve">för att </w:t>
      </w:r>
      <w:r w:rsidR="00790AEE">
        <w:rPr>
          <w:rStyle w:val="FrslagstextChar"/>
        </w:rPr>
        <w:t>anslut</w:t>
      </w:r>
      <w:r w:rsidR="005B20E5">
        <w:rPr>
          <w:rStyle w:val="FrslagstextChar"/>
        </w:rPr>
        <w:t>a</w:t>
      </w:r>
      <w:r w:rsidR="00790AEE">
        <w:rPr>
          <w:rStyle w:val="FrslagstextChar"/>
        </w:rPr>
        <w:t xml:space="preserve"> sig. </w:t>
      </w:r>
    </w:p>
    <w:p w:rsidR="00CC3DF4" w:rsidP="00906C3A" w:rsidRDefault="00790AEE" w14:paraId="5A08C65F" w14:textId="21B7EAF0">
      <w:pPr>
        <w:rPr>
          <w:rStyle w:val="FrslagstextChar"/>
        </w:rPr>
      </w:pPr>
      <w:r>
        <w:rPr>
          <w:rStyle w:val="FrslagstextChar"/>
        </w:rPr>
        <w:t>För att öka anslutningsgraden anser därför Moderaterna att r</w:t>
      </w:r>
      <w:r w:rsidRPr="007B7122">
        <w:rPr>
          <w:rStyle w:val="FrslagstextChar"/>
        </w:rPr>
        <w:t xml:space="preserve">egeringen </w:t>
      </w:r>
      <w:r w:rsidR="001D2189">
        <w:rPr>
          <w:rStyle w:val="FrslagstextChar"/>
        </w:rPr>
        <w:t>bör</w:t>
      </w:r>
      <w:r w:rsidRPr="007B7122">
        <w:rPr>
          <w:rStyle w:val="FrslagstextChar"/>
        </w:rPr>
        <w:t xml:space="preserve"> verka för att fler tjänster anslut</w:t>
      </w:r>
      <w:r w:rsidR="005B20E5">
        <w:rPr>
          <w:rStyle w:val="FrslagstextChar"/>
        </w:rPr>
        <w:t>s</w:t>
      </w:r>
      <w:r w:rsidRPr="007B7122">
        <w:rPr>
          <w:rStyle w:val="FrslagstextChar"/>
        </w:rPr>
        <w:t xml:space="preserve"> till </w:t>
      </w:r>
      <w:r>
        <w:rPr>
          <w:rStyle w:val="FrslagstextChar"/>
        </w:rPr>
        <w:t>programmet</w:t>
      </w:r>
      <w:r w:rsidRPr="007B7122">
        <w:rPr>
          <w:rStyle w:val="FrslagstextChar"/>
        </w:rPr>
        <w:t xml:space="preserve"> Serverat</w:t>
      </w:r>
      <w:r w:rsidR="001D2189">
        <w:rPr>
          <w:rStyle w:val="FrslagstextChar"/>
        </w:rPr>
        <w:t xml:space="preserve"> och därmed öka</w:t>
      </w:r>
      <w:r w:rsidR="005B20E5">
        <w:rPr>
          <w:rStyle w:val="FrslagstextChar"/>
        </w:rPr>
        <w:t>r</w:t>
      </w:r>
      <w:r w:rsidR="001D2189">
        <w:rPr>
          <w:rStyle w:val="FrslagstextChar"/>
        </w:rPr>
        <w:t xml:space="preserve"> intresset.</w:t>
      </w:r>
    </w:p>
    <w:p w:rsidRPr="00173828" w:rsidR="005D1B53" w:rsidP="00906C3A" w:rsidRDefault="002D71F6" w14:paraId="5A08C660" w14:textId="35009070">
      <w:bookmarkStart w:name="_Hlk25848395" w:id="2"/>
      <w:bookmarkEnd w:id="0"/>
      <w:r w:rsidRPr="00173828">
        <w:rPr>
          <w:rStyle w:val="FrslagstextChar"/>
        </w:rPr>
        <w:t>Moderaterna anser även att regeringen bör överväga att ge fler myndigheter ett förenklingsuppdrag</w:t>
      </w:r>
      <w:r w:rsidRPr="00173828" w:rsidR="000568D2">
        <w:rPr>
          <w:rStyle w:val="FrslagstextChar"/>
        </w:rPr>
        <w:t xml:space="preserve"> för att ytterligare underlätta för företagande. I</w:t>
      </w:r>
      <w:r w:rsidR="005B20E5">
        <w:rPr>
          <w:rStyle w:val="FrslagstextChar"/>
        </w:rPr>
        <w:t xml:space="preserve"> </w:t>
      </w:r>
      <w:r w:rsidRPr="00173828" w:rsidR="000568D2">
        <w:rPr>
          <w:rStyle w:val="FrslagstextChar"/>
        </w:rPr>
        <w:t xml:space="preserve">dag har 19 centrala myndigheter </w:t>
      </w:r>
      <w:r w:rsidR="005B20E5">
        <w:rPr>
          <w:rStyle w:val="FrslagstextChar"/>
        </w:rPr>
        <w:t>(</w:t>
      </w:r>
      <w:r w:rsidRPr="00173828" w:rsidR="000568D2">
        <w:rPr>
          <w:rStyle w:val="FrslagstextChar"/>
        </w:rPr>
        <w:t>bl.a. Jordbruksverket, Bolagsverket och Tillväxtverket</w:t>
      </w:r>
      <w:r w:rsidR="005B20E5">
        <w:rPr>
          <w:rStyle w:val="FrslagstextChar"/>
        </w:rPr>
        <w:t>)</w:t>
      </w:r>
      <w:r w:rsidRPr="00173828" w:rsidR="000568D2">
        <w:rPr>
          <w:rStyle w:val="FrslagstextChar"/>
        </w:rPr>
        <w:t xml:space="preserve"> ett sådant uppdrag </w:t>
      </w:r>
      <w:r w:rsidRPr="00173828">
        <w:rPr>
          <w:rStyle w:val="FrslagstextChar"/>
        </w:rPr>
        <w:t xml:space="preserve">som </w:t>
      </w:r>
      <w:r w:rsidRPr="00173828" w:rsidR="000568D2">
        <w:rPr>
          <w:rStyle w:val="FrslagstextChar"/>
        </w:rPr>
        <w:t>innebär att handläggningstiderna ska minska, kontakten mellan företagare och myndigheter förbättras samt samråd med företagare</w:t>
      </w:r>
      <w:r w:rsidR="005B20E5">
        <w:rPr>
          <w:rStyle w:val="FrslagstextChar"/>
        </w:rPr>
        <w:t xml:space="preserve"> bli mer systematiskt</w:t>
      </w:r>
      <w:r w:rsidRPr="00173828" w:rsidR="000568D2">
        <w:rPr>
          <w:rStyle w:val="FrslagstextChar"/>
        </w:rPr>
        <w:t xml:space="preserve">. </w:t>
      </w:r>
    </w:p>
    <w:bookmarkEnd w:displacedByCustomXml="next" w:id="2"/>
    <w:sdt>
      <w:sdtPr>
        <w:alias w:val="CC_Underskrifter"/>
        <w:tag w:val="CC_Underskrifter"/>
        <w:id w:val="583496634"/>
        <w:lock w:val="sdtContentLocked"/>
        <w:placeholder>
          <w:docPart w:val="597F887E45C04092B19C94F739F28590"/>
        </w:placeholder>
      </w:sdtPr>
      <w:sdtEndPr/>
      <w:sdtContent>
        <w:p w:rsidR="000F4E8D" w:rsidP="000F4E8D" w:rsidRDefault="000F4E8D" w14:paraId="5A08C662" w14:textId="77777777"/>
        <w:p w:rsidRPr="008E0FE2" w:rsidR="004801AC" w:rsidP="000F4E8D" w:rsidRDefault="00E61EF8" w14:paraId="5A08C6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Ann-Sofie Lifvenhage (M)</w:t>
            </w:r>
          </w:p>
        </w:tc>
        <w:tc>
          <w:tcPr>
            <w:tcW w:w="50" w:type="pct"/>
            <w:vAlign w:val="bottom"/>
          </w:tcPr>
          <w:p>
            <w:pPr>
              <w:pStyle w:val="Underskrifter"/>
            </w:pPr>
            <w:r>
              <w:t> </w:t>
            </w:r>
          </w:p>
        </w:tc>
      </w:tr>
    </w:tbl>
    <w:p w:rsidR="00716B21" w:rsidRDefault="00716B21" w14:paraId="5A08C66D" w14:textId="77777777">
      <w:bookmarkStart w:name="_GoBack" w:id="3"/>
      <w:bookmarkEnd w:id="3"/>
    </w:p>
    <w:sectPr w:rsidR="00716B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8C66F" w14:textId="77777777" w:rsidR="00B901B3" w:rsidRDefault="00B901B3" w:rsidP="000C1CAD">
      <w:pPr>
        <w:spacing w:line="240" w:lineRule="auto"/>
      </w:pPr>
      <w:r>
        <w:separator/>
      </w:r>
    </w:p>
  </w:endnote>
  <w:endnote w:type="continuationSeparator" w:id="0">
    <w:p w14:paraId="5A08C670" w14:textId="77777777" w:rsidR="00B901B3" w:rsidRDefault="00B901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C675" w14:textId="77777777" w:rsidR="0050092B" w:rsidRDefault="0050092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C676" w14:textId="77777777" w:rsidR="0050092B" w:rsidRDefault="0050092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C67E" w14:textId="77777777" w:rsidR="0050092B" w:rsidRPr="000F4E8D" w:rsidRDefault="0050092B" w:rsidP="000F4E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8C66D" w14:textId="77777777" w:rsidR="00B901B3" w:rsidRDefault="00B901B3" w:rsidP="000C1CAD">
      <w:pPr>
        <w:spacing w:line="240" w:lineRule="auto"/>
      </w:pPr>
      <w:r>
        <w:separator/>
      </w:r>
    </w:p>
  </w:footnote>
  <w:footnote w:type="continuationSeparator" w:id="0">
    <w:p w14:paraId="5A08C66E" w14:textId="77777777" w:rsidR="00B901B3" w:rsidRDefault="00B901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92B" w:rsidP="00776B74" w:rsidRDefault="0050092B" w14:paraId="5A08C6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08C680" wp14:anchorId="5A08C6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0092B" w:rsidP="008103B5" w:rsidRDefault="00E61EF8" w14:paraId="5A08C683" w14:textId="77777777">
                          <w:pPr>
                            <w:jc w:val="right"/>
                          </w:pPr>
                          <w:sdt>
                            <w:sdtPr>
                              <w:alias w:val="CC_Noformat_Partikod"/>
                              <w:tag w:val="CC_Noformat_Partikod"/>
                              <w:id w:val="-53464382"/>
                              <w:placeholder>
                                <w:docPart w:val="7899CAF71A5943399B8E49366BAA9995"/>
                              </w:placeholder>
                              <w:text/>
                            </w:sdtPr>
                            <w:sdtEndPr/>
                            <w:sdtContent>
                              <w:r w:rsidR="0050092B">
                                <w:t>M</w:t>
                              </w:r>
                            </w:sdtContent>
                          </w:sdt>
                          <w:sdt>
                            <w:sdtPr>
                              <w:alias w:val="CC_Noformat_Partinummer"/>
                              <w:tag w:val="CC_Noformat_Partinummer"/>
                              <w:id w:val="-1709555926"/>
                              <w:placeholder>
                                <w:docPart w:val="C9F398E721B94198BC922CE6FA7A3906"/>
                              </w:placeholder>
                              <w:showingPlcHdr/>
                              <w:text/>
                            </w:sdtPr>
                            <w:sdtEndPr/>
                            <w:sdtContent>
                              <w:r w:rsidR="0050092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08C6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0092B" w:rsidP="008103B5" w:rsidRDefault="00E61EF8" w14:paraId="5A08C683" w14:textId="77777777">
                    <w:pPr>
                      <w:jc w:val="right"/>
                    </w:pPr>
                    <w:sdt>
                      <w:sdtPr>
                        <w:alias w:val="CC_Noformat_Partikod"/>
                        <w:tag w:val="CC_Noformat_Partikod"/>
                        <w:id w:val="-53464382"/>
                        <w:placeholder>
                          <w:docPart w:val="7899CAF71A5943399B8E49366BAA9995"/>
                        </w:placeholder>
                        <w:text/>
                      </w:sdtPr>
                      <w:sdtEndPr/>
                      <w:sdtContent>
                        <w:r w:rsidR="0050092B">
                          <w:t>M</w:t>
                        </w:r>
                      </w:sdtContent>
                    </w:sdt>
                    <w:sdt>
                      <w:sdtPr>
                        <w:alias w:val="CC_Noformat_Partinummer"/>
                        <w:tag w:val="CC_Noformat_Partinummer"/>
                        <w:id w:val="-1709555926"/>
                        <w:placeholder>
                          <w:docPart w:val="C9F398E721B94198BC922CE6FA7A3906"/>
                        </w:placeholder>
                        <w:showingPlcHdr/>
                        <w:text/>
                      </w:sdtPr>
                      <w:sdtEndPr/>
                      <w:sdtContent>
                        <w:r w:rsidR="0050092B">
                          <w:t xml:space="preserve"> </w:t>
                        </w:r>
                      </w:sdtContent>
                    </w:sdt>
                  </w:p>
                </w:txbxContent>
              </v:textbox>
              <w10:wrap anchorx="page"/>
            </v:shape>
          </w:pict>
        </mc:Fallback>
      </mc:AlternateContent>
    </w:r>
  </w:p>
  <w:p w:rsidRPr="00293C4F" w:rsidR="0050092B" w:rsidP="00776B74" w:rsidRDefault="0050092B" w14:paraId="5A08C6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92B" w:rsidP="008563AC" w:rsidRDefault="0050092B" w14:paraId="5A08C673" w14:textId="77777777">
    <w:pPr>
      <w:jc w:val="right"/>
    </w:pPr>
  </w:p>
  <w:p w:rsidR="0050092B" w:rsidP="00776B74" w:rsidRDefault="0050092B" w14:paraId="5A08C6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92B" w:rsidP="008563AC" w:rsidRDefault="00E61EF8" w14:paraId="5A08C677" w14:textId="77777777">
    <w:pPr>
      <w:jc w:val="right"/>
    </w:pPr>
    <w:sdt>
      <w:sdtPr>
        <w:alias w:val="cc_Logo"/>
        <w:tag w:val="cc_Logo"/>
        <w:id w:val="-2124838662"/>
        <w:lock w:val="sdtContentLocked"/>
      </w:sdtPr>
      <w:sdtEndPr/>
      <w:sdtContent>
        <w:r w:rsidR="0050092B">
          <w:rPr>
            <w:noProof/>
            <w:lang w:eastAsia="sv-SE"/>
          </w:rPr>
          <w:drawing>
            <wp:anchor distT="0" distB="0" distL="114300" distR="114300" simplePos="0" relativeHeight="251663360" behindDoc="0" locked="0" layoutInCell="1" allowOverlap="1" wp14:editId="5A08C682" wp14:anchorId="5A08C6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0092B" w:rsidP="00A314CF" w:rsidRDefault="00E61EF8" w14:paraId="5A08C67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50092B">
      <w:t xml:space="preserve"> </w:t>
    </w:r>
    <w:sdt>
      <w:sdtPr>
        <w:alias w:val="CC_Noformat_Partikod"/>
        <w:tag w:val="CC_Noformat_Partikod"/>
        <w:id w:val="1471015553"/>
        <w:text/>
      </w:sdtPr>
      <w:sdtEndPr/>
      <w:sdtContent>
        <w:r w:rsidR="0050092B">
          <w:t>M</w:t>
        </w:r>
      </w:sdtContent>
    </w:sdt>
    <w:sdt>
      <w:sdtPr>
        <w:alias w:val="CC_Noformat_Partinummer"/>
        <w:tag w:val="CC_Noformat_Partinummer"/>
        <w:id w:val="-2014525982"/>
        <w:showingPlcHdr/>
        <w:text/>
      </w:sdtPr>
      <w:sdtEndPr/>
      <w:sdtContent>
        <w:r w:rsidR="0050092B">
          <w:t xml:space="preserve"> </w:t>
        </w:r>
      </w:sdtContent>
    </w:sdt>
  </w:p>
  <w:p w:rsidRPr="008227B3" w:rsidR="0050092B" w:rsidP="008227B3" w:rsidRDefault="00E61EF8" w14:paraId="5A08C679" w14:textId="77777777">
    <w:pPr>
      <w:pStyle w:val="MotionTIllRiksdagen"/>
    </w:pPr>
    <w:sdt>
      <w:sdtPr>
        <w:alias w:val="CC_Boilerplate_1"/>
        <w:tag w:val="CC_Boilerplate_1"/>
        <w:id w:val="2134750458"/>
        <w:lock w:val="sdtContentLocked"/>
        <w15:appearance w15:val="hidden"/>
        <w:text/>
      </w:sdtPr>
      <w:sdtEndPr/>
      <w:sdtContent>
        <w:r w:rsidRPr="008227B3" w:rsidR="0050092B">
          <w:t>Motion till riksdagen </w:t>
        </w:r>
      </w:sdtContent>
    </w:sdt>
  </w:p>
  <w:p w:rsidRPr="008227B3" w:rsidR="0050092B" w:rsidP="00B37A37" w:rsidRDefault="00E61EF8" w14:paraId="5A08C67A" w14:textId="77777777">
    <w:pPr>
      <w:pStyle w:val="MotionTIllRiksdagen"/>
    </w:pPr>
    <w:sdt>
      <w:sdtPr>
        <w:rPr>
          <w:rStyle w:val="BeteckningChar"/>
        </w:rPr>
        <w:alias w:val="CC_Noformat_Riksmote"/>
        <w:tag w:val="CC_Noformat_Riksmote"/>
        <w:id w:val="1201050710"/>
        <w:lock w:val="sdtContentLocked"/>
        <w:placeholder>
          <w:docPart w:val="8F8800D3C5A5458FA2E01DB916927079"/>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:3440</w:t>
        </w:r>
      </w:sdtContent>
    </w:sdt>
  </w:p>
  <w:p w:rsidR="0050092B" w:rsidP="00E03A3D" w:rsidRDefault="00E61EF8" w14:paraId="5A08C67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m.fl. (M)</w:t>
        </w:r>
      </w:sdtContent>
    </w:sdt>
  </w:p>
  <w:sdt>
    <w:sdtPr>
      <w:alias w:val="CC_Noformat_Rubtext"/>
      <w:tag w:val="CC_Noformat_Rubtext"/>
      <w:id w:val="-218060500"/>
      <w:lock w:val="sdtLocked"/>
      <w:placeholder>
        <w:docPart w:val="02A3DFAEA3964998BA85BA67C367E085"/>
      </w:placeholder>
      <w:text/>
    </w:sdtPr>
    <w:sdtEndPr/>
    <w:sdtContent>
      <w:p w:rsidR="0050092B" w:rsidP="00283E0F" w:rsidRDefault="0050092B" w14:paraId="5A08C67C" w14:textId="77777777">
        <w:pPr>
          <w:pStyle w:val="FSHRub2"/>
        </w:pPr>
        <w:r>
          <w:t>med anledning av skr. 2019/20:42 Riksrevisionens granskning av statliga insatser för att underlätta nyföretagande genom digitalisering</w:t>
        </w:r>
      </w:p>
    </w:sdtContent>
  </w:sdt>
  <w:sdt>
    <w:sdtPr>
      <w:alias w:val="CC_Boilerplate_3"/>
      <w:tag w:val="CC_Boilerplate_3"/>
      <w:id w:val="1606463544"/>
      <w:lock w:val="sdtContentLocked"/>
      <w15:appearance w15:val="hidden"/>
      <w:text w:multiLine="1"/>
    </w:sdtPr>
    <w:sdtEndPr/>
    <w:sdtContent>
      <w:p w:rsidR="0050092B" w:rsidP="00283E0F" w:rsidRDefault="0050092B" w14:paraId="5A08C6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2B7B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0CF"/>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8D2"/>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71D"/>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8D"/>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1F2"/>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B3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828"/>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B87"/>
    <w:rsid w:val="001C1DDA"/>
    <w:rsid w:val="001C2470"/>
    <w:rsid w:val="001C3B42"/>
    <w:rsid w:val="001C56A7"/>
    <w:rsid w:val="001C5944"/>
    <w:rsid w:val="001C5EFB"/>
    <w:rsid w:val="001C71C7"/>
    <w:rsid w:val="001C756B"/>
    <w:rsid w:val="001C774A"/>
    <w:rsid w:val="001D0E3E"/>
    <w:rsid w:val="001D2189"/>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45F"/>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EF0"/>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DEF"/>
    <w:rsid w:val="00274466"/>
    <w:rsid w:val="00274C10"/>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D5F"/>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C8D"/>
    <w:rsid w:val="002B6349"/>
    <w:rsid w:val="002B639F"/>
    <w:rsid w:val="002B6FC6"/>
    <w:rsid w:val="002B7046"/>
    <w:rsid w:val="002B738D"/>
    <w:rsid w:val="002B79EF"/>
    <w:rsid w:val="002B7B39"/>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1F6"/>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283"/>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DD5"/>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225"/>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13D"/>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92B"/>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D30"/>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0DD"/>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60B"/>
    <w:rsid w:val="005B1793"/>
    <w:rsid w:val="005B20E5"/>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B5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38E"/>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917"/>
    <w:rsid w:val="00697CD5"/>
    <w:rsid w:val="006A06B2"/>
    <w:rsid w:val="006A1413"/>
    <w:rsid w:val="006A1BAD"/>
    <w:rsid w:val="006A2360"/>
    <w:rsid w:val="006A42AF"/>
    <w:rsid w:val="006A46A8"/>
    <w:rsid w:val="006A55E1"/>
    <w:rsid w:val="006A5B8F"/>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6E"/>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C70"/>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6B21"/>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AEE"/>
    <w:rsid w:val="00790B4B"/>
    <w:rsid w:val="00790B64"/>
    <w:rsid w:val="00791BD2"/>
    <w:rsid w:val="00791F1C"/>
    <w:rsid w:val="00792127"/>
    <w:rsid w:val="007924D9"/>
    <w:rsid w:val="00793486"/>
    <w:rsid w:val="00793850"/>
    <w:rsid w:val="007943F2"/>
    <w:rsid w:val="0079454C"/>
    <w:rsid w:val="00794699"/>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1D4"/>
    <w:rsid w:val="007B15B7"/>
    <w:rsid w:val="007B2537"/>
    <w:rsid w:val="007B3052"/>
    <w:rsid w:val="007B3665"/>
    <w:rsid w:val="007B48D8"/>
    <w:rsid w:val="007B4CF7"/>
    <w:rsid w:val="007B4F36"/>
    <w:rsid w:val="007B52F2"/>
    <w:rsid w:val="007B540B"/>
    <w:rsid w:val="007B571B"/>
    <w:rsid w:val="007B6A85"/>
    <w:rsid w:val="007B7122"/>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2D3"/>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AE3"/>
    <w:rsid w:val="0087299D"/>
    <w:rsid w:val="00873CC6"/>
    <w:rsid w:val="00873F8F"/>
    <w:rsid w:val="00874A67"/>
    <w:rsid w:val="0087557D"/>
    <w:rsid w:val="008759D3"/>
    <w:rsid w:val="00875D1B"/>
    <w:rsid w:val="00875EB9"/>
    <w:rsid w:val="008761E2"/>
    <w:rsid w:val="008765D3"/>
    <w:rsid w:val="00876A80"/>
    <w:rsid w:val="00876C09"/>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2C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8A1"/>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C3A"/>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C8A"/>
    <w:rsid w:val="009A4199"/>
    <w:rsid w:val="009A43FE"/>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413"/>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D7F97"/>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E8D"/>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4F43"/>
    <w:rsid w:val="00B550CE"/>
    <w:rsid w:val="00B55FCC"/>
    <w:rsid w:val="00B56435"/>
    <w:rsid w:val="00B56956"/>
    <w:rsid w:val="00B570C3"/>
    <w:rsid w:val="00B577C5"/>
    <w:rsid w:val="00B57984"/>
    <w:rsid w:val="00B57D79"/>
    <w:rsid w:val="00B601D4"/>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1B3"/>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DE9"/>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230"/>
    <w:rsid w:val="00C75B53"/>
    <w:rsid w:val="00C75D5B"/>
    <w:rsid w:val="00C77104"/>
    <w:rsid w:val="00C77DCD"/>
    <w:rsid w:val="00C77F16"/>
    <w:rsid w:val="00C810D2"/>
    <w:rsid w:val="00C811F0"/>
    <w:rsid w:val="00C82BA9"/>
    <w:rsid w:val="00C838EE"/>
    <w:rsid w:val="00C83961"/>
    <w:rsid w:val="00C844D0"/>
    <w:rsid w:val="00C84EB2"/>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DF4"/>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3C7"/>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1F68"/>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313"/>
    <w:rsid w:val="00DB3469"/>
    <w:rsid w:val="00DB390F"/>
    <w:rsid w:val="00DB3E85"/>
    <w:rsid w:val="00DB4FA4"/>
    <w:rsid w:val="00DB56FB"/>
    <w:rsid w:val="00DB65E8"/>
    <w:rsid w:val="00DB7490"/>
    <w:rsid w:val="00DB7E7F"/>
    <w:rsid w:val="00DB7FB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EF8"/>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F89"/>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08C654"/>
  <w15:chartTrackingRefBased/>
  <w15:docId w15:val="{B1535C03-CBFD-481A-A2CA-BCF781C3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C674F34B4742A19E247955E3C00D50"/>
        <w:category>
          <w:name w:val="Allmänt"/>
          <w:gallery w:val="placeholder"/>
        </w:category>
        <w:types>
          <w:type w:val="bbPlcHdr"/>
        </w:types>
        <w:behaviors>
          <w:behavior w:val="content"/>
        </w:behaviors>
        <w:guid w:val="{C5599D04-1E6F-480B-9B3F-E258137F2321}"/>
      </w:docPartPr>
      <w:docPartBody>
        <w:p w:rsidR="002755F9" w:rsidRDefault="005C22F2">
          <w:pPr>
            <w:pStyle w:val="52C674F34B4742A19E247955E3C00D50"/>
          </w:pPr>
          <w:r w:rsidRPr="005A0A93">
            <w:rPr>
              <w:rStyle w:val="Platshllartext"/>
            </w:rPr>
            <w:t>Förslag till riksdagsbeslut</w:t>
          </w:r>
        </w:p>
      </w:docPartBody>
    </w:docPart>
    <w:docPart>
      <w:docPartPr>
        <w:name w:val="9E30C83DB74F491887B360FA93EE0EF6"/>
        <w:category>
          <w:name w:val="Allmänt"/>
          <w:gallery w:val="placeholder"/>
        </w:category>
        <w:types>
          <w:type w:val="bbPlcHdr"/>
        </w:types>
        <w:behaviors>
          <w:behavior w:val="content"/>
        </w:behaviors>
        <w:guid w:val="{83D0172F-344B-4727-977E-A5EA40E1AA8D}"/>
      </w:docPartPr>
      <w:docPartBody>
        <w:p w:rsidR="002755F9" w:rsidRDefault="005C22F2">
          <w:pPr>
            <w:pStyle w:val="9E30C83DB74F491887B360FA93EE0EF6"/>
          </w:pPr>
          <w:r w:rsidRPr="005A0A93">
            <w:rPr>
              <w:rStyle w:val="Platshllartext"/>
            </w:rPr>
            <w:t>Motivering</w:t>
          </w:r>
        </w:p>
      </w:docPartBody>
    </w:docPart>
    <w:docPart>
      <w:docPartPr>
        <w:name w:val="7899CAF71A5943399B8E49366BAA9995"/>
        <w:category>
          <w:name w:val="Allmänt"/>
          <w:gallery w:val="placeholder"/>
        </w:category>
        <w:types>
          <w:type w:val="bbPlcHdr"/>
        </w:types>
        <w:behaviors>
          <w:behavior w:val="content"/>
        </w:behaviors>
        <w:guid w:val="{DD41BDE6-CAED-4A39-B0C8-03AE2D804060}"/>
      </w:docPartPr>
      <w:docPartBody>
        <w:p w:rsidR="002755F9" w:rsidRDefault="005C22F2">
          <w:pPr>
            <w:pStyle w:val="7899CAF71A5943399B8E49366BAA9995"/>
          </w:pPr>
          <w:r>
            <w:rPr>
              <w:rStyle w:val="Platshllartext"/>
            </w:rPr>
            <w:t xml:space="preserve"> </w:t>
          </w:r>
        </w:p>
      </w:docPartBody>
    </w:docPart>
    <w:docPart>
      <w:docPartPr>
        <w:name w:val="C9F398E721B94198BC922CE6FA7A3906"/>
        <w:category>
          <w:name w:val="Allmänt"/>
          <w:gallery w:val="placeholder"/>
        </w:category>
        <w:types>
          <w:type w:val="bbPlcHdr"/>
        </w:types>
        <w:behaviors>
          <w:behavior w:val="content"/>
        </w:behaviors>
        <w:guid w:val="{87FA68A5-8E90-4732-984B-20F329C23F5A}"/>
      </w:docPartPr>
      <w:docPartBody>
        <w:p w:rsidR="002755F9" w:rsidRDefault="005C22F2">
          <w:pPr>
            <w:pStyle w:val="C9F398E721B94198BC922CE6FA7A3906"/>
          </w:pPr>
          <w:r>
            <w:t xml:space="preserve"> </w:t>
          </w:r>
        </w:p>
      </w:docPartBody>
    </w:docPart>
    <w:docPart>
      <w:docPartPr>
        <w:name w:val="DefaultPlaceholder_-1854013440"/>
        <w:category>
          <w:name w:val="Allmänt"/>
          <w:gallery w:val="placeholder"/>
        </w:category>
        <w:types>
          <w:type w:val="bbPlcHdr"/>
        </w:types>
        <w:behaviors>
          <w:behavior w:val="content"/>
        </w:behaviors>
        <w:guid w:val="{26D2D302-0117-4D07-B41D-2AF664152F1B}"/>
      </w:docPartPr>
      <w:docPartBody>
        <w:p w:rsidR="002755F9" w:rsidRDefault="00AD0886">
          <w:r w:rsidRPr="00822054">
            <w:rPr>
              <w:rStyle w:val="Platshllartext"/>
            </w:rPr>
            <w:t>Klicka eller tryck här för att ange text.</w:t>
          </w:r>
        </w:p>
      </w:docPartBody>
    </w:docPart>
    <w:docPart>
      <w:docPartPr>
        <w:name w:val="02A3DFAEA3964998BA85BA67C367E085"/>
        <w:category>
          <w:name w:val="Allmänt"/>
          <w:gallery w:val="placeholder"/>
        </w:category>
        <w:types>
          <w:type w:val="bbPlcHdr"/>
        </w:types>
        <w:behaviors>
          <w:behavior w:val="content"/>
        </w:behaviors>
        <w:guid w:val="{356D7392-C640-407E-9EAB-A121FA2BE4C5}"/>
      </w:docPartPr>
      <w:docPartBody>
        <w:p w:rsidR="002755F9" w:rsidRDefault="00AD0886">
          <w:r w:rsidRPr="00822054">
            <w:rPr>
              <w:rStyle w:val="Platshllartext"/>
            </w:rPr>
            <w:t>[ange din text här]</w:t>
          </w:r>
        </w:p>
      </w:docPartBody>
    </w:docPart>
    <w:docPart>
      <w:docPartPr>
        <w:name w:val="8F8800D3C5A5458FA2E01DB916927079"/>
        <w:category>
          <w:name w:val="Allmänt"/>
          <w:gallery w:val="placeholder"/>
        </w:category>
        <w:types>
          <w:type w:val="bbPlcHdr"/>
        </w:types>
        <w:behaviors>
          <w:behavior w:val="content"/>
        </w:behaviors>
        <w:guid w:val="{FECF3E70-826E-4B52-93E7-C7BFDC064233}"/>
      </w:docPartPr>
      <w:docPartBody>
        <w:p w:rsidR="002755F9" w:rsidRDefault="00AD0886">
          <w:r w:rsidRPr="00822054">
            <w:rPr>
              <w:rStyle w:val="Platshllartext"/>
            </w:rPr>
            <w:t>[ange din text här]</w:t>
          </w:r>
        </w:p>
      </w:docPartBody>
    </w:docPart>
    <w:docPart>
      <w:docPartPr>
        <w:name w:val="597F887E45C04092B19C94F739F28590"/>
        <w:category>
          <w:name w:val="Allmänt"/>
          <w:gallery w:val="placeholder"/>
        </w:category>
        <w:types>
          <w:type w:val="bbPlcHdr"/>
        </w:types>
        <w:behaviors>
          <w:behavior w:val="content"/>
        </w:behaviors>
        <w:guid w:val="{53850C4D-B18F-44D6-AF66-7B1A3608C125}"/>
      </w:docPartPr>
      <w:docPartBody>
        <w:p w:rsidR="00F11E45" w:rsidRDefault="00F11E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86"/>
    <w:rsid w:val="002755F9"/>
    <w:rsid w:val="00281ED8"/>
    <w:rsid w:val="0044246A"/>
    <w:rsid w:val="005B29DA"/>
    <w:rsid w:val="005C22F2"/>
    <w:rsid w:val="00847E16"/>
    <w:rsid w:val="00956446"/>
    <w:rsid w:val="00AD0886"/>
    <w:rsid w:val="00F11E45"/>
    <w:rsid w:val="00F17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6446"/>
    <w:rPr>
      <w:color w:val="F4B083" w:themeColor="accent2" w:themeTint="99"/>
    </w:rPr>
  </w:style>
  <w:style w:type="paragraph" w:customStyle="1" w:styleId="52C674F34B4742A19E247955E3C00D50">
    <w:name w:val="52C674F34B4742A19E247955E3C00D50"/>
  </w:style>
  <w:style w:type="paragraph" w:customStyle="1" w:styleId="19ECBC97032841C8AC09204A65EC89C4">
    <w:name w:val="19ECBC97032841C8AC09204A65EC89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9053A19343452A917F019826EBDAB0">
    <w:name w:val="199053A19343452A917F019826EBDAB0"/>
  </w:style>
  <w:style w:type="paragraph" w:customStyle="1" w:styleId="9E30C83DB74F491887B360FA93EE0EF6">
    <w:name w:val="9E30C83DB74F491887B360FA93EE0EF6"/>
  </w:style>
  <w:style w:type="paragraph" w:customStyle="1" w:styleId="7D31B3D516F0436DA5A68ABB2C26237F">
    <w:name w:val="7D31B3D516F0436DA5A68ABB2C26237F"/>
  </w:style>
  <w:style w:type="paragraph" w:customStyle="1" w:styleId="43830BAF510746D8A4291211E2D4A752">
    <w:name w:val="43830BAF510746D8A4291211E2D4A752"/>
  </w:style>
  <w:style w:type="paragraph" w:customStyle="1" w:styleId="7899CAF71A5943399B8E49366BAA9995">
    <w:name w:val="7899CAF71A5943399B8E49366BAA9995"/>
  </w:style>
  <w:style w:type="paragraph" w:customStyle="1" w:styleId="C9F398E721B94198BC922CE6FA7A3906">
    <w:name w:val="C9F398E721B94198BC922CE6FA7A3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943EB-D07D-43B6-AF98-E1C7C38B19C2}"/>
</file>

<file path=customXml/itemProps2.xml><?xml version="1.0" encoding="utf-8"?>
<ds:datastoreItem xmlns:ds="http://schemas.openxmlformats.org/officeDocument/2006/customXml" ds:itemID="{DCBDEB4F-ED65-4105-B544-533C212AF0E3}"/>
</file>

<file path=customXml/itemProps3.xml><?xml version="1.0" encoding="utf-8"?>
<ds:datastoreItem xmlns:ds="http://schemas.openxmlformats.org/officeDocument/2006/customXml" ds:itemID="{6D9D7527-039D-474B-9181-46341BC2D250}"/>
</file>

<file path=docProps/app.xml><?xml version="1.0" encoding="utf-8"?>
<Properties xmlns="http://schemas.openxmlformats.org/officeDocument/2006/extended-properties" xmlns:vt="http://schemas.openxmlformats.org/officeDocument/2006/docPropsVTypes">
  <Template>Normal</Template>
  <TotalTime>27</TotalTime>
  <Pages>2</Pages>
  <Words>422</Words>
  <Characters>2584</Characters>
  <Application>Microsoft Office Word</Application>
  <DocSecurity>0</DocSecurity>
  <Lines>50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2019 20 42 Riksrevisionens granskning av statliga insatser för att underlätta nyföretagande genom digitalisering</vt:lpstr>
      <vt:lpstr>
      </vt:lpstr>
    </vt:vector>
  </TitlesOfParts>
  <Company>Sveriges riksdag</Company>
  <LinksUpToDate>false</LinksUpToDate>
  <CharactersWithSpaces>2988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