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824CC" w14:textId="77777777" w:rsidR="006E04A4" w:rsidRPr="00CD7560" w:rsidRDefault="00EE2989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110</w:t>
      </w:r>
      <w:bookmarkEnd w:id="1"/>
    </w:p>
    <w:p w14:paraId="5A9824CD" w14:textId="77777777" w:rsidR="006E04A4" w:rsidRDefault="00EE2989">
      <w:pPr>
        <w:pStyle w:val="Datum"/>
        <w:outlineLvl w:val="0"/>
      </w:pPr>
      <w:bookmarkStart w:id="2" w:name="DocumentDate"/>
      <w:r>
        <w:t>Fredagen den 9 maj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0853CA" w14:paraId="5A9824D2" w14:textId="77777777" w:rsidTr="00E47117">
        <w:trPr>
          <w:cantSplit/>
        </w:trPr>
        <w:tc>
          <w:tcPr>
            <w:tcW w:w="454" w:type="dxa"/>
          </w:tcPr>
          <w:p w14:paraId="5A9824CE" w14:textId="77777777" w:rsidR="006E04A4" w:rsidRDefault="00EE298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5A9824CF" w14:textId="77777777" w:rsidR="006E04A4" w:rsidRDefault="00EE298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A9824D0" w14:textId="77777777" w:rsidR="006E04A4" w:rsidRDefault="00EE2989"/>
        </w:tc>
        <w:tc>
          <w:tcPr>
            <w:tcW w:w="7512" w:type="dxa"/>
          </w:tcPr>
          <w:p w14:paraId="5A9824D1" w14:textId="77777777" w:rsidR="006E04A4" w:rsidRDefault="00EE298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5A9824D3" w14:textId="77777777" w:rsidR="006E04A4" w:rsidRDefault="00EE2989">
      <w:pPr>
        <w:pStyle w:val="StreckLngt"/>
      </w:pPr>
      <w:r>
        <w:tab/>
      </w:r>
    </w:p>
    <w:p w14:paraId="5A9824D4" w14:textId="77777777" w:rsidR="00121B42" w:rsidRDefault="00EE2989" w:rsidP="00121B42">
      <w:pPr>
        <w:pStyle w:val="Blankrad"/>
      </w:pPr>
      <w:r>
        <w:t xml:space="preserve">      </w:t>
      </w:r>
    </w:p>
    <w:p w14:paraId="5A9824D5" w14:textId="77777777" w:rsidR="00CF242C" w:rsidRDefault="00EE298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853CA" w14:paraId="5A9824D9" w14:textId="77777777" w:rsidTr="00055526">
        <w:trPr>
          <w:cantSplit/>
        </w:trPr>
        <w:tc>
          <w:tcPr>
            <w:tcW w:w="567" w:type="dxa"/>
          </w:tcPr>
          <w:p w14:paraId="5A9824D6" w14:textId="77777777" w:rsidR="001D7AF0" w:rsidRDefault="00EE2989" w:rsidP="00C84F80">
            <w:pPr>
              <w:keepNext/>
            </w:pPr>
          </w:p>
        </w:tc>
        <w:tc>
          <w:tcPr>
            <w:tcW w:w="6663" w:type="dxa"/>
          </w:tcPr>
          <w:p w14:paraId="5A9824D7" w14:textId="77777777" w:rsidR="006E04A4" w:rsidRDefault="00EE2989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A9824D8" w14:textId="77777777" w:rsidR="006E04A4" w:rsidRDefault="00EE2989" w:rsidP="00C84F80">
            <w:pPr>
              <w:keepNext/>
            </w:pPr>
          </w:p>
        </w:tc>
      </w:tr>
      <w:tr w:rsidR="000853CA" w14:paraId="5A9824DD" w14:textId="77777777" w:rsidTr="00055526">
        <w:trPr>
          <w:cantSplit/>
        </w:trPr>
        <w:tc>
          <w:tcPr>
            <w:tcW w:w="567" w:type="dxa"/>
          </w:tcPr>
          <w:p w14:paraId="5A9824DA" w14:textId="77777777" w:rsidR="001D7AF0" w:rsidRDefault="00EE298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A9824DB" w14:textId="77777777" w:rsidR="006E04A4" w:rsidRDefault="00EE2989" w:rsidP="000326E3">
            <w:r>
              <w:t xml:space="preserve">2013/14:438 av Teres Lindberg (S) </w:t>
            </w:r>
            <w:r>
              <w:br/>
              <w:t>Tullverkets framtid</w:t>
            </w:r>
          </w:p>
        </w:tc>
        <w:tc>
          <w:tcPr>
            <w:tcW w:w="2055" w:type="dxa"/>
          </w:tcPr>
          <w:p w14:paraId="5A9824DC" w14:textId="77777777" w:rsidR="006E04A4" w:rsidRDefault="00EE2989" w:rsidP="00C84F80"/>
        </w:tc>
      </w:tr>
      <w:tr w:rsidR="000853CA" w14:paraId="5A9824E1" w14:textId="77777777" w:rsidTr="00055526">
        <w:trPr>
          <w:cantSplit/>
        </w:trPr>
        <w:tc>
          <w:tcPr>
            <w:tcW w:w="567" w:type="dxa"/>
          </w:tcPr>
          <w:p w14:paraId="5A9824DE" w14:textId="77777777" w:rsidR="001D7AF0" w:rsidRDefault="00EE298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A9824DF" w14:textId="77777777" w:rsidR="006E04A4" w:rsidRDefault="00EE2989" w:rsidP="000326E3">
            <w:r>
              <w:t xml:space="preserve">2013/14:455 av Sven-Erik Bucht (S) </w:t>
            </w:r>
            <w:r>
              <w:br/>
              <w:t>Inskränkning i äganderätten vid</w:t>
            </w:r>
            <w:r>
              <w:t xml:space="preserve"> sikfiske</w:t>
            </w:r>
          </w:p>
        </w:tc>
        <w:tc>
          <w:tcPr>
            <w:tcW w:w="2055" w:type="dxa"/>
          </w:tcPr>
          <w:p w14:paraId="5A9824E0" w14:textId="77777777" w:rsidR="006E04A4" w:rsidRDefault="00EE2989" w:rsidP="00C84F80"/>
        </w:tc>
      </w:tr>
      <w:tr w:rsidR="000853CA" w14:paraId="5A9824E5" w14:textId="77777777" w:rsidTr="00055526">
        <w:trPr>
          <w:cantSplit/>
        </w:trPr>
        <w:tc>
          <w:tcPr>
            <w:tcW w:w="567" w:type="dxa"/>
          </w:tcPr>
          <w:p w14:paraId="5A9824E2" w14:textId="77777777" w:rsidR="001D7AF0" w:rsidRDefault="00EE298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A9824E3" w14:textId="77777777" w:rsidR="006E04A4" w:rsidRDefault="00EE2989" w:rsidP="000326E3">
            <w:r>
              <w:t xml:space="preserve">2013/14:459 av Tina Ehn (MP) </w:t>
            </w:r>
            <w:r>
              <w:br/>
              <w:t>Högskolan Väst</w:t>
            </w:r>
          </w:p>
        </w:tc>
        <w:tc>
          <w:tcPr>
            <w:tcW w:w="2055" w:type="dxa"/>
          </w:tcPr>
          <w:p w14:paraId="5A9824E4" w14:textId="77777777" w:rsidR="006E04A4" w:rsidRDefault="00EE2989" w:rsidP="00C84F80"/>
        </w:tc>
      </w:tr>
      <w:tr w:rsidR="000853CA" w14:paraId="5A9824E9" w14:textId="77777777" w:rsidTr="00055526">
        <w:trPr>
          <w:cantSplit/>
        </w:trPr>
        <w:tc>
          <w:tcPr>
            <w:tcW w:w="567" w:type="dxa"/>
          </w:tcPr>
          <w:p w14:paraId="5A9824E6" w14:textId="77777777" w:rsidR="001D7AF0" w:rsidRDefault="00EE298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A9824E7" w14:textId="77777777" w:rsidR="006E04A4" w:rsidRDefault="00EE2989" w:rsidP="000326E3">
            <w:r>
              <w:t xml:space="preserve">2013/14:465 av Raimo Pärssinen (S) </w:t>
            </w:r>
            <w:r>
              <w:br/>
              <w:t>Negativa konsekvenser av neddragningen på Arbetsmiljöverket</w:t>
            </w:r>
          </w:p>
        </w:tc>
        <w:tc>
          <w:tcPr>
            <w:tcW w:w="2055" w:type="dxa"/>
          </w:tcPr>
          <w:p w14:paraId="5A9824E8" w14:textId="77777777" w:rsidR="006E04A4" w:rsidRDefault="00EE2989" w:rsidP="00C84F80"/>
        </w:tc>
      </w:tr>
      <w:tr w:rsidR="000853CA" w14:paraId="5A9824ED" w14:textId="77777777" w:rsidTr="00055526">
        <w:trPr>
          <w:cantSplit/>
        </w:trPr>
        <w:tc>
          <w:tcPr>
            <w:tcW w:w="567" w:type="dxa"/>
          </w:tcPr>
          <w:p w14:paraId="5A9824EA" w14:textId="77777777" w:rsidR="001D7AF0" w:rsidRDefault="00EE2989" w:rsidP="00C84F80">
            <w:pPr>
              <w:keepNext/>
            </w:pPr>
          </w:p>
        </w:tc>
        <w:tc>
          <w:tcPr>
            <w:tcW w:w="6663" w:type="dxa"/>
          </w:tcPr>
          <w:p w14:paraId="5A9824EB" w14:textId="77777777" w:rsidR="006E04A4" w:rsidRDefault="00EE2989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5A9824EC" w14:textId="77777777" w:rsidR="006E04A4" w:rsidRDefault="00EE298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853CA" w14:paraId="5A9824F1" w14:textId="77777777" w:rsidTr="00055526">
        <w:trPr>
          <w:cantSplit/>
        </w:trPr>
        <w:tc>
          <w:tcPr>
            <w:tcW w:w="567" w:type="dxa"/>
          </w:tcPr>
          <w:p w14:paraId="5A9824EE" w14:textId="77777777" w:rsidR="001D7AF0" w:rsidRDefault="00EE2989" w:rsidP="00C84F80">
            <w:pPr>
              <w:keepNext/>
            </w:pPr>
          </w:p>
        </w:tc>
        <w:tc>
          <w:tcPr>
            <w:tcW w:w="6663" w:type="dxa"/>
          </w:tcPr>
          <w:p w14:paraId="5A9824EF" w14:textId="77777777" w:rsidR="006E04A4" w:rsidRDefault="00EE2989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5A9824F0" w14:textId="77777777" w:rsidR="006E04A4" w:rsidRDefault="00EE2989" w:rsidP="00C84F80">
            <w:pPr>
              <w:keepNext/>
            </w:pPr>
          </w:p>
        </w:tc>
      </w:tr>
      <w:tr w:rsidR="000853CA" w14:paraId="5A9824F5" w14:textId="77777777" w:rsidTr="00055526">
        <w:trPr>
          <w:cantSplit/>
        </w:trPr>
        <w:tc>
          <w:tcPr>
            <w:tcW w:w="567" w:type="dxa"/>
          </w:tcPr>
          <w:p w14:paraId="5A9824F2" w14:textId="77777777" w:rsidR="001D7AF0" w:rsidRDefault="00EE2989" w:rsidP="00C84F80">
            <w:pPr>
              <w:keepNext/>
            </w:pPr>
          </w:p>
        </w:tc>
        <w:tc>
          <w:tcPr>
            <w:tcW w:w="6663" w:type="dxa"/>
          </w:tcPr>
          <w:p w14:paraId="5A9824F3" w14:textId="77777777" w:rsidR="006E04A4" w:rsidRDefault="00EE2989" w:rsidP="000326E3">
            <w:pPr>
              <w:pStyle w:val="Motionsrubrik"/>
            </w:pPr>
            <w:r>
              <w:t xml:space="preserve">med anledning av skr. 2013/14:98 </w:t>
            </w:r>
            <w:r>
              <w:t>Redovisning av skatteutgifterna 2014</w:t>
            </w:r>
          </w:p>
        </w:tc>
        <w:tc>
          <w:tcPr>
            <w:tcW w:w="2055" w:type="dxa"/>
          </w:tcPr>
          <w:p w14:paraId="5A9824F4" w14:textId="77777777" w:rsidR="006E04A4" w:rsidRDefault="00EE2989" w:rsidP="00C84F80">
            <w:pPr>
              <w:keepNext/>
            </w:pPr>
          </w:p>
        </w:tc>
      </w:tr>
      <w:tr w:rsidR="000853CA" w14:paraId="5A9824F9" w14:textId="77777777" w:rsidTr="00055526">
        <w:trPr>
          <w:cantSplit/>
        </w:trPr>
        <w:tc>
          <w:tcPr>
            <w:tcW w:w="567" w:type="dxa"/>
          </w:tcPr>
          <w:p w14:paraId="5A9824F6" w14:textId="77777777" w:rsidR="001D7AF0" w:rsidRDefault="00EE298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A9824F7" w14:textId="77777777" w:rsidR="006E04A4" w:rsidRDefault="00EE2989" w:rsidP="000326E3">
            <w:r>
              <w:t>2013/14:Sk13 av Leif Jakobsson m.fl. (S)</w:t>
            </w:r>
          </w:p>
        </w:tc>
        <w:tc>
          <w:tcPr>
            <w:tcW w:w="2055" w:type="dxa"/>
          </w:tcPr>
          <w:p w14:paraId="5A9824F8" w14:textId="77777777" w:rsidR="006E04A4" w:rsidRDefault="00EE2989" w:rsidP="00C84F80">
            <w:r>
              <w:t>SkU</w:t>
            </w:r>
          </w:p>
        </w:tc>
      </w:tr>
      <w:tr w:rsidR="000853CA" w14:paraId="5A9824FD" w14:textId="77777777" w:rsidTr="00055526">
        <w:trPr>
          <w:cantSplit/>
        </w:trPr>
        <w:tc>
          <w:tcPr>
            <w:tcW w:w="567" w:type="dxa"/>
          </w:tcPr>
          <w:p w14:paraId="5A9824FA" w14:textId="77777777" w:rsidR="001D7AF0" w:rsidRDefault="00EE2989" w:rsidP="00C84F80">
            <w:pPr>
              <w:keepNext/>
            </w:pPr>
          </w:p>
        </w:tc>
        <w:tc>
          <w:tcPr>
            <w:tcW w:w="6663" w:type="dxa"/>
          </w:tcPr>
          <w:p w14:paraId="5A9824FB" w14:textId="77777777" w:rsidR="006E04A4" w:rsidRDefault="00EE2989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tisdagen den 27 maj kl. 15.30</w:t>
            </w:r>
          </w:p>
        </w:tc>
        <w:tc>
          <w:tcPr>
            <w:tcW w:w="2055" w:type="dxa"/>
          </w:tcPr>
          <w:p w14:paraId="5A9824FC" w14:textId="77777777" w:rsidR="006E04A4" w:rsidRDefault="00EE298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853CA" w14:paraId="5A982501" w14:textId="77777777" w:rsidTr="00055526">
        <w:trPr>
          <w:cantSplit/>
        </w:trPr>
        <w:tc>
          <w:tcPr>
            <w:tcW w:w="567" w:type="dxa"/>
          </w:tcPr>
          <w:p w14:paraId="5A9824FE" w14:textId="77777777" w:rsidR="001D7AF0" w:rsidRDefault="00EE2989" w:rsidP="00C84F80">
            <w:pPr>
              <w:keepNext/>
            </w:pPr>
          </w:p>
        </w:tc>
        <w:tc>
          <w:tcPr>
            <w:tcW w:w="6663" w:type="dxa"/>
          </w:tcPr>
          <w:p w14:paraId="5A9824FF" w14:textId="77777777" w:rsidR="006E04A4" w:rsidRDefault="00EE2989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5A982500" w14:textId="77777777" w:rsidR="006E04A4" w:rsidRDefault="00EE2989" w:rsidP="00C84F80">
            <w:pPr>
              <w:keepNext/>
            </w:pPr>
          </w:p>
        </w:tc>
      </w:tr>
      <w:tr w:rsidR="000853CA" w14:paraId="5A982505" w14:textId="77777777" w:rsidTr="00055526">
        <w:trPr>
          <w:cantSplit/>
        </w:trPr>
        <w:tc>
          <w:tcPr>
            <w:tcW w:w="567" w:type="dxa"/>
          </w:tcPr>
          <w:p w14:paraId="5A982502" w14:textId="77777777" w:rsidR="001D7AF0" w:rsidRDefault="00EE298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A982503" w14:textId="77777777" w:rsidR="006E04A4" w:rsidRDefault="00EE2989" w:rsidP="000326E3">
            <w:r>
              <w:t xml:space="preserve">Bet. 2013/14:UU10 Berättelse om verksamheten i Europeiska </w:t>
            </w:r>
            <w:r>
              <w:t>unionen 2013</w:t>
            </w:r>
          </w:p>
        </w:tc>
        <w:tc>
          <w:tcPr>
            <w:tcW w:w="2055" w:type="dxa"/>
          </w:tcPr>
          <w:p w14:paraId="5A982504" w14:textId="77777777" w:rsidR="006E04A4" w:rsidRDefault="00EE2989" w:rsidP="00C84F80">
            <w:r>
              <w:t>39 res. (S, MP, SD, V)</w:t>
            </w:r>
          </w:p>
        </w:tc>
      </w:tr>
      <w:tr w:rsidR="000853CA" w14:paraId="5A982509" w14:textId="77777777" w:rsidTr="00055526">
        <w:trPr>
          <w:cantSplit/>
        </w:trPr>
        <w:tc>
          <w:tcPr>
            <w:tcW w:w="567" w:type="dxa"/>
          </w:tcPr>
          <w:p w14:paraId="5A982506" w14:textId="77777777" w:rsidR="001D7AF0" w:rsidRDefault="00EE298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A982507" w14:textId="77777777" w:rsidR="006E04A4" w:rsidRDefault="00EE2989" w:rsidP="000326E3">
            <w:r>
              <w:t>Bet. 2013/14:UU19 Organisationen för säkerhet och samarbete i Europa (OSSE)</w:t>
            </w:r>
          </w:p>
        </w:tc>
        <w:tc>
          <w:tcPr>
            <w:tcW w:w="2055" w:type="dxa"/>
          </w:tcPr>
          <w:p w14:paraId="5A982508" w14:textId="77777777" w:rsidR="006E04A4" w:rsidRDefault="00EE2989" w:rsidP="00C84F80"/>
        </w:tc>
      </w:tr>
      <w:tr w:rsidR="000853CA" w14:paraId="5A98250D" w14:textId="77777777" w:rsidTr="00055526">
        <w:trPr>
          <w:cantSplit/>
        </w:trPr>
        <w:tc>
          <w:tcPr>
            <w:tcW w:w="567" w:type="dxa"/>
          </w:tcPr>
          <w:p w14:paraId="5A98250A" w14:textId="77777777" w:rsidR="001D7AF0" w:rsidRDefault="00EE2989" w:rsidP="00C84F80">
            <w:pPr>
              <w:keepNext/>
            </w:pPr>
          </w:p>
        </w:tc>
        <w:tc>
          <w:tcPr>
            <w:tcW w:w="6663" w:type="dxa"/>
          </w:tcPr>
          <w:p w14:paraId="5A98250B" w14:textId="77777777" w:rsidR="006E04A4" w:rsidRDefault="00EE2989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5A98250C" w14:textId="77777777" w:rsidR="006E04A4" w:rsidRDefault="00EE2989" w:rsidP="00C84F80">
            <w:pPr>
              <w:keepNext/>
            </w:pPr>
          </w:p>
        </w:tc>
      </w:tr>
      <w:tr w:rsidR="000853CA" w14:paraId="5A982511" w14:textId="77777777" w:rsidTr="00055526">
        <w:trPr>
          <w:cantSplit/>
        </w:trPr>
        <w:tc>
          <w:tcPr>
            <w:tcW w:w="567" w:type="dxa"/>
          </w:tcPr>
          <w:p w14:paraId="5A98250E" w14:textId="77777777" w:rsidR="001D7AF0" w:rsidRDefault="00EE298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A98250F" w14:textId="77777777" w:rsidR="006E04A4" w:rsidRDefault="00EE2989" w:rsidP="000326E3">
            <w:r>
              <w:t>Bet. 2013/14:KU29 Förstärkt skydd mot främmande makts underrättelseverksamhet</w:t>
            </w:r>
          </w:p>
        </w:tc>
        <w:tc>
          <w:tcPr>
            <w:tcW w:w="2055" w:type="dxa"/>
          </w:tcPr>
          <w:p w14:paraId="5A982510" w14:textId="77777777" w:rsidR="006E04A4" w:rsidRDefault="00EE2989" w:rsidP="00C84F80">
            <w:r>
              <w:t>2 res. (V)</w:t>
            </w:r>
          </w:p>
        </w:tc>
      </w:tr>
      <w:tr w:rsidR="000853CA" w14:paraId="5A982515" w14:textId="77777777" w:rsidTr="00055526">
        <w:trPr>
          <w:cantSplit/>
        </w:trPr>
        <w:tc>
          <w:tcPr>
            <w:tcW w:w="567" w:type="dxa"/>
          </w:tcPr>
          <w:p w14:paraId="5A982512" w14:textId="77777777" w:rsidR="001D7AF0" w:rsidRDefault="00EE298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A982513" w14:textId="77777777" w:rsidR="006E04A4" w:rsidRDefault="00EE2989" w:rsidP="000326E3">
            <w:r>
              <w:t xml:space="preserve">Bet. </w:t>
            </w:r>
            <w:r>
              <w:t>2013/14:KU37 Regionalt utvecklingsansvar i Östergötlands, Kronobergs och Jämtlands län</w:t>
            </w:r>
          </w:p>
        </w:tc>
        <w:tc>
          <w:tcPr>
            <w:tcW w:w="2055" w:type="dxa"/>
          </w:tcPr>
          <w:p w14:paraId="5A982514" w14:textId="77777777" w:rsidR="006E04A4" w:rsidRDefault="00EE2989" w:rsidP="00C84F80"/>
        </w:tc>
      </w:tr>
    </w:tbl>
    <w:p w14:paraId="5A982516" w14:textId="77777777" w:rsidR="00517888" w:rsidRPr="00F221DA" w:rsidRDefault="00EE2989" w:rsidP="00137840">
      <w:pPr>
        <w:pStyle w:val="Blankrad"/>
      </w:pPr>
      <w:r>
        <w:t xml:space="preserve">     </w:t>
      </w:r>
    </w:p>
    <w:p w14:paraId="5A982517" w14:textId="77777777" w:rsidR="00121B42" w:rsidRDefault="00EE2989" w:rsidP="00121B42">
      <w:pPr>
        <w:pStyle w:val="Blankrad"/>
      </w:pPr>
      <w:r>
        <w:t xml:space="preserve">     </w:t>
      </w:r>
    </w:p>
    <w:p w14:paraId="5A982518" w14:textId="77777777" w:rsidR="006E04A4" w:rsidRPr="00F221DA" w:rsidRDefault="00EE2989" w:rsidP="00121B42">
      <w:pPr>
        <w:pStyle w:val="Blankrad"/>
      </w:pPr>
    </w:p>
    <w:p w14:paraId="7AC3FB84" w14:textId="64F9F942" w:rsidR="00EE2989" w:rsidRPr="00EE2989" w:rsidRDefault="00EE2989" w:rsidP="00EE2989">
      <w:pPr>
        <w:widowControl/>
        <w:tabs>
          <w:tab w:val="clear" w:pos="6804"/>
          <w:tab w:val="left" w:pos="3120"/>
        </w:tabs>
        <w:spacing w:line="240" w:lineRule="auto"/>
        <w:jc w:val="center"/>
        <w:rPr>
          <w:b/>
          <w:i/>
        </w:rPr>
      </w:pPr>
      <w:bookmarkStart w:id="4" w:name="_GoBack"/>
      <w:bookmarkEnd w:id="4"/>
    </w:p>
    <w:sectPr w:rsidR="00EE2989" w:rsidRPr="00EE2989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8252E" w14:textId="77777777" w:rsidR="00000000" w:rsidRDefault="00EE2989">
      <w:pPr>
        <w:spacing w:line="240" w:lineRule="auto"/>
      </w:pPr>
      <w:r>
        <w:separator/>
      </w:r>
    </w:p>
  </w:endnote>
  <w:endnote w:type="continuationSeparator" w:id="0">
    <w:p w14:paraId="5A982530" w14:textId="77777777" w:rsidR="00000000" w:rsidRDefault="00EE2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2523" w14:textId="77777777" w:rsidR="00D73249" w:rsidRDefault="00EE298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A982524" w14:textId="77777777" w:rsidR="00D73249" w:rsidRDefault="00EE298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2528" w14:textId="77777777" w:rsidR="00D73249" w:rsidRDefault="00EE298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5A982529" w14:textId="77777777" w:rsidR="00D73249" w:rsidRDefault="00EE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8252A" w14:textId="77777777" w:rsidR="00000000" w:rsidRDefault="00EE2989">
      <w:pPr>
        <w:spacing w:line="240" w:lineRule="auto"/>
      </w:pPr>
      <w:r>
        <w:separator/>
      </w:r>
    </w:p>
  </w:footnote>
  <w:footnote w:type="continuationSeparator" w:id="0">
    <w:p w14:paraId="5A98252C" w14:textId="77777777" w:rsidR="00000000" w:rsidRDefault="00EE2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251E" w14:textId="77777777" w:rsidR="00D73249" w:rsidRDefault="00EE298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9 maj 2014</w:t>
    </w:r>
    <w:r>
      <w:fldChar w:fldCharType="end"/>
    </w:r>
  </w:p>
  <w:p w14:paraId="5A98251F" w14:textId="77777777" w:rsidR="00D73249" w:rsidRDefault="00EE298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A982520" w14:textId="77777777" w:rsidR="00D73249" w:rsidRDefault="00EE2989"/>
  <w:p w14:paraId="5A982521" w14:textId="77777777" w:rsidR="00D73249" w:rsidRDefault="00EE29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2525" w14:textId="77777777" w:rsidR="00D73249" w:rsidRDefault="00EE298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A98252A" wp14:editId="5A98252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82526" w14:textId="77777777" w:rsidR="00D73249" w:rsidRDefault="00EE2989" w:rsidP="00BE217A">
    <w:pPr>
      <w:pStyle w:val="Dokumentrubrik"/>
      <w:spacing w:after="360"/>
    </w:pPr>
    <w:r>
      <w:t>Föredragningslista</w:t>
    </w:r>
  </w:p>
  <w:p w14:paraId="5A982527" w14:textId="77777777" w:rsidR="00D73249" w:rsidRDefault="00EE29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52D0652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D7654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C4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EA6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2A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0C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2E2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2C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829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853CA"/>
    <w:rsid w:val="000853CA"/>
    <w:rsid w:val="00E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824CC"/>
  <w15:docId w15:val="{6C1AF1E7-A0A6-42F6-8BCC-EE86947B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2014-05-09</SAFIR_Sammantradesdatum_Doc>
    <SAFIR_SammantradeID xmlns="C07A1A6C-0B19-41D9-BDF8-F523BA3921EB">d5fb9841-1555-47e4-8966-c7e9ec449f70</SAFIR_SammantradeID>
    <SAFIR_FlistaEdited_Doc xmlns="C07A1A6C-0B19-41D9-BDF8-F523BA3921EB">true</SAFIR_FlistaEdited_Doc>
    <SAFIR_FlistaStatus_Doc xmlns="C07A1A6C-0B19-41D9-BDF8-F523BA3921EB">Ej publicerad</SAFIR_FlistaStatus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5FAE9C02-8375-4BF4-B54E-AF2763D82626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710AB8CC-11B5-4A27-9090-58AA5B797D8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0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2</cp:revision>
  <cp:lastPrinted>2014-05-08T12:52:00Z</cp:lastPrinted>
  <dcterms:created xsi:type="dcterms:W3CDTF">2014-05-08T12:56:00Z</dcterms:created>
  <dcterms:modified xsi:type="dcterms:W3CDTF">2014-05-08T12:56:00Z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9 maj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