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4C33B2390C430A9DC8BD5D2BA83D0E"/>
        </w:placeholder>
        <w15:appearance w15:val="hidden"/>
        <w:text/>
      </w:sdtPr>
      <w:sdtContent>
        <w:p w:rsidRPr="009B062B" w:rsidR="00AF30DD" w:rsidP="009B062B" w:rsidRDefault="00AF30DD" w14:paraId="33ED6C76" w14:textId="77777777">
          <w:pPr>
            <w:pStyle w:val="RubrikFrslagTIllRiksdagsbeslut"/>
          </w:pPr>
          <w:r w:rsidRPr="009B062B">
            <w:t>Förslag till riksdagsbeslut</w:t>
          </w:r>
        </w:p>
      </w:sdtContent>
    </w:sdt>
    <w:sdt>
      <w:sdtPr>
        <w:alias w:val="Yrkande 1"/>
        <w:tag w:val="3ed97b20-b385-4ed7-805d-64c58eba11f9"/>
        <w:id w:val="1696812194"/>
        <w:lock w:val="sdtLocked"/>
      </w:sdtPr>
      <w:sdtContent>
        <w:p w:rsidR="00E0113B" w:rsidRDefault="00984911" w14:paraId="33ED6C77" w14:textId="77777777">
          <w:pPr>
            <w:pStyle w:val="Frslagstext"/>
          </w:pPr>
          <w:r>
            <w:t>Riksdagen anvisar anslagen för 2017 inom utgiftsområde 16 Utbildning och universitetsforskning enligt förslaget i tabell 1 i motionen.</w:t>
          </w:r>
        </w:p>
      </w:sdtContent>
    </w:sdt>
    <w:sdt>
      <w:sdtPr>
        <w:alias w:val="Yrkande 2"/>
        <w:tag w:val="65e46011-c05e-4aa3-b79a-4cea8f21156a"/>
        <w:id w:val="1080944605"/>
        <w:lock w:val="sdtLocked"/>
      </w:sdtPr>
      <w:sdtContent>
        <w:p w:rsidR="00E0113B" w:rsidRDefault="00984911" w14:paraId="33ED6C78" w14:textId="6F2812EB">
          <w:pPr>
            <w:pStyle w:val="Frslagstext"/>
          </w:pPr>
          <w:r>
            <w:t>Riksdagen avslår regeringens förslag att bemyndiga regeringen att under 2017 för anslaget 1:15 Upprustning av skollokaler och utemiljöer ingå ekonomiska åtaganden som inklusive tidigare åtaganden medför behov av framtida anslag på högst 680</w:t>
          </w:r>
          <w:r w:rsidR="00FF2EBD">
            <w:t> </w:t>
          </w:r>
          <w:r>
            <w:t>000</w:t>
          </w:r>
          <w:r w:rsidR="00FF2EBD">
            <w:t> </w:t>
          </w:r>
          <w:r>
            <w:t>000 kronor 2018 (avsnitt 10.1.15).</w:t>
          </w:r>
        </w:p>
      </w:sdtContent>
    </w:sdt>
    <w:p w:rsidRPr="009B062B" w:rsidR="00AF30DD" w:rsidP="009B062B" w:rsidRDefault="000156D9" w14:paraId="33ED6C79" w14:textId="77777777">
      <w:pPr>
        <w:pStyle w:val="Rubrik1"/>
      </w:pPr>
      <w:bookmarkStart w:name="MotionsStart" w:id="0"/>
      <w:bookmarkEnd w:id="0"/>
      <w:r w:rsidRPr="009B062B">
        <w:t>Motivering</w:t>
      </w:r>
    </w:p>
    <w:p w:rsidRPr="00B32F7C" w:rsidR="00A76B90" w:rsidP="00FF2EBD" w:rsidRDefault="00A76B90" w14:paraId="33ED6C7A" w14:textId="77777777">
      <w:pPr>
        <w:pStyle w:val="Normalutanindragellerluft"/>
      </w:pPr>
      <w:r w:rsidRPr="00B32F7C">
        <w:t>Utgiftsområde 16 omfattar skolväsendet, vissa särskilda utbildningsformer och annan pedagogisk verksamhet, vuxenutbildning och eftergymnasial yrkesutbildning, högskoleutbildning och forskning samt myndigheter inom utbildnings- och forskningsområdet.</w:t>
      </w:r>
    </w:p>
    <w:p w:rsidR="00A76B90" w:rsidP="00A76B90" w:rsidRDefault="00A76B90" w14:paraId="33ED6C7B" w14:textId="77777777">
      <w:r>
        <w:t xml:space="preserve">Kunskap är skolans huvuduppdrag. Tidigare präglades svensk skola av en rädsla för att mäta elevers kunskaper med sjunkande resultat som följd. Liberalerna har lett en total omläggning av svensk skola. Vi ser dock nu med oro hur regeringen bryter mot den inslagna kunskapslinjen i svensk skolpolitik. </w:t>
      </w:r>
    </w:p>
    <w:p w:rsidR="00A76B90" w:rsidP="00A76B90" w:rsidRDefault="00A76B90" w14:paraId="33ED6C7C" w14:textId="77777777">
      <w:r>
        <w:t>Bland alla reformer som alliansregeringen genomförde finns en ny läroplan med nya kursplaner med tydliga och tidiga mål, fler och tidigare nationella prov, skriftliga omdömen, betyg från årskurs 6 och ny betygsskala med fler steg. Elevers rätt till särskilt stöd har stärkts och speciallärare utbildas på nytt. Eleverna får i dag fler matematiklektioner än tidigare. Undervisningen för nyligen invandrade elever har reformerats, exempelvis genom mer undervisningstid i svenska. Genom en överenskommelse med regeringen pågår förberedelse för försök med betyg från årskurs 4 i ett flertal skolor runt om i landet.</w:t>
      </w:r>
    </w:p>
    <w:p w:rsidR="00A76B90" w:rsidP="00A76B90" w:rsidRDefault="00A76B90" w14:paraId="33ED6C7D" w14:textId="77777777">
      <w:r>
        <w:t xml:space="preserve">Svårigheter måste upptäckas tidigt för att eleven ska få hjälp i tid. Kunskaper i läsning, skrivning och räkning ska följas upp redan i årskurs 1. Alla elever som går ut </w:t>
      </w:r>
      <w:r>
        <w:lastRenderedPageBreak/>
        <w:t xml:space="preserve">grundskolan ska ha de kunskaper med sig som de behöver för att klara fortsatta studier, med fokus på att kunna läsa, skriva och räkna. </w:t>
      </w:r>
    </w:p>
    <w:p w:rsidR="00A76B90" w:rsidP="00A76B90" w:rsidRDefault="00A76B90" w14:paraId="33ED6C7E" w14:textId="65D20F5A">
      <w:r>
        <w:t xml:space="preserve">Svensk grundskola sätter in särskilt stöd relativt sent. För att höja kunskapsresultaten är det centralt att detta ändras och att elever som riskerar </w:t>
      </w:r>
      <w:r w:rsidR="00C32CCD">
        <w:t xml:space="preserve">att </w:t>
      </w:r>
      <w:r>
        <w:t xml:space="preserve">halka efter får stöd så tidigt som möjligt. </w:t>
      </w:r>
    </w:p>
    <w:p w:rsidR="00A76B90" w:rsidP="00A76B90" w:rsidRDefault="00A76B90" w14:paraId="33ED6C7F" w14:textId="7BB1708D">
      <w:r>
        <w:t>Utredningen om nationella prov föreslår att ett flertal av dagens nationella prov avvecklas, särskilt för de lägre årsk</w:t>
      </w:r>
      <w:r w:rsidR="00C32CCD">
        <w:t xml:space="preserve">urserna, och bland annat ersätts </w:t>
      </w:r>
      <w:r>
        <w:t>med centrala bedömningsstöd. Det vore förödande om så skedde. För att ge elever möjlighet att klara kunskapsmålen är det viktigt att de ges ett tidigt stöd och att det finns möjlighet till tidiga upptäckter av brister i kunskaperna. Vi delar regeringens positiva inställning till ökade inslag av extern bedömning och att proven ska genomföras digitalt som utredningen föreslår.</w:t>
      </w:r>
    </w:p>
    <w:p w:rsidR="00A76B90" w:rsidP="00A76B90" w:rsidRDefault="00A76B90" w14:paraId="33ED6C80" w14:textId="77777777">
      <w:r>
        <w:t xml:space="preserve">Liberalerna menar att mer behöver göras för att fler ska få en bra start. Fler speciallärare och specialpedagoger bör anställas i lågstadiet och det specialpedagogiska arbetet måste utvecklas. Vi vill fortsatt göra ytterligare satsningar på skolan, men mer resurser är inte tillräckligt. Också attityden till skolan måste förändras. Lärare ska respekteras för sina kunskaper. Sverige behöver fortsätta arbetet för att lyfta läraryrket, inte bryta ned det kunskapsfokus som nu åter växer fram. </w:t>
      </w:r>
    </w:p>
    <w:p w:rsidRPr="00B32F7C" w:rsidR="00A76B90" w:rsidP="00A76B90" w:rsidRDefault="00A76B90" w14:paraId="33ED6C81" w14:textId="69D743CA">
      <w:pPr>
        <w:rPr>
          <w:i/>
        </w:rPr>
      </w:pPr>
      <w:r>
        <w:t xml:space="preserve">I regeringens budgetförslag ingår under anslag 1:5 vissa medel för specialpedagogisk kompetens generellt hos lärare. Vår bedömning är att pengarna gör bättre nytta om de används mer fokuserat, och vi avvisar därför detta förslag. </w:t>
      </w:r>
      <w:r w:rsidRPr="00B32F7C">
        <w:rPr>
          <w:i/>
        </w:rPr>
        <w:t xml:space="preserve">Detta innebär en budgetförstärkning på anslag 1:5 med 468 miljoner kronor år 2017. Liberalerna anslår i stället 200 miljoner kronor på anslag 1:10 från år 2017 för riktade utbildningsinsatser för förskollärare och lärare där prioritering ska ske </w:t>
      </w:r>
      <w:r w:rsidR="00C32CCD">
        <w:rPr>
          <w:i/>
        </w:rPr>
        <w:t>av</w:t>
      </w:r>
      <w:r w:rsidRPr="00B32F7C">
        <w:rPr>
          <w:i/>
        </w:rPr>
        <w:t xml:space="preserve"> utbildning i specialpedagogik. Utöver detta anslår vi 50 miljoner kronor för riktade insatser för specialpedagogik på anslag 1:5 från år 2017.</w:t>
      </w:r>
    </w:p>
    <w:p w:rsidRPr="00B32F7C" w:rsidR="00A76B90" w:rsidP="00A76B90" w:rsidRDefault="00A76B90" w14:paraId="33ED6C82" w14:textId="77777777">
      <w:pPr>
        <w:rPr>
          <w:i/>
        </w:rPr>
      </w:pPr>
      <w:r>
        <w:t xml:space="preserve">Förskolan ska erbjuda barn en trygg omsorg, och är också viktig för att stimulera barns utveckling och lärande. Vi vill förstärka Skolinspektionens tillsyn över förskolan, med fokus på kvalitet och måluppfyllelse. Den nuvarande tillsynen ska kompletteras med regelmässiga stickprov genom besök på ett antal förskolor i varje kommun. </w:t>
      </w:r>
      <w:r w:rsidRPr="00B32F7C">
        <w:rPr>
          <w:i/>
        </w:rPr>
        <w:t xml:space="preserve">Liberalerna anslår 10 miljoner kronor årligen från 2017 på anslag 1:2 för regelmässiga stickprov. </w:t>
      </w:r>
    </w:p>
    <w:p w:rsidR="00A76B90" w:rsidP="00A76B90" w:rsidRDefault="00A76B90" w14:paraId="33ED6C83" w14:textId="169CA1CA">
      <w:r>
        <w:t xml:space="preserve">Under anslag 1:7 ingår riktade statsbidrag för att minska gruppstorlekar på förskolor och öka personaltätheten på fritidshem. Vi avvisar regeringens förslag för att i stället fokusera på kvalitet i verksamhetens innehåll. Skolverket har allmänna riktlinjer </w:t>
      </w:r>
      <w:r w:rsidR="00C32CCD">
        <w:t>för</w:t>
      </w:r>
      <w:r>
        <w:t xml:space="preserve"> hur stora barngrupper bör vara. Det är Liberalernas bedömning att detta är väl avvägda riktlinjer. Att främja kvalitet genom en lämplig</w:t>
      </w:r>
      <w:r w:rsidR="00496370">
        <w:t xml:space="preserve"> </w:t>
      </w:r>
      <w:r>
        <w:t xml:space="preserve">gruppstorlek är en angelägen kommunal uppgift. </w:t>
      </w:r>
      <w:r w:rsidRPr="00B32F7C">
        <w:rPr>
          <w:i/>
        </w:rPr>
        <w:t>Detta innebär en budgetförstärkning på anslag 1:7 på 830 miljoner kronor respektive 500 miljoner kronor från år 2017.</w:t>
      </w:r>
    </w:p>
    <w:p w:rsidR="00A76B90" w:rsidP="00A76B90" w:rsidRDefault="00A76B90" w14:paraId="33ED6C84" w14:textId="77777777">
      <w:r>
        <w:t>I ett internationellt perspektiv sker skolstarten i Sverige sent. I majoriteten av de europeiska länderna är skolan tioårig och börjar vid sex års ålder. Mot denna bakgrund vill Liberalerna att skolstarten ska ske vid sex års ålder även i Sverige. Därmed förlängs skolplikten till tio år och förskoleklassen blir den första av tio årskurser, vilket ger fler elever förutsättningar att nå målen för grundskolan. De kunskapskrav som finns för lågstadiet i dag ska finnas kvar, men det nya lågstadiet blir fyraårigt. Skolverket bör ges i uppdrag att förbereda införandet av en tioårig grundskola</w:t>
      </w:r>
      <w:r w:rsidRPr="00904921">
        <w:rPr>
          <w:i/>
        </w:rPr>
        <w:t xml:space="preserve">. Liberalerna anslår 68 miljoner kronor på anslag 1:10 år 2017 för fortbildningsinsatser för de förskollärare som i dag arbetar i förskoleklass så att de kan bli lågstadielärare. Under samma anslag </w:t>
      </w:r>
      <w:r w:rsidRPr="00904921">
        <w:rPr>
          <w:i/>
        </w:rPr>
        <w:lastRenderedPageBreak/>
        <w:t>avsätter vi dessutom resurser, 50 miljoner kronor år 2017 med utbyggnad 2018 och 2019, för tillfälliga kostnader för införandet av tioårig grundskola med start 2018. De ökade utgifterna för en tioårig grundskola redovisas under utgiftsområde 25</w:t>
      </w:r>
      <w:r>
        <w:t>.</w:t>
      </w:r>
    </w:p>
    <w:p w:rsidR="00A76B90" w:rsidP="00A76B90" w:rsidRDefault="00A76B90" w14:paraId="33ED6C85" w14:textId="5CBC32BD">
      <w:r>
        <w:t>De fallande kunskaperna i skolan kan framför</w:t>
      </w:r>
      <w:r w:rsidR="00496370">
        <w:t xml:space="preserve"> </w:t>
      </w:r>
      <w:r>
        <w:t>allt</w:t>
      </w:r>
      <w:r w:rsidR="00496370">
        <w:t xml:space="preserve"> </w:t>
      </w:r>
      <w:r>
        <w:t xml:space="preserve">förklaras av att lågpresterande elever, särskilt pojkar, lär sig ännu mindre än tidigare. Försämringen är särskilt tydlig i läsförståelse. Det är dessa grupper som har drabbats mest av oro i klassrummet och en skola som inte varit kunskapsfokuserad. Det är oroande att skillnaden mellan pojkar och flickor ökar. </w:t>
      </w:r>
    </w:p>
    <w:p w:rsidR="00A76B90" w:rsidP="00A76B90" w:rsidRDefault="00A76B90" w14:paraId="33ED6C86" w14:textId="03B20B11">
      <w:r>
        <w:t xml:space="preserve">Att snabbt lära sig svenska är grunden för att klara skolan och komma in i samhället. Vi vill att alla nyanlända ska få extra undervisning i svenska och att den ska anpassas efter varje elevs förkunskaper och behov. Nyanlända elever ska mötas av höga förväntningar och en undervisning som är anpassad till deras förkunskaper. Elevens kunskapsnivå ska kartläggas inom ett par månader för att </w:t>
      </w:r>
      <w:r w:rsidR="00496370">
        <w:t xml:space="preserve">eleven </w:t>
      </w:r>
      <w:r>
        <w:t xml:space="preserve">snabbt </w:t>
      </w:r>
      <w:r w:rsidR="00496370">
        <w:t xml:space="preserve">ska </w:t>
      </w:r>
      <w:r>
        <w:t xml:space="preserve">kunna delta i ordinarie undervisning i så många ämnen som möjligt. I skolor i utanförskapsområden, områden där utbildningsnivån är låg och arbetslösheten hög, är utmaningarna stora. Dessa skolor ska få mer resurser för att möta utmaningarna. De elever som har sämst förutsättningar måste få möta de allra skickligaste lärarna. </w:t>
      </w:r>
    </w:p>
    <w:p w:rsidR="00A76B90" w:rsidP="00A76B90" w:rsidRDefault="00A76B90" w14:paraId="33ED6C87" w14:textId="77777777">
      <w:r>
        <w:t>De nyanlända som kommer till Sverige i förskole- och lågstadieåldern klarar sig ofta förhållandevis bra och bör ha goda förutsättningar att uppnå grundskolans kunskapsmål. För de nyanlända som kommer till Sverige i mellanstadie- och högstadieåldern är förutsättningarna betydligt sämre. De får en alltför kort tid i skolan och hinner därmed kanske inte nå kunskapsmålen i grundskolan. Många av dem har en besvärlig skolgång bakom sig i hemlandet eller i flyktingläger. Några har aldrig gått i skolan och är analfabeter.</w:t>
      </w:r>
    </w:p>
    <w:p w:rsidR="00A76B90" w:rsidP="00A76B90" w:rsidRDefault="00A76B90" w14:paraId="33ED6C88" w14:textId="77777777">
      <w:r>
        <w:t xml:space="preserve">För elever i grundskolan upphör skolplikten vid vårterminens slut det nionde året efter skolstarten, vilket vanligtvis sker när eleven fyllt 16 år eller tidigare om de uppnått kunskapsmålen. För att ge nyanlända elever samma chans att nå kunskapsmålen är det rimligt att förlänga skolplikten för dessa eftersom tiden är en så betydelsefull inlärningsfaktor. </w:t>
      </w:r>
    </w:p>
    <w:p w:rsidR="00A76B90" w:rsidP="00A76B90" w:rsidRDefault="00A76B90" w14:paraId="33ED6C89" w14:textId="77777777">
      <w:r>
        <w:t xml:space="preserve">För nyanlända elever i tonåren blir den totala skolgången ofta för kort för att hinna uppnå målen i grundskolans alla sjutton ämnen. Rektorer ska därför ges långtgående befogenheter att för dessa elever prioritera om i timplanen så att målen i första hand nås i de viktigaste basämnena. </w:t>
      </w:r>
    </w:p>
    <w:p w:rsidR="00A76B90" w:rsidP="00A76B90" w:rsidRDefault="00A76B90" w14:paraId="33ED6C8A" w14:textId="77777777">
      <w:r>
        <w:t xml:space="preserve">De nyanlända elever som kommer till Sverige i sen ålder och precis startat sina studier i svenska i grundskolan riskerar att få svårt att upprätthålla sina svenskkunskaper under ett långt sommarlov utan kontakt med skolan och kamrater i skolan. Det kan därför finnas skäl att utreda vad en halvering av sommarlovet för nyanlända elever skulle innebära för att ge dem tid att fortsätta sin undervisning i svenska under sommaren. </w:t>
      </w:r>
      <w:r w:rsidRPr="00904921">
        <w:rPr>
          <w:i/>
        </w:rPr>
        <w:t>De ökade utgifterna för den förlängda skolplikten och det förkortade sommarlovet för nyanlända redovisas under utgiftsområde 25.</w:t>
      </w:r>
    </w:p>
    <w:p w:rsidR="00A76B90" w:rsidP="00A76B90" w:rsidRDefault="00A76B90" w14:paraId="33ED6C8B" w14:textId="77777777">
      <w:r>
        <w:t>Kvaliteten och valfriheten ska värnas. Därför försvarar vi det fria skolvalet. En förutsättning för friskolor är att de uppfyller kvalitetskrav och präglas av långsiktigt ägande. Skolvalet minskar segregationen som i huvudsak beror på boendesegregationen.</w:t>
      </w:r>
    </w:p>
    <w:p w:rsidR="00A76B90" w:rsidP="00A76B90" w:rsidRDefault="00A76B90" w14:paraId="33ED6C8C" w14:textId="77777777">
      <w:r>
        <w:t xml:space="preserve">I stället för att begränsa valet av skola vill vi att alla ska välja skola. Liberalerna vill införa ett aktivt val av skola där kommunerna får ansvar för att förbättra informationen till föräldrar och elever så att det blir självklart för alla att göra ett aktivt skolval. </w:t>
      </w:r>
    </w:p>
    <w:p w:rsidR="00A76B90" w:rsidP="00A76B90" w:rsidRDefault="00A76B90" w14:paraId="33ED6C8D" w14:textId="77777777">
      <w:r>
        <w:t xml:space="preserve">För att ytterligare förbättra möjligheten till ett aktivt skolval vill vi också att Skolverket ges i uppdrag att utreda förutsättningarna för ett gemensamt kösystem för </w:t>
      </w:r>
      <w:r>
        <w:lastRenderedPageBreak/>
        <w:t>alla skolor i kommunen, kommunala såväl som fristående. I dag är systemet svårt att överblicka och för många föräldrar skulle det innebära att valet av skola skulle underlättas så att man inte behöver ställa sig i flera olika köer.</w:t>
      </w:r>
    </w:p>
    <w:p w:rsidR="00A76B90" w:rsidP="00A76B90" w:rsidRDefault="00A76B90" w14:paraId="33ED6C8E" w14:textId="77777777">
      <w:r>
        <w:t xml:space="preserve">Det är viktigt att huvudmännen för friskolor, inte bara i formell mening utan även i den dagliga verksamheten, lever upp till de krav som ställs på dem. Inte minst gäller det konfessionella skolor där vi ser att det finns ett visst ökat intresse att etablera sig. Skolinspektionen bör ges ett särskilt uppdrag att granska friskolor som drivs av ideella föreningar och trossamfund för att tydligare kunna avgöra vilka skolor som inte uppfyller de demokratiska grundvärderingar som det i dag ställs krav på för att bedriva friskolor. </w:t>
      </w:r>
    </w:p>
    <w:p w:rsidR="00A76B90" w:rsidP="00A76B90" w:rsidRDefault="00A76B90" w14:paraId="33ED6C8F" w14:textId="77777777">
      <w:r>
        <w:t xml:space="preserve">De internationella undersökningar som visar på att kunskapsresultaten i svensk skola sjunkit i ett par decennier visar också att vi har stora ordningsproblem i svenska skolor. Vi vill därför fortsatt införa ett ordningsomdöme och ett stöd till skolor att arbeta förebyggande. Vuxna i skolan måste ha befogenheter och ta ansvar för att skapa ordning, studiero och trygghet. Skollagen ska förändras så att det tydligt framgår att lärarna har ansvar för undervisningens innehåll. När det saknas studiero i klassrummet är de som behöver skolan allra mest de stora förlorarna. </w:t>
      </w:r>
    </w:p>
    <w:p w:rsidR="00A76B90" w:rsidP="00A76B90" w:rsidRDefault="00A76B90" w14:paraId="33ED6C90" w14:textId="0104695C">
      <w:r>
        <w:t xml:space="preserve">Liberalerna </w:t>
      </w:r>
      <w:r w:rsidR="00C351F4">
        <w:t xml:space="preserve">vill </w:t>
      </w:r>
      <w:r>
        <w:t>införa ett stöd till utsatta skolor som kan sökas av huvudmännen för att långsiktigt verka för ökad studiero. Skolorna kan själva utforma förslag till satsningar, till exempel på nya arbetsmetoder, fler vuxna i skolan,</w:t>
      </w:r>
      <w:r w:rsidR="00C351F4">
        <w:t xml:space="preserve"> att</w:t>
      </w:r>
      <w:r>
        <w:t xml:space="preserve"> få föräldrar att ta ökat ansvar eller </w:t>
      </w:r>
      <w:r w:rsidR="00C351F4">
        <w:t xml:space="preserve">att </w:t>
      </w:r>
      <w:r>
        <w:t xml:space="preserve">ta in organisationer som kan arbeta förebyggande. Det finns flera goda exempel i svenska skolor och i andra länder att lära av. </w:t>
      </w:r>
    </w:p>
    <w:p w:rsidR="00A76B90" w:rsidP="00A76B90" w:rsidRDefault="00A76B90" w14:paraId="33ED6C91" w14:textId="77777777">
      <w:r>
        <w:t>Antalet anmälningar om våld i skolan som Arbetsmiljöverket ser som allvarliga har ökar rejält de senaste åren. Regeringen bör därför utöver att anslå resurser för att förebygga skolans ordningsproblem inrätta en kommission som får i uppdrag att fördela bidragen och aktivt arbeta för ordning och reda i skolan.</w:t>
      </w:r>
      <w:r w:rsidRPr="00D01270">
        <w:rPr>
          <w:i/>
        </w:rPr>
        <w:t xml:space="preserve"> Liberalerna anslår 150 miljoner kronor på anslag 1:5 år 2017 för inrättandet av en skolkommission för ökad studiero.</w:t>
      </w:r>
    </w:p>
    <w:p w:rsidR="00A76B90" w:rsidP="00A76B90" w:rsidRDefault="00A76B90" w14:paraId="33ED6C92" w14:textId="77777777">
      <w:r>
        <w:t xml:space="preserve">Liberalerna drev i regeringsställning igenom förändringar så att staten har tagit ett allt större ansvar för skolan. Det handlar om skärpta krav på behöriga lärare, om tydligare kunskapsmål, mer statlig inspektion av skolorna och miljardsatsningar på både högre lärarlöner och fortbildning. </w:t>
      </w:r>
    </w:p>
    <w:p w:rsidR="00A76B90" w:rsidP="00A76B90" w:rsidRDefault="00A76B90" w14:paraId="33ED6C93" w14:textId="77777777">
      <w:r>
        <w:t xml:space="preserve">Kommunaliseringen av skolan, som genomfördes för 25 år sedan, innebar att kommunerna tog över arbetsgivaransvaret för lärarna och ansvaret för undervisningen. Den har bidragit till minskad likvärdighet och försämrade studieresultat. Det är uppenbart att inte alla landets kommuner har den kompetens och handlingskraft som skolan behöver. Var för sig kan de inte lyfta resultaten. Kommunaliseringen har också på flera sätt försämrat lärarnas arbetssituation. Kommunerna är till exempel ansvariga för att lärarlönerna inte har prioriterats. Sammantaget har kommunaliseringen kraftigt försämrat läraryrkets status. </w:t>
      </w:r>
    </w:p>
    <w:p w:rsidR="00A76B90" w:rsidP="00A76B90" w:rsidRDefault="00A76B90" w14:paraId="33ED6C94" w14:textId="77777777">
      <w:r>
        <w:t xml:space="preserve">För att ge alla elever en bra skolgång bör staten ta tillbaka ansvaret för det offentliga skolväsendet. Staten ska vara arbetsgivare för lärarna och ansvara för att eleverna får så mycket kunskaper som möjligt med sig från skolan.  </w:t>
      </w:r>
    </w:p>
    <w:p w:rsidR="00A76B90" w:rsidP="00A76B90" w:rsidRDefault="00A76B90" w14:paraId="33ED6C95" w14:textId="77777777">
      <w:r>
        <w:t xml:space="preserve">Omfattande strukturreformer av detta slag måste föregås av gedigen analys, gediget utredningsarbete och ett genomtänkt genomförande. Därför föreslår Liberalerna att det under 2017 bör tillsättas en utredning som tar fram förslag på formerna för ett modernt statligt huvudmannaskap för skolan där kvalitet och likvärdighet säkras genom statlig </w:t>
      </w:r>
      <w:r>
        <w:lastRenderedPageBreak/>
        <w:t xml:space="preserve">finansiering, nationella mål, utvärderingar och tillsyn. Tillsättandet av en sådan utredning har ingen effekt på de offentliga finanserna under prognosperioden. </w:t>
      </w:r>
    </w:p>
    <w:p w:rsidRPr="00D01270" w:rsidR="00A76B90" w:rsidP="00A76B90" w:rsidRDefault="00A76B90" w14:paraId="33ED6C96" w14:textId="77777777">
      <w:pPr>
        <w:rPr>
          <w:i/>
        </w:rPr>
      </w:pPr>
      <w:r>
        <w:t xml:space="preserve">Vidare föreslår vi en avveckling av nationella skolutvecklingsprogram samt överenskommelserna inom Samverkan för bästa skola. Däremot behåller vi anslagen för lärarlöner samt obligatoriska kartläggningar inom den sistnämnda delen. </w:t>
      </w:r>
      <w:r w:rsidRPr="00D01270">
        <w:rPr>
          <w:i/>
        </w:rPr>
        <w:t>Detta innebär en budgetförstärkning på 140 miljoner kronor respektive 495 miljoner kronor för år 2017 under anslag 1:5.</w:t>
      </w:r>
    </w:p>
    <w:p w:rsidRPr="00D01270" w:rsidR="00A76B90" w:rsidP="00A76B90" w:rsidRDefault="00A76B90" w14:paraId="33ED6C97" w14:textId="77777777">
      <w:pPr>
        <w:rPr>
          <w:i/>
        </w:rPr>
      </w:pPr>
      <w:r>
        <w:t>Vi motsätter oss att statsanslag används för kommunala uppgifter, som att rusta upp skolgårdar och skollokaler, i stället för att prioritera skolans kunskapsuppdrag</w:t>
      </w:r>
      <w:r w:rsidRPr="00D01270">
        <w:rPr>
          <w:i/>
        </w:rPr>
        <w:t>. Vi avvisar därför regeringens förslag under anslag 1:15 om statsbidrag till upprustning av skollokaler och utemiljöer på 480 miljoner kronor för år 2017.</w:t>
      </w:r>
    </w:p>
    <w:p w:rsidR="00A76B90" w:rsidP="00A76B90" w:rsidRDefault="00A76B90" w14:paraId="33ED6C98" w14:textId="5A62191C">
      <w:r>
        <w:t>Liberalerna vill utöka undervisningstiden i idrott och hälsa med 100 timmar, vilket motsvarar en ökning av ämnet med 20 procent. Grundskolans elever får i dag mindre tid för idrott och hälsa än för tjugo år sedan. Detta trots att forskningsresultat från bland annat den så kallade Bunkeflomodellen tydligt visar att elever som rör på sig en timme om dagen utvecklar en starkare fysik</w:t>
      </w:r>
      <w:r w:rsidR="000D22B8">
        <w:t xml:space="preserve"> och</w:t>
      </w:r>
      <w:r>
        <w:t xml:space="preserve"> presterar bättre i skolan</w:t>
      </w:r>
      <w:r w:rsidR="000D22B8">
        <w:t>, vilket</w:t>
      </w:r>
      <w:r>
        <w:t xml:space="preserve"> leder till att fler elever blir behöriga till gymnasiet. För att kunna ha fler lektioner i idrott och hälsa bör tiden i motsvarande grad minskas för det som kallas elevens val. </w:t>
      </w:r>
    </w:p>
    <w:p w:rsidR="00A76B90" w:rsidP="00A76B90" w:rsidRDefault="00A76B90" w14:paraId="33ED6C99" w14:textId="1F1BF175">
      <w:r>
        <w:t>Enligt en utredning som alliansregeringen tillsatte brister skolan i att informera om EU. Det har resulterat i att särskilt yngre medborgare har dålig koll på hur unionen fungerar. Bland medlemsstaternas elever är de svenska bland dem som är minst roade av europeisk politik – tre av fyra uppger att de inte är särskilt intresserade. Dessutom är valdeltagandet i valet till Europaparlamentet betydligt lägre än i riksdagsvalet. Här har skolan har en viktig roll. Fortbildning för lärare i EU-kunskap</w:t>
      </w:r>
      <w:r w:rsidR="00545C53">
        <w:t>,</w:t>
      </w:r>
      <w:r>
        <w:t xml:space="preserve"> EU-rollspel och skolval till Europaparlamentet skulle kunna öka elevernas intresse för unionen. EU:s betydelse för demokratifrågor måste därutöver speglas i styrdokumenten för undervisningen. Skolverket bör ges i uppdrag att återkomma med förslag om hur EU-kunskapen bland lärare och elever kan förbättras. </w:t>
      </w:r>
    </w:p>
    <w:p w:rsidR="00A76B90" w:rsidP="00A76B90" w:rsidRDefault="00A76B90" w14:paraId="33ED6C9A" w14:textId="77777777">
      <w:r>
        <w:t>PISA-studierna visar att svenska elevers kunskaper i matematik har försämrats under lång tid. Riksdagen har beslutat att undervisningstiden i matematik utökas med en timme i veckan i årskurs 4–6 från och med höstterminens start 2016. För att ytterligare förstärka matematikundervisningen i grundskolan vill vi också öka undervisningstiden i matematik med en timme i veckan för alla elever i högstadiet. Utökad undervisningstid och skickliga lärare gör att fler elever får större möjlighet att klara kunskapskraven i matematik.</w:t>
      </w:r>
    </w:p>
    <w:p w:rsidR="00A76B90" w:rsidP="00A76B90" w:rsidRDefault="00A76B90" w14:paraId="33ED6C9B" w14:textId="4ED89656">
      <w:r>
        <w:t xml:space="preserve">Det totala antalet undervisningstimmar i den svenska skolan är lägre än i jämförbara länder i både EU och OECD, där svenska högstadieelever läser över 100 timmar mindre per läsår.  När nu regeringen föreslår att timplanen ska </w:t>
      </w:r>
      <w:r w:rsidR="00545C53">
        <w:t>stadieindelas kan det finnas</w:t>
      </w:r>
      <w:r>
        <w:t xml:space="preserve"> skäl att göra ytterligare förändringar. Vi föreslår att den totala undervisningen utökas genom att timplanen utökas med 100 timmar per läsår för att närma sig ett EU-snitt. </w:t>
      </w:r>
    </w:p>
    <w:p w:rsidR="00A76B90" w:rsidP="00A76B90" w:rsidRDefault="00A76B90" w14:paraId="33ED6C9C" w14:textId="77777777">
      <w:r>
        <w:t>De ökade utgifterna för fler undervisningstimmar i grundskolan och fler undervisningstimmar i matematik i högstadiet redovisas under utgiftsområde 25.</w:t>
      </w:r>
    </w:p>
    <w:p w:rsidR="00A76B90" w:rsidP="00A76B90" w:rsidRDefault="00A76B90" w14:paraId="33ED6C9D" w14:textId="77777777">
      <w:r>
        <w:t xml:space="preserve">Skickliga lärare är den avgörande faktorn för att höja resultaten i skolan. Läraryrkets status har dessvärre sjunkit under lång tid, bland annat för att arbetsgivarna inte värdesatt de utbildade lärarnas kompetens. Vi vill ha högre lön åt skickliga lärare och en reformerad lärarutbildning som ska göra läraryrket attraktivt. Genom karriärtjänster premieras kompetenta och särskilt skickliga lärare vilket höjer yrkets status. Förstelärare och lektorer får löneökningar utan att ägna mindre tid åt undervisningen. </w:t>
      </w:r>
      <w:r>
        <w:lastRenderedPageBreak/>
        <w:t xml:space="preserve">Lärarlegitimation och skärpta behörighetsregler har införts och lärarutbildningen har gjorts om och fått tydliga inriktningar. </w:t>
      </w:r>
    </w:p>
    <w:p w:rsidR="00A76B90" w:rsidP="00A76B90" w:rsidRDefault="00A76B90" w14:paraId="33ED6C9E" w14:textId="195FE695">
      <w:r>
        <w:t>Lärarlönelyftet är regeringens initiativ för att fortsätta alliansregeringens ambitioner att kraftigt höja lärarnas löner. Vi har inga skäl att ifrågasätta satsningen, men kan konstatera att alla lärare inte omfa</w:t>
      </w:r>
      <w:r w:rsidR="00545C53">
        <w:t>ttas, till exempel lärare inom k</w:t>
      </w:r>
      <w:r>
        <w:t>omvux och vissa friskolor. Oklarhet råder också om regeringen kan garantera att det är permanenta lönehöjningar. Även detta bidrag kommer enligt regeringen att på sikt hamna i de allmänna bidragen till kommunerna. Lärarnas arbetsmiljö och situation på skolorna måste förbättras. I dag upplever många lärare att allt annat än undervisningen stjäl deras tid, till exempel administration, föräld</w:t>
      </w:r>
      <w:r w:rsidR="00B51583">
        <w:t>rakontakter och rastvaktning. It</w:t>
      </w:r>
      <w:r>
        <w:t>-infrastrukturen på skolorna behöver byggas ut så att lärarna har modern utrus</w:t>
      </w:r>
      <w:r w:rsidR="00B51583">
        <w:t xml:space="preserve">tning och ett starkt datorstöd </w:t>
      </w:r>
      <w:r>
        <w:t>för sin undervisning, men också för administrationen.</w:t>
      </w:r>
    </w:p>
    <w:p w:rsidR="00A76B90" w:rsidP="00A76B90" w:rsidRDefault="00A76B90" w14:paraId="33ED6C9F" w14:textId="77777777">
      <w:r>
        <w:t xml:space="preserve">För att minska lärarnas arbetsbörda bör en ny yrkeskategori införas, lärarassistenter. Assistenterna ska kunna ta över administrativa och praktiska uppgifter för att frigöra tid åt lärarna och rektorerna så att de kan ägna sig åt sina kärnuppgifter i skolan. Regeringen bör återkomma med hur ett sådant förslag ska utformas. </w:t>
      </w:r>
    </w:p>
    <w:p w:rsidR="00A76B90" w:rsidP="00A76B90" w:rsidRDefault="00A76B90" w14:paraId="33ED6CA0" w14:textId="77777777">
      <w:r>
        <w:t>För elever i skolor i utanförskapsområden – områden där arbetslösheten är hög och utbildningsnivån låg – är utmaningarna extra stora. De elever som har de sämsta förutsättningarna ska ha mer ekonomiska resurser, men också möta de skickligaste lärarna och rektorerna. För att uppmuntra lärare och rektorer att söka sig till tjänster i skolor i utanförskapsområden ska dessa ges bättre löne- och arbetsvillkor.</w:t>
      </w:r>
    </w:p>
    <w:p w:rsidRPr="00D01270" w:rsidR="00A76B90" w:rsidP="00A76B90" w:rsidRDefault="00A76B90" w14:paraId="33ED6CA1" w14:textId="1AF32692">
      <w:pPr>
        <w:rPr>
          <w:i/>
        </w:rPr>
      </w:pPr>
      <w:r>
        <w:t xml:space="preserve">För att göra läraryrket mer attraktivt och </w:t>
      </w:r>
      <w:r w:rsidR="00737EB1">
        <w:t xml:space="preserve">ge </w:t>
      </w:r>
      <w:r>
        <w:t xml:space="preserve">möjligheter att utvecklas i yrket införde alliansregeringen ett särskilt statsbidrag som ger en löneökning på 5 000 kronor per månad till särskilt skickliga lärare med en karriärtjänst som förstelärare. Den nuvarande regeringen har sänkt ambitionen och valt att inte fortsätta att bygga ut karriärtjänstreformen i den takt som alliansregeringen planerade. Liberalerna vill nu höja ambitionsnivån och gå tillbaka till den tidigare utbyggnadstakten, och vi vill därutöver göra en särskild satsning på särskilda karriärtjänster i utanförskapsområdena. </w:t>
      </w:r>
      <w:r w:rsidRPr="00D01270">
        <w:rPr>
          <w:i/>
        </w:rPr>
        <w:t>Liberalerna anslår 170 miljoner kronor på anslag 1:19 år 2017 för en utbyggnad av karriärtjänster. Utöver detta anslår vi 298 miljoner kronor till karriärtjänster i utanförskapsområden på anslag 1:19 år 2017.</w:t>
      </w:r>
    </w:p>
    <w:p w:rsidR="00A76B90" w:rsidP="00A76B90" w:rsidRDefault="00A76B90" w14:paraId="33ED6CA2" w14:textId="77777777">
      <w:r>
        <w:t xml:space="preserve">Det behövs en bred satsning på att få fler att vilja bli lärare. Som ett led däri bör ämneslärarutbildningen av högstadie- och gymnasielärare slås ihop. Den nuvarande uppdelningen av ämneslärarexamen i två inriktningar mot grundskolans årskurs 7–9 och gymnasieskolan bör därför avskaffas. Det är i dag för få studenter som vill bli enbart högstadielärare. Detta beror till stor del på att man som lärarstudent mot gymnasieskolan automatiskt får behörighet att undervisa även på högstadiet. Söktrycket till den utbildning som enbart ger högstadiebehörighet har varit så lågt att de flesta lärosäten valt att lägga ner utbildningen. </w:t>
      </w:r>
    </w:p>
    <w:p w:rsidR="00A76B90" w:rsidP="00A76B90" w:rsidRDefault="00A76B90" w14:paraId="33ED6CA3" w14:textId="77777777">
      <w:r>
        <w:t>Liberalerna vill ställa krav på ämnesbehörighet för att sätta betyg. Numera krävs lärarlegitimation för att få sätta betyg. Det är dock fortfarande möjligt för en mattelärare att sätta betyg i musik. Nästa steg i legitimationsreformen är, enligt vår uppfattning, att kräva behörighet i rätt ämne för att sätta betyg.</w:t>
      </w:r>
    </w:p>
    <w:p w:rsidR="00A76B90" w:rsidP="00A76B90" w:rsidRDefault="00A76B90" w14:paraId="33ED6CA4" w14:textId="6C01B53D">
      <w:r>
        <w:t xml:space="preserve">Masterexamen ska vara ett krav för att bli ämneslärare. För att legitimeras som ämneslärare ska krävas avlagd masterexamen. Detta i syfte att öka kvaliteten och attraktionskraften i yrket. Ämneslärarutbildningen är redan mellan fem år och fem och ett halvt år lång och bör inte förlängas. Däremot krävs en omdisponering av innehållet </w:t>
      </w:r>
      <w:r>
        <w:lastRenderedPageBreak/>
        <w:t xml:space="preserve">till förmån för mer ämneskunskaper och ämnesmetodik. Liberalerna vill dessutom </w:t>
      </w:r>
      <w:r w:rsidR="00737EB1">
        <w:t>införa</w:t>
      </w:r>
      <w:r>
        <w:t xml:space="preserve"> högre antagningskrav till lärarutbildningen. </w:t>
      </w:r>
    </w:p>
    <w:p w:rsidR="00A76B90" w:rsidP="00A76B90" w:rsidRDefault="00A76B90" w14:paraId="33ED6CA5" w14:textId="77777777">
      <w:r>
        <w:t xml:space="preserve">I lärarutbildningen fanns tidigare starka inslag av ämnesmetodik, vilket är förmågan att konkret lägga upp och genomföra en lektion i ett visst ämne. Genom de S-märkta reformerna av lärarutbildningen 1985 och 2001 har metodiken minimerats och ersatts av mer abstrakt pedagogik och didaktik. På modet är att eleven själv mer aktivt ska söka kunskap och läraren vara mer passiv. Detta fungerar för motiverade och mogna elever, medan andra blir förlorare. Ökad kunskapsfokus i skolan förutsätter ämneskunniga lärare som är skickliga i ämnets metodik, mer katederundervisning och mindre av att överlåta ansvar på eleverna själva.  </w:t>
      </w:r>
    </w:p>
    <w:p w:rsidR="00A76B90" w:rsidP="00A76B90" w:rsidRDefault="00A76B90" w14:paraId="33ED6CA6" w14:textId="77777777">
      <w:r>
        <w:t>En omfattande vidareutbildning av svensk lärarkår är nödvändig. Det är märkligt att en så stor och viktig yrkeskår, med en så kunskapsorienterad yrkesuppgift, har så lite vidareutbildning, i synnerhet som många lärare arbetar i yrket hela sitt yrkesliv. Liberalerna föreslår att ett års vidareutbildning i ämneskunskaper på universitet ska vara ett krav för huvudmännen att erbjuda för alla lärare inom grundskolan och gymnasiet. Utbildningen ska avse legitimerade lärare som har minst tio års tjänstgöring som lärare bakom sig. Under denna utbildning erhålls 80 procent av ordinarie lön, vilket motsvarar det som förr kallades ”tjänstledighet med B-avdrag”.</w:t>
      </w:r>
    </w:p>
    <w:p w:rsidRPr="00D01270" w:rsidR="00A76B90" w:rsidP="00A76B90" w:rsidRDefault="00A76B90" w14:paraId="33ED6CA7" w14:textId="1892C838">
      <w:pPr>
        <w:rPr>
          <w:i/>
        </w:rPr>
      </w:pPr>
      <w:r>
        <w:t xml:space="preserve">Utbildningen ska avse fördjupning i de ämnen eller </w:t>
      </w:r>
      <w:r w:rsidR="00737EB1">
        <w:t xml:space="preserve">den </w:t>
      </w:r>
      <w:r>
        <w:t xml:space="preserve">ämnesmetodik som läraren redan är behörig i, eller studier för att bli behörig i ytterligare ämne. Studierna kan bedrivas på heltid eller deltid, ett år i sträck eller uppdelat under flera perioder. Kostnaderna ska bäras av staten, och omfattar två miljarder kronor per år. Reformen och kostnaderna är permanenta. Under den kommande budgetperioden fram till 2020 avsätter Liberalerna således åtta miljarder kronor för denna reform. Det är den största satsningen i historien på vidareutbildning av lärare. </w:t>
      </w:r>
      <w:r w:rsidRPr="00D01270">
        <w:rPr>
          <w:i/>
        </w:rPr>
        <w:t>Liberalerna anslår 2 miljarder kronor på anslag 1:10 år 2017 för att bekosta ersättningen till lärarna under vidareutbildningstiden.</w:t>
      </w:r>
    </w:p>
    <w:p w:rsidRPr="00D01270" w:rsidR="00A76B90" w:rsidP="00A76B90" w:rsidRDefault="00A76B90" w14:paraId="33ED6CA8" w14:textId="77777777">
      <w:pPr>
        <w:rPr>
          <w:i/>
        </w:rPr>
      </w:pPr>
      <w:r>
        <w:t>Liberalerna vill även satsa på en särskild kompletterande pedagogisk utbildning av den modell som i USA går under namnet Teach for America. Studenter med en tidigare examen med goda resultat får läsa en kompletterande pedagogisk utbildning för att nå en ämneslärarexamen samtidigt som de arbetar i skolan. Organisationen Teach for Sweden och ett antal universitet och högskolor har tagit initiativ till att arbeta på detta sätt</w:t>
      </w:r>
      <w:r w:rsidRPr="00D01270">
        <w:rPr>
          <w:i/>
        </w:rPr>
        <w:t>. Liberalerna anslår därför ytterligare 13 miljoner kronor på anslag 2:64 år 2017.</w:t>
      </w:r>
    </w:p>
    <w:p w:rsidR="00A76B90" w:rsidP="00A76B90" w:rsidRDefault="00A76B90" w14:paraId="33ED6CA9" w14:textId="74EA242A">
      <w:r>
        <w:t>Gymnasieskolan bör förändras från dagens kursutformade skola till en mer samlat ämnesutformad skolform. Vi föreslår även att ett gymnasieprov i</w:t>
      </w:r>
      <w:r w:rsidR="00737EB1">
        <w:t>nförs. Gymnasieprovet ska vara e</w:t>
      </w:r>
      <w:r>
        <w:t xml:space="preserve">tt examensprov och ska kunna ersätta nationella prov. När det kursutformade gymnasiet ersätts med ett ämnesgymnasium blir det naturligt att ett samlat ämnesprov genomförs i slutet av årskurs tre som en bekräftelse på den samlade ämneskunskap eleven har erhållit under sina gymnasiestudier. Prov bör finnas både på högskoleförberedande och yrkesförberedande program men kan utformas på olika sätt. För att få examen ska godkänt på gymnasieprovet krävas. Det ska finnas möjlighet att senare göra om ett prov eller delar av ett prov man fått underkänt i. </w:t>
      </w:r>
    </w:p>
    <w:p w:rsidR="00A76B90" w:rsidP="00A76B90" w:rsidRDefault="00A76B90" w14:paraId="33ED6CAA" w14:textId="77777777">
      <w:r>
        <w:t xml:space="preserve">Gymnasieskolan ska förbereda både för vidare studier och för arbetslivet. Alla gymnasieelever hade tidigare krav på sig att bli behöriga för högskolestudier, medan yrkeskunnande sågs som mindre viktigt. Det är viktigt att alla elever ska ha en god grund att stå på inför studier och arbetsliv. Vid sidan av de traditionella gymnasieprogrammen och högskoleutbildningarna behövs det också branschanknutna utbildningar, bland annat lärlingsjobb. På en föränderlig arbetsmarknad är det också </w:t>
      </w:r>
      <w:r>
        <w:lastRenderedPageBreak/>
        <w:t xml:space="preserve">viktigt att alla har goda möjligheter att fortbilda sig och förbättra sina kunskaper genom hela yrkeslivet. Vi vill ha en försöksverksamhet kring gymnasial lärlingsutbildning där branscher och arbetsgivare har ökat inflytande och ansvar, så kallade branschlärlingar. Det är viktigt att utbildningssystemet är anpassat till de behov som finns på arbetsmarknaden, genom både lärlingssystem, yrkesutbildningar och en högre utbildning av bra kvalitet. </w:t>
      </w:r>
    </w:p>
    <w:p w:rsidR="00A76B90" w:rsidP="00A76B90" w:rsidRDefault="00A76B90" w14:paraId="33ED6CAB" w14:textId="77777777">
      <w:r>
        <w:t xml:space="preserve">Antalet lärlingar har ökat varje år sedan lärlingssystemet infördes för ett par år sedan. Liberalerna anser att vi bör öka lärlingsutbildningens attraktionskraft och ser därför lärlingsersättningen som en viktig del i detta. Det finns ännu inget avtal mellan arbetsmarknadens parter om hur stor ersättningen till lärlingarna ska vara. </w:t>
      </w:r>
    </w:p>
    <w:p w:rsidRPr="00D01270" w:rsidR="00A76B90" w:rsidP="00A76B90" w:rsidRDefault="00A76B90" w14:paraId="33ED6CAC" w14:textId="77777777">
      <w:pPr>
        <w:rPr>
          <w:i/>
        </w:rPr>
      </w:pPr>
      <w:r>
        <w:t xml:space="preserve">För att lärlingssystemet ska bli framgångsrikt är det viktigt att frågan om ersättning löses. Regeringen genomförde i förra årets budget en nedskärning av statsbidraget för gymnasial lärlingsutbildning med 10 000 kronor per lärling och läsår. Liberalerna anser att vi bör öka lärlingsutbildningens attraktionskraft och ser därför lärlingsersättningen som en viktig del i detta. Därför återställer vi regeringens tidigare genomförda besparing, och höjer därutöver bidraget med ytterligare 5 000 kronor per lärling och läsår. </w:t>
      </w:r>
      <w:r w:rsidRPr="00D01270">
        <w:rPr>
          <w:i/>
        </w:rPr>
        <w:t>För denna satsning anvisar vi 310 miljoner kronor på anslag 1:5 för år 2017.</w:t>
      </w:r>
    </w:p>
    <w:p w:rsidR="00A76B90" w:rsidP="00A76B90" w:rsidRDefault="00A76B90" w14:paraId="33ED6CAD" w14:textId="77777777">
      <w:r>
        <w:t xml:space="preserve">Den av regeringen påbörjade satsningen på yrkescollege bör inte byggas ut, utan avvecklas. </w:t>
      </w:r>
      <w:r w:rsidRPr="00D01270">
        <w:rPr>
          <w:i/>
        </w:rPr>
        <w:t>Detta innebär en budgetförstärkning under anslag 1:5 på 10 miljoner kronor för år 2017.</w:t>
      </w:r>
      <w:r>
        <w:t xml:space="preserve"> </w:t>
      </w:r>
    </w:p>
    <w:p w:rsidRPr="00D01270" w:rsidR="00A76B90" w:rsidP="00A76B90" w:rsidRDefault="00A76B90" w14:paraId="33ED6CAE" w14:textId="22A30ABF">
      <w:pPr>
        <w:rPr>
          <w:i/>
        </w:rPr>
      </w:pPr>
      <w:r>
        <w:t>Sverige behöver en stark vuxenutbildning för dem som vill förbättra sina grundkunskaper, specialisera sig inom ett yrke eller förbereda sig för högskolestudier. I regering</w:t>
      </w:r>
      <w:r w:rsidR="00737EB1">
        <w:t>sställning skapade vi y</w:t>
      </w:r>
      <w:r>
        <w:t>rkeshögskolan. Vi a</w:t>
      </w:r>
      <w:r w:rsidR="00737EB1">
        <w:t>nser att alla ska ha rätt till k</w:t>
      </w:r>
      <w:r>
        <w:t>omvux. Regeringen föreslår vid sidan av en sådan reform s</w:t>
      </w:r>
      <w:r w:rsidR="00737EB1">
        <w:t>tatliga medel till bland annat k</w:t>
      </w:r>
      <w:r>
        <w:t>omvux och yrkesvux. Det är viktigt att det finns kommunal gymnasial utbildning med hög kvalitet. Anordnandet av sådan utbildning är dock en kommunal uppgift och därför delar vi regeringens förs</w:t>
      </w:r>
      <w:r w:rsidR="00737EB1">
        <w:t>lag om att medel för rätt till k</w:t>
      </w:r>
      <w:r>
        <w:t xml:space="preserve">omvux överförs till utgiftsområde 25. Vi vill också göra vissa förändringar för att förbättra </w:t>
      </w:r>
      <w:r w:rsidR="00737EB1">
        <w:t>sfi</w:t>
      </w:r>
      <w:r>
        <w:t xml:space="preserve">-undervisningen. </w:t>
      </w:r>
      <w:r w:rsidRPr="00D01270">
        <w:rPr>
          <w:i/>
        </w:rPr>
        <w:t xml:space="preserve">Vi anslår också 5 miljoner kronor avseende ökad fjärrundervisning för </w:t>
      </w:r>
      <w:r w:rsidR="00737EB1">
        <w:rPr>
          <w:i/>
        </w:rPr>
        <w:t>sfi</w:t>
      </w:r>
      <w:r w:rsidRPr="00D01270">
        <w:rPr>
          <w:i/>
        </w:rPr>
        <w:t xml:space="preserve"> för år 2017 på anslag 1:1.</w:t>
      </w:r>
    </w:p>
    <w:p w:rsidRPr="00D01270" w:rsidR="00A76B90" w:rsidP="00A76B90" w:rsidRDefault="00A76B90" w14:paraId="33ED6CAF" w14:textId="32289636">
      <w:pPr>
        <w:rPr>
          <w:i/>
        </w:rPr>
      </w:pPr>
      <w:r>
        <w:t>Däremot motsätter vi oss vissa satsningar i regeringens förslag, till exempel om en utbildningssatsning för tidsbegränsat anställda inom äldreomsorg och hälso- och sjukvård, som är en del i regeringens satsning på så kallade moderna beredskapsjobb. Detsamma gäller anslagen för bland annat traineejobb. Dessa anslagsförändringar finansierar bl</w:t>
      </w:r>
      <w:r w:rsidR="007F3AB8">
        <w:t>and annat vår egen satsning på yrkesskolan nedan. Då y</w:t>
      </w:r>
      <w:r>
        <w:t>rkeshögskolan varit en framgångsrik utbildningsform anslår vi även ytterligare resurser</w:t>
      </w:r>
      <w:r w:rsidR="007F3AB8">
        <w:t xml:space="preserve"> till en fortsatt utbyggnad av y</w:t>
      </w:r>
      <w:r>
        <w:t>rkeshögskolan</w:t>
      </w:r>
      <w:r w:rsidRPr="00D01270">
        <w:rPr>
          <w:i/>
        </w:rPr>
        <w:t>. Liberalerna yrkar därför att den tidigare beslutade tillfälliga höjningen av anslaget till Statens skolverk avvisas, vilket ger en budgetförstärkning på anslag 1:1 på 20 miljoner kronor. Vidare minskas anslag 1:13 med 912 miljoner kronor år 2017, samtidigt som 61 miljoner kronor tillförs anslag 1:14 år 2017 för ytterligare utbyggd yrkeshögskola.</w:t>
      </w:r>
    </w:p>
    <w:p w:rsidR="00A76B90" w:rsidP="00A76B90" w:rsidRDefault="00A76B90" w14:paraId="33ED6CB0" w14:textId="77777777">
      <w:r>
        <w:t xml:space="preserve">Liberalerna vill införa en yrkesskola, en yrkesutbildning för vuxna motsvarande gymnasial nivå med ett stort inslag av arbetsplatsförlagt lärande. Utbildningen bör följa en modell i likhet med yrkeshögskolan och bör administreras av Myndigheten för yrkeshögskolan. Utbildningen bör rikta sig mot personer utan gymnasiekompetens, främst nyanlända, men kan även vara ett alternativ till gymnasieutbildning för vissa. Förslaget om yrkesskola är en del av migrationsöverenskommelsen. </w:t>
      </w:r>
    </w:p>
    <w:p w:rsidRPr="00D01270" w:rsidR="00A76B90" w:rsidP="00A76B90" w:rsidRDefault="00A76B90" w14:paraId="33ED6CB1" w14:textId="036744A2">
      <w:pPr>
        <w:rPr>
          <w:i/>
        </w:rPr>
      </w:pPr>
      <w:r>
        <w:lastRenderedPageBreak/>
        <w:t xml:space="preserve">Regeringen aviserar i budgeten att den avser att ge en särskild utredare i uppdrag att undersöka hur yrkesutbildningen för vuxna, med särskilt fokus på nyanländas etablering, kan reformeras, till exempel genom införandet av yrkesskolor. Det är positivt, men vi oroas samtidigt </w:t>
      </w:r>
      <w:r w:rsidR="00BC3417">
        <w:t xml:space="preserve">över </w:t>
      </w:r>
      <w:r>
        <w:t>att det snart gått ett år sedan migrationsöverenskommelsen slöts och att ingen utredning ännu tillsatts</w:t>
      </w:r>
      <w:r w:rsidRPr="00D01270">
        <w:rPr>
          <w:i/>
        </w:rPr>
        <w:t>. Liberalerna anslår 5 miljoner kronor år 2017 på anslag 1:12 för att Myndigheten för yrkeshögskolan ska kunna förbereda inrättandet av yrkesskola, och från 2018 anslår vi 248 miljoner kronor på anslag 1:13 för genomförandet av reformen. Detta innebär att det för 2018 finansieras motsvarande 4 000 platser. För 2019 finansieras motsvarande 10 000 platser.</w:t>
      </w:r>
    </w:p>
    <w:p w:rsidRPr="00D01270" w:rsidR="00A76B90" w:rsidP="00A76B90" w:rsidRDefault="00A76B90" w14:paraId="33ED6CB2" w14:textId="2BC09D65">
      <w:pPr>
        <w:rPr>
          <w:i/>
        </w:rPr>
      </w:pPr>
      <w:r>
        <w:t>Regeringen minskar anslagen till bland annat Tekniksprånget och Jobbsprånget som riktar sig till asylsökande och nyanlända akademiker</w:t>
      </w:r>
      <w:r w:rsidR="00BC3417">
        <w:t>,</w:t>
      </w:r>
      <w:r>
        <w:t xml:space="preserve"> i huvudsak ingenjörer, naturvetare, ekonomer</w:t>
      </w:r>
      <w:r w:rsidRPr="00D01270">
        <w:rPr>
          <w:i/>
        </w:rPr>
        <w:t>. Vi vill i stället öka stödet och anslår 3 miljoner kronor mer än regeringen på anslag 1:5 år 2017.</w:t>
      </w:r>
    </w:p>
    <w:p w:rsidRPr="00724178" w:rsidR="00A76B90" w:rsidP="00A76B90" w:rsidRDefault="00A76B90" w14:paraId="33ED6CB3" w14:textId="4B4D19C5">
      <w:pPr>
        <w:rPr>
          <w:i/>
        </w:rPr>
      </w:pPr>
      <w:r>
        <w:t>En satsning på fler sommarkurser vid högskolor och universitet skulle få en rad positiva effekter. De är i dag färre än tidigare. Genomströmningen skull</w:t>
      </w:r>
      <w:r w:rsidR="00D0591D">
        <w:t>e öka genom att fler studenter</w:t>
      </w:r>
      <w:r>
        <w:t xml:space="preserve"> snabbare skulle kunna avsluta sina studier</w:t>
      </w:r>
      <w:r w:rsidR="00BC3417">
        <w:t>,</w:t>
      </w:r>
      <w:r>
        <w:t xml:space="preserve"> och de sommarjobb dessa har i dag skulle kunna fyllas av andra arbetslösa ungdomar och andra för vilka enkla jobb är en väg in på arbetsmarknaden</w:t>
      </w:r>
      <w:r w:rsidRPr="00724178">
        <w:rPr>
          <w:i/>
        </w:rPr>
        <w:t>. Liberalerna vill göra en satsning på fler sommarkurser och anslår 65 miljoner kronor för sommarkurser för 25 000 studenter på anslag 2:64 år 2017.</w:t>
      </w:r>
      <w:bookmarkStart w:name="_GoBack" w:id="1"/>
      <w:bookmarkEnd w:id="1"/>
    </w:p>
    <w:p w:rsidRPr="00724178" w:rsidR="00A76B90" w:rsidP="00A76B90" w:rsidRDefault="00A76B90" w14:paraId="33ED6CB4" w14:textId="77777777">
      <w:pPr>
        <w:rPr>
          <w:i/>
        </w:rPr>
      </w:pPr>
      <w:r>
        <w:t xml:space="preserve">Regeringen avser att bygga ut lärarutbildningen med 3 600 platser till år 2021 i ett försök att minska lärarbristen, trots att flera lärosäten i dag inte kan fylla sina platser och trots att ett stort antal studenter inte fullföljer utbildningen. </w:t>
      </w:r>
      <w:r w:rsidRPr="00724178">
        <w:rPr>
          <w:i/>
        </w:rPr>
        <w:t>Liberalerna avvisar regeringens förslag och anslagen 2:3, 2:5, 2:7, 2:9, 2.11, 2:13, 2:19, 2:21, 2:23, 2:25, 2:27, 2:31, 2:37, 2:39, 2:41, 2:43, 2:45, 2:47, 2:51, 2:53, 2:57, 2:59 och 2:63 minskas sammantaget med 54 miljoner år 2017.</w:t>
      </w:r>
    </w:p>
    <w:p w:rsidRPr="00724178" w:rsidR="00A76B90" w:rsidP="00A76B90" w:rsidRDefault="00A76B90" w14:paraId="33ED6CB5" w14:textId="4593F7FD">
      <w:pPr>
        <w:rPr>
          <w:i/>
        </w:rPr>
      </w:pPr>
      <w:r>
        <w:t>Lärarutbildningen behöver centraliseras till färre orter. Valmöjligheterna för studenterna ökar då genom fler ämnesinstitutioner på ett minskat antal utbildningsorter eftersom ett större lärosäte kan erbjuda fler ämnen än mindre lärosäten. Ämneslärarutbildningen koncentreras därför till de högst rankade och största universiteten Göteborg, Linköping, Lund, Stockholm, Umeå och Uppsala. Den stora spridningen av ämneslärarutbildningen till många små högskolor riskerar kvalitet och ökar lärarbristen i de</w:t>
      </w:r>
      <w:r w:rsidR="00BC3417">
        <w:t xml:space="preserve"> mindre skolämnena. De praktisk</w:t>
      </w:r>
      <w:r>
        <w:t xml:space="preserve">-estetiska högskolorna och våra tekniska universitet ska dock kunna fortsätta att utbilda ämneslärare i sina ämnen. Utbildningen </w:t>
      </w:r>
      <w:r w:rsidR="00BC3417">
        <w:t>för förskollärare och grundskol</w:t>
      </w:r>
      <w:r>
        <w:t xml:space="preserve">lärare bibehålls på nuvarande orter. Ungefär 2 600 platser på lärosätena fördelas till de sex ovan nämnda universiteten och anslagen omfördelas därefter. </w:t>
      </w:r>
      <w:r w:rsidRPr="00724178">
        <w:rPr>
          <w:i/>
        </w:rPr>
        <w:t xml:space="preserve">De anslag som berörs är 2:3, 2:5, 2:7, 2:9, 2:11, 2:13, 2:21, 2:23, 2:25, 2:27, 2:31, 2:33, 2:39, 2:41, 2:43, 2:45, 2:47, 2:51 samt 2:59. </w:t>
      </w:r>
    </w:p>
    <w:p w:rsidRPr="00724178" w:rsidR="00A76B90" w:rsidP="00A76B90" w:rsidRDefault="00A76B90" w14:paraId="33ED6CB6" w14:textId="2EFA2791">
      <w:pPr>
        <w:rPr>
          <w:i/>
        </w:rPr>
      </w:pPr>
      <w:r>
        <w:t>Sverige ska ha höga ambitioner när det gäller andelen personer som går vidare till högre studier, men utbyggnaden av antalet platser får inte ske på bekostnad av kvaliteten. Regeringen bygger ut antalet platser, men i stället föreslår Liberalerna en kvalitetssatsning på hum/sam-utbildningar. Skälet är att det är dessa utbildningar som har låg andel lärarledda timmar. Förbättringen sker i form av en förhöjd ersättningsnivå med 1 000 kronor per student</w:t>
      </w:r>
      <w:r w:rsidRPr="00724178">
        <w:rPr>
          <w:i/>
        </w:rPr>
        <w:t>. För att finansiera denna reform justeras antalet platser på vissa högskolor och anslagen 2:3, 2:5, 2:7, 2:9, 2:11, 2:13, 2:15, 2:17, 2:19, 2:21, 2:23, 2:25, 2:27, 2:29, 2:31, 2:33, 2:39, 2:41, 2:43, 2:45, 2:47, 2:49, 2:51, 2:59 och 2:6</w:t>
      </w:r>
      <w:r w:rsidR="00BC3417">
        <w:rPr>
          <w:i/>
        </w:rPr>
        <w:t>3 omfördelas med sammantaget</w:t>
      </w:r>
      <w:r w:rsidRPr="00724178">
        <w:rPr>
          <w:i/>
        </w:rPr>
        <w:t xml:space="preserve"> 246 miljoner kronor år 2017.</w:t>
      </w:r>
    </w:p>
    <w:p w:rsidR="00A76B90" w:rsidP="00A76B90" w:rsidRDefault="00A76B90" w14:paraId="33ED6CB7" w14:textId="77777777">
      <w:r>
        <w:lastRenderedPageBreak/>
        <w:t xml:space="preserve">Med Liberalerna och alliansregeringen höjdes de statliga forskningsanslagen kraftigt, och vi vill fortsätta prioritera forskningen. Stora investeringar i forskning och innovation är avgörande för Sveriges framtid. Under Liberalernas ledning presenterade alliansregeringen två forsknings- och innovationspropositioner som sammantaget innebar att nivån på de årliga statliga forskningsanslagen höjdes med 9 miljarder kronor. Det var en ökning med mer än 30 procent. Liberalerna anser att de historiskt stora satsningarna på forskning och innovation måste fortsätta. </w:t>
      </w:r>
    </w:p>
    <w:p w:rsidR="00A76B90" w:rsidP="00A76B90" w:rsidRDefault="00A76B90" w14:paraId="33ED6CB8" w14:textId="77777777">
      <w:r>
        <w:t xml:space="preserve">Regeringen redovisar inom utgiftsområdet en mindre anslagsökning, 60 miljoner kronor, för de statliga anslagen för forskning 2017. Övriga ökningar redovisas inom respektive anslagsområde. Under hösten kommer regeringens proposition för forskning, innovation och högre utbildning. Precis som regeringen hänvisar vi till behandlingen av propositionen när det gäller redovisningen av vår politik på detta område. </w:t>
      </w:r>
    </w:p>
    <w:p w:rsidR="00A76B90" w:rsidP="00A76B90" w:rsidRDefault="00A76B90" w14:paraId="33ED6CB9" w14:textId="77777777">
      <w:pPr>
        <w:rPr>
          <w:i/>
        </w:rPr>
      </w:pPr>
      <w:r>
        <w:t>Liberalerna föreslår att pris- och löneomräkningen för åren 2017–2019 justeras ned med 20 procent årligen</w:t>
      </w:r>
      <w:r w:rsidRPr="00724178">
        <w:rPr>
          <w:i/>
        </w:rPr>
        <w:t>. På detta utgiftsområde påverkas anslag 1:1, 1:2, 1:3, 1:5, 1.8, 1:14, 1:20, 2:1, 2:2, 2:3, 2:4, 2:5, 2:6, 2:7, 2:8, 2:9, 2:10, 2:11, 2:12, 2:13, 2:14, 2:15, 2:16, 2:17, 2:18, 2:19, 2:20, 2:21, 2:22, 2:23, 2:24, 2:25, 2:26, 2:27, 2:28, 2:29, 2:31, 2:32, 2:33, 2:35, 2:39, 2:41, 2:43, 2:45, 2:47, 2:49, 2:51, 2:53, 2:57, 2:59, 2:63, 2:64, 2:65, 2:66, 3:1, 3:3, 3:4 samt 3:8.</w:t>
      </w:r>
    </w:p>
    <w:p w:rsidR="00120E13" w:rsidP="00120E13" w:rsidRDefault="00120E13" w14:paraId="33ED6CBA"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120E13" w:rsidR="00120E13" w:rsidTr="00010346" w14:paraId="33ED6CBC" w14:textId="77777777">
        <w:trPr>
          <w:trHeight w:val="799"/>
        </w:trPr>
        <w:tc>
          <w:tcPr>
            <w:tcW w:w="8660" w:type="dxa"/>
            <w:gridSpan w:val="4"/>
            <w:tcBorders>
              <w:top w:val="nil"/>
              <w:left w:val="nil"/>
              <w:bottom w:val="nil"/>
              <w:right w:val="nil"/>
            </w:tcBorders>
            <w:shd w:val="clear" w:color="auto" w:fill="auto"/>
            <w:hideMark/>
          </w:tcPr>
          <w:p w:rsidRPr="00BC3417" w:rsidR="00120E13" w:rsidP="00120E13" w:rsidRDefault="00120E13" w14:paraId="33ED6C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lang w:eastAsia="sv-SE"/>
                <w14:numSpacing w14:val="default"/>
              </w:rPr>
            </w:pPr>
            <w:r w:rsidRPr="00BC3417">
              <w:rPr>
                <w:rFonts w:ascii="Times New Roman" w:hAnsi="Times New Roman" w:eastAsia="Times New Roman" w:cs="Times New Roman"/>
                <w:b/>
                <w:kern w:val="0"/>
                <w:lang w:eastAsia="sv-SE"/>
                <w14:numSpacing w14:val="default"/>
              </w:rPr>
              <w:t>Tabell 1. Anslagsförslag 2017 för utgiftsområde 16 Utbildning och universitetsforskning</w:t>
            </w:r>
          </w:p>
        </w:tc>
      </w:tr>
      <w:tr w:rsidRPr="00120E13" w:rsidR="00120E13" w:rsidTr="00010346" w14:paraId="33ED6CC0" w14:textId="77777777">
        <w:trPr>
          <w:trHeight w:val="255"/>
        </w:trPr>
        <w:tc>
          <w:tcPr>
            <w:tcW w:w="8660" w:type="dxa"/>
            <w:gridSpan w:val="4"/>
            <w:tcBorders>
              <w:top w:val="nil"/>
              <w:left w:val="nil"/>
              <w:bottom w:val="single" w:color="auto" w:sz="4" w:space="0"/>
              <w:right w:val="nil"/>
            </w:tcBorders>
            <w:shd w:val="clear" w:color="auto" w:fill="auto"/>
            <w:noWrap/>
            <w:hideMark/>
          </w:tcPr>
          <w:p w:rsidRPr="00120E13" w:rsidR="00120E13" w:rsidP="00120E13" w:rsidRDefault="00120E13" w14:paraId="33ED6C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120E13">
              <w:rPr>
                <w:rFonts w:ascii="Times New Roman" w:hAnsi="Times New Roman" w:eastAsia="Times New Roman" w:cs="Times New Roman"/>
                <w:i/>
                <w:iCs/>
                <w:kern w:val="0"/>
                <w:sz w:val="20"/>
                <w:szCs w:val="20"/>
                <w:lang w:eastAsia="sv-SE"/>
                <w14:numSpacing w14:val="default"/>
              </w:rPr>
              <w:t>Tusental kronor</w:t>
            </w:r>
          </w:p>
        </w:tc>
      </w:tr>
      <w:tr w:rsidRPr="00120E13" w:rsidR="00120E13" w:rsidTr="00010346" w14:paraId="33ED6CC4"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120E13" w:rsidR="00120E13" w:rsidP="00120E13" w:rsidRDefault="00120E13" w14:paraId="33ED6C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20E13">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120E13" w:rsidR="00120E13" w:rsidP="00120E13" w:rsidRDefault="00120E13" w14:paraId="33ED6C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20E13">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120E13" w:rsidR="00120E13" w:rsidP="00120E13" w:rsidRDefault="00120E13" w14:paraId="33ED6C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20E13">
              <w:rPr>
                <w:rFonts w:ascii="Times New Roman" w:hAnsi="Times New Roman" w:eastAsia="Times New Roman" w:cs="Times New Roman"/>
                <w:b/>
                <w:bCs/>
                <w:kern w:val="0"/>
                <w:sz w:val="20"/>
                <w:szCs w:val="20"/>
                <w:lang w:eastAsia="sv-SE"/>
                <w14:numSpacing w14:val="default"/>
              </w:rPr>
              <w:t>Avvikelse från regeringen (L)</w:t>
            </w:r>
          </w:p>
        </w:tc>
      </w:tr>
      <w:tr w:rsidRPr="00120E13" w:rsidR="00120E13" w:rsidTr="00010346" w14:paraId="33ED6CC9"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C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120E13" w:rsidR="00120E13" w:rsidP="00120E13" w:rsidRDefault="00120E13" w14:paraId="33ED6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Statens skolverk</w:t>
            </w:r>
          </w:p>
        </w:tc>
        <w:tc>
          <w:tcPr>
            <w:tcW w:w="1300" w:type="dxa"/>
            <w:tcBorders>
              <w:top w:val="nil"/>
              <w:left w:val="nil"/>
              <w:bottom w:val="nil"/>
              <w:right w:val="nil"/>
            </w:tcBorders>
            <w:shd w:val="clear" w:color="auto" w:fill="auto"/>
            <w:hideMark/>
          </w:tcPr>
          <w:p w:rsidRPr="00120E13" w:rsidR="00120E13" w:rsidP="00120E13" w:rsidRDefault="00120E13" w14:paraId="33ED6C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1 055 963</w:t>
            </w:r>
          </w:p>
        </w:tc>
        <w:tc>
          <w:tcPr>
            <w:tcW w:w="1960" w:type="dxa"/>
            <w:tcBorders>
              <w:top w:val="nil"/>
              <w:left w:val="nil"/>
              <w:bottom w:val="nil"/>
              <w:right w:val="nil"/>
            </w:tcBorders>
            <w:shd w:val="clear" w:color="auto" w:fill="auto"/>
            <w:hideMark/>
          </w:tcPr>
          <w:p w:rsidRPr="00120E13" w:rsidR="00120E13" w:rsidP="00120E13" w:rsidRDefault="00120E13" w14:paraId="33ED6C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−17 101</w:t>
            </w:r>
          </w:p>
        </w:tc>
      </w:tr>
      <w:tr w:rsidRPr="00120E13" w:rsidR="00120E13" w:rsidTr="00010346" w14:paraId="33ED6CCE"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C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120E13" w:rsidR="00120E13" w:rsidP="00120E13" w:rsidRDefault="00120E13" w14:paraId="33ED6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Statens skolinspektion</w:t>
            </w:r>
          </w:p>
        </w:tc>
        <w:tc>
          <w:tcPr>
            <w:tcW w:w="1300" w:type="dxa"/>
            <w:tcBorders>
              <w:top w:val="nil"/>
              <w:left w:val="nil"/>
              <w:bottom w:val="nil"/>
              <w:right w:val="nil"/>
            </w:tcBorders>
            <w:shd w:val="clear" w:color="auto" w:fill="auto"/>
            <w:hideMark/>
          </w:tcPr>
          <w:p w:rsidRPr="00120E13" w:rsidR="00120E13" w:rsidP="00120E13" w:rsidRDefault="00120E13" w14:paraId="33ED6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409 644</w:t>
            </w:r>
          </w:p>
        </w:tc>
        <w:tc>
          <w:tcPr>
            <w:tcW w:w="1960" w:type="dxa"/>
            <w:tcBorders>
              <w:top w:val="nil"/>
              <w:left w:val="nil"/>
              <w:bottom w:val="nil"/>
              <w:right w:val="nil"/>
            </w:tcBorders>
            <w:shd w:val="clear" w:color="auto" w:fill="auto"/>
            <w:hideMark/>
          </w:tcPr>
          <w:p w:rsidRPr="00120E13" w:rsidR="00120E13" w:rsidP="00120E13" w:rsidRDefault="00120E13" w14:paraId="33ED6C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+8 814</w:t>
            </w:r>
          </w:p>
        </w:tc>
      </w:tr>
      <w:tr w:rsidRPr="00120E13" w:rsidR="00120E13" w:rsidTr="00010346" w14:paraId="33ED6CD3"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C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120E13" w:rsidR="00120E13" w:rsidP="00120E13" w:rsidRDefault="00120E13" w14:paraId="33ED6C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Specialpedagogiska skolmyndigheten</w:t>
            </w:r>
          </w:p>
        </w:tc>
        <w:tc>
          <w:tcPr>
            <w:tcW w:w="1300" w:type="dxa"/>
            <w:tcBorders>
              <w:top w:val="nil"/>
              <w:left w:val="nil"/>
              <w:bottom w:val="nil"/>
              <w:right w:val="nil"/>
            </w:tcBorders>
            <w:shd w:val="clear" w:color="auto" w:fill="auto"/>
            <w:hideMark/>
          </w:tcPr>
          <w:p w:rsidRPr="00120E13" w:rsidR="00120E13" w:rsidP="00120E13" w:rsidRDefault="00120E13" w14:paraId="33ED6C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712 572</w:t>
            </w:r>
          </w:p>
        </w:tc>
        <w:tc>
          <w:tcPr>
            <w:tcW w:w="1960" w:type="dxa"/>
            <w:tcBorders>
              <w:top w:val="nil"/>
              <w:left w:val="nil"/>
              <w:bottom w:val="nil"/>
              <w:right w:val="nil"/>
            </w:tcBorders>
            <w:shd w:val="clear" w:color="auto" w:fill="auto"/>
            <w:hideMark/>
          </w:tcPr>
          <w:p w:rsidRPr="00120E13" w:rsidR="00120E13" w:rsidP="00120E13" w:rsidRDefault="00120E13" w14:paraId="33ED6C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−2 176</w:t>
            </w:r>
          </w:p>
        </w:tc>
      </w:tr>
      <w:tr w:rsidRPr="00120E13" w:rsidR="00120E13" w:rsidTr="00010346" w14:paraId="33ED6CD8"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C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120E13" w:rsidR="00120E13" w:rsidP="00120E13" w:rsidRDefault="00120E13" w14:paraId="33ED6C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Sameskolstyrelsen</w:t>
            </w:r>
          </w:p>
        </w:tc>
        <w:tc>
          <w:tcPr>
            <w:tcW w:w="1300" w:type="dxa"/>
            <w:tcBorders>
              <w:top w:val="nil"/>
              <w:left w:val="nil"/>
              <w:bottom w:val="nil"/>
              <w:right w:val="nil"/>
            </w:tcBorders>
            <w:shd w:val="clear" w:color="auto" w:fill="auto"/>
            <w:hideMark/>
          </w:tcPr>
          <w:p w:rsidRPr="00120E13" w:rsidR="00120E13" w:rsidP="00120E13" w:rsidRDefault="00120E13" w14:paraId="33ED6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41 249</w:t>
            </w:r>
          </w:p>
        </w:tc>
        <w:tc>
          <w:tcPr>
            <w:tcW w:w="1960" w:type="dxa"/>
            <w:tcBorders>
              <w:top w:val="nil"/>
              <w:left w:val="nil"/>
              <w:bottom w:val="nil"/>
              <w:right w:val="nil"/>
            </w:tcBorders>
            <w:shd w:val="clear" w:color="auto" w:fill="auto"/>
            <w:hideMark/>
          </w:tcPr>
          <w:p w:rsidRPr="00120E13" w:rsidR="00120E13" w:rsidP="00120E13" w:rsidRDefault="00120E13" w14:paraId="33ED6C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CDD"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C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120E13" w:rsidR="00120E13" w:rsidP="00120E13" w:rsidRDefault="00120E13" w14:paraId="33ED6C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hideMark/>
          </w:tcPr>
          <w:p w:rsidRPr="00120E13" w:rsidR="00120E13" w:rsidP="00120E13" w:rsidRDefault="00120E13" w14:paraId="33ED6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2 868 670</w:t>
            </w:r>
          </w:p>
        </w:tc>
        <w:tc>
          <w:tcPr>
            <w:tcW w:w="1960" w:type="dxa"/>
            <w:tcBorders>
              <w:top w:val="nil"/>
              <w:left w:val="nil"/>
              <w:bottom w:val="nil"/>
              <w:right w:val="nil"/>
            </w:tcBorders>
            <w:shd w:val="clear" w:color="auto" w:fill="auto"/>
            <w:hideMark/>
          </w:tcPr>
          <w:p w:rsidRPr="00120E13" w:rsidR="00120E13" w:rsidP="00120E13" w:rsidRDefault="00120E13" w14:paraId="33ED6C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−602 935</w:t>
            </w:r>
          </w:p>
        </w:tc>
      </w:tr>
      <w:tr w:rsidRPr="00120E13" w:rsidR="00120E13" w:rsidTr="00010346" w14:paraId="33ED6CE2"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C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120E13" w:rsidR="00120E13" w:rsidP="00120E13" w:rsidRDefault="00120E13" w14:paraId="33ED6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300" w:type="dxa"/>
            <w:tcBorders>
              <w:top w:val="nil"/>
              <w:left w:val="nil"/>
              <w:bottom w:val="nil"/>
              <w:right w:val="nil"/>
            </w:tcBorders>
            <w:shd w:val="clear" w:color="auto" w:fill="auto"/>
            <w:hideMark/>
          </w:tcPr>
          <w:p w:rsidRPr="00120E13" w:rsidR="00120E13" w:rsidP="00120E13" w:rsidRDefault="00120E13" w14:paraId="33ED6C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263 077</w:t>
            </w:r>
          </w:p>
        </w:tc>
        <w:tc>
          <w:tcPr>
            <w:tcW w:w="1960" w:type="dxa"/>
            <w:tcBorders>
              <w:top w:val="nil"/>
              <w:left w:val="nil"/>
              <w:bottom w:val="nil"/>
              <w:right w:val="nil"/>
            </w:tcBorders>
            <w:shd w:val="clear" w:color="auto" w:fill="auto"/>
            <w:hideMark/>
          </w:tcPr>
          <w:p w:rsidRPr="00120E13" w:rsidR="00120E13" w:rsidP="00120E13" w:rsidRDefault="00120E13" w14:paraId="33ED6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CE7"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C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120E13" w:rsidR="00120E13" w:rsidP="00120E13" w:rsidRDefault="00120E13" w14:paraId="33ED6C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300" w:type="dxa"/>
            <w:tcBorders>
              <w:top w:val="nil"/>
              <w:left w:val="nil"/>
              <w:bottom w:val="nil"/>
              <w:right w:val="nil"/>
            </w:tcBorders>
            <w:shd w:val="clear" w:color="auto" w:fill="auto"/>
            <w:hideMark/>
          </w:tcPr>
          <w:p w:rsidRPr="00120E13" w:rsidR="00120E13" w:rsidP="00120E13" w:rsidRDefault="00120E13" w14:paraId="33ED6C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4 630 000</w:t>
            </w:r>
          </w:p>
        </w:tc>
        <w:tc>
          <w:tcPr>
            <w:tcW w:w="1960" w:type="dxa"/>
            <w:tcBorders>
              <w:top w:val="nil"/>
              <w:left w:val="nil"/>
              <w:bottom w:val="nil"/>
              <w:right w:val="nil"/>
            </w:tcBorders>
            <w:shd w:val="clear" w:color="auto" w:fill="auto"/>
            <w:hideMark/>
          </w:tcPr>
          <w:p w:rsidRPr="00120E13" w:rsidR="00120E13" w:rsidP="00120E13" w:rsidRDefault="00120E13" w14:paraId="33ED6C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−1 330 000</w:t>
            </w:r>
          </w:p>
        </w:tc>
      </w:tr>
      <w:tr w:rsidRPr="00120E13" w:rsidR="00120E13" w:rsidTr="00010346" w14:paraId="33ED6CEC"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C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120E13" w:rsidR="00120E13" w:rsidP="00120E13" w:rsidRDefault="00120E13" w14:paraId="33ED6C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Bidrag till viss verksamhet inom skolväsendet, m.m.</w:t>
            </w:r>
          </w:p>
        </w:tc>
        <w:tc>
          <w:tcPr>
            <w:tcW w:w="1300" w:type="dxa"/>
            <w:tcBorders>
              <w:top w:val="nil"/>
              <w:left w:val="nil"/>
              <w:bottom w:val="nil"/>
              <w:right w:val="nil"/>
            </w:tcBorders>
            <w:shd w:val="clear" w:color="auto" w:fill="auto"/>
            <w:hideMark/>
          </w:tcPr>
          <w:p w:rsidRPr="00120E13" w:rsidR="00120E13" w:rsidP="00120E13" w:rsidRDefault="00120E13" w14:paraId="33ED6C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177 325</w:t>
            </w:r>
          </w:p>
        </w:tc>
        <w:tc>
          <w:tcPr>
            <w:tcW w:w="1960" w:type="dxa"/>
            <w:tcBorders>
              <w:top w:val="nil"/>
              <w:left w:val="nil"/>
              <w:bottom w:val="nil"/>
              <w:right w:val="nil"/>
            </w:tcBorders>
            <w:shd w:val="clear" w:color="auto" w:fill="auto"/>
            <w:hideMark/>
          </w:tcPr>
          <w:p w:rsidRPr="00120E13" w:rsidR="00120E13" w:rsidP="00120E13" w:rsidRDefault="00120E13" w14:paraId="33ED6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−674</w:t>
            </w:r>
          </w:p>
        </w:tc>
      </w:tr>
      <w:tr w:rsidRPr="00120E13" w:rsidR="00120E13" w:rsidTr="00010346" w14:paraId="33ED6CF1"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C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120E13" w:rsidR="00120E13" w:rsidP="00120E13" w:rsidRDefault="00120E13" w14:paraId="33ED6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Bidrag till svensk undervisning i utlandet</w:t>
            </w:r>
          </w:p>
        </w:tc>
        <w:tc>
          <w:tcPr>
            <w:tcW w:w="1300" w:type="dxa"/>
            <w:tcBorders>
              <w:top w:val="nil"/>
              <w:left w:val="nil"/>
              <w:bottom w:val="nil"/>
              <w:right w:val="nil"/>
            </w:tcBorders>
            <w:shd w:val="clear" w:color="auto" w:fill="auto"/>
            <w:hideMark/>
          </w:tcPr>
          <w:p w:rsidRPr="00120E13" w:rsidR="00120E13" w:rsidP="00120E13" w:rsidRDefault="00120E13" w14:paraId="33ED6C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90 692</w:t>
            </w:r>
          </w:p>
        </w:tc>
        <w:tc>
          <w:tcPr>
            <w:tcW w:w="1960" w:type="dxa"/>
            <w:tcBorders>
              <w:top w:val="nil"/>
              <w:left w:val="nil"/>
              <w:bottom w:val="nil"/>
              <w:right w:val="nil"/>
            </w:tcBorders>
            <w:shd w:val="clear" w:color="auto" w:fill="auto"/>
            <w:hideMark/>
          </w:tcPr>
          <w:p w:rsidRPr="00120E13" w:rsidR="00120E13" w:rsidP="00120E13" w:rsidRDefault="00120E13" w14:paraId="33ED6C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CF6"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C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120E13" w:rsidR="00120E13" w:rsidP="00120E13" w:rsidRDefault="00120E13" w14:paraId="33ED6C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Fortbildning av lärare och förskolepersonal</w:t>
            </w:r>
          </w:p>
        </w:tc>
        <w:tc>
          <w:tcPr>
            <w:tcW w:w="1300" w:type="dxa"/>
            <w:tcBorders>
              <w:top w:val="nil"/>
              <w:left w:val="nil"/>
              <w:bottom w:val="nil"/>
              <w:right w:val="nil"/>
            </w:tcBorders>
            <w:shd w:val="clear" w:color="auto" w:fill="auto"/>
            <w:hideMark/>
          </w:tcPr>
          <w:p w:rsidRPr="00120E13" w:rsidR="00120E13" w:rsidP="00120E13" w:rsidRDefault="00120E13" w14:paraId="33ED6C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295 226</w:t>
            </w:r>
          </w:p>
        </w:tc>
        <w:tc>
          <w:tcPr>
            <w:tcW w:w="1960" w:type="dxa"/>
            <w:tcBorders>
              <w:top w:val="nil"/>
              <w:left w:val="nil"/>
              <w:bottom w:val="nil"/>
              <w:right w:val="nil"/>
            </w:tcBorders>
            <w:shd w:val="clear" w:color="auto" w:fill="auto"/>
            <w:hideMark/>
          </w:tcPr>
          <w:p w:rsidRPr="00120E13" w:rsidR="00120E13" w:rsidP="00120E13" w:rsidRDefault="00120E13" w14:paraId="33ED6C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+2 318 000</w:t>
            </w:r>
          </w:p>
        </w:tc>
      </w:tr>
      <w:tr w:rsidRPr="00120E13" w:rsidR="00120E13" w:rsidTr="00010346" w14:paraId="33ED6CFB"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C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120E13" w:rsidR="00120E13" w:rsidP="00120E13" w:rsidRDefault="00120E13" w14:paraId="33ED6C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Bidrag till vissa studier</w:t>
            </w:r>
          </w:p>
        </w:tc>
        <w:tc>
          <w:tcPr>
            <w:tcW w:w="1300" w:type="dxa"/>
            <w:tcBorders>
              <w:top w:val="nil"/>
              <w:left w:val="nil"/>
              <w:bottom w:val="nil"/>
              <w:right w:val="nil"/>
            </w:tcBorders>
            <w:shd w:val="clear" w:color="auto" w:fill="auto"/>
            <w:hideMark/>
          </w:tcPr>
          <w:p w:rsidRPr="00120E13" w:rsidR="00120E13" w:rsidP="00120E13" w:rsidRDefault="00120E13" w14:paraId="33ED6C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17 525</w:t>
            </w:r>
          </w:p>
        </w:tc>
        <w:tc>
          <w:tcPr>
            <w:tcW w:w="1960" w:type="dxa"/>
            <w:tcBorders>
              <w:top w:val="nil"/>
              <w:left w:val="nil"/>
              <w:bottom w:val="nil"/>
              <w:right w:val="nil"/>
            </w:tcBorders>
            <w:shd w:val="clear" w:color="auto" w:fill="auto"/>
            <w:hideMark/>
          </w:tcPr>
          <w:p w:rsidRPr="00120E13" w:rsidR="00120E13" w:rsidP="00120E13" w:rsidRDefault="00120E13" w14:paraId="33ED6C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D00"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C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120E13" w:rsidR="00120E13" w:rsidP="00120E13" w:rsidRDefault="00120E13" w14:paraId="33ED6C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Myndigheten för yrkeshögskolan</w:t>
            </w:r>
          </w:p>
        </w:tc>
        <w:tc>
          <w:tcPr>
            <w:tcW w:w="1300" w:type="dxa"/>
            <w:tcBorders>
              <w:top w:val="nil"/>
              <w:left w:val="nil"/>
              <w:bottom w:val="nil"/>
              <w:right w:val="nil"/>
            </w:tcBorders>
            <w:shd w:val="clear" w:color="auto" w:fill="auto"/>
            <w:hideMark/>
          </w:tcPr>
          <w:p w:rsidRPr="00120E13" w:rsidR="00120E13" w:rsidP="00120E13" w:rsidRDefault="00120E13" w14:paraId="33ED6C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107 448</w:t>
            </w:r>
          </w:p>
        </w:tc>
        <w:tc>
          <w:tcPr>
            <w:tcW w:w="1960" w:type="dxa"/>
            <w:tcBorders>
              <w:top w:val="nil"/>
              <w:left w:val="nil"/>
              <w:bottom w:val="nil"/>
              <w:right w:val="nil"/>
            </w:tcBorders>
            <w:shd w:val="clear" w:color="auto" w:fill="auto"/>
            <w:hideMark/>
          </w:tcPr>
          <w:p w:rsidRPr="00120E13" w:rsidR="00120E13" w:rsidP="00120E13" w:rsidRDefault="00120E13" w14:paraId="33ED6C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+5 000</w:t>
            </w:r>
          </w:p>
        </w:tc>
      </w:tr>
      <w:tr w:rsidRPr="00120E13" w:rsidR="00120E13" w:rsidTr="00010346" w14:paraId="33ED6D05"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120E13" w:rsidR="00120E13" w:rsidP="00120E13" w:rsidRDefault="00120E13" w14:paraId="33ED6D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Statligt stöd till vuxenutbildning</w:t>
            </w:r>
          </w:p>
        </w:tc>
        <w:tc>
          <w:tcPr>
            <w:tcW w:w="1300" w:type="dxa"/>
            <w:tcBorders>
              <w:top w:val="nil"/>
              <w:left w:val="nil"/>
              <w:bottom w:val="nil"/>
              <w:right w:val="nil"/>
            </w:tcBorders>
            <w:shd w:val="clear" w:color="auto" w:fill="auto"/>
            <w:hideMark/>
          </w:tcPr>
          <w:p w:rsidRPr="00120E13" w:rsidR="00120E13" w:rsidP="00120E13" w:rsidRDefault="00120E13" w14:paraId="33ED6D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1 453 775</w:t>
            </w:r>
          </w:p>
        </w:tc>
        <w:tc>
          <w:tcPr>
            <w:tcW w:w="1960" w:type="dxa"/>
            <w:tcBorders>
              <w:top w:val="nil"/>
              <w:left w:val="nil"/>
              <w:bottom w:val="nil"/>
              <w:right w:val="nil"/>
            </w:tcBorders>
            <w:shd w:val="clear" w:color="auto" w:fill="auto"/>
            <w:hideMark/>
          </w:tcPr>
          <w:p w:rsidRPr="00120E13" w:rsidR="00120E13" w:rsidP="00120E13" w:rsidRDefault="00120E13" w14:paraId="33ED6D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−912 000</w:t>
            </w:r>
          </w:p>
        </w:tc>
      </w:tr>
      <w:tr w:rsidRPr="00120E13" w:rsidR="00120E13" w:rsidTr="00010346" w14:paraId="33ED6D0A"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D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120E13" w:rsidR="00120E13" w:rsidP="00120E13" w:rsidRDefault="00120E13" w14:paraId="33ED6D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Statligt stöd till yrkeshögskoleutbildning</w:t>
            </w:r>
          </w:p>
        </w:tc>
        <w:tc>
          <w:tcPr>
            <w:tcW w:w="1300" w:type="dxa"/>
            <w:tcBorders>
              <w:top w:val="nil"/>
              <w:left w:val="nil"/>
              <w:bottom w:val="nil"/>
              <w:right w:val="nil"/>
            </w:tcBorders>
            <w:shd w:val="clear" w:color="auto" w:fill="auto"/>
            <w:hideMark/>
          </w:tcPr>
          <w:p w:rsidRPr="00120E13" w:rsidR="00120E13" w:rsidP="00120E13" w:rsidRDefault="00120E13" w14:paraId="33ED6D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2 171 588</w:t>
            </w:r>
          </w:p>
        </w:tc>
        <w:tc>
          <w:tcPr>
            <w:tcW w:w="1960" w:type="dxa"/>
            <w:tcBorders>
              <w:top w:val="nil"/>
              <w:left w:val="nil"/>
              <w:bottom w:val="nil"/>
              <w:right w:val="nil"/>
            </w:tcBorders>
            <w:shd w:val="clear" w:color="auto" w:fill="auto"/>
            <w:hideMark/>
          </w:tcPr>
          <w:p w:rsidRPr="00120E13" w:rsidR="00120E13" w:rsidP="00120E13" w:rsidRDefault="00120E13" w14:paraId="33ED6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+52 000</w:t>
            </w:r>
          </w:p>
        </w:tc>
      </w:tr>
      <w:tr w:rsidRPr="00120E13" w:rsidR="00120E13" w:rsidTr="00010346" w14:paraId="33ED6D0F"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120E13" w:rsidR="00120E13" w:rsidP="00120E13" w:rsidRDefault="00120E13" w14:paraId="33ED6D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Upprustning av skollokaler och utemiljöer</w:t>
            </w:r>
          </w:p>
        </w:tc>
        <w:tc>
          <w:tcPr>
            <w:tcW w:w="1300" w:type="dxa"/>
            <w:tcBorders>
              <w:top w:val="nil"/>
              <w:left w:val="nil"/>
              <w:bottom w:val="nil"/>
              <w:right w:val="nil"/>
            </w:tcBorders>
            <w:shd w:val="clear" w:color="auto" w:fill="auto"/>
            <w:hideMark/>
          </w:tcPr>
          <w:p w:rsidRPr="00120E13" w:rsidR="00120E13" w:rsidP="00120E13" w:rsidRDefault="00120E13" w14:paraId="33ED6D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480 000</w:t>
            </w:r>
          </w:p>
        </w:tc>
        <w:tc>
          <w:tcPr>
            <w:tcW w:w="1960" w:type="dxa"/>
            <w:tcBorders>
              <w:top w:val="nil"/>
              <w:left w:val="nil"/>
              <w:bottom w:val="nil"/>
              <w:right w:val="nil"/>
            </w:tcBorders>
            <w:shd w:val="clear" w:color="auto" w:fill="auto"/>
            <w:hideMark/>
          </w:tcPr>
          <w:p w:rsidRPr="00120E13" w:rsidR="00120E13" w:rsidP="00120E13" w:rsidRDefault="00120E13" w14:paraId="33ED6D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−480 000</w:t>
            </w:r>
          </w:p>
        </w:tc>
      </w:tr>
      <w:tr w:rsidRPr="00120E13" w:rsidR="00120E13" w:rsidTr="00010346" w14:paraId="33ED6D14"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120E13" w:rsidR="00120E13" w:rsidP="00120E13" w:rsidRDefault="00120E13" w14:paraId="33ED6D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Fler anställda i lågstadiet</w:t>
            </w:r>
          </w:p>
        </w:tc>
        <w:tc>
          <w:tcPr>
            <w:tcW w:w="1300" w:type="dxa"/>
            <w:tcBorders>
              <w:top w:val="nil"/>
              <w:left w:val="nil"/>
              <w:bottom w:val="nil"/>
              <w:right w:val="nil"/>
            </w:tcBorders>
            <w:shd w:val="clear" w:color="auto" w:fill="auto"/>
            <w:hideMark/>
          </w:tcPr>
          <w:p w:rsidRPr="00120E13" w:rsidR="00120E13" w:rsidP="00120E13" w:rsidRDefault="00120E13" w14:paraId="33ED6D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2 300 000</w:t>
            </w:r>
          </w:p>
        </w:tc>
        <w:tc>
          <w:tcPr>
            <w:tcW w:w="1960" w:type="dxa"/>
            <w:tcBorders>
              <w:top w:val="nil"/>
              <w:left w:val="nil"/>
              <w:bottom w:val="nil"/>
              <w:right w:val="nil"/>
            </w:tcBorders>
            <w:shd w:val="clear" w:color="auto" w:fill="auto"/>
            <w:hideMark/>
          </w:tcPr>
          <w:p w:rsidRPr="00120E13" w:rsidR="00120E13" w:rsidP="00120E13" w:rsidRDefault="00120E13" w14:paraId="33ED6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D19"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120E13" w:rsidR="00120E13" w:rsidP="00120E13" w:rsidRDefault="00120E13" w14:paraId="33ED6D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Skolforskningsinstitutet</w:t>
            </w:r>
          </w:p>
        </w:tc>
        <w:tc>
          <w:tcPr>
            <w:tcW w:w="1300" w:type="dxa"/>
            <w:tcBorders>
              <w:top w:val="nil"/>
              <w:left w:val="nil"/>
              <w:bottom w:val="nil"/>
              <w:right w:val="nil"/>
            </w:tcBorders>
            <w:shd w:val="clear" w:color="auto" w:fill="auto"/>
            <w:hideMark/>
          </w:tcPr>
          <w:p w:rsidRPr="00120E13" w:rsidR="00120E13" w:rsidP="00120E13" w:rsidRDefault="00120E13" w14:paraId="33ED6D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23 146</w:t>
            </w:r>
          </w:p>
        </w:tc>
        <w:tc>
          <w:tcPr>
            <w:tcW w:w="1960" w:type="dxa"/>
            <w:tcBorders>
              <w:top w:val="nil"/>
              <w:left w:val="nil"/>
              <w:bottom w:val="nil"/>
              <w:right w:val="nil"/>
            </w:tcBorders>
            <w:shd w:val="clear" w:color="auto" w:fill="auto"/>
            <w:hideMark/>
          </w:tcPr>
          <w:p w:rsidRPr="00120E13" w:rsidR="00120E13" w:rsidP="00120E13" w:rsidRDefault="00120E13" w14:paraId="33ED6D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D1E"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D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120E13" w:rsidR="00120E13" w:rsidP="00120E13" w:rsidRDefault="00120E13" w14:paraId="33ED6D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Praktiknära skolforskning</w:t>
            </w:r>
          </w:p>
        </w:tc>
        <w:tc>
          <w:tcPr>
            <w:tcW w:w="1300" w:type="dxa"/>
            <w:tcBorders>
              <w:top w:val="nil"/>
              <w:left w:val="nil"/>
              <w:bottom w:val="nil"/>
              <w:right w:val="nil"/>
            </w:tcBorders>
            <w:shd w:val="clear" w:color="auto" w:fill="auto"/>
            <w:hideMark/>
          </w:tcPr>
          <w:p w:rsidRPr="00120E13" w:rsidR="00120E13" w:rsidP="00120E13" w:rsidRDefault="00120E13" w14:paraId="33ED6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18 211</w:t>
            </w:r>
          </w:p>
        </w:tc>
        <w:tc>
          <w:tcPr>
            <w:tcW w:w="1960" w:type="dxa"/>
            <w:tcBorders>
              <w:top w:val="nil"/>
              <w:left w:val="nil"/>
              <w:bottom w:val="nil"/>
              <w:right w:val="nil"/>
            </w:tcBorders>
            <w:shd w:val="clear" w:color="auto" w:fill="auto"/>
            <w:hideMark/>
          </w:tcPr>
          <w:p w:rsidRPr="00120E13" w:rsidR="00120E13" w:rsidP="00120E13" w:rsidRDefault="00120E13" w14:paraId="33ED6D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D23"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120E13" w:rsidR="00120E13" w:rsidP="00120E13" w:rsidRDefault="00120E13" w14:paraId="33ED6D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Bidrag till lärarlöner</w:t>
            </w:r>
          </w:p>
        </w:tc>
        <w:tc>
          <w:tcPr>
            <w:tcW w:w="1300" w:type="dxa"/>
            <w:tcBorders>
              <w:top w:val="nil"/>
              <w:left w:val="nil"/>
              <w:bottom w:val="nil"/>
              <w:right w:val="nil"/>
            </w:tcBorders>
            <w:shd w:val="clear" w:color="auto" w:fill="auto"/>
            <w:hideMark/>
          </w:tcPr>
          <w:p w:rsidRPr="00120E13" w:rsidR="00120E13" w:rsidP="00120E13" w:rsidRDefault="00120E13" w14:paraId="33ED6D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4 442 000</w:t>
            </w:r>
          </w:p>
        </w:tc>
        <w:tc>
          <w:tcPr>
            <w:tcW w:w="1960" w:type="dxa"/>
            <w:tcBorders>
              <w:top w:val="nil"/>
              <w:left w:val="nil"/>
              <w:bottom w:val="nil"/>
              <w:right w:val="nil"/>
            </w:tcBorders>
            <w:shd w:val="clear" w:color="auto" w:fill="auto"/>
            <w:hideMark/>
          </w:tcPr>
          <w:p w:rsidRPr="00120E13" w:rsidR="00120E13" w:rsidP="00120E13" w:rsidRDefault="00120E13" w14:paraId="33ED6D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+468 000</w:t>
            </w:r>
          </w:p>
        </w:tc>
      </w:tr>
      <w:tr w:rsidRPr="00120E13" w:rsidR="00120E13" w:rsidTr="00010346" w14:paraId="33ED6D28"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120E13" w:rsidR="00120E13" w:rsidP="00120E13" w:rsidRDefault="00120E13" w14:paraId="33ED6D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Särskilda insatser inom skolområdet</w:t>
            </w:r>
          </w:p>
        </w:tc>
        <w:tc>
          <w:tcPr>
            <w:tcW w:w="1300" w:type="dxa"/>
            <w:tcBorders>
              <w:top w:val="nil"/>
              <w:left w:val="nil"/>
              <w:bottom w:val="nil"/>
              <w:right w:val="nil"/>
            </w:tcBorders>
            <w:shd w:val="clear" w:color="auto" w:fill="auto"/>
            <w:hideMark/>
          </w:tcPr>
          <w:p w:rsidRPr="00120E13" w:rsidR="00120E13" w:rsidP="00120E13" w:rsidRDefault="00120E13" w14:paraId="33ED6D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156 420</w:t>
            </w:r>
          </w:p>
        </w:tc>
        <w:tc>
          <w:tcPr>
            <w:tcW w:w="1960" w:type="dxa"/>
            <w:tcBorders>
              <w:top w:val="nil"/>
              <w:left w:val="nil"/>
              <w:bottom w:val="nil"/>
              <w:right w:val="nil"/>
            </w:tcBorders>
            <w:shd w:val="clear" w:color="auto" w:fill="auto"/>
            <w:hideMark/>
          </w:tcPr>
          <w:p w:rsidRPr="00120E13" w:rsidR="00120E13" w:rsidP="00120E13" w:rsidRDefault="00120E13" w14:paraId="33ED6D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−3 000</w:t>
            </w:r>
          </w:p>
        </w:tc>
      </w:tr>
      <w:tr w:rsidRPr="00120E13" w:rsidR="00120E13" w:rsidTr="00010346" w14:paraId="33ED6D2D"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D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120E13" w:rsidR="00120E13" w:rsidP="00120E13" w:rsidRDefault="00120E13" w14:paraId="33ED6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Universitetskanslersämbetet</w:t>
            </w:r>
          </w:p>
        </w:tc>
        <w:tc>
          <w:tcPr>
            <w:tcW w:w="1300" w:type="dxa"/>
            <w:tcBorders>
              <w:top w:val="nil"/>
              <w:left w:val="nil"/>
              <w:bottom w:val="nil"/>
              <w:right w:val="nil"/>
            </w:tcBorders>
            <w:shd w:val="clear" w:color="auto" w:fill="auto"/>
            <w:hideMark/>
          </w:tcPr>
          <w:p w:rsidRPr="00120E13" w:rsidR="00120E13" w:rsidP="00120E13" w:rsidRDefault="00120E13" w14:paraId="33ED6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137 398</w:t>
            </w:r>
          </w:p>
        </w:tc>
        <w:tc>
          <w:tcPr>
            <w:tcW w:w="1960" w:type="dxa"/>
            <w:tcBorders>
              <w:top w:val="nil"/>
              <w:left w:val="nil"/>
              <w:bottom w:val="nil"/>
              <w:right w:val="nil"/>
            </w:tcBorders>
            <w:shd w:val="clear" w:color="auto" w:fill="auto"/>
            <w:hideMark/>
          </w:tcPr>
          <w:p w:rsidRPr="00120E13" w:rsidR="00120E13" w:rsidP="00120E13" w:rsidRDefault="00120E13" w14:paraId="33ED6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−306</w:t>
            </w:r>
          </w:p>
        </w:tc>
      </w:tr>
      <w:tr w:rsidRPr="00120E13" w:rsidR="00120E13" w:rsidTr="00010346" w14:paraId="33ED6D32"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120E13" w:rsidR="00120E13" w:rsidP="00120E13" w:rsidRDefault="00120E13" w14:paraId="33ED6D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Universitets- och högskolerådet</w:t>
            </w:r>
          </w:p>
        </w:tc>
        <w:tc>
          <w:tcPr>
            <w:tcW w:w="1300" w:type="dxa"/>
            <w:tcBorders>
              <w:top w:val="nil"/>
              <w:left w:val="nil"/>
              <w:bottom w:val="nil"/>
              <w:right w:val="nil"/>
            </w:tcBorders>
            <w:shd w:val="clear" w:color="auto" w:fill="auto"/>
            <w:hideMark/>
          </w:tcPr>
          <w:p w:rsidRPr="00120E13" w:rsidR="00120E13" w:rsidP="00120E13" w:rsidRDefault="00120E13" w14:paraId="33ED6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146 782</w:t>
            </w:r>
          </w:p>
        </w:tc>
        <w:tc>
          <w:tcPr>
            <w:tcW w:w="1960" w:type="dxa"/>
            <w:tcBorders>
              <w:top w:val="nil"/>
              <w:left w:val="nil"/>
              <w:bottom w:val="nil"/>
              <w:right w:val="nil"/>
            </w:tcBorders>
            <w:shd w:val="clear" w:color="auto" w:fill="auto"/>
            <w:hideMark/>
          </w:tcPr>
          <w:p w:rsidRPr="00120E13" w:rsidR="00120E13" w:rsidP="00120E13" w:rsidRDefault="00120E13" w14:paraId="33ED6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−309</w:t>
            </w:r>
          </w:p>
        </w:tc>
      </w:tr>
      <w:tr w:rsidRPr="00120E13" w:rsidR="00120E13" w:rsidTr="00010346" w14:paraId="33ED6D37"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120E13" w:rsidR="00120E13" w:rsidP="00120E13" w:rsidRDefault="00120E13" w14:paraId="33ED6D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1 684 040</w:t>
            </w:r>
          </w:p>
        </w:tc>
        <w:tc>
          <w:tcPr>
            <w:tcW w:w="1960" w:type="dxa"/>
            <w:tcBorders>
              <w:top w:val="nil"/>
              <w:left w:val="nil"/>
              <w:bottom w:val="nil"/>
              <w:right w:val="nil"/>
            </w:tcBorders>
            <w:shd w:val="clear" w:color="auto" w:fill="auto"/>
            <w:hideMark/>
          </w:tcPr>
          <w:p w:rsidRPr="00120E13" w:rsidR="00120E13" w:rsidP="00120E13" w:rsidRDefault="00120E13" w14:paraId="33ED6D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+42 307</w:t>
            </w:r>
          </w:p>
        </w:tc>
      </w:tr>
      <w:tr w:rsidRPr="00120E13" w:rsidR="00120E13" w:rsidTr="00010346" w14:paraId="33ED6D3C"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lastRenderedPageBreak/>
              <w:t>2:4</w:t>
            </w:r>
          </w:p>
        </w:tc>
        <w:tc>
          <w:tcPr>
            <w:tcW w:w="4800" w:type="dxa"/>
            <w:tcBorders>
              <w:top w:val="nil"/>
              <w:left w:val="nil"/>
              <w:bottom w:val="nil"/>
              <w:right w:val="nil"/>
            </w:tcBorders>
            <w:shd w:val="clear" w:color="auto" w:fill="auto"/>
            <w:hideMark/>
          </w:tcPr>
          <w:p w:rsidRPr="00120E13" w:rsidR="00120E13" w:rsidP="00120E13" w:rsidRDefault="00120E13" w14:paraId="33ED6D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2 066 943</w:t>
            </w:r>
          </w:p>
        </w:tc>
        <w:tc>
          <w:tcPr>
            <w:tcW w:w="1960" w:type="dxa"/>
            <w:tcBorders>
              <w:top w:val="nil"/>
              <w:left w:val="nil"/>
              <w:bottom w:val="nil"/>
              <w:right w:val="nil"/>
            </w:tcBorders>
            <w:shd w:val="clear" w:color="auto" w:fill="auto"/>
            <w:hideMark/>
          </w:tcPr>
          <w:p w:rsidRPr="00120E13" w:rsidR="00120E13" w:rsidP="00120E13" w:rsidRDefault="00120E13" w14:paraId="33ED6D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−6 196</w:t>
            </w:r>
          </w:p>
        </w:tc>
      </w:tr>
      <w:tr w:rsidRPr="00120E13" w:rsidR="00120E13" w:rsidTr="00010346" w14:paraId="33ED6D41"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120E13" w:rsidR="00120E13" w:rsidP="00120E13" w:rsidRDefault="00120E13" w14:paraId="33ED6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1 982 302</w:t>
            </w:r>
          </w:p>
        </w:tc>
        <w:tc>
          <w:tcPr>
            <w:tcW w:w="1960" w:type="dxa"/>
            <w:tcBorders>
              <w:top w:val="nil"/>
              <w:left w:val="nil"/>
              <w:bottom w:val="nil"/>
              <w:right w:val="nil"/>
            </w:tcBorders>
            <w:shd w:val="clear" w:color="auto" w:fill="auto"/>
            <w:hideMark/>
          </w:tcPr>
          <w:p w:rsidRPr="00120E13" w:rsidR="00120E13" w:rsidP="00120E13" w:rsidRDefault="00120E13" w14:paraId="33ED6D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+45 252</w:t>
            </w:r>
          </w:p>
        </w:tc>
      </w:tr>
      <w:tr w:rsidRPr="00120E13" w:rsidR="00120E13" w:rsidTr="00010346" w14:paraId="33ED6D46"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120E13" w:rsidR="00120E13" w:rsidP="00120E13" w:rsidRDefault="00120E13" w14:paraId="33ED6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2 119 873</w:t>
            </w:r>
          </w:p>
        </w:tc>
        <w:tc>
          <w:tcPr>
            <w:tcW w:w="1960" w:type="dxa"/>
            <w:tcBorders>
              <w:top w:val="nil"/>
              <w:left w:val="nil"/>
              <w:bottom w:val="nil"/>
              <w:right w:val="nil"/>
            </w:tcBorders>
            <w:shd w:val="clear" w:color="auto" w:fill="auto"/>
            <w:hideMark/>
          </w:tcPr>
          <w:p w:rsidRPr="00120E13" w:rsidR="00120E13" w:rsidP="00120E13" w:rsidRDefault="00120E13" w14:paraId="33ED6D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−6 355</w:t>
            </w:r>
          </w:p>
        </w:tc>
      </w:tr>
      <w:tr w:rsidRPr="00120E13" w:rsidR="00120E13" w:rsidTr="00010346" w14:paraId="33ED6D4B"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hideMark/>
          </w:tcPr>
          <w:p w:rsidRPr="00120E13" w:rsidR="00120E13" w:rsidP="00120E13" w:rsidRDefault="00120E13" w14:paraId="33ED6D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2 039 526</w:t>
            </w:r>
          </w:p>
        </w:tc>
        <w:tc>
          <w:tcPr>
            <w:tcW w:w="1960" w:type="dxa"/>
            <w:tcBorders>
              <w:top w:val="nil"/>
              <w:left w:val="nil"/>
              <w:bottom w:val="nil"/>
              <w:right w:val="nil"/>
            </w:tcBorders>
            <w:shd w:val="clear" w:color="auto" w:fill="auto"/>
            <w:hideMark/>
          </w:tcPr>
          <w:p w:rsidRPr="00120E13" w:rsidR="00120E13" w:rsidP="00120E13" w:rsidRDefault="00120E13" w14:paraId="33ED6D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+43 073</w:t>
            </w:r>
          </w:p>
        </w:tc>
      </w:tr>
      <w:tr w:rsidRPr="00120E13" w:rsidR="00120E13" w:rsidTr="00010346" w14:paraId="33ED6D50"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2:8</w:t>
            </w:r>
          </w:p>
        </w:tc>
        <w:tc>
          <w:tcPr>
            <w:tcW w:w="4800" w:type="dxa"/>
            <w:tcBorders>
              <w:top w:val="nil"/>
              <w:left w:val="nil"/>
              <w:bottom w:val="nil"/>
              <w:right w:val="nil"/>
            </w:tcBorders>
            <w:shd w:val="clear" w:color="auto" w:fill="auto"/>
            <w:hideMark/>
          </w:tcPr>
          <w:p w:rsidRPr="00120E13" w:rsidR="00120E13" w:rsidP="00120E13" w:rsidRDefault="00120E13" w14:paraId="33ED6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1 504 493</w:t>
            </w:r>
          </w:p>
        </w:tc>
        <w:tc>
          <w:tcPr>
            <w:tcW w:w="1960" w:type="dxa"/>
            <w:tcBorders>
              <w:top w:val="nil"/>
              <w:left w:val="nil"/>
              <w:bottom w:val="nil"/>
              <w:right w:val="nil"/>
            </w:tcBorders>
            <w:shd w:val="clear" w:color="auto" w:fill="auto"/>
            <w:hideMark/>
          </w:tcPr>
          <w:p w:rsidRPr="00120E13" w:rsidR="00120E13" w:rsidP="00120E13" w:rsidRDefault="00120E13" w14:paraId="33ED6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−4 510</w:t>
            </w:r>
          </w:p>
        </w:tc>
      </w:tr>
      <w:tr w:rsidRPr="00120E13" w:rsidR="00120E13" w:rsidTr="00010346" w14:paraId="33ED6D55"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2:9</w:t>
            </w:r>
          </w:p>
        </w:tc>
        <w:tc>
          <w:tcPr>
            <w:tcW w:w="4800" w:type="dxa"/>
            <w:tcBorders>
              <w:top w:val="nil"/>
              <w:left w:val="nil"/>
              <w:bottom w:val="nil"/>
              <w:right w:val="nil"/>
            </w:tcBorders>
            <w:shd w:val="clear" w:color="auto" w:fill="auto"/>
            <w:hideMark/>
          </w:tcPr>
          <w:p w:rsidRPr="00120E13" w:rsidR="00120E13" w:rsidP="00120E13" w:rsidRDefault="00120E13" w14:paraId="33ED6D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1 669 947</w:t>
            </w:r>
          </w:p>
        </w:tc>
        <w:tc>
          <w:tcPr>
            <w:tcW w:w="1960" w:type="dxa"/>
            <w:tcBorders>
              <w:top w:val="nil"/>
              <w:left w:val="nil"/>
              <w:bottom w:val="nil"/>
              <w:right w:val="nil"/>
            </w:tcBorders>
            <w:shd w:val="clear" w:color="auto" w:fill="auto"/>
            <w:hideMark/>
          </w:tcPr>
          <w:p w:rsidRPr="00120E13" w:rsidR="00120E13" w:rsidP="00120E13" w:rsidRDefault="00120E13" w14:paraId="33ED6D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+52 351</w:t>
            </w:r>
          </w:p>
        </w:tc>
      </w:tr>
      <w:tr w:rsidRPr="00120E13" w:rsidR="00120E13" w:rsidTr="00010346" w14:paraId="33ED6D5A"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2:10</w:t>
            </w:r>
          </w:p>
        </w:tc>
        <w:tc>
          <w:tcPr>
            <w:tcW w:w="4800" w:type="dxa"/>
            <w:tcBorders>
              <w:top w:val="nil"/>
              <w:left w:val="nil"/>
              <w:bottom w:val="nil"/>
              <w:right w:val="nil"/>
            </w:tcBorders>
            <w:shd w:val="clear" w:color="auto" w:fill="auto"/>
            <w:hideMark/>
          </w:tcPr>
          <w:p w:rsidRPr="00120E13" w:rsidR="00120E13" w:rsidP="00120E13" w:rsidRDefault="00120E13" w14:paraId="33ED6D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1 580 369</w:t>
            </w:r>
          </w:p>
        </w:tc>
        <w:tc>
          <w:tcPr>
            <w:tcW w:w="1960" w:type="dxa"/>
            <w:tcBorders>
              <w:top w:val="nil"/>
              <w:left w:val="nil"/>
              <w:bottom w:val="nil"/>
              <w:right w:val="nil"/>
            </w:tcBorders>
            <w:shd w:val="clear" w:color="auto" w:fill="auto"/>
            <w:hideMark/>
          </w:tcPr>
          <w:p w:rsidRPr="00120E13" w:rsidR="00120E13" w:rsidP="00120E13" w:rsidRDefault="00120E13" w14:paraId="33ED6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−4 737</w:t>
            </w:r>
          </w:p>
        </w:tc>
      </w:tr>
      <w:tr w:rsidRPr="00120E13" w:rsidR="00120E13" w:rsidTr="00010346" w14:paraId="33ED6D5F"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2:11</w:t>
            </w:r>
          </w:p>
        </w:tc>
        <w:tc>
          <w:tcPr>
            <w:tcW w:w="4800" w:type="dxa"/>
            <w:tcBorders>
              <w:top w:val="nil"/>
              <w:left w:val="nil"/>
              <w:bottom w:val="nil"/>
              <w:right w:val="nil"/>
            </w:tcBorders>
            <w:shd w:val="clear" w:color="auto" w:fill="auto"/>
            <w:hideMark/>
          </w:tcPr>
          <w:p w:rsidRPr="00120E13" w:rsidR="00120E13" w:rsidP="00120E13" w:rsidRDefault="00120E13" w14:paraId="33ED6D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1 336 777</w:t>
            </w:r>
          </w:p>
        </w:tc>
        <w:tc>
          <w:tcPr>
            <w:tcW w:w="1960" w:type="dxa"/>
            <w:tcBorders>
              <w:top w:val="nil"/>
              <w:left w:val="nil"/>
              <w:bottom w:val="nil"/>
              <w:right w:val="nil"/>
            </w:tcBorders>
            <w:shd w:val="clear" w:color="auto" w:fill="auto"/>
            <w:hideMark/>
          </w:tcPr>
          <w:p w:rsidRPr="00120E13" w:rsidR="00120E13" w:rsidP="00120E13" w:rsidRDefault="00120E13" w14:paraId="33ED6D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+35 813</w:t>
            </w:r>
          </w:p>
        </w:tc>
      </w:tr>
      <w:tr w:rsidRPr="00120E13" w:rsidR="00120E13" w:rsidTr="00010346" w14:paraId="33ED6D64"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2:12</w:t>
            </w:r>
          </w:p>
        </w:tc>
        <w:tc>
          <w:tcPr>
            <w:tcW w:w="4800" w:type="dxa"/>
            <w:tcBorders>
              <w:top w:val="nil"/>
              <w:left w:val="nil"/>
              <w:bottom w:val="nil"/>
              <w:right w:val="nil"/>
            </w:tcBorders>
            <w:shd w:val="clear" w:color="auto" w:fill="auto"/>
            <w:hideMark/>
          </w:tcPr>
          <w:p w:rsidRPr="00120E13" w:rsidR="00120E13" w:rsidP="00120E13" w:rsidRDefault="00120E13" w14:paraId="33ED6D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1 082 429</w:t>
            </w:r>
          </w:p>
        </w:tc>
        <w:tc>
          <w:tcPr>
            <w:tcW w:w="1960" w:type="dxa"/>
            <w:tcBorders>
              <w:top w:val="nil"/>
              <w:left w:val="nil"/>
              <w:bottom w:val="nil"/>
              <w:right w:val="nil"/>
            </w:tcBorders>
            <w:shd w:val="clear" w:color="auto" w:fill="auto"/>
            <w:hideMark/>
          </w:tcPr>
          <w:p w:rsidRPr="00120E13" w:rsidR="00120E13" w:rsidP="00120E13" w:rsidRDefault="00120E13" w14:paraId="33ED6D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−3 245</w:t>
            </w:r>
          </w:p>
        </w:tc>
      </w:tr>
      <w:tr w:rsidRPr="00120E13" w:rsidR="00120E13" w:rsidTr="00010346" w14:paraId="33ED6D69"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2:13</w:t>
            </w:r>
          </w:p>
        </w:tc>
        <w:tc>
          <w:tcPr>
            <w:tcW w:w="4800" w:type="dxa"/>
            <w:tcBorders>
              <w:top w:val="nil"/>
              <w:left w:val="nil"/>
              <w:bottom w:val="nil"/>
              <w:right w:val="nil"/>
            </w:tcBorders>
            <w:shd w:val="clear" w:color="auto" w:fill="auto"/>
            <w:hideMark/>
          </w:tcPr>
          <w:p w:rsidRPr="00120E13" w:rsidR="00120E13" w:rsidP="00120E13" w:rsidRDefault="00120E13" w14:paraId="33ED6D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1 484 334</w:t>
            </w:r>
          </w:p>
        </w:tc>
        <w:tc>
          <w:tcPr>
            <w:tcW w:w="1960" w:type="dxa"/>
            <w:tcBorders>
              <w:top w:val="nil"/>
              <w:left w:val="nil"/>
              <w:bottom w:val="nil"/>
              <w:right w:val="nil"/>
            </w:tcBorders>
            <w:shd w:val="clear" w:color="auto" w:fill="auto"/>
            <w:hideMark/>
          </w:tcPr>
          <w:p w:rsidRPr="00120E13" w:rsidR="00120E13" w:rsidP="00120E13" w:rsidRDefault="00120E13" w14:paraId="33ED6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+34 569</w:t>
            </w:r>
          </w:p>
        </w:tc>
      </w:tr>
      <w:tr w:rsidRPr="00120E13" w:rsidR="00120E13" w:rsidTr="00010346" w14:paraId="33ED6D6E"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2:14</w:t>
            </w:r>
          </w:p>
        </w:tc>
        <w:tc>
          <w:tcPr>
            <w:tcW w:w="4800" w:type="dxa"/>
            <w:tcBorders>
              <w:top w:val="nil"/>
              <w:left w:val="nil"/>
              <w:bottom w:val="nil"/>
              <w:right w:val="nil"/>
            </w:tcBorders>
            <w:shd w:val="clear" w:color="auto" w:fill="auto"/>
            <w:hideMark/>
          </w:tcPr>
          <w:p w:rsidRPr="00120E13" w:rsidR="00120E13" w:rsidP="00120E13" w:rsidRDefault="00120E13" w14:paraId="33ED6D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854 065</w:t>
            </w:r>
          </w:p>
        </w:tc>
        <w:tc>
          <w:tcPr>
            <w:tcW w:w="1960" w:type="dxa"/>
            <w:tcBorders>
              <w:top w:val="nil"/>
              <w:left w:val="nil"/>
              <w:bottom w:val="nil"/>
              <w:right w:val="nil"/>
            </w:tcBorders>
            <w:shd w:val="clear" w:color="auto" w:fill="auto"/>
            <w:hideMark/>
          </w:tcPr>
          <w:p w:rsidRPr="00120E13" w:rsidR="00120E13" w:rsidP="00120E13" w:rsidRDefault="00120E13" w14:paraId="33ED6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−2 512</w:t>
            </w:r>
          </w:p>
        </w:tc>
      </w:tr>
      <w:tr w:rsidRPr="00120E13" w:rsidR="00120E13" w:rsidTr="00010346" w14:paraId="33ED6D73"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2:15</w:t>
            </w:r>
          </w:p>
        </w:tc>
        <w:tc>
          <w:tcPr>
            <w:tcW w:w="4800" w:type="dxa"/>
            <w:tcBorders>
              <w:top w:val="nil"/>
              <w:left w:val="nil"/>
              <w:bottom w:val="nil"/>
              <w:right w:val="nil"/>
            </w:tcBorders>
            <w:shd w:val="clear" w:color="auto" w:fill="auto"/>
            <w:hideMark/>
          </w:tcPr>
          <w:p w:rsidRPr="00120E13" w:rsidR="00120E13" w:rsidP="00120E13" w:rsidRDefault="00120E13" w14:paraId="33ED6D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696 179</w:t>
            </w:r>
          </w:p>
        </w:tc>
        <w:tc>
          <w:tcPr>
            <w:tcW w:w="1960" w:type="dxa"/>
            <w:tcBorders>
              <w:top w:val="nil"/>
              <w:left w:val="nil"/>
              <w:bottom w:val="nil"/>
              <w:right w:val="nil"/>
            </w:tcBorders>
            <w:shd w:val="clear" w:color="auto" w:fill="auto"/>
            <w:hideMark/>
          </w:tcPr>
          <w:p w:rsidRPr="00120E13" w:rsidR="00120E13" w:rsidP="00120E13" w:rsidRDefault="00120E13" w14:paraId="33ED6D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−1 050</w:t>
            </w:r>
          </w:p>
        </w:tc>
      </w:tr>
      <w:tr w:rsidRPr="00120E13" w:rsidR="00120E13" w:rsidTr="00010346" w14:paraId="33ED6D78"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2:16</w:t>
            </w:r>
          </w:p>
        </w:tc>
        <w:tc>
          <w:tcPr>
            <w:tcW w:w="4800" w:type="dxa"/>
            <w:tcBorders>
              <w:top w:val="nil"/>
              <w:left w:val="nil"/>
              <w:bottom w:val="nil"/>
              <w:right w:val="nil"/>
            </w:tcBorders>
            <w:shd w:val="clear" w:color="auto" w:fill="auto"/>
            <w:hideMark/>
          </w:tcPr>
          <w:p w:rsidRPr="00120E13" w:rsidR="00120E13" w:rsidP="00120E13" w:rsidRDefault="00120E13" w14:paraId="33ED6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1 506 141</w:t>
            </w:r>
          </w:p>
        </w:tc>
        <w:tc>
          <w:tcPr>
            <w:tcW w:w="1960" w:type="dxa"/>
            <w:tcBorders>
              <w:top w:val="nil"/>
              <w:left w:val="nil"/>
              <w:bottom w:val="nil"/>
              <w:right w:val="nil"/>
            </w:tcBorders>
            <w:shd w:val="clear" w:color="auto" w:fill="auto"/>
            <w:hideMark/>
          </w:tcPr>
          <w:p w:rsidRPr="00120E13" w:rsidR="00120E13" w:rsidP="00120E13" w:rsidRDefault="00120E13" w14:paraId="33ED6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−4 514</w:t>
            </w:r>
          </w:p>
        </w:tc>
      </w:tr>
      <w:tr w:rsidRPr="00120E13" w:rsidR="00120E13" w:rsidTr="00010346" w14:paraId="33ED6D7D"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2:17</w:t>
            </w:r>
          </w:p>
        </w:tc>
        <w:tc>
          <w:tcPr>
            <w:tcW w:w="4800" w:type="dxa"/>
            <w:tcBorders>
              <w:top w:val="nil"/>
              <w:left w:val="nil"/>
              <w:bottom w:val="nil"/>
              <w:right w:val="nil"/>
            </w:tcBorders>
            <w:shd w:val="clear" w:color="auto" w:fill="auto"/>
            <w:hideMark/>
          </w:tcPr>
          <w:p w:rsidRPr="00120E13" w:rsidR="00120E13" w:rsidP="00120E13" w:rsidRDefault="00120E13" w14:paraId="33ED6D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1 082 273</w:t>
            </w:r>
          </w:p>
        </w:tc>
        <w:tc>
          <w:tcPr>
            <w:tcW w:w="1960" w:type="dxa"/>
            <w:tcBorders>
              <w:top w:val="nil"/>
              <w:left w:val="nil"/>
              <w:bottom w:val="nil"/>
              <w:right w:val="nil"/>
            </w:tcBorders>
            <w:shd w:val="clear" w:color="auto" w:fill="auto"/>
            <w:hideMark/>
          </w:tcPr>
          <w:p w:rsidRPr="00120E13" w:rsidR="00120E13" w:rsidP="00120E13" w:rsidRDefault="00120E13" w14:paraId="33ED6D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−2 190</w:t>
            </w:r>
          </w:p>
        </w:tc>
      </w:tr>
      <w:tr w:rsidRPr="00120E13" w:rsidR="00120E13" w:rsidTr="00010346" w14:paraId="33ED6D82"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2:18</w:t>
            </w:r>
          </w:p>
        </w:tc>
        <w:tc>
          <w:tcPr>
            <w:tcW w:w="4800" w:type="dxa"/>
            <w:tcBorders>
              <w:top w:val="nil"/>
              <w:left w:val="nil"/>
              <w:bottom w:val="nil"/>
              <w:right w:val="nil"/>
            </w:tcBorders>
            <w:shd w:val="clear" w:color="auto" w:fill="auto"/>
            <w:hideMark/>
          </w:tcPr>
          <w:p w:rsidRPr="00120E13" w:rsidR="00120E13" w:rsidP="00120E13" w:rsidRDefault="00120E13" w14:paraId="33ED6D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1 499 593</w:t>
            </w:r>
          </w:p>
        </w:tc>
        <w:tc>
          <w:tcPr>
            <w:tcW w:w="1960" w:type="dxa"/>
            <w:tcBorders>
              <w:top w:val="nil"/>
              <w:left w:val="nil"/>
              <w:bottom w:val="nil"/>
              <w:right w:val="nil"/>
            </w:tcBorders>
            <w:shd w:val="clear" w:color="auto" w:fill="auto"/>
            <w:hideMark/>
          </w:tcPr>
          <w:p w:rsidRPr="00120E13" w:rsidR="00120E13" w:rsidP="00120E13" w:rsidRDefault="00120E13" w14:paraId="33ED6D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−4 495</w:t>
            </w:r>
          </w:p>
        </w:tc>
      </w:tr>
      <w:tr w:rsidRPr="00120E13" w:rsidR="00120E13" w:rsidTr="00010346" w14:paraId="33ED6D87"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2:19</w:t>
            </w:r>
          </w:p>
        </w:tc>
        <w:tc>
          <w:tcPr>
            <w:tcW w:w="4800" w:type="dxa"/>
            <w:tcBorders>
              <w:top w:val="nil"/>
              <w:left w:val="nil"/>
              <w:bottom w:val="nil"/>
              <w:right w:val="nil"/>
            </w:tcBorders>
            <w:shd w:val="clear" w:color="auto" w:fill="auto"/>
            <w:hideMark/>
          </w:tcPr>
          <w:p w:rsidRPr="00120E13" w:rsidR="00120E13" w:rsidP="00120E13" w:rsidRDefault="00120E13" w14:paraId="33ED6D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643 531</w:t>
            </w:r>
          </w:p>
        </w:tc>
        <w:tc>
          <w:tcPr>
            <w:tcW w:w="1960" w:type="dxa"/>
            <w:tcBorders>
              <w:top w:val="nil"/>
              <w:left w:val="nil"/>
              <w:bottom w:val="nil"/>
              <w:right w:val="nil"/>
            </w:tcBorders>
            <w:shd w:val="clear" w:color="auto" w:fill="auto"/>
            <w:hideMark/>
          </w:tcPr>
          <w:p w:rsidRPr="00120E13" w:rsidR="00120E13" w:rsidP="00120E13" w:rsidRDefault="00120E13" w14:paraId="33ED6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+1 233</w:t>
            </w:r>
          </w:p>
        </w:tc>
      </w:tr>
      <w:tr w:rsidRPr="00120E13" w:rsidR="00120E13" w:rsidTr="00010346" w14:paraId="33ED6D8C"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2:20</w:t>
            </w:r>
          </w:p>
        </w:tc>
        <w:tc>
          <w:tcPr>
            <w:tcW w:w="4800" w:type="dxa"/>
            <w:tcBorders>
              <w:top w:val="nil"/>
              <w:left w:val="nil"/>
              <w:bottom w:val="nil"/>
              <w:right w:val="nil"/>
            </w:tcBorders>
            <w:shd w:val="clear" w:color="auto" w:fill="auto"/>
            <w:hideMark/>
          </w:tcPr>
          <w:p w:rsidRPr="00120E13" w:rsidR="00120E13" w:rsidP="00120E13" w:rsidRDefault="00120E13" w14:paraId="33ED6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369 250</w:t>
            </w:r>
          </w:p>
        </w:tc>
        <w:tc>
          <w:tcPr>
            <w:tcW w:w="1960" w:type="dxa"/>
            <w:tcBorders>
              <w:top w:val="nil"/>
              <w:left w:val="nil"/>
              <w:bottom w:val="nil"/>
              <w:right w:val="nil"/>
            </w:tcBorders>
            <w:shd w:val="clear" w:color="auto" w:fill="auto"/>
            <w:hideMark/>
          </w:tcPr>
          <w:p w:rsidRPr="00120E13" w:rsidR="00120E13" w:rsidP="00120E13" w:rsidRDefault="00120E13" w14:paraId="33ED6D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−1 107</w:t>
            </w:r>
          </w:p>
        </w:tc>
      </w:tr>
      <w:tr w:rsidRPr="00120E13" w:rsidR="00120E13" w:rsidTr="00010346" w14:paraId="33ED6D91"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2:21</w:t>
            </w:r>
          </w:p>
        </w:tc>
        <w:tc>
          <w:tcPr>
            <w:tcW w:w="4800" w:type="dxa"/>
            <w:tcBorders>
              <w:top w:val="nil"/>
              <w:left w:val="nil"/>
              <w:bottom w:val="nil"/>
              <w:right w:val="nil"/>
            </w:tcBorders>
            <w:shd w:val="clear" w:color="auto" w:fill="auto"/>
            <w:hideMark/>
          </w:tcPr>
          <w:p w:rsidRPr="00120E13" w:rsidR="00120E13" w:rsidP="00120E13" w:rsidRDefault="00120E13" w14:paraId="33ED6D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634 496</w:t>
            </w:r>
          </w:p>
        </w:tc>
        <w:tc>
          <w:tcPr>
            <w:tcW w:w="1960" w:type="dxa"/>
            <w:tcBorders>
              <w:top w:val="nil"/>
              <w:left w:val="nil"/>
              <w:bottom w:val="nil"/>
              <w:right w:val="nil"/>
            </w:tcBorders>
            <w:shd w:val="clear" w:color="auto" w:fill="auto"/>
            <w:hideMark/>
          </w:tcPr>
          <w:p w:rsidRPr="00120E13" w:rsidR="00120E13" w:rsidP="00120E13" w:rsidRDefault="00120E13" w14:paraId="33ED6D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−56 982</w:t>
            </w:r>
          </w:p>
        </w:tc>
      </w:tr>
      <w:tr w:rsidRPr="00120E13" w:rsidR="00120E13" w:rsidTr="00010346" w14:paraId="33ED6D96"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2:22</w:t>
            </w:r>
          </w:p>
        </w:tc>
        <w:tc>
          <w:tcPr>
            <w:tcW w:w="4800" w:type="dxa"/>
            <w:tcBorders>
              <w:top w:val="nil"/>
              <w:left w:val="nil"/>
              <w:bottom w:val="nil"/>
              <w:right w:val="nil"/>
            </w:tcBorders>
            <w:shd w:val="clear" w:color="auto" w:fill="auto"/>
            <w:hideMark/>
          </w:tcPr>
          <w:p w:rsidRPr="00120E13" w:rsidR="00120E13" w:rsidP="00120E13" w:rsidRDefault="00120E13" w14:paraId="33ED6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227 090</w:t>
            </w:r>
          </w:p>
        </w:tc>
        <w:tc>
          <w:tcPr>
            <w:tcW w:w="1960" w:type="dxa"/>
            <w:tcBorders>
              <w:top w:val="nil"/>
              <w:left w:val="nil"/>
              <w:bottom w:val="nil"/>
              <w:right w:val="nil"/>
            </w:tcBorders>
            <w:shd w:val="clear" w:color="auto" w:fill="auto"/>
            <w:hideMark/>
          </w:tcPr>
          <w:p w:rsidRPr="00120E13" w:rsidR="00120E13" w:rsidP="00120E13" w:rsidRDefault="00120E13" w14:paraId="33ED6D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−681</w:t>
            </w:r>
          </w:p>
        </w:tc>
      </w:tr>
      <w:tr w:rsidRPr="00120E13" w:rsidR="00120E13" w:rsidTr="00010346" w14:paraId="33ED6D9B"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2:23</w:t>
            </w:r>
          </w:p>
        </w:tc>
        <w:tc>
          <w:tcPr>
            <w:tcW w:w="4800" w:type="dxa"/>
            <w:tcBorders>
              <w:top w:val="nil"/>
              <w:left w:val="nil"/>
              <w:bottom w:val="nil"/>
              <w:right w:val="nil"/>
            </w:tcBorders>
            <w:shd w:val="clear" w:color="auto" w:fill="auto"/>
            <w:hideMark/>
          </w:tcPr>
          <w:p w:rsidRPr="00120E13" w:rsidR="00120E13" w:rsidP="00120E13" w:rsidRDefault="00120E13" w14:paraId="33ED6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1 029 306</w:t>
            </w:r>
          </w:p>
        </w:tc>
        <w:tc>
          <w:tcPr>
            <w:tcW w:w="1960" w:type="dxa"/>
            <w:tcBorders>
              <w:top w:val="nil"/>
              <w:left w:val="nil"/>
              <w:bottom w:val="nil"/>
              <w:right w:val="nil"/>
            </w:tcBorders>
            <w:shd w:val="clear" w:color="auto" w:fill="auto"/>
            <w:hideMark/>
          </w:tcPr>
          <w:p w:rsidRPr="00120E13" w:rsidR="00120E13" w:rsidP="00120E13" w:rsidRDefault="00120E13" w14:paraId="33ED6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−63 308</w:t>
            </w:r>
          </w:p>
        </w:tc>
      </w:tr>
      <w:tr w:rsidRPr="00120E13" w:rsidR="00120E13" w:rsidTr="00010346" w14:paraId="33ED6DA0"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2:24</w:t>
            </w:r>
          </w:p>
        </w:tc>
        <w:tc>
          <w:tcPr>
            <w:tcW w:w="4800" w:type="dxa"/>
            <w:tcBorders>
              <w:top w:val="nil"/>
              <w:left w:val="nil"/>
              <w:bottom w:val="nil"/>
              <w:right w:val="nil"/>
            </w:tcBorders>
            <w:shd w:val="clear" w:color="auto" w:fill="auto"/>
            <w:hideMark/>
          </w:tcPr>
          <w:p w:rsidRPr="00120E13" w:rsidR="00120E13" w:rsidP="00120E13" w:rsidRDefault="00120E13" w14:paraId="33ED6D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323 317</w:t>
            </w:r>
          </w:p>
        </w:tc>
        <w:tc>
          <w:tcPr>
            <w:tcW w:w="1960" w:type="dxa"/>
            <w:tcBorders>
              <w:top w:val="nil"/>
              <w:left w:val="nil"/>
              <w:bottom w:val="nil"/>
              <w:right w:val="nil"/>
            </w:tcBorders>
            <w:shd w:val="clear" w:color="auto" w:fill="auto"/>
            <w:hideMark/>
          </w:tcPr>
          <w:p w:rsidRPr="00120E13" w:rsidR="00120E13" w:rsidP="00120E13" w:rsidRDefault="00120E13" w14:paraId="33ED6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−969</w:t>
            </w:r>
          </w:p>
        </w:tc>
      </w:tr>
      <w:tr w:rsidRPr="00120E13" w:rsidR="00120E13" w:rsidTr="00010346" w14:paraId="33ED6DA5"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2:25</w:t>
            </w:r>
          </w:p>
        </w:tc>
        <w:tc>
          <w:tcPr>
            <w:tcW w:w="4800" w:type="dxa"/>
            <w:tcBorders>
              <w:top w:val="nil"/>
              <w:left w:val="nil"/>
              <w:bottom w:val="nil"/>
              <w:right w:val="nil"/>
            </w:tcBorders>
            <w:shd w:val="clear" w:color="auto" w:fill="auto"/>
            <w:hideMark/>
          </w:tcPr>
          <w:p w:rsidRPr="00120E13" w:rsidR="00120E13" w:rsidP="00120E13" w:rsidRDefault="00120E13" w14:paraId="33ED6D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766 819</w:t>
            </w:r>
          </w:p>
        </w:tc>
        <w:tc>
          <w:tcPr>
            <w:tcW w:w="1960" w:type="dxa"/>
            <w:tcBorders>
              <w:top w:val="nil"/>
              <w:left w:val="nil"/>
              <w:bottom w:val="nil"/>
              <w:right w:val="nil"/>
            </w:tcBorders>
            <w:shd w:val="clear" w:color="auto" w:fill="auto"/>
            <w:hideMark/>
          </w:tcPr>
          <w:p w:rsidRPr="00120E13" w:rsidR="00120E13" w:rsidP="00120E13" w:rsidRDefault="00120E13" w14:paraId="33ED6D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−20 390</w:t>
            </w:r>
          </w:p>
        </w:tc>
      </w:tr>
      <w:tr w:rsidRPr="00120E13" w:rsidR="00120E13" w:rsidTr="00010346" w14:paraId="33ED6DAA"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2:26</w:t>
            </w:r>
          </w:p>
        </w:tc>
        <w:tc>
          <w:tcPr>
            <w:tcW w:w="4800" w:type="dxa"/>
            <w:tcBorders>
              <w:top w:val="nil"/>
              <w:left w:val="nil"/>
              <w:bottom w:val="nil"/>
              <w:right w:val="nil"/>
            </w:tcBorders>
            <w:shd w:val="clear" w:color="auto" w:fill="auto"/>
            <w:hideMark/>
          </w:tcPr>
          <w:p w:rsidRPr="00120E13" w:rsidR="00120E13" w:rsidP="00120E13" w:rsidRDefault="00120E13" w14:paraId="33ED6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254 064</w:t>
            </w:r>
          </w:p>
        </w:tc>
        <w:tc>
          <w:tcPr>
            <w:tcW w:w="1960" w:type="dxa"/>
            <w:tcBorders>
              <w:top w:val="nil"/>
              <w:left w:val="nil"/>
              <w:bottom w:val="nil"/>
              <w:right w:val="nil"/>
            </w:tcBorders>
            <w:shd w:val="clear" w:color="auto" w:fill="auto"/>
            <w:hideMark/>
          </w:tcPr>
          <w:p w:rsidRPr="00120E13" w:rsidR="00120E13" w:rsidP="00120E13" w:rsidRDefault="00120E13" w14:paraId="33ED6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−762</w:t>
            </w:r>
          </w:p>
        </w:tc>
      </w:tr>
      <w:tr w:rsidRPr="00120E13" w:rsidR="00120E13" w:rsidTr="00010346" w14:paraId="33ED6DAF"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2:27</w:t>
            </w:r>
          </w:p>
        </w:tc>
        <w:tc>
          <w:tcPr>
            <w:tcW w:w="4800" w:type="dxa"/>
            <w:tcBorders>
              <w:top w:val="nil"/>
              <w:left w:val="nil"/>
              <w:bottom w:val="nil"/>
              <w:right w:val="nil"/>
            </w:tcBorders>
            <w:shd w:val="clear" w:color="auto" w:fill="auto"/>
            <w:hideMark/>
          </w:tcPr>
          <w:p w:rsidRPr="00120E13" w:rsidR="00120E13" w:rsidP="00120E13" w:rsidRDefault="00120E13" w14:paraId="33ED6D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525 658</w:t>
            </w:r>
          </w:p>
        </w:tc>
        <w:tc>
          <w:tcPr>
            <w:tcW w:w="1960" w:type="dxa"/>
            <w:tcBorders>
              <w:top w:val="nil"/>
              <w:left w:val="nil"/>
              <w:bottom w:val="nil"/>
              <w:right w:val="nil"/>
            </w:tcBorders>
            <w:shd w:val="clear" w:color="auto" w:fill="auto"/>
            <w:hideMark/>
          </w:tcPr>
          <w:p w:rsidRPr="00120E13" w:rsidR="00120E13" w:rsidP="00120E13" w:rsidRDefault="00120E13" w14:paraId="33ED6D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−33 248</w:t>
            </w:r>
          </w:p>
        </w:tc>
      </w:tr>
      <w:tr w:rsidRPr="00120E13" w:rsidR="00120E13" w:rsidTr="00010346" w14:paraId="33ED6DB4"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2:28</w:t>
            </w:r>
          </w:p>
        </w:tc>
        <w:tc>
          <w:tcPr>
            <w:tcW w:w="4800" w:type="dxa"/>
            <w:tcBorders>
              <w:top w:val="nil"/>
              <w:left w:val="nil"/>
              <w:bottom w:val="nil"/>
              <w:right w:val="nil"/>
            </w:tcBorders>
            <w:shd w:val="clear" w:color="auto" w:fill="auto"/>
            <w:hideMark/>
          </w:tcPr>
          <w:p w:rsidRPr="00120E13" w:rsidR="00120E13" w:rsidP="00120E13" w:rsidRDefault="00120E13" w14:paraId="33ED6D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234 620</w:t>
            </w:r>
          </w:p>
        </w:tc>
        <w:tc>
          <w:tcPr>
            <w:tcW w:w="1960" w:type="dxa"/>
            <w:tcBorders>
              <w:top w:val="nil"/>
              <w:left w:val="nil"/>
              <w:bottom w:val="nil"/>
              <w:right w:val="nil"/>
            </w:tcBorders>
            <w:shd w:val="clear" w:color="auto" w:fill="auto"/>
            <w:hideMark/>
          </w:tcPr>
          <w:p w:rsidRPr="00120E13" w:rsidR="00120E13" w:rsidP="00120E13" w:rsidRDefault="00120E13" w14:paraId="33ED6D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−703</w:t>
            </w:r>
          </w:p>
        </w:tc>
      </w:tr>
      <w:tr w:rsidRPr="00120E13" w:rsidR="00120E13" w:rsidTr="00010346" w14:paraId="33ED6DB9"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2:29</w:t>
            </w:r>
          </w:p>
        </w:tc>
        <w:tc>
          <w:tcPr>
            <w:tcW w:w="4800" w:type="dxa"/>
            <w:tcBorders>
              <w:top w:val="nil"/>
              <w:left w:val="nil"/>
              <w:bottom w:val="nil"/>
              <w:right w:val="nil"/>
            </w:tcBorders>
            <w:shd w:val="clear" w:color="auto" w:fill="auto"/>
            <w:hideMark/>
          </w:tcPr>
          <w:p w:rsidRPr="00120E13" w:rsidR="00120E13" w:rsidP="00120E13" w:rsidRDefault="00120E13" w14:paraId="33ED6D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237 135</w:t>
            </w:r>
          </w:p>
        </w:tc>
        <w:tc>
          <w:tcPr>
            <w:tcW w:w="1960" w:type="dxa"/>
            <w:tcBorders>
              <w:top w:val="nil"/>
              <w:left w:val="nil"/>
              <w:bottom w:val="nil"/>
              <w:right w:val="nil"/>
            </w:tcBorders>
            <w:shd w:val="clear" w:color="auto" w:fill="auto"/>
            <w:hideMark/>
          </w:tcPr>
          <w:p w:rsidRPr="00120E13" w:rsidR="00120E13" w:rsidP="00120E13" w:rsidRDefault="00120E13" w14:paraId="33ED6D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−12 737</w:t>
            </w:r>
          </w:p>
        </w:tc>
      </w:tr>
      <w:tr w:rsidRPr="00120E13" w:rsidR="00120E13" w:rsidTr="00010346" w14:paraId="33ED6DBE"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2:30</w:t>
            </w:r>
          </w:p>
        </w:tc>
        <w:tc>
          <w:tcPr>
            <w:tcW w:w="4800" w:type="dxa"/>
            <w:tcBorders>
              <w:top w:val="nil"/>
              <w:left w:val="nil"/>
              <w:bottom w:val="nil"/>
              <w:right w:val="nil"/>
            </w:tcBorders>
            <w:shd w:val="clear" w:color="auto" w:fill="auto"/>
            <w:hideMark/>
          </w:tcPr>
          <w:p w:rsidRPr="00120E13" w:rsidR="00120E13" w:rsidP="00120E13" w:rsidRDefault="00120E13" w14:paraId="33ED6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92 543</w:t>
            </w:r>
          </w:p>
        </w:tc>
        <w:tc>
          <w:tcPr>
            <w:tcW w:w="1960" w:type="dxa"/>
            <w:tcBorders>
              <w:top w:val="nil"/>
              <w:left w:val="nil"/>
              <w:bottom w:val="nil"/>
              <w:right w:val="nil"/>
            </w:tcBorders>
            <w:shd w:val="clear" w:color="auto" w:fill="auto"/>
            <w:hideMark/>
          </w:tcPr>
          <w:p w:rsidRPr="00120E13" w:rsidR="00120E13" w:rsidP="00120E13" w:rsidRDefault="00120E13" w14:paraId="33ED6D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DC3"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2:31</w:t>
            </w:r>
          </w:p>
        </w:tc>
        <w:tc>
          <w:tcPr>
            <w:tcW w:w="4800" w:type="dxa"/>
            <w:tcBorders>
              <w:top w:val="nil"/>
              <w:left w:val="nil"/>
              <w:bottom w:val="nil"/>
              <w:right w:val="nil"/>
            </w:tcBorders>
            <w:shd w:val="clear" w:color="auto" w:fill="auto"/>
            <w:hideMark/>
          </w:tcPr>
          <w:p w:rsidRPr="00120E13" w:rsidR="00120E13" w:rsidP="00120E13" w:rsidRDefault="00120E13" w14:paraId="33ED6D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894 005</w:t>
            </w:r>
          </w:p>
        </w:tc>
        <w:tc>
          <w:tcPr>
            <w:tcW w:w="1960" w:type="dxa"/>
            <w:tcBorders>
              <w:top w:val="nil"/>
              <w:left w:val="nil"/>
              <w:bottom w:val="nil"/>
              <w:right w:val="nil"/>
            </w:tcBorders>
            <w:shd w:val="clear" w:color="auto" w:fill="auto"/>
            <w:hideMark/>
          </w:tcPr>
          <w:p w:rsidRPr="00120E13" w:rsidR="00120E13" w:rsidP="00120E13" w:rsidRDefault="00120E13" w14:paraId="33ED6D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−38 369</w:t>
            </w:r>
          </w:p>
        </w:tc>
      </w:tr>
      <w:tr w:rsidRPr="00120E13" w:rsidR="00120E13" w:rsidTr="00010346" w14:paraId="33ED6DC8"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lastRenderedPageBreak/>
              <w:t>2:32</w:t>
            </w:r>
          </w:p>
        </w:tc>
        <w:tc>
          <w:tcPr>
            <w:tcW w:w="4800" w:type="dxa"/>
            <w:tcBorders>
              <w:top w:val="nil"/>
              <w:left w:val="nil"/>
              <w:bottom w:val="nil"/>
              <w:right w:val="nil"/>
            </w:tcBorders>
            <w:shd w:val="clear" w:color="auto" w:fill="auto"/>
            <w:hideMark/>
          </w:tcPr>
          <w:p w:rsidRPr="00120E13" w:rsidR="00120E13" w:rsidP="00120E13" w:rsidRDefault="00120E13" w14:paraId="33ED6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Malmö högskola: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139 059</w:t>
            </w:r>
          </w:p>
        </w:tc>
        <w:tc>
          <w:tcPr>
            <w:tcW w:w="1960" w:type="dxa"/>
            <w:tcBorders>
              <w:top w:val="nil"/>
              <w:left w:val="nil"/>
              <w:bottom w:val="nil"/>
              <w:right w:val="nil"/>
            </w:tcBorders>
            <w:shd w:val="clear" w:color="auto" w:fill="auto"/>
            <w:hideMark/>
          </w:tcPr>
          <w:p w:rsidRPr="00120E13" w:rsidR="00120E13" w:rsidP="00120E13" w:rsidRDefault="00120E13" w14:paraId="33ED6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−417</w:t>
            </w:r>
          </w:p>
        </w:tc>
      </w:tr>
      <w:tr w:rsidRPr="00120E13" w:rsidR="00120E13" w:rsidTr="00010346" w14:paraId="33ED6DCD"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2:33</w:t>
            </w:r>
          </w:p>
        </w:tc>
        <w:tc>
          <w:tcPr>
            <w:tcW w:w="4800" w:type="dxa"/>
            <w:tcBorders>
              <w:top w:val="nil"/>
              <w:left w:val="nil"/>
              <w:bottom w:val="nil"/>
              <w:right w:val="nil"/>
            </w:tcBorders>
            <w:shd w:val="clear" w:color="auto" w:fill="auto"/>
            <w:hideMark/>
          </w:tcPr>
          <w:p w:rsidRPr="00120E13" w:rsidR="00120E13" w:rsidP="00120E13" w:rsidRDefault="00120E13" w14:paraId="33ED6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583 055</w:t>
            </w:r>
          </w:p>
        </w:tc>
        <w:tc>
          <w:tcPr>
            <w:tcW w:w="1960" w:type="dxa"/>
            <w:tcBorders>
              <w:top w:val="nil"/>
              <w:left w:val="nil"/>
              <w:bottom w:val="nil"/>
              <w:right w:val="nil"/>
            </w:tcBorders>
            <w:shd w:val="clear" w:color="auto" w:fill="auto"/>
            <w:hideMark/>
          </w:tcPr>
          <w:p w:rsidRPr="00120E13" w:rsidR="00120E13" w:rsidP="00120E13" w:rsidRDefault="00120E13" w14:paraId="33ED6D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−31 734</w:t>
            </w:r>
          </w:p>
        </w:tc>
      </w:tr>
      <w:tr w:rsidRPr="00120E13" w:rsidR="00120E13" w:rsidTr="00010346" w14:paraId="33ED6DD2"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2:34</w:t>
            </w:r>
          </w:p>
        </w:tc>
        <w:tc>
          <w:tcPr>
            <w:tcW w:w="4800" w:type="dxa"/>
            <w:tcBorders>
              <w:top w:val="nil"/>
              <w:left w:val="nil"/>
              <w:bottom w:val="nil"/>
              <w:right w:val="nil"/>
            </w:tcBorders>
            <w:shd w:val="clear" w:color="auto" w:fill="auto"/>
            <w:hideMark/>
          </w:tcPr>
          <w:p w:rsidRPr="00120E13" w:rsidR="00120E13" w:rsidP="00120E13" w:rsidRDefault="00120E13" w14:paraId="33ED6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105 206</w:t>
            </w:r>
          </w:p>
        </w:tc>
        <w:tc>
          <w:tcPr>
            <w:tcW w:w="1960" w:type="dxa"/>
            <w:tcBorders>
              <w:top w:val="nil"/>
              <w:left w:val="nil"/>
              <w:bottom w:val="nil"/>
              <w:right w:val="nil"/>
            </w:tcBorders>
            <w:shd w:val="clear" w:color="auto" w:fill="auto"/>
            <w:hideMark/>
          </w:tcPr>
          <w:p w:rsidRPr="00120E13" w:rsidR="00120E13" w:rsidP="00120E13" w:rsidRDefault="00120E13" w14:paraId="33ED6D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DD7"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2:35</w:t>
            </w:r>
          </w:p>
        </w:tc>
        <w:tc>
          <w:tcPr>
            <w:tcW w:w="4800" w:type="dxa"/>
            <w:tcBorders>
              <w:top w:val="nil"/>
              <w:left w:val="nil"/>
              <w:bottom w:val="nil"/>
              <w:right w:val="nil"/>
            </w:tcBorders>
            <w:shd w:val="clear" w:color="auto" w:fill="auto"/>
            <w:hideMark/>
          </w:tcPr>
          <w:p w:rsidRPr="00120E13" w:rsidR="00120E13" w:rsidP="00120E13" w:rsidRDefault="00120E13" w14:paraId="33ED6D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197 275</w:t>
            </w:r>
          </w:p>
        </w:tc>
        <w:tc>
          <w:tcPr>
            <w:tcW w:w="1960" w:type="dxa"/>
            <w:tcBorders>
              <w:top w:val="nil"/>
              <w:left w:val="nil"/>
              <w:bottom w:val="nil"/>
              <w:right w:val="nil"/>
            </w:tcBorders>
            <w:shd w:val="clear" w:color="auto" w:fill="auto"/>
            <w:hideMark/>
          </w:tcPr>
          <w:p w:rsidRPr="00120E13" w:rsidR="00120E13" w:rsidP="00120E13" w:rsidRDefault="00120E13" w14:paraId="33ED6D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−592</w:t>
            </w:r>
          </w:p>
        </w:tc>
      </w:tr>
      <w:tr w:rsidRPr="00120E13" w:rsidR="00120E13" w:rsidTr="00010346" w14:paraId="33ED6DDC"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2:36</w:t>
            </w:r>
          </w:p>
        </w:tc>
        <w:tc>
          <w:tcPr>
            <w:tcW w:w="4800" w:type="dxa"/>
            <w:tcBorders>
              <w:top w:val="nil"/>
              <w:left w:val="nil"/>
              <w:bottom w:val="nil"/>
              <w:right w:val="nil"/>
            </w:tcBorders>
            <w:shd w:val="clear" w:color="auto" w:fill="auto"/>
            <w:hideMark/>
          </w:tcPr>
          <w:p w:rsidRPr="00120E13" w:rsidR="00120E13" w:rsidP="00120E13" w:rsidRDefault="00120E13" w14:paraId="33ED6D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49 490</w:t>
            </w:r>
          </w:p>
        </w:tc>
        <w:tc>
          <w:tcPr>
            <w:tcW w:w="1960" w:type="dxa"/>
            <w:tcBorders>
              <w:top w:val="nil"/>
              <w:left w:val="nil"/>
              <w:bottom w:val="nil"/>
              <w:right w:val="nil"/>
            </w:tcBorders>
            <w:shd w:val="clear" w:color="auto" w:fill="auto"/>
            <w:hideMark/>
          </w:tcPr>
          <w:p w:rsidRPr="00120E13" w:rsidR="00120E13" w:rsidP="00120E13" w:rsidRDefault="00120E13" w14:paraId="33ED6D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DE1"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2:37</w:t>
            </w:r>
          </w:p>
        </w:tc>
        <w:tc>
          <w:tcPr>
            <w:tcW w:w="4800" w:type="dxa"/>
            <w:tcBorders>
              <w:top w:val="nil"/>
              <w:left w:val="nil"/>
              <w:bottom w:val="nil"/>
              <w:right w:val="nil"/>
            </w:tcBorders>
            <w:shd w:val="clear" w:color="auto" w:fill="auto"/>
            <w:hideMark/>
          </w:tcPr>
          <w:p w:rsidRPr="00120E13" w:rsidR="00120E13" w:rsidP="00120E13" w:rsidRDefault="00120E13" w14:paraId="33ED6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97 639</w:t>
            </w:r>
          </w:p>
        </w:tc>
        <w:tc>
          <w:tcPr>
            <w:tcW w:w="1960" w:type="dxa"/>
            <w:tcBorders>
              <w:top w:val="nil"/>
              <w:left w:val="nil"/>
              <w:bottom w:val="nil"/>
              <w:right w:val="nil"/>
            </w:tcBorders>
            <w:shd w:val="clear" w:color="auto" w:fill="auto"/>
            <w:hideMark/>
          </w:tcPr>
          <w:p w:rsidRPr="00120E13" w:rsidR="00120E13" w:rsidP="00120E13" w:rsidRDefault="00120E13" w14:paraId="33ED6D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−1 392</w:t>
            </w:r>
          </w:p>
        </w:tc>
      </w:tr>
      <w:tr w:rsidRPr="00120E13" w:rsidR="00120E13" w:rsidTr="00010346" w14:paraId="33ED6DE6"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2:38</w:t>
            </w:r>
          </w:p>
        </w:tc>
        <w:tc>
          <w:tcPr>
            <w:tcW w:w="4800" w:type="dxa"/>
            <w:tcBorders>
              <w:top w:val="nil"/>
              <w:left w:val="nil"/>
              <w:bottom w:val="nil"/>
              <w:right w:val="nil"/>
            </w:tcBorders>
            <w:shd w:val="clear" w:color="auto" w:fill="auto"/>
            <w:hideMark/>
          </w:tcPr>
          <w:p w:rsidRPr="00120E13" w:rsidR="00120E13" w:rsidP="00120E13" w:rsidRDefault="00120E13" w14:paraId="33ED6D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31 987</w:t>
            </w:r>
          </w:p>
        </w:tc>
        <w:tc>
          <w:tcPr>
            <w:tcW w:w="1960" w:type="dxa"/>
            <w:tcBorders>
              <w:top w:val="nil"/>
              <w:left w:val="nil"/>
              <w:bottom w:val="nil"/>
              <w:right w:val="nil"/>
            </w:tcBorders>
            <w:shd w:val="clear" w:color="auto" w:fill="auto"/>
            <w:hideMark/>
          </w:tcPr>
          <w:p w:rsidRPr="00120E13" w:rsidR="00120E13" w:rsidP="00120E13" w:rsidRDefault="00120E13" w14:paraId="33ED6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DEB"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2:39</w:t>
            </w:r>
          </w:p>
        </w:tc>
        <w:tc>
          <w:tcPr>
            <w:tcW w:w="4800" w:type="dxa"/>
            <w:tcBorders>
              <w:top w:val="nil"/>
              <w:left w:val="nil"/>
              <w:bottom w:val="nil"/>
              <w:right w:val="nil"/>
            </w:tcBorders>
            <w:shd w:val="clear" w:color="auto" w:fill="auto"/>
            <w:hideMark/>
          </w:tcPr>
          <w:p w:rsidRPr="00120E13" w:rsidR="00120E13" w:rsidP="00120E13" w:rsidRDefault="00120E13" w14:paraId="33ED6D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476 847</w:t>
            </w:r>
          </w:p>
        </w:tc>
        <w:tc>
          <w:tcPr>
            <w:tcW w:w="1960" w:type="dxa"/>
            <w:tcBorders>
              <w:top w:val="nil"/>
              <w:left w:val="nil"/>
              <w:bottom w:val="nil"/>
              <w:right w:val="nil"/>
            </w:tcBorders>
            <w:shd w:val="clear" w:color="auto" w:fill="auto"/>
            <w:hideMark/>
          </w:tcPr>
          <w:p w:rsidRPr="00120E13" w:rsidR="00120E13" w:rsidP="00120E13" w:rsidRDefault="00120E13" w14:paraId="33ED6D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−3 068</w:t>
            </w:r>
          </w:p>
        </w:tc>
      </w:tr>
      <w:tr w:rsidRPr="00120E13" w:rsidR="00120E13" w:rsidTr="00010346" w14:paraId="33ED6DF0"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2:40</w:t>
            </w:r>
          </w:p>
        </w:tc>
        <w:tc>
          <w:tcPr>
            <w:tcW w:w="4800" w:type="dxa"/>
            <w:tcBorders>
              <w:top w:val="nil"/>
              <w:left w:val="nil"/>
              <w:bottom w:val="nil"/>
              <w:right w:val="nil"/>
            </w:tcBorders>
            <w:shd w:val="clear" w:color="auto" w:fill="auto"/>
            <w:hideMark/>
          </w:tcPr>
          <w:p w:rsidRPr="00120E13" w:rsidR="00120E13" w:rsidP="00120E13" w:rsidRDefault="00120E13" w14:paraId="33ED6D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67 386</w:t>
            </w:r>
          </w:p>
        </w:tc>
        <w:tc>
          <w:tcPr>
            <w:tcW w:w="1960" w:type="dxa"/>
            <w:tcBorders>
              <w:top w:val="nil"/>
              <w:left w:val="nil"/>
              <w:bottom w:val="nil"/>
              <w:right w:val="nil"/>
            </w:tcBorders>
            <w:shd w:val="clear" w:color="auto" w:fill="auto"/>
            <w:hideMark/>
          </w:tcPr>
          <w:p w:rsidRPr="00120E13" w:rsidR="00120E13" w:rsidP="00120E13" w:rsidRDefault="00120E13" w14:paraId="33ED6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DF5"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2:41</w:t>
            </w:r>
          </w:p>
        </w:tc>
        <w:tc>
          <w:tcPr>
            <w:tcW w:w="4800" w:type="dxa"/>
            <w:tcBorders>
              <w:top w:val="nil"/>
              <w:left w:val="nil"/>
              <w:bottom w:val="nil"/>
              <w:right w:val="nil"/>
            </w:tcBorders>
            <w:shd w:val="clear" w:color="auto" w:fill="auto"/>
            <w:hideMark/>
          </w:tcPr>
          <w:p w:rsidRPr="00120E13" w:rsidR="00120E13" w:rsidP="00120E13" w:rsidRDefault="00120E13" w14:paraId="33ED6D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408 483</w:t>
            </w:r>
          </w:p>
        </w:tc>
        <w:tc>
          <w:tcPr>
            <w:tcW w:w="1960" w:type="dxa"/>
            <w:tcBorders>
              <w:top w:val="nil"/>
              <w:left w:val="nil"/>
              <w:bottom w:val="nil"/>
              <w:right w:val="nil"/>
            </w:tcBorders>
            <w:shd w:val="clear" w:color="auto" w:fill="auto"/>
            <w:hideMark/>
          </w:tcPr>
          <w:p w:rsidRPr="00120E13" w:rsidR="00120E13" w:rsidP="00120E13" w:rsidRDefault="00120E13" w14:paraId="33ED6D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−33 502</w:t>
            </w:r>
          </w:p>
        </w:tc>
      </w:tr>
      <w:tr w:rsidRPr="00120E13" w:rsidR="00120E13" w:rsidTr="00010346" w14:paraId="33ED6DFA"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2:42</w:t>
            </w:r>
          </w:p>
        </w:tc>
        <w:tc>
          <w:tcPr>
            <w:tcW w:w="4800" w:type="dxa"/>
            <w:tcBorders>
              <w:top w:val="nil"/>
              <w:left w:val="nil"/>
              <w:bottom w:val="nil"/>
              <w:right w:val="nil"/>
            </w:tcBorders>
            <w:shd w:val="clear" w:color="auto" w:fill="auto"/>
            <w:hideMark/>
          </w:tcPr>
          <w:p w:rsidRPr="00120E13" w:rsidR="00120E13" w:rsidP="00120E13" w:rsidRDefault="00120E13" w14:paraId="33ED6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62 277</w:t>
            </w:r>
          </w:p>
        </w:tc>
        <w:tc>
          <w:tcPr>
            <w:tcW w:w="1960" w:type="dxa"/>
            <w:tcBorders>
              <w:top w:val="nil"/>
              <w:left w:val="nil"/>
              <w:bottom w:val="nil"/>
              <w:right w:val="nil"/>
            </w:tcBorders>
            <w:shd w:val="clear" w:color="auto" w:fill="auto"/>
            <w:hideMark/>
          </w:tcPr>
          <w:p w:rsidRPr="00120E13" w:rsidR="00120E13" w:rsidP="00120E13" w:rsidRDefault="00120E13" w14:paraId="33ED6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DFF"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2:43</w:t>
            </w:r>
          </w:p>
        </w:tc>
        <w:tc>
          <w:tcPr>
            <w:tcW w:w="4800" w:type="dxa"/>
            <w:tcBorders>
              <w:top w:val="nil"/>
              <w:left w:val="nil"/>
              <w:bottom w:val="nil"/>
              <w:right w:val="nil"/>
            </w:tcBorders>
            <w:shd w:val="clear" w:color="auto" w:fill="auto"/>
            <w:hideMark/>
          </w:tcPr>
          <w:p w:rsidRPr="00120E13" w:rsidR="00120E13" w:rsidP="00120E13" w:rsidRDefault="00120E13" w14:paraId="33ED6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433 294</w:t>
            </w:r>
          </w:p>
        </w:tc>
        <w:tc>
          <w:tcPr>
            <w:tcW w:w="1960" w:type="dxa"/>
            <w:tcBorders>
              <w:top w:val="nil"/>
              <w:left w:val="nil"/>
              <w:bottom w:val="nil"/>
              <w:right w:val="nil"/>
            </w:tcBorders>
            <w:shd w:val="clear" w:color="auto" w:fill="auto"/>
            <w:hideMark/>
          </w:tcPr>
          <w:p w:rsidRPr="00120E13" w:rsidR="00120E13" w:rsidP="00120E13" w:rsidRDefault="00120E13" w14:paraId="33ED6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−31 242</w:t>
            </w:r>
          </w:p>
        </w:tc>
      </w:tr>
      <w:tr w:rsidRPr="00120E13" w:rsidR="00120E13" w:rsidTr="00010346" w14:paraId="33ED6E04"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2:44</w:t>
            </w:r>
          </w:p>
        </w:tc>
        <w:tc>
          <w:tcPr>
            <w:tcW w:w="4800" w:type="dxa"/>
            <w:tcBorders>
              <w:top w:val="nil"/>
              <w:left w:val="nil"/>
              <w:bottom w:val="nil"/>
              <w:right w:val="nil"/>
            </w:tcBorders>
            <w:shd w:val="clear" w:color="auto" w:fill="auto"/>
            <w:hideMark/>
          </w:tcPr>
          <w:p w:rsidRPr="00120E13" w:rsidR="00120E13" w:rsidP="00120E13" w:rsidRDefault="00120E13" w14:paraId="33ED6E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E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92 372</w:t>
            </w:r>
          </w:p>
        </w:tc>
        <w:tc>
          <w:tcPr>
            <w:tcW w:w="1960" w:type="dxa"/>
            <w:tcBorders>
              <w:top w:val="nil"/>
              <w:left w:val="nil"/>
              <w:bottom w:val="nil"/>
              <w:right w:val="nil"/>
            </w:tcBorders>
            <w:shd w:val="clear" w:color="auto" w:fill="auto"/>
            <w:hideMark/>
          </w:tcPr>
          <w:p w:rsidRPr="00120E13" w:rsidR="00120E13" w:rsidP="00120E13" w:rsidRDefault="00120E13" w14:paraId="33ED6E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09"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2:45</w:t>
            </w:r>
          </w:p>
        </w:tc>
        <w:tc>
          <w:tcPr>
            <w:tcW w:w="4800" w:type="dxa"/>
            <w:tcBorders>
              <w:top w:val="nil"/>
              <w:left w:val="nil"/>
              <w:bottom w:val="nil"/>
              <w:right w:val="nil"/>
            </w:tcBorders>
            <w:shd w:val="clear" w:color="auto" w:fill="auto"/>
            <w:hideMark/>
          </w:tcPr>
          <w:p w:rsidRPr="00120E13" w:rsidR="00120E13" w:rsidP="00120E13" w:rsidRDefault="00120E13" w14:paraId="33ED6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374 906</w:t>
            </w:r>
          </w:p>
        </w:tc>
        <w:tc>
          <w:tcPr>
            <w:tcW w:w="1960" w:type="dxa"/>
            <w:tcBorders>
              <w:top w:val="nil"/>
              <w:left w:val="nil"/>
              <w:bottom w:val="nil"/>
              <w:right w:val="nil"/>
            </w:tcBorders>
            <w:shd w:val="clear" w:color="auto" w:fill="auto"/>
            <w:hideMark/>
          </w:tcPr>
          <w:p w:rsidRPr="00120E13" w:rsidR="00120E13" w:rsidP="00120E13" w:rsidRDefault="00120E13" w14:paraId="33ED6E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−7 516</w:t>
            </w:r>
          </w:p>
        </w:tc>
      </w:tr>
      <w:tr w:rsidRPr="00120E13" w:rsidR="00120E13" w:rsidTr="00010346" w14:paraId="33ED6E0E"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2:46</w:t>
            </w:r>
          </w:p>
        </w:tc>
        <w:tc>
          <w:tcPr>
            <w:tcW w:w="4800" w:type="dxa"/>
            <w:tcBorders>
              <w:top w:val="nil"/>
              <w:left w:val="nil"/>
              <w:bottom w:val="nil"/>
              <w:right w:val="nil"/>
            </w:tcBorders>
            <w:shd w:val="clear" w:color="auto" w:fill="auto"/>
            <w:hideMark/>
          </w:tcPr>
          <w:p w:rsidRPr="00120E13" w:rsidR="00120E13" w:rsidP="00120E13" w:rsidRDefault="00120E13" w14:paraId="33ED6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63 458</w:t>
            </w:r>
          </w:p>
        </w:tc>
        <w:tc>
          <w:tcPr>
            <w:tcW w:w="1960" w:type="dxa"/>
            <w:tcBorders>
              <w:top w:val="nil"/>
              <w:left w:val="nil"/>
              <w:bottom w:val="nil"/>
              <w:right w:val="nil"/>
            </w:tcBorders>
            <w:shd w:val="clear" w:color="auto" w:fill="auto"/>
            <w:hideMark/>
          </w:tcPr>
          <w:p w:rsidRPr="00120E13" w:rsidR="00120E13" w:rsidP="00120E13" w:rsidRDefault="00120E13" w14:paraId="33ED6E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13"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2:47</w:t>
            </w:r>
          </w:p>
        </w:tc>
        <w:tc>
          <w:tcPr>
            <w:tcW w:w="4800" w:type="dxa"/>
            <w:tcBorders>
              <w:top w:val="nil"/>
              <w:left w:val="nil"/>
              <w:bottom w:val="nil"/>
              <w:right w:val="nil"/>
            </w:tcBorders>
            <w:shd w:val="clear" w:color="auto" w:fill="auto"/>
            <w:hideMark/>
          </w:tcPr>
          <w:p w:rsidRPr="00120E13" w:rsidR="00120E13" w:rsidP="00120E13" w:rsidRDefault="00120E13" w14:paraId="33ED6E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373 379</w:t>
            </w:r>
          </w:p>
        </w:tc>
        <w:tc>
          <w:tcPr>
            <w:tcW w:w="1960" w:type="dxa"/>
            <w:tcBorders>
              <w:top w:val="nil"/>
              <w:left w:val="nil"/>
              <w:bottom w:val="nil"/>
              <w:right w:val="nil"/>
            </w:tcBorders>
            <w:shd w:val="clear" w:color="auto" w:fill="auto"/>
            <w:hideMark/>
          </w:tcPr>
          <w:p w:rsidRPr="00120E13" w:rsidR="00120E13" w:rsidP="00120E13" w:rsidRDefault="00120E13" w14:paraId="33ED6E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−18 775</w:t>
            </w:r>
          </w:p>
        </w:tc>
      </w:tr>
      <w:tr w:rsidRPr="00120E13" w:rsidR="00120E13" w:rsidTr="00010346" w14:paraId="33ED6E18"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2:48</w:t>
            </w:r>
          </w:p>
        </w:tc>
        <w:tc>
          <w:tcPr>
            <w:tcW w:w="4800" w:type="dxa"/>
            <w:tcBorders>
              <w:top w:val="nil"/>
              <w:left w:val="nil"/>
              <w:bottom w:val="nil"/>
              <w:right w:val="nil"/>
            </w:tcBorders>
            <w:shd w:val="clear" w:color="auto" w:fill="auto"/>
            <w:hideMark/>
          </w:tcPr>
          <w:p w:rsidRPr="00120E13" w:rsidR="00120E13" w:rsidP="00120E13" w:rsidRDefault="00120E13" w14:paraId="33ED6E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53 466</w:t>
            </w:r>
          </w:p>
        </w:tc>
        <w:tc>
          <w:tcPr>
            <w:tcW w:w="1960" w:type="dxa"/>
            <w:tcBorders>
              <w:top w:val="nil"/>
              <w:left w:val="nil"/>
              <w:bottom w:val="nil"/>
              <w:right w:val="nil"/>
            </w:tcBorders>
            <w:shd w:val="clear" w:color="auto" w:fill="auto"/>
            <w:hideMark/>
          </w:tcPr>
          <w:p w:rsidRPr="00120E13" w:rsidR="00120E13" w:rsidP="00120E13" w:rsidRDefault="00120E13" w14:paraId="33ED6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1D"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2:49</w:t>
            </w:r>
          </w:p>
        </w:tc>
        <w:tc>
          <w:tcPr>
            <w:tcW w:w="4800" w:type="dxa"/>
            <w:tcBorders>
              <w:top w:val="nil"/>
              <w:left w:val="nil"/>
              <w:bottom w:val="nil"/>
              <w:right w:val="nil"/>
            </w:tcBorders>
            <w:shd w:val="clear" w:color="auto" w:fill="auto"/>
            <w:hideMark/>
          </w:tcPr>
          <w:p w:rsidRPr="00120E13" w:rsidR="00120E13" w:rsidP="00120E13" w:rsidRDefault="00120E13" w14:paraId="33ED6E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296 793</w:t>
            </w:r>
          </w:p>
        </w:tc>
        <w:tc>
          <w:tcPr>
            <w:tcW w:w="1960" w:type="dxa"/>
            <w:tcBorders>
              <w:top w:val="nil"/>
              <w:left w:val="nil"/>
              <w:bottom w:val="nil"/>
              <w:right w:val="nil"/>
            </w:tcBorders>
            <w:shd w:val="clear" w:color="auto" w:fill="auto"/>
            <w:hideMark/>
          </w:tcPr>
          <w:p w:rsidRPr="00120E13" w:rsidR="00120E13" w:rsidP="00120E13" w:rsidRDefault="00120E13" w14:paraId="33ED6E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−14 907</w:t>
            </w:r>
          </w:p>
        </w:tc>
      </w:tr>
      <w:tr w:rsidRPr="00120E13" w:rsidR="00120E13" w:rsidTr="00010346" w14:paraId="33ED6E22"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2:50</w:t>
            </w:r>
          </w:p>
        </w:tc>
        <w:tc>
          <w:tcPr>
            <w:tcW w:w="4800" w:type="dxa"/>
            <w:tcBorders>
              <w:top w:val="nil"/>
              <w:left w:val="nil"/>
              <w:bottom w:val="nil"/>
              <w:right w:val="nil"/>
            </w:tcBorders>
            <w:shd w:val="clear" w:color="auto" w:fill="auto"/>
            <w:hideMark/>
          </w:tcPr>
          <w:p w:rsidRPr="00120E13" w:rsidR="00120E13" w:rsidP="00120E13" w:rsidRDefault="00120E13" w14:paraId="33ED6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E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47 423</w:t>
            </w:r>
          </w:p>
        </w:tc>
        <w:tc>
          <w:tcPr>
            <w:tcW w:w="1960" w:type="dxa"/>
            <w:tcBorders>
              <w:top w:val="nil"/>
              <w:left w:val="nil"/>
              <w:bottom w:val="nil"/>
              <w:right w:val="nil"/>
            </w:tcBorders>
            <w:shd w:val="clear" w:color="auto" w:fill="auto"/>
            <w:hideMark/>
          </w:tcPr>
          <w:p w:rsidRPr="00120E13" w:rsidR="00120E13" w:rsidP="00120E13" w:rsidRDefault="00120E13" w14:paraId="33ED6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27"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2:51</w:t>
            </w:r>
          </w:p>
        </w:tc>
        <w:tc>
          <w:tcPr>
            <w:tcW w:w="4800" w:type="dxa"/>
            <w:tcBorders>
              <w:top w:val="nil"/>
              <w:left w:val="nil"/>
              <w:bottom w:val="nil"/>
              <w:right w:val="nil"/>
            </w:tcBorders>
            <w:shd w:val="clear" w:color="auto" w:fill="auto"/>
            <w:hideMark/>
          </w:tcPr>
          <w:p w:rsidRPr="00120E13" w:rsidR="00120E13" w:rsidP="00120E13" w:rsidRDefault="00120E13" w14:paraId="33ED6E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343 773</w:t>
            </w:r>
          </w:p>
        </w:tc>
        <w:tc>
          <w:tcPr>
            <w:tcW w:w="1960" w:type="dxa"/>
            <w:tcBorders>
              <w:top w:val="nil"/>
              <w:left w:val="nil"/>
              <w:bottom w:val="nil"/>
              <w:right w:val="nil"/>
            </w:tcBorders>
            <w:shd w:val="clear" w:color="auto" w:fill="auto"/>
            <w:hideMark/>
          </w:tcPr>
          <w:p w:rsidRPr="00120E13" w:rsidR="00120E13" w:rsidP="00120E13" w:rsidRDefault="00120E13" w14:paraId="33ED6E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−25 127</w:t>
            </w:r>
          </w:p>
        </w:tc>
      </w:tr>
      <w:tr w:rsidRPr="00120E13" w:rsidR="00120E13" w:rsidTr="00010346" w14:paraId="33ED6E2C"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2:52</w:t>
            </w:r>
          </w:p>
        </w:tc>
        <w:tc>
          <w:tcPr>
            <w:tcW w:w="4800" w:type="dxa"/>
            <w:tcBorders>
              <w:top w:val="nil"/>
              <w:left w:val="nil"/>
              <w:bottom w:val="nil"/>
              <w:right w:val="nil"/>
            </w:tcBorders>
            <w:shd w:val="clear" w:color="auto" w:fill="auto"/>
            <w:hideMark/>
          </w:tcPr>
          <w:p w:rsidRPr="00120E13" w:rsidR="00120E13" w:rsidP="00120E13" w:rsidRDefault="00120E13" w14:paraId="33ED6E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E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48 249</w:t>
            </w:r>
          </w:p>
        </w:tc>
        <w:tc>
          <w:tcPr>
            <w:tcW w:w="1960" w:type="dxa"/>
            <w:tcBorders>
              <w:top w:val="nil"/>
              <w:left w:val="nil"/>
              <w:bottom w:val="nil"/>
              <w:right w:val="nil"/>
            </w:tcBorders>
            <w:shd w:val="clear" w:color="auto" w:fill="auto"/>
            <w:hideMark/>
          </w:tcPr>
          <w:p w:rsidRPr="00120E13" w:rsidR="00120E13" w:rsidP="00120E13" w:rsidRDefault="00120E13" w14:paraId="33ED6E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31"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2:53</w:t>
            </w:r>
          </w:p>
        </w:tc>
        <w:tc>
          <w:tcPr>
            <w:tcW w:w="4800" w:type="dxa"/>
            <w:tcBorders>
              <w:top w:val="nil"/>
              <w:left w:val="nil"/>
              <w:bottom w:val="nil"/>
              <w:right w:val="nil"/>
            </w:tcBorders>
            <w:shd w:val="clear" w:color="auto" w:fill="auto"/>
            <w:hideMark/>
          </w:tcPr>
          <w:p w:rsidRPr="00120E13" w:rsidR="00120E13" w:rsidP="00120E13" w:rsidRDefault="00120E13" w14:paraId="33ED6E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Konstfack: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E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158 283</w:t>
            </w:r>
          </w:p>
        </w:tc>
        <w:tc>
          <w:tcPr>
            <w:tcW w:w="1960" w:type="dxa"/>
            <w:tcBorders>
              <w:top w:val="nil"/>
              <w:left w:val="nil"/>
              <w:bottom w:val="nil"/>
              <w:right w:val="nil"/>
            </w:tcBorders>
            <w:shd w:val="clear" w:color="auto" w:fill="auto"/>
            <w:hideMark/>
          </w:tcPr>
          <w:p w:rsidRPr="00120E13" w:rsidR="00120E13" w:rsidP="00120E13" w:rsidRDefault="00120E13" w14:paraId="33ED6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−1 030</w:t>
            </w:r>
          </w:p>
        </w:tc>
      </w:tr>
      <w:tr w:rsidRPr="00120E13" w:rsidR="00120E13" w:rsidTr="00010346" w14:paraId="33ED6E36"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2:54</w:t>
            </w:r>
          </w:p>
        </w:tc>
        <w:tc>
          <w:tcPr>
            <w:tcW w:w="4800" w:type="dxa"/>
            <w:tcBorders>
              <w:top w:val="nil"/>
              <w:left w:val="nil"/>
              <w:bottom w:val="nil"/>
              <w:right w:val="nil"/>
            </w:tcBorders>
            <w:shd w:val="clear" w:color="auto" w:fill="auto"/>
            <w:hideMark/>
          </w:tcPr>
          <w:p w:rsidRPr="00120E13" w:rsidR="00120E13" w:rsidP="00120E13" w:rsidRDefault="00120E13" w14:paraId="33ED6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E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9 513</w:t>
            </w:r>
          </w:p>
        </w:tc>
        <w:tc>
          <w:tcPr>
            <w:tcW w:w="1960" w:type="dxa"/>
            <w:tcBorders>
              <w:top w:val="nil"/>
              <w:left w:val="nil"/>
              <w:bottom w:val="nil"/>
              <w:right w:val="nil"/>
            </w:tcBorders>
            <w:shd w:val="clear" w:color="auto" w:fill="auto"/>
            <w:hideMark/>
          </w:tcPr>
          <w:p w:rsidRPr="00120E13" w:rsidR="00120E13" w:rsidP="00120E13" w:rsidRDefault="00120E13" w14:paraId="33ED6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3B"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2:55</w:t>
            </w:r>
          </w:p>
        </w:tc>
        <w:tc>
          <w:tcPr>
            <w:tcW w:w="4800" w:type="dxa"/>
            <w:tcBorders>
              <w:top w:val="nil"/>
              <w:left w:val="nil"/>
              <w:bottom w:val="nil"/>
              <w:right w:val="nil"/>
            </w:tcBorders>
            <w:shd w:val="clear" w:color="auto" w:fill="auto"/>
            <w:hideMark/>
          </w:tcPr>
          <w:p w:rsidRPr="00120E13" w:rsidR="00120E13" w:rsidP="00120E13" w:rsidRDefault="00120E13" w14:paraId="33ED6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E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62 611</w:t>
            </w:r>
          </w:p>
        </w:tc>
        <w:tc>
          <w:tcPr>
            <w:tcW w:w="1960" w:type="dxa"/>
            <w:tcBorders>
              <w:top w:val="nil"/>
              <w:left w:val="nil"/>
              <w:bottom w:val="nil"/>
              <w:right w:val="nil"/>
            </w:tcBorders>
            <w:shd w:val="clear" w:color="auto" w:fill="auto"/>
            <w:hideMark/>
          </w:tcPr>
          <w:p w:rsidRPr="00120E13" w:rsidR="00120E13" w:rsidP="00120E13" w:rsidRDefault="00120E13" w14:paraId="33ED6E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40"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2:56</w:t>
            </w:r>
          </w:p>
        </w:tc>
        <w:tc>
          <w:tcPr>
            <w:tcW w:w="4800" w:type="dxa"/>
            <w:tcBorders>
              <w:top w:val="nil"/>
              <w:left w:val="nil"/>
              <w:bottom w:val="nil"/>
              <w:right w:val="nil"/>
            </w:tcBorders>
            <w:shd w:val="clear" w:color="auto" w:fill="auto"/>
            <w:hideMark/>
          </w:tcPr>
          <w:p w:rsidRPr="00120E13" w:rsidR="00120E13" w:rsidP="00120E13" w:rsidRDefault="00120E13" w14:paraId="33ED6E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E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6 102</w:t>
            </w:r>
          </w:p>
        </w:tc>
        <w:tc>
          <w:tcPr>
            <w:tcW w:w="1960" w:type="dxa"/>
            <w:tcBorders>
              <w:top w:val="nil"/>
              <w:left w:val="nil"/>
              <w:bottom w:val="nil"/>
              <w:right w:val="nil"/>
            </w:tcBorders>
            <w:shd w:val="clear" w:color="auto" w:fill="auto"/>
            <w:hideMark/>
          </w:tcPr>
          <w:p w:rsidRPr="00120E13" w:rsidR="00120E13" w:rsidP="00120E13" w:rsidRDefault="00120E13" w14:paraId="33ED6E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45"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2:57</w:t>
            </w:r>
          </w:p>
        </w:tc>
        <w:tc>
          <w:tcPr>
            <w:tcW w:w="4800" w:type="dxa"/>
            <w:tcBorders>
              <w:top w:val="nil"/>
              <w:left w:val="nil"/>
              <w:bottom w:val="nil"/>
              <w:right w:val="nil"/>
            </w:tcBorders>
            <w:shd w:val="clear" w:color="auto" w:fill="auto"/>
            <w:hideMark/>
          </w:tcPr>
          <w:p w:rsidRPr="00120E13" w:rsidR="00120E13" w:rsidP="00120E13" w:rsidRDefault="00120E13" w14:paraId="33ED6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127 784</w:t>
            </w:r>
          </w:p>
        </w:tc>
        <w:tc>
          <w:tcPr>
            <w:tcW w:w="1960" w:type="dxa"/>
            <w:tcBorders>
              <w:top w:val="nil"/>
              <w:left w:val="nil"/>
              <w:bottom w:val="nil"/>
              <w:right w:val="nil"/>
            </w:tcBorders>
            <w:shd w:val="clear" w:color="auto" w:fill="auto"/>
            <w:hideMark/>
          </w:tcPr>
          <w:p w:rsidRPr="00120E13" w:rsidR="00120E13" w:rsidP="00120E13" w:rsidRDefault="00120E13" w14:paraId="33ED6E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−939</w:t>
            </w:r>
          </w:p>
        </w:tc>
      </w:tr>
      <w:tr w:rsidRPr="00120E13" w:rsidR="00120E13" w:rsidTr="00010346" w14:paraId="33ED6E4A"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2:58</w:t>
            </w:r>
          </w:p>
        </w:tc>
        <w:tc>
          <w:tcPr>
            <w:tcW w:w="4800" w:type="dxa"/>
            <w:tcBorders>
              <w:top w:val="nil"/>
              <w:left w:val="nil"/>
              <w:bottom w:val="nil"/>
              <w:right w:val="nil"/>
            </w:tcBorders>
            <w:shd w:val="clear" w:color="auto" w:fill="auto"/>
            <w:hideMark/>
          </w:tcPr>
          <w:p w:rsidRPr="00120E13" w:rsidR="00120E13" w:rsidP="00120E13" w:rsidRDefault="00120E13" w14:paraId="33ED6E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9 609</w:t>
            </w:r>
          </w:p>
        </w:tc>
        <w:tc>
          <w:tcPr>
            <w:tcW w:w="1960" w:type="dxa"/>
            <w:tcBorders>
              <w:top w:val="nil"/>
              <w:left w:val="nil"/>
              <w:bottom w:val="nil"/>
              <w:right w:val="nil"/>
            </w:tcBorders>
            <w:shd w:val="clear" w:color="auto" w:fill="auto"/>
            <w:hideMark/>
          </w:tcPr>
          <w:p w:rsidRPr="00120E13" w:rsidR="00120E13" w:rsidP="00120E13" w:rsidRDefault="00120E13" w14:paraId="33ED6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4F"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2:59</w:t>
            </w:r>
          </w:p>
        </w:tc>
        <w:tc>
          <w:tcPr>
            <w:tcW w:w="4800" w:type="dxa"/>
            <w:tcBorders>
              <w:top w:val="nil"/>
              <w:left w:val="nil"/>
              <w:bottom w:val="nil"/>
              <w:right w:val="nil"/>
            </w:tcBorders>
            <w:shd w:val="clear" w:color="auto" w:fill="auto"/>
            <w:hideMark/>
          </w:tcPr>
          <w:p w:rsidRPr="00120E13" w:rsidR="00120E13" w:rsidP="00120E13" w:rsidRDefault="00120E13" w14:paraId="33ED6E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E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395 592</w:t>
            </w:r>
          </w:p>
        </w:tc>
        <w:tc>
          <w:tcPr>
            <w:tcW w:w="1960" w:type="dxa"/>
            <w:tcBorders>
              <w:top w:val="nil"/>
              <w:left w:val="nil"/>
              <w:bottom w:val="nil"/>
              <w:right w:val="nil"/>
            </w:tcBorders>
            <w:shd w:val="clear" w:color="auto" w:fill="auto"/>
            <w:hideMark/>
          </w:tcPr>
          <w:p w:rsidRPr="00120E13" w:rsidR="00120E13" w:rsidP="00120E13" w:rsidRDefault="00120E13" w14:paraId="33ED6E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−3 237</w:t>
            </w:r>
          </w:p>
        </w:tc>
      </w:tr>
      <w:tr w:rsidRPr="00120E13" w:rsidR="00120E13" w:rsidTr="00010346" w14:paraId="33ED6E54"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2:60</w:t>
            </w:r>
          </w:p>
        </w:tc>
        <w:tc>
          <w:tcPr>
            <w:tcW w:w="4800" w:type="dxa"/>
            <w:tcBorders>
              <w:top w:val="nil"/>
              <w:left w:val="nil"/>
              <w:bottom w:val="nil"/>
              <w:right w:val="nil"/>
            </w:tcBorders>
            <w:shd w:val="clear" w:color="auto" w:fill="auto"/>
            <w:hideMark/>
          </w:tcPr>
          <w:p w:rsidRPr="00120E13" w:rsidR="00120E13" w:rsidP="00120E13" w:rsidRDefault="00120E13" w14:paraId="33ED6E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E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57 840</w:t>
            </w:r>
          </w:p>
        </w:tc>
        <w:tc>
          <w:tcPr>
            <w:tcW w:w="1960" w:type="dxa"/>
            <w:tcBorders>
              <w:top w:val="nil"/>
              <w:left w:val="nil"/>
              <w:bottom w:val="nil"/>
              <w:right w:val="nil"/>
            </w:tcBorders>
            <w:shd w:val="clear" w:color="auto" w:fill="auto"/>
            <w:hideMark/>
          </w:tcPr>
          <w:p w:rsidRPr="00120E13" w:rsidR="00120E13" w:rsidP="00120E13" w:rsidRDefault="00120E13" w14:paraId="33ED6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59"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lastRenderedPageBreak/>
              <w:t>2:61</w:t>
            </w:r>
          </w:p>
        </w:tc>
        <w:tc>
          <w:tcPr>
            <w:tcW w:w="4800" w:type="dxa"/>
            <w:tcBorders>
              <w:top w:val="nil"/>
              <w:left w:val="nil"/>
              <w:bottom w:val="nil"/>
              <w:right w:val="nil"/>
            </w:tcBorders>
            <w:shd w:val="clear" w:color="auto" w:fill="auto"/>
            <w:hideMark/>
          </w:tcPr>
          <w:p w:rsidRPr="00120E13" w:rsidR="00120E13" w:rsidP="00120E13" w:rsidRDefault="00120E13" w14:paraId="33ED6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300" w:type="dxa"/>
            <w:tcBorders>
              <w:top w:val="nil"/>
              <w:left w:val="nil"/>
              <w:bottom w:val="nil"/>
              <w:right w:val="nil"/>
            </w:tcBorders>
            <w:shd w:val="clear" w:color="auto" w:fill="auto"/>
            <w:hideMark/>
          </w:tcPr>
          <w:p w:rsidRPr="00120E13" w:rsidR="00120E13" w:rsidP="00120E13" w:rsidRDefault="00120E13" w14:paraId="33ED6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24 553</w:t>
            </w:r>
          </w:p>
        </w:tc>
        <w:tc>
          <w:tcPr>
            <w:tcW w:w="1960" w:type="dxa"/>
            <w:tcBorders>
              <w:top w:val="nil"/>
              <w:left w:val="nil"/>
              <w:bottom w:val="nil"/>
              <w:right w:val="nil"/>
            </w:tcBorders>
            <w:shd w:val="clear" w:color="auto" w:fill="auto"/>
            <w:hideMark/>
          </w:tcPr>
          <w:p w:rsidRPr="00120E13" w:rsidR="00120E13" w:rsidP="00120E13" w:rsidRDefault="00120E13" w14:paraId="33ED6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5E"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2:62</w:t>
            </w:r>
          </w:p>
        </w:tc>
        <w:tc>
          <w:tcPr>
            <w:tcW w:w="4800" w:type="dxa"/>
            <w:tcBorders>
              <w:top w:val="nil"/>
              <w:left w:val="nil"/>
              <w:bottom w:val="nil"/>
              <w:right w:val="nil"/>
            </w:tcBorders>
            <w:shd w:val="clear" w:color="auto" w:fill="auto"/>
            <w:hideMark/>
          </w:tcPr>
          <w:p w:rsidRPr="00120E13" w:rsidR="00120E13" w:rsidP="00120E13" w:rsidRDefault="00120E13" w14:paraId="33ED6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300" w:type="dxa"/>
            <w:tcBorders>
              <w:top w:val="nil"/>
              <w:left w:val="nil"/>
              <w:bottom w:val="nil"/>
              <w:right w:val="nil"/>
            </w:tcBorders>
            <w:shd w:val="clear" w:color="auto" w:fill="auto"/>
            <w:hideMark/>
          </w:tcPr>
          <w:p w:rsidRPr="00120E13" w:rsidR="00120E13" w:rsidP="00120E13" w:rsidRDefault="00120E13" w14:paraId="33ED6E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10 580</w:t>
            </w:r>
          </w:p>
        </w:tc>
        <w:tc>
          <w:tcPr>
            <w:tcW w:w="1960" w:type="dxa"/>
            <w:tcBorders>
              <w:top w:val="nil"/>
              <w:left w:val="nil"/>
              <w:bottom w:val="nil"/>
              <w:right w:val="nil"/>
            </w:tcBorders>
            <w:shd w:val="clear" w:color="auto" w:fill="auto"/>
            <w:hideMark/>
          </w:tcPr>
          <w:p w:rsidRPr="00120E13" w:rsidR="00120E13" w:rsidP="00120E13" w:rsidRDefault="00120E13" w14:paraId="33ED6E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63"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2:63</w:t>
            </w:r>
          </w:p>
        </w:tc>
        <w:tc>
          <w:tcPr>
            <w:tcW w:w="4800" w:type="dxa"/>
            <w:tcBorders>
              <w:top w:val="nil"/>
              <w:left w:val="nil"/>
              <w:bottom w:val="nil"/>
              <w:right w:val="nil"/>
            </w:tcBorders>
            <w:shd w:val="clear" w:color="auto" w:fill="auto"/>
            <w:hideMark/>
          </w:tcPr>
          <w:p w:rsidRPr="00120E13" w:rsidR="00120E13" w:rsidP="00120E13" w:rsidRDefault="00120E13" w14:paraId="33ED6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Enskilda utbildningsanordnare på högskoleområdet</w:t>
            </w:r>
          </w:p>
        </w:tc>
        <w:tc>
          <w:tcPr>
            <w:tcW w:w="1300" w:type="dxa"/>
            <w:tcBorders>
              <w:top w:val="nil"/>
              <w:left w:val="nil"/>
              <w:bottom w:val="nil"/>
              <w:right w:val="nil"/>
            </w:tcBorders>
            <w:shd w:val="clear" w:color="auto" w:fill="auto"/>
            <w:hideMark/>
          </w:tcPr>
          <w:p w:rsidRPr="00120E13" w:rsidR="00120E13" w:rsidP="00120E13" w:rsidRDefault="00120E13" w14:paraId="33ED6E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3 193 384</w:t>
            </w:r>
          </w:p>
        </w:tc>
        <w:tc>
          <w:tcPr>
            <w:tcW w:w="1960" w:type="dxa"/>
            <w:tcBorders>
              <w:top w:val="nil"/>
              <w:left w:val="nil"/>
              <w:bottom w:val="nil"/>
              <w:right w:val="nil"/>
            </w:tcBorders>
            <w:shd w:val="clear" w:color="auto" w:fill="auto"/>
            <w:hideMark/>
          </w:tcPr>
          <w:p w:rsidRPr="00120E13" w:rsidR="00120E13" w:rsidP="00120E13" w:rsidRDefault="00120E13" w14:paraId="33ED6E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−14 429</w:t>
            </w:r>
          </w:p>
        </w:tc>
      </w:tr>
      <w:tr w:rsidRPr="00120E13" w:rsidR="00120E13" w:rsidTr="00010346" w14:paraId="33ED6E68"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2:64</w:t>
            </w:r>
          </w:p>
        </w:tc>
        <w:tc>
          <w:tcPr>
            <w:tcW w:w="4800" w:type="dxa"/>
            <w:tcBorders>
              <w:top w:val="nil"/>
              <w:left w:val="nil"/>
              <w:bottom w:val="nil"/>
              <w:right w:val="nil"/>
            </w:tcBorders>
            <w:shd w:val="clear" w:color="auto" w:fill="auto"/>
            <w:hideMark/>
          </w:tcPr>
          <w:p w:rsidRPr="00120E13" w:rsidR="00120E13" w:rsidP="00120E13" w:rsidRDefault="00120E13" w14:paraId="33ED6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Särskilda utgifter inom universitet och högskolor</w:t>
            </w:r>
          </w:p>
        </w:tc>
        <w:tc>
          <w:tcPr>
            <w:tcW w:w="1300" w:type="dxa"/>
            <w:tcBorders>
              <w:top w:val="nil"/>
              <w:left w:val="nil"/>
              <w:bottom w:val="nil"/>
              <w:right w:val="nil"/>
            </w:tcBorders>
            <w:shd w:val="clear" w:color="auto" w:fill="auto"/>
            <w:hideMark/>
          </w:tcPr>
          <w:p w:rsidRPr="00120E13" w:rsidR="00120E13" w:rsidP="00120E13" w:rsidRDefault="00120E13" w14:paraId="33ED6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579 243</w:t>
            </w:r>
          </w:p>
        </w:tc>
        <w:tc>
          <w:tcPr>
            <w:tcW w:w="1960" w:type="dxa"/>
            <w:tcBorders>
              <w:top w:val="nil"/>
              <w:left w:val="nil"/>
              <w:bottom w:val="nil"/>
              <w:right w:val="nil"/>
            </w:tcBorders>
            <w:shd w:val="clear" w:color="auto" w:fill="auto"/>
            <w:hideMark/>
          </w:tcPr>
          <w:p w:rsidRPr="00120E13" w:rsidR="00120E13" w:rsidP="00120E13" w:rsidRDefault="00120E13" w14:paraId="33ED6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+76 246</w:t>
            </w:r>
          </w:p>
        </w:tc>
      </w:tr>
      <w:tr w:rsidRPr="00120E13" w:rsidR="00120E13" w:rsidTr="00010346" w14:paraId="33ED6E6D"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2:65</w:t>
            </w:r>
          </w:p>
        </w:tc>
        <w:tc>
          <w:tcPr>
            <w:tcW w:w="4800" w:type="dxa"/>
            <w:tcBorders>
              <w:top w:val="nil"/>
              <w:left w:val="nil"/>
              <w:bottom w:val="nil"/>
              <w:right w:val="nil"/>
            </w:tcBorders>
            <w:shd w:val="clear" w:color="auto" w:fill="auto"/>
            <w:hideMark/>
          </w:tcPr>
          <w:p w:rsidRPr="00120E13" w:rsidR="00120E13" w:rsidP="00120E13" w:rsidRDefault="00120E13" w14:paraId="33ED6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Särskilda medel till universitet och högskolor</w:t>
            </w:r>
          </w:p>
        </w:tc>
        <w:tc>
          <w:tcPr>
            <w:tcW w:w="1300" w:type="dxa"/>
            <w:tcBorders>
              <w:top w:val="nil"/>
              <w:left w:val="nil"/>
              <w:bottom w:val="nil"/>
              <w:right w:val="nil"/>
            </w:tcBorders>
            <w:shd w:val="clear" w:color="auto" w:fill="auto"/>
            <w:hideMark/>
          </w:tcPr>
          <w:p w:rsidRPr="00120E13" w:rsidR="00120E13" w:rsidP="00120E13" w:rsidRDefault="00120E13" w14:paraId="33ED6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414 532</w:t>
            </w:r>
          </w:p>
        </w:tc>
        <w:tc>
          <w:tcPr>
            <w:tcW w:w="1960" w:type="dxa"/>
            <w:tcBorders>
              <w:top w:val="nil"/>
              <w:left w:val="nil"/>
              <w:bottom w:val="nil"/>
              <w:right w:val="nil"/>
            </w:tcBorders>
            <w:shd w:val="clear" w:color="auto" w:fill="auto"/>
            <w:hideMark/>
          </w:tcPr>
          <w:p w:rsidRPr="00120E13" w:rsidR="00120E13" w:rsidP="00120E13" w:rsidRDefault="00120E13" w14:paraId="33ED6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−2 115</w:t>
            </w:r>
          </w:p>
        </w:tc>
      </w:tr>
      <w:tr w:rsidRPr="00120E13" w:rsidR="00120E13" w:rsidTr="00010346" w14:paraId="33ED6E72"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2:66</w:t>
            </w:r>
          </w:p>
        </w:tc>
        <w:tc>
          <w:tcPr>
            <w:tcW w:w="4800" w:type="dxa"/>
            <w:tcBorders>
              <w:top w:val="nil"/>
              <w:left w:val="nil"/>
              <w:bottom w:val="nil"/>
              <w:right w:val="nil"/>
            </w:tcBorders>
            <w:shd w:val="clear" w:color="auto" w:fill="auto"/>
            <w:hideMark/>
          </w:tcPr>
          <w:p w:rsidRPr="00120E13" w:rsidR="00120E13" w:rsidP="00120E13" w:rsidRDefault="00120E13" w14:paraId="33ED6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Ersättningar för klinisk utbildning och forskning</w:t>
            </w:r>
          </w:p>
        </w:tc>
        <w:tc>
          <w:tcPr>
            <w:tcW w:w="1300" w:type="dxa"/>
            <w:tcBorders>
              <w:top w:val="nil"/>
              <w:left w:val="nil"/>
              <w:bottom w:val="nil"/>
              <w:right w:val="nil"/>
            </w:tcBorders>
            <w:shd w:val="clear" w:color="auto" w:fill="auto"/>
            <w:hideMark/>
          </w:tcPr>
          <w:p w:rsidRPr="00120E13" w:rsidR="00120E13" w:rsidP="00120E13" w:rsidRDefault="00120E13" w14:paraId="33ED6E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2 521 132</w:t>
            </w:r>
          </w:p>
        </w:tc>
        <w:tc>
          <w:tcPr>
            <w:tcW w:w="1960" w:type="dxa"/>
            <w:tcBorders>
              <w:top w:val="nil"/>
              <w:left w:val="nil"/>
              <w:bottom w:val="nil"/>
              <w:right w:val="nil"/>
            </w:tcBorders>
            <w:shd w:val="clear" w:color="auto" w:fill="auto"/>
            <w:hideMark/>
          </w:tcPr>
          <w:p w:rsidRPr="00120E13" w:rsidR="00120E13" w:rsidP="00120E13" w:rsidRDefault="00120E13" w14:paraId="33ED6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−7 492</w:t>
            </w:r>
          </w:p>
        </w:tc>
      </w:tr>
      <w:tr w:rsidRPr="00120E13" w:rsidR="00120E13" w:rsidTr="00010346" w14:paraId="33ED6E77"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120E13" w:rsidR="00120E13" w:rsidP="00120E13" w:rsidRDefault="00120E13" w14:paraId="33ED6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Vetenskapsrådet: Forskning och forskningsinformation</w:t>
            </w:r>
          </w:p>
        </w:tc>
        <w:tc>
          <w:tcPr>
            <w:tcW w:w="1300" w:type="dxa"/>
            <w:tcBorders>
              <w:top w:val="nil"/>
              <w:left w:val="nil"/>
              <w:bottom w:val="nil"/>
              <w:right w:val="nil"/>
            </w:tcBorders>
            <w:shd w:val="clear" w:color="auto" w:fill="auto"/>
            <w:hideMark/>
          </w:tcPr>
          <w:p w:rsidRPr="00120E13" w:rsidR="00120E13" w:rsidP="00120E13" w:rsidRDefault="00120E13" w14:paraId="33ED6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5 844 916</w:t>
            </w:r>
          </w:p>
        </w:tc>
        <w:tc>
          <w:tcPr>
            <w:tcW w:w="1960" w:type="dxa"/>
            <w:tcBorders>
              <w:top w:val="nil"/>
              <w:left w:val="nil"/>
              <w:bottom w:val="nil"/>
              <w:right w:val="nil"/>
            </w:tcBorders>
            <w:shd w:val="clear" w:color="auto" w:fill="auto"/>
            <w:hideMark/>
          </w:tcPr>
          <w:p w:rsidRPr="00120E13" w:rsidR="00120E13" w:rsidP="00120E13" w:rsidRDefault="00120E13" w14:paraId="33ED6E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−2 883</w:t>
            </w:r>
          </w:p>
        </w:tc>
      </w:tr>
      <w:tr w:rsidRPr="00120E13" w:rsidR="00120E13" w:rsidTr="00010346" w14:paraId="33ED6E7C"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120E13" w:rsidR="00120E13" w:rsidP="00120E13" w:rsidRDefault="00120E13" w14:paraId="33ED6E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300" w:type="dxa"/>
            <w:tcBorders>
              <w:top w:val="nil"/>
              <w:left w:val="nil"/>
              <w:bottom w:val="nil"/>
              <w:right w:val="nil"/>
            </w:tcBorders>
            <w:shd w:val="clear" w:color="auto" w:fill="auto"/>
            <w:hideMark/>
          </w:tcPr>
          <w:p w:rsidRPr="00120E13" w:rsidR="00120E13" w:rsidP="00120E13" w:rsidRDefault="00120E13" w14:paraId="33ED6E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280 061</w:t>
            </w:r>
          </w:p>
        </w:tc>
        <w:tc>
          <w:tcPr>
            <w:tcW w:w="1960" w:type="dxa"/>
            <w:tcBorders>
              <w:top w:val="nil"/>
              <w:left w:val="nil"/>
              <w:bottom w:val="nil"/>
              <w:right w:val="nil"/>
            </w:tcBorders>
            <w:shd w:val="clear" w:color="auto" w:fill="auto"/>
            <w:hideMark/>
          </w:tcPr>
          <w:p w:rsidRPr="00120E13" w:rsidR="00120E13" w:rsidP="00120E13" w:rsidRDefault="00120E13" w14:paraId="33ED6E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81"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3:3</w:t>
            </w:r>
          </w:p>
        </w:tc>
        <w:tc>
          <w:tcPr>
            <w:tcW w:w="4800" w:type="dxa"/>
            <w:tcBorders>
              <w:top w:val="nil"/>
              <w:left w:val="nil"/>
              <w:bottom w:val="nil"/>
              <w:right w:val="nil"/>
            </w:tcBorders>
            <w:shd w:val="clear" w:color="auto" w:fill="auto"/>
            <w:hideMark/>
          </w:tcPr>
          <w:p w:rsidRPr="00120E13" w:rsidR="00120E13" w:rsidP="00120E13" w:rsidRDefault="00120E13" w14:paraId="33ED6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Vetenskapsrådet: Förvaltning</w:t>
            </w:r>
          </w:p>
        </w:tc>
        <w:tc>
          <w:tcPr>
            <w:tcW w:w="1300" w:type="dxa"/>
            <w:tcBorders>
              <w:top w:val="nil"/>
              <w:left w:val="nil"/>
              <w:bottom w:val="nil"/>
              <w:right w:val="nil"/>
            </w:tcBorders>
            <w:shd w:val="clear" w:color="auto" w:fill="auto"/>
            <w:hideMark/>
          </w:tcPr>
          <w:p w:rsidRPr="00120E13" w:rsidR="00120E13" w:rsidP="00120E13" w:rsidRDefault="00120E13" w14:paraId="33ED6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160 919</w:t>
            </w:r>
          </w:p>
        </w:tc>
        <w:tc>
          <w:tcPr>
            <w:tcW w:w="1960" w:type="dxa"/>
            <w:tcBorders>
              <w:top w:val="nil"/>
              <w:left w:val="nil"/>
              <w:bottom w:val="nil"/>
              <w:right w:val="nil"/>
            </w:tcBorders>
            <w:shd w:val="clear" w:color="auto" w:fill="auto"/>
            <w:hideMark/>
          </w:tcPr>
          <w:p w:rsidRPr="00120E13" w:rsidR="00120E13" w:rsidP="00120E13" w:rsidRDefault="00120E13" w14:paraId="33ED6E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−868</w:t>
            </w:r>
          </w:p>
        </w:tc>
      </w:tr>
      <w:tr w:rsidRPr="00120E13" w:rsidR="00120E13" w:rsidTr="00010346" w14:paraId="33ED6E86"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3:4</w:t>
            </w:r>
          </w:p>
        </w:tc>
        <w:tc>
          <w:tcPr>
            <w:tcW w:w="4800" w:type="dxa"/>
            <w:tcBorders>
              <w:top w:val="nil"/>
              <w:left w:val="nil"/>
              <w:bottom w:val="nil"/>
              <w:right w:val="nil"/>
            </w:tcBorders>
            <w:shd w:val="clear" w:color="auto" w:fill="auto"/>
            <w:hideMark/>
          </w:tcPr>
          <w:p w:rsidRPr="00120E13" w:rsidR="00120E13" w:rsidP="00120E13" w:rsidRDefault="00120E13" w14:paraId="33ED6E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Rymdforskning och rymdverksamhet</w:t>
            </w:r>
          </w:p>
        </w:tc>
        <w:tc>
          <w:tcPr>
            <w:tcW w:w="1300" w:type="dxa"/>
            <w:tcBorders>
              <w:top w:val="nil"/>
              <w:left w:val="nil"/>
              <w:bottom w:val="nil"/>
              <w:right w:val="nil"/>
            </w:tcBorders>
            <w:shd w:val="clear" w:color="auto" w:fill="auto"/>
            <w:hideMark/>
          </w:tcPr>
          <w:p w:rsidRPr="00120E13" w:rsidR="00120E13" w:rsidP="00120E13" w:rsidRDefault="00120E13" w14:paraId="33ED6E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373 044</w:t>
            </w:r>
          </w:p>
        </w:tc>
        <w:tc>
          <w:tcPr>
            <w:tcW w:w="1960" w:type="dxa"/>
            <w:tcBorders>
              <w:top w:val="nil"/>
              <w:left w:val="nil"/>
              <w:bottom w:val="nil"/>
              <w:right w:val="nil"/>
            </w:tcBorders>
            <w:shd w:val="clear" w:color="auto" w:fill="auto"/>
            <w:hideMark/>
          </w:tcPr>
          <w:p w:rsidRPr="00120E13" w:rsidR="00120E13" w:rsidP="00120E13" w:rsidRDefault="00120E13" w14:paraId="33ED6E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−186</w:t>
            </w:r>
          </w:p>
        </w:tc>
      </w:tr>
      <w:tr w:rsidRPr="00120E13" w:rsidR="00120E13" w:rsidTr="00010346" w14:paraId="33ED6E8B"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3:5</w:t>
            </w:r>
          </w:p>
        </w:tc>
        <w:tc>
          <w:tcPr>
            <w:tcW w:w="4800" w:type="dxa"/>
            <w:tcBorders>
              <w:top w:val="nil"/>
              <w:left w:val="nil"/>
              <w:bottom w:val="nil"/>
              <w:right w:val="nil"/>
            </w:tcBorders>
            <w:shd w:val="clear" w:color="auto" w:fill="auto"/>
            <w:hideMark/>
          </w:tcPr>
          <w:p w:rsidRPr="00120E13" w:rsidR="00120E13" w:rsidP="00120E13" w:rsidRDefault="00120E13" w14:paraId="33ED6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Rymdstyrelsen: Förvaltning</w:t>
            </w:r>
          </w:p>
        </w:tc>
        <w:tc>
          <w:tcPr>
            <w:tcW w:w="1300" w:type="dxa"/>
            <w:tcBorders>
              <w:top w:val="nil"/>
              <w:left w:val="nil"/>
              <w:bottom w:val="nil"/>
              <w:right w:val="nil"/>
            </w:tcBorders>
            <w:shd w:val="clear" w:color="auto" w:fill="auto"/>
            <w:hideMark/>
          </w:tcPr>
          <w:p w:rsidRPr="00120E13" w:rsidR="00120E13" w:rsidP="00120E13" w:rsidRDefault="00120E13" w14:paraId="33ED6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28 518</w:t>
            </w:r>
          </w:p>
        </w:tc>
        <w:tc>
          <w:tcPr>
            <w:tcW w:w="1960" w:type="dxa"/>
            <w:tcBorders>
              <w:top w:val="nil"/>
              <w:left w:val="nil"/>
              <w:bottom w:val="nil"/>
              <w:right w:val="nil"/>
            </w:tcBorders>
            <w:shd w:val="clear" w:color="auto" w:fill="auto"/>
            <w:hideMark/>
          </w:tcPr>
          <w:p w:rsidRPr="00120E13" w:rsidR="00120E13" w:rsidP="00120E13" w:rsidRDefault="00120E13" w14:paraId="33ED6E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90" w14:textId="77777777">
        <w:trPr>
          <w:trHeight w:val="510"/>
        </w:trPr>
        <w:tc>
          <w:tcPr>
            <w:tcW w:w="600" w:type="dxa"/>
            <w:tcBorders>
              <w:top w:val="nil"/>
              <w:left w:val="nil"/>
              <w:bottom w:val="nil"/>
              <w:right w:val="nil"/>
            </w:tcBorders>
            <w:shd w:val="clear" w:color="auto" w:fill="auto"/>
            <w:hideMark/>
          </w:tcPr>
          <w:p w:rsidRPr="00120E13" w:rsidR="00120E13" w:rsidP="00120E13" w:rsidRDefault="00120E13" w14:paraId="33ED6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3:6</w:t>
            </w:r>
          </w:p>
        </w:tc>
        <w:tc>
          <w:tcPr>
            <w:tcW w:w="4800" w:type="dxa"/>
            <w:tcBorders>
              <w:top w:val="nil"/>
              <w:left w:val="nil"/>
              <w:bottom w:val="nil"/>
              <w:right w:val="nil"/>
            </w:tcBorders>
            <w:shd w:val="clear" w:color="auto" w:fill="auto"/>
            <w:hideMark/>
          </w:tcPr>
          <w:p w:rsidRPr="00120E13" w:rsidR="00120E13" w:rsidP="00120E13" w:rsidRDefault="00120E13" w14:paraId="33ED6E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Rymdstyrelsen: Avgifter till internationella organisationer</w:t>
            </w:r>
          </w:p>
        </w:tc>
        <w:tc>
          <w:tcPr>
            <w:tcW w:w="1300" w:type="dxa"/>
            <w:tcBorders>
              <w:top w:val="nil"/>
              <w:left w:val="nil"/>
              <w:bottom w:val="nil"/>
              <w:right w:val="nil"/>
            </w:tcBorders>
            <w:shd w:val="clear" w:color="auto" w:fill="auto"/>
            <w:hideMark/>
          </w:tcPr>
          <w:p w:rsidRPr="00120E13" w:rsidR="00120E13" w:rsidP="00120E13" w:rsidRDefault="00120E13" w14:paraId="33ED6E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551 309</w:t>
            </w:r>
          </w:p>
        </w:tc>
        <w:tc>
          <w:tcPr>
            <w:tcW w:w="1960" w:type="dxa"/>
            <w:tcBorders>
              <w:top w:val="nil"/>
              <w:left w:val="nil"/>
              <w:bottom w:val="nil"/>
              <w:right w:val="nil"/>
            </w:tcBorders>
            <w:shd w:val="clear" w:color="auto" w:fill="auto"/>
            <w:hideMark/>
          </w:tcPr>
          <w:p w:rsidRPr="00120E13" w:rsidR="00120E13" w:rsidP="00120E13" w:rsidRDefault="00120E13" w14:paraId="33ED6E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95"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3:7</w:t>
            </w:r>
          </w:p>
        </w:tc>
        <w:tc>
          <w:tcPr>
            <w:tcW w:w="4800" w:type="dxa"/>
            <w:tcBorders>
              <w:top w:val="nil"/>
              <w:left w:val="nil"/>
              <w:bottom w:val="nil"/>
              <w:right w:val="nil"/>
            </w:tcBorders>
            <w:shd w:val="clear" w:color="auto" w:fill="auto"/>
            <w:hideMark/>
          </w:tcPr>
          <w:p w:rsidRPr="00120E13" w:rsidR="00120E13" w:rsidP="00120E13" w:rsidRDefault="00120E13" w14:paraId="33ED6E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Institutet för rymdfysik</w:t>
            </w:r>
          </w:p>
        </w:tc>
        <w:tc>
          <w:tcPr>
            <w:tcW w:w="1300" w:type="dxa"/>
            <w:tcBorders>
              <w:top w:val="nil"/>
              <w:left w:val="nil"/>
              <w:bottom w:val="nil"/>
              <w:right w:val="nil"/>
            </w:tcBorders>
            <w:shd w:val="clear" w:color="auto" w:fill="auto"/>
            <w:hideMark/>
          </w:tcPr>
          <w:p w:rsidRPr="00120E13" w:rsidR="00120E13" w:rsidP="00120E13" w:rsidRDefault="00120E13" w14:paraId="33ED6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54 427</w:t>
            </w:r>
          </w:p>
        </w:tc>
        <w:tc>
          <w:tcPr>
            <w:tcW w:w="1960" w:type="dxa"/>
            <w:tcBorders>
              <w:top w:val="nil"/>
              <w:left w:val="nil"/>
              <w:bottom w:val="nil"/>
              <w:right w:val="nil"/>
            </w:tcBorders>
            <w:shd w:val="clear" w:color="auto" w:fill="auto"/>
            <w:hideMark/>
          </w:tcPr>
          <w:p w:rsidRPr="00120E13" w:rsidR="00120E13" w:rsidP="00120E13" w:rsidRDefault="00120E13" w14:paraId="33ED6E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9A"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3:8</w:t>
            </w:r>
          </w:p>
        </w:tc>
        <w:tc>
          <w:tcPr>
            <w:tcW w:w="4800" w:type="dxa"/>
            <w:tcBorders>
              <w:top w:val="nil"/>
              <w:left w:val="nil"/>
              <w:bottom w:val="nil"/>
              <w:right w:val="nil"/>
            </w:tcBorders>
            <w:shd w:val="clear" w:color="auto" w:fill="auto"/>
            <w:hideMark/>
          </w:tcPr>
          <w:p w:rsidRPr="00120E13" w:rsidR="00120E13" w:rsidP="00120E13" w:rsidRDefault="00120E13" w14:paraId="33ED6E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biblioteket</w:t>
            </w:r>
          </w:p>
        </w:tc>
        <w:tc>
          <w:tcPr>
            <w:tcW w:w="1300" w:type="dxa"/>
            <w:tcBorders>
              <w:top w:val="nil"/>
              <w:left w:val="nil"/>
              <w:bottom w:val="nil"/>
              <w:right w:val="nil"/>
            </w:tcBorders>
            <w:shd w:val="clear" w:color="auto" w:fill="auto"/>
            <w:hideMark/>
          </w:tcPr>
          <w:p w:rsidRPr="00120E13" w:rsidR="00120E13" w:rsidP="00120E13" w:rsidRDefault="00120E13" w14:paraId="33ED6E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362 343</w:t>
            </w:r>
          </w:p>
        </w:tc>
        <w:tc>
          <w:tcPr>
            <w:tcW w:w="1960" w:type="dxa"/>
            <w:tcBorders>
              <w:top w:val="nil"/>
              <w:left w:val="nil"/>
              <w:bottom w:val="nil"/>
              <w:right w:val="nil"/>
            </w:tcBorders>
            <w:shd w:val="clear" w:color="auto" w:fill="auto"/>
            <w:hideMark/>
          </w:tcPr>
          <w:p w:rsidRPr="00120E13" w:rsidR="00120E13" w:rsidP="00120E13" w:rsidRDefault="00120E13" w14:paraId="33ED6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−1 068</w:t>
            </w:r>
          </w:p>
        </w:tc>
      </w:tr>
      <w:tr w:rsidRPr="00120E13" w:rsidR="00120E13" w:rsidTr="00010346" w14:paraId="33ED6E9F"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3:9</w:t>
            </w:r>
          </w:p>
        </w:tc>
        <w:tc>
          <w:tcPr>
            <w:tcW w:w="4800" w:type="dxa"/>
            <w:tcBorders>
              <w:top w:val="nil"/>
              <w:left w:val="nil"/>
              <w:bottom w:val="nil"/>
              <w:right w:val="nil"/>
            </w:tcBorders>
            <w:shd w:val="clear" w:color="auto" w:fill="auto"/>
            <w:hideMark/>
          </w:tcPr>
          <w:p w:rsidRPr="00120E13" w:rsidR="00120E13" w:rsidP="00120E13" w:rsidRDefault="00120E13" w14:paraId="33ED6E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Polarforskningssekretariatet</w:t>
            </w:r>
          </w:p>
        </w:tc>
        <w:tc>
          <w:tcPr>
            <w:tcW w:w="1300" w:type="dxa"/>
            <w:tcBorders>
              <w:top w:val="nil"/>
              <w:left w:val="nil"/>
              <w:bottom w:val="nil"/>
              <w:right w:val="nil"/>
            </w:tcBorders>
            <w:shd w:val="clear" w:color="auto" w:fill="auto"/>
            <w:hideMark/>
          </w:tcPr>
          <w:p w:rsidRPr="00120E13" w:rsidR="00120E13" w:rsidP="00120E13" w:rsidRDefault="00120E13" w14:paraId="33ED6E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46 478</w:t>
            </w:r>
          </w:p>
        </w:tc>
        <w:tc>
          <w:tcPr>
            <w:tcW w:w="1960" w:type="dxa"/>
            <w:tcBorders>
              <w:top w:val="nil"/>
              <w:left w:val="nil"/>
              <w:bottom w:val="nil"/>
              <w:right w:val="nil"/>
            </w:tcBorders>
            <w:shd w:val="clear" w:color="auto" w:fill="auto"/>
            <w:hideMark/>
          </w:tcPr>
          <w:p w:rsidRPr="00120E13" w:rsidR="00120E13" w:rsidP="00120E13" w:rsidRDefault="00120E13" w14:paraId="33ED6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A4"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3:10</w:t>
            </w:r>
          </w:p>
        </w:tc>
        <w:tc>
          <w:tcPr>
            <w:tcW w:w="4800" w:type="dxa"/>
            <w:tcBorders>
              <w:top w:val="nil"/>
              <w:left w:val="nil"/>
              <w:bottom w:val="nil"/>
              <w:right w:val="nil"/>
            </w:tcBorders>
            <w:shd w:val="clear" w:color="auto" w:fill="auto"/>
            <w:hideMark/>
          </w:tcPr>
          <w:p w:rsidRPr="00120E13" w:rsidR="00120E13" w:rsidP="00120E13" w:rsidRDefault="00120E13" w14:paraId="33ED6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Sunet</w:t>
            </w:r>
          </w:p>
        </w:tc>
        <w:tc>
          <w:tcPr>
            <w:tcW w:w="1300" w:type="dxa"/>
            <w:tcBorders>
              <w:top w:val="nil"/>
              <w:left w:val="nil"/>
              <w:bottom w:val="nil"/>
              <w:right w:val="nil"/>
            </w:tcBorders>
            <w:shd w:val="clear" w:color="auto" w:fill="auto"/>
            <w:hideMark/>
          </w:tcPr>
          <w:p w:rsidRPr="00120E13" w:rsidR="00120E13" w:rsidP="00120E13" w:rsidRDefault="00120E13" w14:paraId="33ED6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48 755</w:t>
            </w:r>
          </w:p>
        </w:tc>
        <w:tc>
          <w:tcPr>
            <w:tcW w:w="1960" w:type="dxa"/>
            <w:tcBorders>
              <w:top w:val="nil"/>
              <w:left w:val="nil"/>
              <w:bottom w:val="nil"/>
              <w:right w:val="nil"/>
            </w:tcBorders>
            <w:shd w:val="clear" w:color="auto" w:fill="auto"/>
            <w:hideMark/>
          </w:tcPr>
          <w:p w:rsidRPr="00120E13" w:rsidR="00120E13" w:rsidP="00120E13" w:rsidRDefault="00120E13" w14:paraId="33ED6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A9"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3:11</w:t>
            </w:r>
          </w:p>
        </w:tc>
        <w:tc>
          <w:tcPr>
            <w:tcW w:w="4800" w:type="dxa"/>
            <w:tcBorders>
              <w:top w:val="nil"/>
              <w:left w:val="nil"/>
              <w:bottom w:val="nil"/>
              <w:right w:val="nil"/>
            </w:tcBorders>
            <w:shd w:val="clear" w:color="auto" w:fill="auto"/>
            <w:hideMark/>
          </w:tcPr>
          <w:p w:rsidRPr="00120E13" w:rsidR="00120E13" w:rsidP="00120E13" w:rsidRDefault="00120E13" w14:paraId="33ED6E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Centrala etikprövningsnämnden</w:t>
            </w:r>
          </w:p>
        </w:tc>
        <w:tc>
          <w:tcPr>
            <w:tcW w:w="1300" w:type="dxa"/>
            <w:tcBorders>
              <w:top w:val="nil"/>
              <w:left w:val="nil"/>
              <w:bottom w:val="nil"/>
              <w:right w:val="nil"/>
            </w:tcBorders>
            <w:shd w:val="clear" w:color="auto" w:fill="auto"/>
            <w:hideMark/>
          </w:tcPr>
          <w:p w:rsidRPr="00120E13" w:rsidR="00120E13" w:rsidP="00120E13" w:rsidRDefault="00120E13" w14:paraId="33ED6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7 257</w:t>
            </w:r>
          </w:p>
        </w:tc>
        <w:tc>
          <w:tcPr>
            <w:tcW w:w="1960" w:type="dxa"/>
            <w:tcBorders>
              <w:top w:val="nil"/>
              <w:left w:val="nil"/>
              <w:bottom w:val="nil"/>
              <w:right w:val="nil"/>
            </w:tcBorders>
            <w:shd w:val="clear" w:color="auto" w:fill="auto"/>
            <w:hideMark/>
          </w:tcPr>
          <w:p w:rsidRPr="00120E13" w:rsidR="00120E13" w:rsidP="00120E13" w:rsidRDefault="00120E13" w14:paraId="33ED6E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AE"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3:12</w:t>
            </w:r>
          </w:p>
        </w:tc>
        <w:tc>
          <w:tcPr>
            <w:tcW w:w="4800" w:type="dxa"/>
            <w:tcBorders>
              <w:top w:val="nil"/>
              <w:left w:val="nil"/>
              <w:bottom w:val="nil"/>
              <w:right w:val="nil"/>
            </w:tcBorders>
            <w:shd w:val="clear" w:color="auto" w:fill="auto"/>
            <w:hideMark/>
          </w:tcPr>
          <w:p w:rsidRPr="00120E13" w:rsidR="00120E13" w:rsidP="00120E13" w:rsidRDefault="00120E13" w14:paraId="33ED6E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Regionala etikprövningsnämnder</w:t>
            </w:r>
          </w:p>
        </w:tc>
        <w:tc>
          <w:tcPr>
            <w:tcW w:w="1300" w:type="dxa"/>
            <w:tcBorders>
              <w:top w:val="nil"/>
              <w:left w:val="nil"/>
              <w:bottom w:val="nil"/>
              <w:right w:val="nil"/>
            </w:tcBorders>
            <w:shd w:val="clear" w:color="auto" w:fill="auto"/>
            <w:hideMark/>
          </w:tcPr>
          <w:p w:rsidRPr="00120E13" w:rsidR="00120E13" w:rsidP="00120E13" w:rsidRDefault="00120E13" w14:paraId="33ED6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40 912</w:t>
            </w:r>
          </w:p>
        </w:tc>
        <w:tc>
          <w:tcPr>
            <w:tcW w:w="1960" w:type="dxa"/>
            <w:tcBorders>
              <w:top w:val="nil"/>
              <w:left w:val="nil"/>
              <w:bottom w:val="nil"/>
              <w:right w:val="nil"/>
            </w:tcBorders>
            <w:shd w:val="clear" w:color="auto" w:fill="auto"/>
            <w:hideMark/>
          </w:tcPr>
          <w:p w:rsidRPr="00120E13" w:rsidR="00120E13" w:rsidP="00120E13" w:rsidRDefault="00120E13" w14:paraId="33ED6E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B3"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3:13</w:t>
            </w:r>
          </w:p>
        </w:tc>
        <w:tc>
          <w:tcPr>
            <w:tcW w:w="4800" w:type="dxa"/>
            <w:tcBorders>
              <w:top w:val="nil"/>
              <w:left w:val="nil"/>
              <w:bottom w:val="nil"/>
              <w:right w:val="nil"/>
            </w:tcBorders>
            <w:shd w:val="clear" w:color="auto" w:fill="auto"/>
            <w:hideMark/>
          </w:tcPr>
          <w:p w:rsidRPr="00120E13" w:rsidR="00120E13" w:rsidP="00120E13" w:rsidRDefault="00120E13" w14:paraId="33ED6E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Särskilda utgifter för forskningsändamål</w:t>
            </w:r>
          </w:p>
        </w:tc>
        <w:tc>
          <w:tcPr>
            <w:tcW w:w="1300" w:type="dxa"/>
            <w:tcBorders>
              <w:top w:val="nil"/>
              <w:left w:val="nil"/>
              <w:bottom w:val="nil"/>
              <w:right w:val="nil"/>
            </w:tcBorders>
            <w:shd w:val="clear" w:color="auto" w:fill="auto"/>
            <w:hideMark/>
          </w:tcPr>
          <w:p w:rsidRPr="00120E13" w:rsidR="00120E13" w:rsidP="00120E13" w:rsidRDefault="00120E13" w14:paraId="33ED6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105 712</w:t>
            </w:r>
          </w:p>
        </w:tc>
        <w:tc>
          <w:tcPr>
            <w:tcW w:w="1960" w:type="dxa"/>
            <w:tcBorders>
              <w:top w:val="nil"/>
              <w:left w:val="nil"/>
              <w:bottom w:val="nil"/>
              <w:right w:val="nil"/>
            </w:tcBorders>
            <w:shd w:val="clear" w:color="auto" w:fill="auto"/>
            <w:hideMark/>
          </w:tcPr>
          <w:p w:rsidRPr="00120E13" w:rsidR="00120E13" w:rsidP="00120E13" w:rsidRDefault="00120E13" w14:paraId="33ED6E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B8"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120E13" w:rsidR="00120E13" w:rsidP="00120E13" w:rsidRDefault="00120E13" w14:paraId="33ED6E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Internationella program</w:t>
            </w:r>
          </w:p>
        </w:tc>
        <w:tc>
          <w:tcPr>
            <w:tcW w:w="1300" w:type="dxa"/>
            <w:tcBorders>
              <w:top w:val="nil"/>
              <w:left w:val="nil"/>
              <w:bottom w:val="nil"/>
              <w:right w:val="nil"/>
            </w:tcBorders>
            <w:shd w:val="clear" w:color="auto" w:fill="auto"/>
            <w:hideMark/>
          </w:tcPr>
          <w:p w:rsidRPr="00120E13" w:rsidR="00120E13" w:rsidP="00120E13" w:rsidRDefault="00120E13" w14:paraId="33ED6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81 589</w:t>
            </w:r>
          </w:p>
        </w:tc>
        <w:tc>
          <w:tcPr>
            <w:tcW w:w="1960" w:type="dxa"/>
            <w:tcBorders>
              <w:top w:val="nil"/>
              <w:left w:val="nil"/>
              <w:bottom w:val="nil"/>
              <w:right w:val="nil"/>
            </w:tcBorders>
            <w:shd w:val="clear" w:color="auto" w:fill="auto"/>
            <w:hideMark/>
          </w:tcPr>
          <w:p w:rsidRPr="00120E13" w:rsidR="00120E13" w:rsidP="00120E13" w:rsidRDefault="00120E13" w14:paraId="33ED6E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BD"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120E13" w:rsidR="00120E13" w:rsidP="00120E13" w:rsidRDefault="00120E13" w14:paraId="33ED6E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Avgift till Unesco och ICCROM</w:t>
            </w:r>
          </w:p>
        </w:tc>
        <w:tc>
          <w:tcPr>
            <w:tcW w:w="1300" w:type="dxa"/>
            <w:tcBorders>
              <w:top w:val="nil"/>
              <w:left w:val="nil"/>
              <w:bottom w:val="nil"/>
              <w:right w:val="nil"/>
            </w:tcBorders>
            <w:shd w:val="clear" w:color="auto" w:fill="auto"/>
            <w:hideMark/>
          </w:tcPr>
          <w:p w:rsidRPr="00120E13" w:rsidR="00120E13" w:rsidP="00120E13" w:rsidRDefault="00120E13" w14:paraId="33ED6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30 886</w:t>
            </w:r>
          </w:p>
        </w:tc>
        <w:tc>
          <w:tcPr>
            <w:tcW w:w="1960" w:type="dxa"/>
            <w:tcBorders>
              <w:top w:val="nil"/>
              <w:left w:val="nil"/>
              <w:bottom w:val="nil"/>
              <w:right w:val="nil"/>
            </w:tcBorders>
            <w:shd w:val="clear" w:color="auto" w:fill="auto"/>
            <w:hideMark/>
          </w:tcPr>
          <w:p w:rsidRPr="00120E13" w:rsidR="00120E13" w:rsidP="00120E13" w:rsidRDefault="00120E13" w14:paraId="33ED6E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C2"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4:3</w:t>
            </w:r>
          </w:p>
        </w:tc>
        <w:tc>
          <w:tcPr>
            <w:tcW w:w="4800" w:type="dxa"/>
            <w:tcBorders>
              <w:top w:val="nil"/>
              <w:left w:val="nil"/>
              <w:bottom w:val="nil"/>
              <w:right w:val="nil"/>
            </w:tcBorders>
            <w:shd w:val="clear" w:color="auto" w:fill="auto"/>
            <w:hideMark/>
          </w:tcPr>
          <w:p w:rsidRPr="00120E13" w:rsidR="00120E13" w:rsidP="00120E13" w:rsidRDefault="00120E13" w14:paraId="33ED6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Kostnader för Svenska Unescorådet</w:t>
            </w:r>
          </w:p>
        </w:tc>
        <w:tc>
          <w:tcPr>
            <w:tcW w:w="1300" w:type="dxa"/>
            <w:tcBorders>
              <w:top w:val="nil"/>
              <w:left w:val="nil"/>
              <w:bottom w:val="nil"/>
              <w:right w:val="nil"/>
            </w:tcBorders>
            <w:shd w:val="clear" w:color="auto" w:fill="auto"/>
            <w:hideMark/>
          </w:tcPr>
          <w:p w:rsidRPr="00120E13" w:rsidR="00120E13" w:rsidP="00120E13" w:rsidRDefault="00120E13" w14:paraId="33ED6E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10 214</w:t>
            </w:r>
          </w:p>
        </w:tc>
        <w:tc>
          <w:tcPr>
            <w:tcW w:w="1960" w:type="dxa"/>
            <w:tcBorders>
              <w:top w:val="nil"/>
              <w:left w:val="nil"/>
              <w:bottom w:val="nil"/>
              <w:right w:val="nil"/>
            </w:tcBorders>
            <w:shd w:val="clear" w:color="auto" w:fill="auto"/>
            <w:hideMark/>
          </w:tcPr>
          <w:p w:rsidRPr="00120E13" w:rsidR="00120E13" w:rsidP="00120E13" w:rsidRDefault="00120E13" w14:paraId="33ED6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DB1C06" w14:paraId="33ED6EC7" w14:textId="77777777">
        <w:trPr>
          <w:trHeight w:val="510"/>
        </w:trPr>
        <w:tc>
          <w:tcPr>
            <w:tcW w:w="600" w:type="dxa"/>
            <w:tcBorders>
              <w:top w:val="nil"/>
              <w:left w:val="nil"/>
              <w:right w:val="nil"/>
            </w:tcBorders>
            <w:shd w:val="clear" w:color="auto" w:fill="auto"/>
            <w:hideMark/>
          </w:tcPr>
          <w:p w:rsidRPr="00120E13" w:rsidR="00120E13" w:rsidP="00120E13" w:rsidRDefault="00120E13" w14:paraId="33ED6E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4:4</w:t>
            </w:r>
          </w:p>
        </w:tc>
        <w:tc>
          <w:tcPr>
            <w:tcW w:w="4800" w:type="dxa"/>
            <w:tcBorders>
              <w:top w:val="nil"/>
              <w:left w:val="nil"/>
              <w:right w:val="nil"/>
            </w:tcBorders>
            <w:shd w:val="clear" w:color="auto" w:fill="auto"/>
            <w:hideMark/>
          </w:tcPr>
          <w:p w:rsidRPr="00120E13" w:rsidR="00120E13" w:rsidP="00120E13" w:rsidRDefault="00120E13" w14:paraId="33ED6E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300" w:type="dxa"/>
            <w:tcBorders>
              <w:top w:val="nil"/>
              <w:left w:val="nil"/>
              <w:right w:val="nil"/>
            </w:tcBorders>
            <w:shd w:val="clear" w:color="auto" w:fill="auto"/>
            <w:hideMark/>
          </w:tcPr>
          <w:p w:rsidRPr="00120E13" w:rsidR="00120E13" w:rsidP="00120E13" w:rsidRDefault="00120E13" w14:paraId="33ED6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17 519</w:t>
            </w:r>
          </w:p>
        </w:tc>
        <w:tc>
          <w:tcPr>
            <w:tcW w:w="1960" w:type="dxa"/>
            <w:tcBorders>
              <w:top w:val="nil"/>
              <w:left w:val="nil"/>
              <w:right w:val="nil"/>
            </w:tcBorders>
            <w:shd w:val="clear" w:color="auto" w:fill="auto"/>
            <w:hideMark/>
          </w:tcPr>
          <w:p w:rsidRPr="00120E13" w:rsidR="00120E13" w:rsidP="00120E13" w:rsidRDefault="00120E13" w14:paraId="33ED6E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DB1C06" w14:paraId="33ED6ECC" w14:textId="77777777">
        <w:trPr>
          <w:trHeight w:val="255"/>
        </w:trPr>
        <w:tc>
          <w:tcPr>
            <w:tcW w:w="600" w:type="dxa"/>
            <w:tcBorders>
              <w:left w:val="nil"/>
              <w:bottom w:val="single" w:color="auto" w:sz="4" w:space="0"/>
              <w:right w:val="nil"/>
            </w:tcBorders>
            <w:shd w:val="clear" w:color="auto" w:fill="auto"/>
            <w:hideMark/>
          </w:tcPr>
          <w:p w:rsidRPr="00120E13" w:rsidR="00120E13" w:rsidP="00120E13" w:rsidRDefault="00120E13" w14:paraId="33ED6E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120E13" w:rsidR="00120E13" w:rsidP="00BE782A" w:rsidRDefault="00120E13" w14:paraId="33ED6E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120E13">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120E13" w:rsidR="00120E13" w:rsidP="00120E13" w:rsidRDefault="00120E13" w14:paraId="33ED6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20E13">
              <w:rPr>
                <w:rFonts w:ascii="Times New Roman" w:hAnsi="Times New Roman" w:eastAsia="Times New Roman" w:cs="Times New Roman"/>
                <w:b/>
                <w:bCs/>
                <w:kern w:val="0"/>
                <w:sz w:val="20"/>
                <w:szCs w:val="20"/>
                <w:lang w:eastAsia="sv-SE"/>
                <w14:numSpacing w14:val="default"/>
              </w:rPr>
              <w:t>72 381 263</w:t>
            </w:r>
          </w:p>
        </w:tc>
        <w:tc>
          <w:tcPr>
            <w:tcW w:w="1960" w:type="dxa"/>
            <w:tcBorders>
              <w:left w:val="nil"/>
              <w:bottom w:val="single" w:color="auto" w:sz="4" w:space="0"/>
              <w:right w:val="nil"/>
            </w:tcBorders>
            <w:shd w:val="clear" w:color="auto" w:fill="auto"/>
            <w:hideMark/>
          </w:tcPr>
          <w:p w:rsidRPr="00120E13" w:rsidR="00120E13" w:rsidP="00120E13" w:rsidRDefault="00120E13" w14:paraId="33ED6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120E13">
              <w:rPr>
                <w:rFonts w:ascii="Times New Roman" w:hAnsi="Times New Roman" w:eastAsia="Times New Roman" w:cs="Times New Roman"/>
                <w:b/>
                <w:bCs/>
                <w:kern w:val="0"/>
                <w:sz w:val="20"/>
                <w:szCs w:val="20"/>
                <w:lang w:eastAsia="sv-SE"/>
                <w14:numSpacing w14:val="default"/>
              </w:rPr>
              <w:t>−637 426</w:t>
            </w:r>
          </w:p>
        </w:tc>
      </w:tr>
      <w:tr w:rsidRPr="00120E13" w:rsidR="00120E13" w:rsidTr="00DB1C06" w14:paraId="33ED6ED1" w14:textId="77777777">
        <w:trPr>
          <w:trHeight w:val="255"/>
        </w:trPr>
        <w:tc>
          <w:tcPr>
            <w:tcW w:w="600" w:type="dxa"/>
            <w:tcBorders>
              <w:top w:val="single" w:color="auto" w:sz="4" w:space="0"/>
              <w:left w:val="nil"/>
              <w:bottom w:val="nil"/>
              <w:right w:val="nil"/>
            </w:tcBorders>
            <w:shd w:val="clear" w:color="auto" w:fill="auto"/>
            <w:hideMark/>
          </w:tcPr>
          <w:p w:rsidRPr="00120E13" w:rsidR="00120E13" w:rsidP="00120E13" w:rsidRDefault="00120E13" w14:paraId="33ED6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120E13" w:rsidR="00120E13" w:rsidP="00BE782A" w:rsidRDefault="00120E13" w14:paraId="33ED6EC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120E13">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single" w:color="auto" w:sz="4" w:space="0"/>
              <w:left w:val="nil"/>
              <w:bottom w:val="nil"/>
              <w:right w:val="nil"/>
            </w:tcBorders>
            <w:shd w:val="clear" w:color="auto" w:fill="auto"/>
            <w:hideMark/>
          </w:tcPr>
          <w:p w:rsidRPr="00120E13" w:rsidR="00120E13" w:rsidP="00120E13" w:rsidRDefault="00120E13" w14:paraId="33ED6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single" w:color="auto" w:sz="4" w:space="0"/>
              <w:left w:val="nil"/>
              <w:bottom w:val="nil"/>
              <w:right w:val="nil"/>
            </w:tcBorders>
            <w:shd w:val="clear" w:color="auto" w:fill="auto"/>
            <w:hideMark/>
          </w:tcPr>
          <w:p w:rsidRPr="00120E13" w:rsidR="00120E13" w:rsidP="00120E13" w:rsidRDefault="00120E13" w14:paraId="33ED6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20E13" w:rsidR="00120E13" w:rsidTr="00010346" w14:paraId="33ED6ED6" w14:textId="77777777">
        <w:trPr>
          <w:trHeight w:val="255"/>
        </w:trPr>
        <w:tc>
          <w:tcPr>
            <w:tcW w:w="600" w:type="dxa"/>
            <w:tcBorders>
              <w:top w:val="nil"/>
              <w:left w:val="nil"/>
              <w:bottom w:val="nil"/>
              <w:right w:val="nil"/>
            </w:tcBorders>
            <w:shd w:val="clear" w:color="auto" w:fill="auto"/>
            <w:hideMark/>
          </w:tcPr>
          <w:p w:rsidRPr="00120E13" w:rsidR="00120E13" w:rsidP="00120E13" w:rsidRDefault="00120E13" w14:paraId="33ED6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120E13" w:rsidR="00120E13" w:rsidP="00120E13" w:rsidRDefault="00120E13" w14:paraId="33ED6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Statens skolverk</w:t>
            </w:r>
          </w:p>
        </w:tc>
        <w:tc>
          <w:tcPr>
            <w:tcW w:w="1300" w:type="dxa"/>
            <w:tcBorders>
              <w:top w:val="nil"/>
              <w:left w:val="nil"/>
              <w:bottom w:val="nil"/>
              <w:right w:val="nil"/>
            </w:tcBorders>
            <w:shd w:val="clear" w:color="auto" w:fill="auto"/>
            <w:hideMark/>
          </w:tcPr>
          <w:p w:rsidRPr="00120E13" w:rsidR="00120E13" w:rsidP="00120E13" w:rsidRDefault="00120E13" w14:paraId="33ED6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120E13" w:rsidR="00120E13" w:rsidP="00120E13" w:rsidRDefault="00120E13" w14:paraId="33ED6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−20 000</w:t>
            </w:r>
          </w:p>
        </w:tc>
      </w:tr>
      <w:tr w:rsidRPr="00120E13" w:rsidR="00120E13" w:rsidTr="00010346" w14:paraId="33ED6EDB"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ED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tcPr>
          <w:p w:rsidRPr="00120E13" w:rsidR="00120E13" w:rsidP="00120E13" w:rsidRDefault="00120E13" w14:paraId="33ED6ED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Statens skolverk</w:t>
            </w:r>
          </w:p>
        </w:tc>
        <w:tc>
          <w:tcPr>
            <w:tcW w:w="1300" w:type="dxa"/>
            <w:tcBorders>
              <w:top w:val="nil"/>
              <w:left w:val="nil"/>
              <w:bottom w:val="nil"/>
              <w:right w:val="nil"/>
            </w:tcBorders>
            <w:shd w:val="clear" w:color="auto" w:fill="auto"/>
          </w:tcPr>
          <w:p w:rsidRPr="00120E13" w:rsidR="00120E13" w:rsidP="00120E13" w:rsidRDefault="00120E13" w14:paraId="33ED6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ED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–2 101</w:t>
            </w:r>
          </w:p>
        </w:tc>
      </w:tr>
      <w:tr w:rsidRPr="00120E13" w:rsidR="00120E13" w:rsidTr="00010346" w14:paraId="33ED6EE0"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ED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tcPr>
          <w:p w:rsidRPr="00120E13" w:rsidR="00120E13" w:rsidP="00120E13" w:rsidRDefault="00120E13" w14:paraId="33ED6ED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Statens skolinspektion</w:t>
            </w:r>
          </w:p>
        </w:tc>
        <w:tc>
          <w:tcPr>
            <w:tcW w:w="1300" w:type="dxa"/>
            <w:tcBorders>
              <w:top w:val="nil"/>
              <w:left w:val="nil"/>
              <w:bottom w:val="nil"/>
              <w:right w:val="nil"/>
            </w:tcBorders>
            <w:shd w:val="clear" w:color="auto" w:fill="auto"/>
          </w:tcPr>
          <w:p w:rsidRPr="00120E13" w:rsidR="00120E13" w:rsidP="00120E13" w:rsidRDefault="00120E13" w14:paraId="33ED6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ED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+10 000</w:t>
            </w:r>
          </w:p>
        </w:tc>
      </w:tr>
      <w:tr w:rsidRPr="00120E13" w:rsidR="00120E13" w:rsidTr="00010346" w14:paraId="33ED6EE5"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EE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tcPr>
          <w:p w:rsidRPr="00120E13" w:rsidR="00120E13" w:rsidP="00120E13" w:rsidRDefault="00120E13" w14:paraId="33ED6EE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Statens skolinspektion</w:t>
            </w:r>
          </w:p>
        </w:tc>
        <w:tc>
          <w:tcPr>
            <w:tcW w:w="1300" w:type="dxa"/>
            <w:tcBorders>
              <w:top w:val="nil"/>
              <w:left w:val="nil"/>
              <w:bottom w:val="nil"/>
              <w:right w:val="nil"/>
            </w:tcBorders>
            <w:shd w:val="clear" w:color="auto" w:fill="auto"/>
          </w:tcPr>
          <w:p w:rsidRPr="00120E13" w:rsidR="00120E13" w:rsidP="00120E13" w:rsidRDefault="00120E13" w14:paraId="33ED6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EE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–1 186</w:t>
            </w:r>
          </w:p>
        </w:tc>
      </w:tr>
      <w:tr w:rsidRPr="00120E13" w:rsidR="00120E13" w:rsidTr="00010346" w14:paraId="33ED6EEA"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EE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tcPr>
          <w:p w:rsidRPr="00120E13" w:rsidR="00120E13" w:rsidP="00120E13" w:rsidRDefault="00120E13" w14:paraId="33ED6EE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Specialpedagogiska skolmyndigheten</w:t>
            </w:r>
          </w:p>
        </w:tc>
        <w:tc>
          <w:tcPr>
            <w:tcW w:w="1300" w:type="dxa"/>
            <w:tcBorders>
              <w:top w:val="nil"/>
              <w:left w:val="nil"/>
              <w:bottom w:val="nil"/>
              <w:right w:val="nil"/>
            </w:tcBorders>
            <w:shd w:val="clear" w:color="auto" w:fill="auto"/>
          </w:tcPr>
          <w:p w:rsidRPr="00120E13" w:rsidR="00120E13" w:rsidP="00120E13" w:rsidRDefault="00120E13" w14:paraId="33ED6E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EE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–2 176</w:t>
            </w:r>
          </w:p>
        </w:tc>
      </w:tr>
      <w:tr w:rsidRPr="00120E13" w:rsidR="00120E13" w:rsidTr="00010346" w14:paraId="33ED6EEF"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EE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tcPr>
          <w:p w:rsidRPr="00120E13" w:rsidR="00120E13" w:rsidP="00120E13" w:rsidRDefault="00120E13" w14:paraId="33ED6EE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tcPr>
          <w:p w:rsidRPr="00120E13" w:rsidR="00120E13" w:rsidP="00120E13" w:rsidRDefault="00120E13" w14:paraId="33ED6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EE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+310 000</w:t>
            </w:r>
          </w:p>
        </w:tc>
      </w:tr>
      <w:tr w:rsidRPr="00120E13" w:rsidR="00120E13" w:rsidTr="00010346" w14:paraId="33ED6EF4"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EF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tcPr>
          <w:p w:rsidRPr="00120E13" w:rsidR="00120E13" w:rsidP="00120E13" w:rsidRDefault="00120E13" w14:paraId="33ED6EF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tcPr>
          <w:p w:rsidRPr="00120E13" w:rsidR="00120E13" w:rsidP="00120E13" w:rsidRDefault="00120E13" w14:paraId="33ED6E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EF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–140 000</w:t>
            </w:r>
          </w:p>
        </w:tc>
      </w:tr>
      <w:tr w:rsidRPr="00120E13" w:rsidR="00120E13" w:rsidTr="00010346" w14:paraId="33ED6EF9"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EF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tcPr>
          <w:p w:rsidRPr="00120E13" w:rsidR="00120E13" w:rsidP="00120E13" w:rsidRDefault="00120E13" w14:paraId="33ED6EF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tcPr>
          <w:p w:rsidRPr="00120E13" w:rsidR="00120E13" w:rsidP="00120E13" w:rsidRDefault="00120E13" w14:paraId="33ED6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EF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–10 000</w:t>
            </w:r>
          </w:p>
        </w:tc>
      </w:tr>
      <w:tr w:rsidRPr="00120E13" w:rsidR="00120E13" w:rsidTr="00010346" w14:paraId="33ED6EFE"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EF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tcPr>
          <w:p w:rsidRPr="00120E13" w:rsidR="00120E13" w:rsidP="00120E13" w:rsidRDefault="00120E13" w14:paraId="33ED6EF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tcPr>
          <w:p w:rsidRPr="00120E13" w:rsidR="00120E13" w:rsidP="00120E13" w:rsidRDefault="00120E13" w14:paraId="33ED6E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EF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–495 000</w:t>
            </w:r>
          </w:p>
        </w:tc>
      </w:tr>
      <w:tr w:rsidRPr="00120E13" w:rsidR="00120E13" w:rsidTr="00010346" w14:paraId="33ED6F03"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EF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tcPr>
          <w:p w:rsidRPr="00120E13" w:rsidR="00120E13" w:rsidP="00120E13" w:rsidRDefault="00120E13" w14:paraId="33ED6F0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tcPr>
          <w:p w:rsidRPr="00120E13" w:rsidR="00120E13" w:rsidP="00120E13" w:rsidRDefault="00120E13" w14:paraId="33ED6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0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–2 935</w:t>
            </w:r>
          </w:p>
        </w:tc>
      </w:tr>
      <w:tr w:rsidRPr="00120E13" w:rsidR="00120E13" w:rsidTr="00010346" w14:paraId="33ED6F08"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tcPr>
          <w:p w:rsidRPr="00120E13" w:rsidR="00120E13" w:rsidP="00120E13" w:rsidRDefault="00120E13" w14:paraId="33ED6F0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tcPr>
          <w:p w:rsidRPr="00120E13" w:rsidR="00120E13" w:rsidP="00120E13" w:rsidRDefault="00120E13" w14:paraId="33ED6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0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+150 000</w:t>
            </w:r>
          </w:p>
        </w:tc>
      </w:tr>
      <w:tr w:rsidRPr="00120E13" w:rsidR="00120E13" w:rsidTr="00010346" w14:paraId="33ED6F0D"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0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tcPr>
          <w:p w:rsidRPr="00120E13" w:rsidR="00120E13" w:rsidP="00120E13" w:rsidRDefault="00120E13" w14:paraId="33ED6F0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tcPr>
          <w:p w:rsidRPr="00120E13" w:rsidR="00120E13" w:rsidP="00120E13" w:rsidRDefault="00120E13" w14:paraId="33ED6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0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+50 000</w:t>
            </w:r>
          </w:p>
        </w:tc>
      </w:tr>
      <w:tr w:rsidRPr="00120E13" w:rsidR="00120E13" w:rsidTr="00010346" w14:paraId="33ED6F12"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0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tcPr>
          <w:p w:rsidRPr="00120E13" w:rsidR="00120E13" w:rsidP="00120E13" w:rsidRDefault="00120E13" w14:paraId="33ED6F0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tcPr>
          <w:p w:rsidRPr="00120E13" w:rsidR="00120E13" w:rsidP="00120E13" w:rsidRDefault="00120E13" w14:paraId="33ED6F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1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+3 000</w:t>
            </w:r>
          </w:p>
        </w:tc>
      </w:tr>
      <w:tr w:rsidRPr="00120E13" w:rsidR="00120E13" w:rsidTr="00010346" w14:paraId="33ED6F17"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1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tcPr>
          <w:p w:rsidRPr="00120E13" w:rsidR="00120E13" w:rsidP="00120E13" w:rsidRDefault="00120E13" w14:paraId="33ED6F1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300" w:type="dxa"/>
            <w:tcBorders>
              <w:top w:val="nil"/>
              <w:left w:val="nil"/>
              <w:bottom w:val="nil"/>
              <w:right w:val="nil"/>
            </w:tcBorders>
            <w:shd w:val="clear" w:color="auto" w:fill="auto"/>
          </w:tcPr>
          <w:p w:rsidRPr="00120E13" w:rsidR="00120E13" w:rsidP="00120E13" w:rsidRDefault="00120E13" w14:paraId="33ED6F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1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–468 000</w:t>
            </w:r>
          </w:p>
        </w:tc>
      </w:tr>
      <w:tr w:rsidRPr="00120E13" w:rsidR="00120E13" w:rsidTr="00010346" w14:paraId="33ED6F1C"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1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tcPr>
          <w:p w:rsidRPr="00120E13" w:rsidR="00120E13" w:rsidP="00120E13" w:rsidRDefault="00120E13" w14:paraId="33ED6F1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300" w:type="dxa"/>
            <w:tcBorders>
              <w:top w:val="nil"/>
              <w:left w:val="nil"/>
              <w:bottom w:val="nil"/>
              <w:right w:val="nil"/>
            </w:tcBorders>
            <w:shd w:val="clear" w:color="auto" w:fill="auto"/>
          </w:tcPr>
          <w:p w:rsidRPr="00120E13" w:rsidR="00120E13" w:rsidP="00120E13" w:rsidRDefault="00120E13" w14:paraId="33ED6F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1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–830 000</w:t>
            </w:r>
          </w:p>
        </w:tc>
      </w:tr>
      <w:tr w:rsidRPr="00120E13" w:rsidR="00120E13" w:rsidTr="00010346" w14:paraId="33ED6F21"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1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tcPr>
          <w:p w:rsidRPr="00120E13" w:rsidR="00120E13" w:rsidP="00120E13" w:rsidRDefault="00120E13" w14:paraId="33ED6F1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300" w:type="dxa"/>
            <w:tcBorders>
              <w:top w:val="nil"/>
              <w:left w:val="nil"/>
              <w:bottom w:val="nil"/>
              <w:right w:val="nil"/>
            </w:tcBorders>
            <w:shd w:val="clear" w:color="auto" w:fill="auto"/>
          </w:tcPr>
          <w:p w:rsidRPr="00120E13" w:rsidR="00120E13" w:rsidP="00120E13" w:rsidRDefault="00120E13" w14:paraId="33ED6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2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–500 000</w:t>
            </w:r>
          </w:p>
        </w:tc>
      </w:tr>
      <w:tr w:rsidRPr="00120E13" w:rsidR="00120E13" w:rsidTr="00010346" w14:paraId="33ED6F26"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2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tcPr>
          <w:p w:rsidRPr="00120E13" w:rsidR="00120E13" w:rsidP="00120E13" w:rsidRDefault="00120E13" w14:paraId="33ED6F2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Bidrag till viss verksamhet inom skolväsendet, m.m.</w:t>
            </w:r>
          </w:p>
        </w:tc>
        <w:tc>
          <w:tcPr>
            <w:tcW w:w="1300" w:type="dxa"/>
            <w:tcBorders>
              <w:top w:val="nil"/>
              <w:left w:val="nil"/>
              <w:bottom w:val="nil"/>
              <w:right w:val="nil"/>
            </w:tcBorders>
            <w:shd w:val="clear" w:color="auto" w:fill="auto"/>
          </w:tcPr>
          <w:p w:rsidRPr="00120E13" w:rsidR="00120E13" w:rsidP="00120E13" w:rsidRDefault="00120E13" w14:paraId="33ED6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2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–674</w:t>
            </w:r>
          </w:p>
        </w:tc>
      </w:tr>
      <w:tr w:rsidRPr="00120E13" w:rsidR="00120E13" w:rsidTr="00010346" w14:paraId="33ED6F2B"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2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lastRenderedPageBreak/>
              <w:t>1:10</w:t>
            </w:r>
          </w:p>
        </w:tc>
        <w:tc>
          <w:tcPr>
            <w:tcW w:w="4800" w:type="dxa"/>
            <w:tcBorders>
              <w:top w:val="nil"/>
              <w:left w:val="nil"/>
              <w:bottom w:val="nil"/>
              <w:right w:val="nil"/>
            </w:tcBorders>
            <w:shd w:val="clear" w:color="auto" w:fill="auto"/>
          </w:tcPr>
          <w:p w:rsidRPr="00120E13" w:rsidR="00120E13" w:rsidP="00120E13" w:rsidRDefault="00120E13" w14:paraId="33ED6F2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Fortbildning av lärare och förskolepersonal</w:t>
            </w:r>
          </w:p>
        </w:tc>
        <w:tc>
          <w:tcPr>
            <w:tcW w:w="1300" w:type="dxa"/>
            <w:tcBorders>
              <w:top w:val="nil"/>
              <w:left w:val="nil"/>
              <w:bottom w:val="nil"/>
              <w:right w:val="nil"/>
            </w:tcBorders>
            <w:shd w:val="clear" w:color="auto" w:fill="auto"/>
          </w:tcPr>
          <w:p w:rsidRPr="00120E13" w:rsidR="00120E13" w:rsidP="00120E13" w:rsidRDefault="00120E13" w14:paraId="33ED6F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2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+68 000</w:t>
            </w:r>
          </w:p>
        </w:tc>
      </w:tr>
      <w:tr w:rsidRPr="00120E13" w:rsidR="00120E13" w:rsidTr="00010346" w14:paraId="33ED6F30"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2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tcPr>
          <w:p w:rsidRPr="00120E13" w:rsidR="00120E13" w:rsidP="00120E13" w:rsidRDefault="00120E13" w14:paraId="33ED6F2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Fortbildning av lärare och förskolepersonal</w:t>
            </w:r>
          </w:p>
        </w:tc>
        <w:tc>
          <w:tcPr>
            <w:tcW w:w="1300" w:type="dxa"/>
            <w:tcBorders>
              <w:top w:val="nil"/>
              <w:left w:val="nil"/>
              <w:bottom w:val="nil"/>
              <w:right w:val="nil"/>
            </w:tcBorders>
            <w:shd w:val="clear" w:color="auto" w:fill="auto"/>
          </w:tcPr>
          <w:p w:rsidRPr="00120E13" w:rsidR="00120E13" w:rsidP="00120E13" w:rsidRDefault="00120E13" w14:paraId="33ED6F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2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+50 000</w:t>
            </w:r>
          </w:p>
        </w:tc>
      </w:tr>
      <w:tr w:rsidRPr="00120E13" w:rsidR="00120E13" w:rsidTr="00010346" w14:paraId="33ED6F35"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3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tcPr>
          <w:p w:rsidRPr="00120E13" w:rsidR="00120E13" w:rsidP="00120E13" w:rsidRDefault="00120E13" w14:paraId="33ED6F3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Fortbildning av lärare och förskolepersonal</w:t>
            </w:r>
          </w:p>
        </w:tc>
        <w:tc>
          <w:tcPr>
            <w:tcW w:w="1300" w:type="dxa"/>
            <w:tcBorders>
              <w:top w:val="nil"/>
              <w:left w:val="nil"/>
              <w:bottom w:val="nil"/>
              <w:right w:val="nil"/>
            </w:tcBorders>
            <w:shd w:val="clear" w:color="auto" w:fill="auto"/>
          </w:tcPr>
          <w:p w:rsidRPr="00120E13" w:rsidR="00120E13" w:rsidP="00120E13" w:rsidRDefault="00120E13" w14:paraId="33ED6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3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+200 000</w:t>
            </w:r>
          </w:p>
        </w:tc>
      </w:tr>
      <w:tr w:rsidRPr="00120E13" w:rsidR="00120E13" w:rsidTr="00010346" w14:paraId="33ED6F3A"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3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tcPr>
          <w:p w:rsidRPr="00120E13" w:rsidR="00120E13" w:rsidP="00120E13" w:rsidRDefault="00120E13" w14:paraId="33ED6F3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Fortbildning av lärare och förskolepersonal</w:t>
            </w:r>
          </w:p>
        </w:tc>
        <w:tc>
          <w:tcPr>
            <w:tcW w:w="1300" w:type="dxa"/>
            <w:tcBorders>
              <w:top w:val="nil"/>
              <w:left w:val="nil"/>
              <w:bottom w:val="nil"/>
              <w:right w:val="nil"/>
            </w:tcBorders>
            <w:shd w:val="clear" w:color="auto" w:fill="auto"/>
          </w:tcPr>
          <w:p w:rsidRPr="00120E13" w:rsidR="00120E13" w:rsidP="00120E13" w:rsidRDefault="00120E13" w14:paraId="33ED6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3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+2 000 000</w:t>
            </w:r>
          </w:p>
        </w:tc>
      </w:tr>
      <w:tr w:rsidRPr="00120E13" w:rsidR="00120E13" w:rsidTr="00010346" w14:paraId="33ED6F3F"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3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tcPr>
          <w:p w:rsidRPr="00120E13" w:rsidR="00120E13" w:rsidP="00120E13" w:rsidRDefault="00120E13" w14:paraId="33ED6F3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Myndigheten för yrkeshögskolan</w:t>
            </w:r>
          </w:p>
        </w:tc>
        <w:tc>
          <w:tcPr>
            <w:tcW w:w="1300" w:type="dxa"/>
            <w:tcBorders>
              <w:top w:val="nil"/>
              <w:left w:val="nil"/>
              <w:bottom w:val="nil"/>
              <w:right w:val="nil"/>
            </w:tcBorders>
            <w:shd w:val="clear" w:color="auto" w:fill="auto"/>
          </w:tcPr>
          <w:p w:rsidRPr="00120E13" w:rsidR="00120E13" w:rsidP="00120E13" w:rsidRDefault="00120E13" w14:paraId="33ED6F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3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+5 000</w:t>
            </w:r>
          </w:p>
        </w:tc>
      </w:tr>
      <w:tr w:rsidRPr="00120E13" w:rsidR="00120E13" w:rsidTr="00010346" w14:paraId="33ED6F44"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4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tcPr>
          <w:p w:rsidRPr="00120E13" w:rsidR="00120E13" w:rsidP="00120E13" w:rsidRDefault="00120E13" w14:paraId="33ED6F4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Statligt stöd till vuxenutbildning</w:t>
            </w:r>
          </w:p>
        </w:tc>
        <w:tc>
          <w:tcPr>
            <w:tcW w:w="1300" w:type="dxa"/>
            <w:tcBorders>
              <w:top w:val="nil"/>
              <w:left w:val="nil"/>
              <w:bottom w:val="nil"/>
              <w:right w:val="nil"/>
            </w:tcBorders>
            <w:shd w:val="clear" w:color="auto" w:fill="auto"/>
          </w:tcPr>
          <w:p w:rsidRPr="00120E13" w:rsidR="00120E13" w:rsidP="00120E13" w:rsidRDefault="00120E13" w14:paraId="33ED6F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4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–912 000</w:t>
            </w:r>
          </w:p>
        </w:tc>
      </w:tr>
      <w:tr w:rsidRPr="00120E13" w:rsidR="00120E13" w:rsidTr="00010346" w14:paraId="33ED6F49"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4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tcPr>
          <w:p w:rsidRPr="00120E13" w:rsidR="00120E13" w:rsidP="00120E13" w:rsidRDefault="00120E13" w14:paraId="33ED6F4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Statligt stöd till yrkeshögskoleutbildning</w:t>
            </w:r>
          </w:p>
        </w:tc>
        <w:tc>
          <w:tcPr>
            <w:tcW w:w="1300" w:type="dxa"/>
            <w:tcBorders>
              <w:top w:val="nil"/>
              <w:left w:val="nil"/>
              <w:bottom w:val="nil"/>
              <w:right w:val="nil"/>
            </w:tcBorders>
            <w:shd w:val="clear" w:color="auto" w:fill="auto"/>
          </w:tcPr>
          <w:p w:rsidRPr="00120E13" w:rsidR="00120E13" w:rsidP="00120E13" w:rsidRDefault="00120E13" w14:paraId="33ED6F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4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+61 000</w:t>
            </w:r>
          </w:p>
        </w:tc>
      </w:tr>
      <w:tr w:rsidRPr="00120E13" w:rsidR="00120E13" w:rsidTr="00010346" w14:paraId="33ED6F4E"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4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tcPr>
          <w:p w:rsidRPr="00120E13" w:rsidR="00120E13" w:rsidP="00120E13" w:rsidRDefault="00120E13" w14:paraId="33ED6F4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Statligt stöd till yrkeshögskoleutbildning</w:t>
            </w:r>
          </w:p>
        </w:tc>
        <w:tc>
          <w:tcPr>
            <w:tcW w:w="1300" w:type="dxa"/>
            <w:tcBorders>
              <w:top w:val="nil"/>
              <w:left w:val="nil"/>
              <w:bottom w:val="nil"/>
              <w:right w:val="nil"/>
            </w:tcBorders>
            <w:shd w:val="clear" w:color="auto" w:fill="auto"/>
          </w:tcPr>
          <w:p w:rsidRPr="00120E13" w:rsidR="00120E13" w:rsidP="00120E13" w:rsidRDefault="00120E13" w14:paraId="33ED6F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4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–9 000</w:t>
            </w:r>
          </w:p>
        </w:tc>
      </w:tr>
      <w:tr w:rsidRPr="00120E13" w:rsidR="00120E13" w:rsidTr="00010346" w14:paraId="33ED6F53"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4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tcPr>
          <w:p w:rsidRPr="00120E13" w:rsidR="00120E13" w:rsidP="00120E13" w:rsidRDefault="00120E13" w14:paraId="33ED6F5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Upprustning av skollokaler och utemiljöer</w:t>
            </w:r>
          </w:p>
        </w:tc>
        <w:tc>
          <w:tcPr>
            <w:tcW w:w="1300" w:type="dxa"/>
            <w:tcBorders>
              <w:top w:val="nil"/>
              <w:left w:val="nil"/>
              <w:bottom w:val="nil"/>
              <w:right w:val="nil"/>
            </w:tcBorders>
            <w:shd w:val="clear" w:color="auto" w:fill="auto"/>
          </w:tcPr>
          <w:p w:rsidRPr="00120E13" w:rsidR="00120E13" w:rsidP="00120E13" w:rsidRDefault="00120E13" w14:paraId="33ED6F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5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–480 000</w:t>
            </w:r>
          </w:p>
        </w:tc>
      </w:tr>
      <w:tr w:rsidRPr="00120E13" w:rsidR="00120E13" w:rsidTr="00010346" w14:paraId="33ED6F58"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5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tcPr>
          <w:p w:rsidRPr="00120E13" w:rsidR="00120E13" w:rsidP="00120E13" w:rsidRDefault="00120E13" w14:paraId="33ED6F5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Bidrag till lärarlöner</w:t>
            </w:r>
          </w:p>
        </w:tc>
        <w:tc>
          <w:tcPr>
            <w:tcW w:w="1300" w:type="dxa"/>
            <w:tcBorders>
              <w:top w:val="nil"/>
              <w:left w:val="nil"/>
              <w:bottom w:val="nil"/>
              <w:right w:val="nil"/>
            </w:tcBorders>
            <w:shd w:val="clear" w:color="auto" w:fill="auto"/>
          </w:tcPr>
          <w:p w:rsidRPr="00120E13" w:rsidR="00120E13" w:rsidP="00120E13" w:rsidRDefault="00120E13" w14:paraId="33ED6F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5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+170 000</w:t>
            </w:r>
          </w:p>
        </w:tc>
      </w:tr>
      <w:tr w:rsidRPr="00120E13" w:rsidR="00120E13" w:rsidTr="00010346" w14:paraId="33ED6F5D"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5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tcPr>
          <w:p w:rsidRPr="00120E13" w:rsidR="00120E13" w:rsidP="00120E13" w:rsidRDefault="00120E13" w14:paraId="33ED6F5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Bidrag till lärarlöner</w:t>
            </w:r>
          </w:p>
        </w:tc>
        <w:tc>
          <w:tcPr>
            <w:tcW w:w="1300" w:type="dxa"/>
            <w:tcBorders>
              <w:top w:val="nil"/>
              <w:left w:val="nil"/>
              <w:bottom w:val="nil"/>
              <w:right w:val="nil"/>
            </w:tcBorders>
            <w:shd w:val="clear" w:color="auto" w:fill="auto"/>
          </w:tcPr>
          <w:p w:rsidRPr="00120E13" w:rsidR="00120E13" w:rsidP="00120E13" w:rsidRDefault="00120E13" w14:paraId="33ED6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5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+298 000</w:t>
            </w:r>
          </w:p>
        </w:tc>
      </w:tr>
      <w:tr w:rsidRPr="00120E13" w:rsidR="00120E13" w:rsidTr="00010346" w14:paraId="33ED6F62"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5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tcPr>
          <w:p w:rsidRPr="00120E13" w:rsidR="00120E13" w:rsidP="00120E13" w:rsidRDefault="00120E13" w14:paraId="33ED6F5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Särskilda insatser inom skolområdet</w:t>
            </w:r>
          </w:p>
        </w:tc>
        <w:tc>
          <w:tcPr>
            <w:tcW w:w="1300" w:type="dxa"/>
            <w:tcBorders>
              <w:top w:val="nil"/>
              <w:left w:val="nil"/>
              <w:bottom w:val="nil"/>
              <w:right w:val="nil"/>
            </w:tcBorders>
            <w:shd w:val="clear" w:color="auto" w:fill="auto"/>
          </w:tcPr>
          <w:p w:rsidRPr="00120E13" w:rsidR="00120E13" w:rsidP="00120E13" w:rsidRDefault="00120E13" w14:paraId="33ED6F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6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–3 000</w:t>
            </w:r>
          </w:p>
        </w:tc>
      </w:tr>
      <w:tr w:rsidRPr="00120E13" w:rsidR="00120E13" w:rsidTr="00010346" w14:paraId="33ED6F67"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6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tcPr>
          <w:p w:rsidRPr="00120E13" w:rsidR="00120E13" w:rsidP="00120E13" w:rsidRDefault="00120E13" w14:paraId="33ED6F6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Universitetskanslersämbetet</w:t>
            </w:r>
          </w:p>
        </w:tc>
        <w:tc>
          <w:tcPr>
            <w:tcW w:w="1300" w:type="dxa"/>
            <w:tcBorders>
              <w:top w:val="nil"/>
              <w:left w:val="nil"/>
              <w:bottom w:val="nil"/>
              <w:right w:val="nil"/>
            </w:tcBorders>
            <w:shd w:val="clear" w:color="auto" w:fill="auto"/>
          </w:tcPr>
          <w:p w:rsidRPr="00120E13" w:rsidR="00120E13" w:rsidP="00120E13" w:rsidRDefault="00120E13" w14:paraId="33ED6F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6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–306</w:t>
            </w:r>
          </w:p>
        </w:tc>
      </w:tr>
      <w:tr w:rsidRPr="00120E13" w:rsidR="00120E13" w:rsidTr="00010346" w14:paraId="33ED6F6C"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6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tcPr>
          <w:p w:rsidRPr="00120E13" w:rsidR="00120E13" w:rsidP="00120E13" w:rsidRDefault="00120E13" w14:paraId="33ED6F6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Universitets- och högskolerådet</w:t>
            </w:r>
          </w:p>
        </w:tc>
        <w:tc>
          <w:tcPr>
            <w:tcW w:w="1300" w:type="dxa"/>
            <w:tcBorders>
              <w:top w:val="nil"/>
              <w:left w:val="nil"/>
              <w:bottom w:val="nil"/>
              <w:right w:val="nil"/>
            </w:tcBorders>
            <w:shd w:val="clear" w:color="auto" w:fill="auto"/>
          </w:tcPr>
          <w:p w:rsidRPr="00120E13" w:rsidR="00120E13" w:rsidP="00120E13" w:rsidRDefault="00120E13" w14:paraId="33ED6F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6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–309</w:t>
            </w:r>
          </w:p>
        </w:tc>
      </w:tr>
      <w:tr w:rsidRPr="00120E13" w:rsidR="00120E13" w:rsidTr="00010346" w14:paraId="33ED6F71"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6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tcPr>
          <w:p w:rsidRPr="00120E13" w:rsidR="00120E13" w:rsidP="00120E13" w:rsidRDefault="00120E13" w14:paraId="33ED6F6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7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+23 000</w:t>
            </w:r>
          </w:p>
        </w:tc>
      </w:tr>
      <w:tr w:rsidRPr="00120E13" w:rsidR="00120E13" w:rsidTr="00010346" w14:paraId="33ED6F76"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7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tcPr>
          <w:p w:rsidRPr="00120E13" w:rsidR="00120E13" w:rsidP="00120E13" w:rsidRDefault="00120E13" w14:paraId="33ED6F7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7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+31 000</w:t>
            </w:r>
          </w:p>
        </w:tc>
      </w:tr>
      <w:tr w:rsidRPr="00120E13" w:rsidR="00120E13" w:rsidTr="00010346" w14:paraId="33ED6F7B"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7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tcPr>
          <w:p w:rsidRPr="00120E13" w:rsidR="00120E13" w:rsidP="00120E13" w:rsidRDefault="00120E13" w14:paraId="33ED6F7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7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–6 680</w:t>
            </w:r>
          </w:p>
        </w:tc>
      </w:tr>
      <w:tr w:rsidRPr="00120E13" w:rsidR="00120E13" w:rsidTr="00010346" w14:paraId="33ED6F80"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7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tcPr>
          <w:p w:rsidRPr="00120E13" w:rsidR="00120E13" w:rsidP="00120E13" w:rsidRDefault="00120E13" w14:paraId="33ED6F7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7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–5 013</w:t>
            </w:r>
          </w:p>
        </w:tc>
      </w:tr>
      <w:tr w:rsidRPr="00120E13" w:rsidR="00120E13" w:rsidTr="00010346" w14:paraId="33ED6F85"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8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tcPr>
          <w:p w:rsidRPr="00120E13" w:rsidR="00120E13" w:rsidP="00120E13" w:rsidRDefault="00120E13" w14:paraId="33ED6F8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6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8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–6 196</w:t>
            </w:r>
          </w:p>
        </w:tc>
      </w:tr>
      <w:tr w:rsidRPr="00120E13" w:rsidR="00120E13" w:rsidTr="00010346" w14:paraId="33ED6F8A"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8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tcPr>
          <w:p w:rsidRPr="00120E13" w:rsidR="00120E13" w:rsidP="00120E13" w:rsidRDefault="00120E13" w14:paraId="33ED6F8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8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+24 000</w:t>
            </w:r>
          </w:p>
        </w:tc>
      </w:tr>
      <w:tr w:rsidRPr="00120E13" w:rsidR="00120E13" w:rsidTr="00010346" w14:paraId="33ED6F8F"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8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tcPr>
          <w:p w:rsidRPr="00120E13" w:rsidR="00120E13" w:rsidP="00120E13" w:rsidRDefault="00120E13" w14:paraId="33ED6F8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8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+31 000</w:t>
            </w:r>
          </w:p>
        </w:tc>
      </w:tr>
      <w:tr w:rsidRPr="00120E13" w:rsidR="00120E13" w:rsidTr="00010346" w14:paraId="33ED6F94"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9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tcPr>
          <w:p w:rsidRPr="00120E13" w:rsidR="00120E13" w:rsidP="00120E13" w:rsidRDefault="00120E13" w14:paraId="33ED6F9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9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–3 897</w:t>
            </w:r>
          </w:p>
        </w:tc>
      </w:tr>
      <w:tr w:rsidRPr="00120E13" w:rsidR="00120E13" w:rsidTr="00010346" w14:paraId="33ED6F99"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9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tcPr>
          <w:p w:rsidRPr="00120E13" w:rsidR="00120E13" w:rsidP="00120E13" w:rsidRDefault="00120E13" w14:paraId="33ED6F9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9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–5 851</w:t>
            </w:r>
          </w:p>
        </w:tc>
      </w:tr>
      <w:tr w:rsidRPr="00120E13" w:rsidR="00120E13" w:rsidTr="00010346" w14:paraId="33ED6F9E"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tcPr>
          <w:p w:rsidRPr="00120E13" w:rsidR="00120E13" w:rsidP="00120E13" w:rsidRDefault="00120E13" w14:paraId="33ED6F9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6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9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–6 355</w:t>
            </w:r>
          </w:p>
        </w:tc>
      </w:tr>
      <w:tr w:rsidRPr="00120E13" w:rsidR="00120E13" w:rsidTr="00010346" w14:paraId="33ED6FA3"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9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tcPr>
          <w:p w:rsidRPr="00120E13" w:rsidR="00120E13" w:rsidP="00120E13" w:rsidRDefault="00120E13" w14:paraId="33ED6FA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A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+22 000</w:t>
            </w:r>
          </w:p>
        </w:tc>
      </w:tr>
      <w:tr w:rsidRPr="00120E13" w:rsidR="00120E13" w:rsidTr="00010346" w14:paraId="33ED6FA8"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A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tcPr>
          <w:p w:rsidRPr="00120E13" w:rsidR="00120E13" w:rsidP="00120E13" w:rsidRDefault="00120E13" w14:paraId="33ED6FA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A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+31 000</w:t>
            </w:r>
          </w:p>
        </w:tc>
      </w:tr>
      <w:tr w:rsidRPr="00120E13" w:rsidR="00120E13" w:rsidTr="00010346" w14:paraId="33ED6FAD"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A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tcPr>
          <w:p w:rsidRPr="00120E13" w:rsidR="00120E13" w:rsidP="00120E13" w:rsidRDefault="00120E13" w14:paraId="33ED6FA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A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–3 897</w:t>
            </w:r>
          </w:p>
        </w:tc>
      </w:tr>
      <w:tr w:rsidRPr="00120E13" w:rsidR="00120E13" w:rsidTr="00010346" w14:paraId="33ED6FB2"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A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tcPr>
          <w:p w:rsidRPr="00120E13" w:rsidR="00120E13" w:rsidP="00120E13" w:rsidRDefault="00120E13" w14:paraId="33ED6FA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B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–6 030</w:t>
            </w:r>
          </w:p>
        </w:tc>
      </w:tr>
      <w:tr w:rsidRPr="00120E13" w:rsidR="00120E13" w:rsidTr="00010346" w14:paraId="33ED6FB7"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B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2:8</w:t>
            </w:r>
          </w:p>
        </w:tc>
        <w:tc>
          <w:tcPr>
            <w:tcW w:w="4800" w:type="dxa"/>
            <w:tcBorders>
              <w:top w:val="nil"/>
              <w:left w:val="nil"/>
              <w:bottom w:val="nil"/>
              <w:right w:val="nil"/>
            </w:tcBorders>
            <w:shd w:val="clear" w:color="auto" w:fill="auto"/>
          </w:tcPr>
          <w:p w:rsidRPr="00120E13" w:rsidR="00120E13" w:rsidP="00120E13" w:rsidRDefault="00120E13" w14:paraId="33ED6FB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6F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B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–4 510</w:t>
            </w:r>
          </w:p>
        </w:tc>
      </w:tr>
      <w:tr w:rsidRPr="00120E13" w:rsidR="00120E13" w:rsidTr="00010346" w14:paraId="33ED6FBC"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B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2:9</w:t>
            </w:r>
          </w:p>
        </w:tc>
        <w:tc>
          <w:tcPr>
            <w:tcW w:w="4800" w:type="dxa"/>
            <w:tcBorders>
              <w:top w:val="nil"/>
              <w:left w:val="nil"/>
              <w:bottom w:val="nil"/>
              <w:right w:val="nil"/>
            </w:tcBorders>
            <w:shd w:val="clear" w:color="auto" w:fill="auto"/>
          </w:tcPr>
          <w:p w:rsidRPr="00120E13" w:rsidR="00120E13" w:rsidP="00120E13" w:rsidRDefault="00120E13" w14:paraId="33ED6FB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B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+33 000</w:t>
            </w:r>
          </w:p>
        </w:tc>
      </w:tr>
      <w:tr w:rsidRPr="00120E13" w:rsidR="00120E13" w:rsidTr="00010346" w14:paraId="33ED6FC1"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B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2:9</w:t>
            </w:r>
          </w:p>
        </w:tc>
        <w:tc>
          <w:tcPr>
            <w:tcW w:w="4800" w:type="dxa"/>
            <w:tcBorders>
              <w:top w:val="nil"/>
              <w:left w:val="nil"/>
              <w:bottom w:val="nil"/>
              <w:right w:val="nil"/>
            </w:tcBorders>
            <w:shd w:val="clear" w:color="auto" w:fill="auto"/>
          </w:tcPr>
          <w:p w:rsidRPr="00120E13" w:rsidR="00120E13" w:rsidP="00120E13" w:rsidRDefault="00120E13" w14:paraId="33ED6FB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C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+31 000</w:t>
            </w:r>
          </w:p>
        </w:tc>
      </w:tr>
      <w:tr w:rsidRPr="00120E13" w:rsidR="00120E13" w:rsidTr="00010346" w14:paraId="33ED6FC6"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C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2:9</w:t>
            </w:r>
          </w:p>
        </w:tc>
        <w:tc>
          <w:tcPr>
            <w:tcW w:w="4800" w:type="dxa"/>
            <w:tcBorders>
              <w:top w:val="nil"/>
              <w:left w:val="nil"/>
              <w:bottom w:val="nil"/>
              <w:right w:val="nil"/>
            </w:tcBorders>
            <w:shd w:val="clear" w:color="auto" w:fill="auto"/>
          </w:tcPr>
          <w:p w:rsidRPr="00120E13" w:rsidR="00120E13" w:rsidP="00120E13" w:rsidRDefault="00120E13" w14:paraId="33ED6FC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C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–6 680</w:t>
            </w:r>
          </w:p>
        </w:tc>
      </w:tr>
      <w:tr w:rsidRPr="00120E13" w:rsidR="00120E13" w:rsidTr="00010346" w14:paraId="33ED6FCB"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C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2:9</w:t>
            </w:r>
          </w:p>
        </w:tc>
        <w:tc>
          <w:tcPr>
            <w:tcW w:w="4800" w:type="dxa"/>
            <w:tcBorders>
              <w:top w:val="nil"/>
              <w:left w:val="nil"/>
              <w:bottom w:val="nil"/>
              <w:right w:val="nil"/>
            </w:tcBorders>
            <w:shd w:val="clear" w:color="auto" w:fill="auto"/>
          </w:tcPr>
          <w:p w:rsidRPr="00120E13" w:rsidR="00120E13" w:rsidP="00120E13" w:rsidRDefault="00120E13" w14:paraId="33ED6FC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C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–4 969</w:t>
            </w:r>
          </w:p>
        </w:tc>
      </w:tr>
      <w:tr w:rsidRPr="00120E13" w:rsidR="00120E13" w:rsidTr="00010346" w14:paraId="33ED6FD0"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C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2:10</w:t>
            </w:r>
          </w:p>
        </w:tc>
        <w:tc>
          <w:tcPr>
            <w:tcW w:w="4800" w:type="dxa"/>
            <w:tcBorders>
              <w:top w:val="nil"/>
              <w:left w:val="nil"/>
              <w:bottom w:val="nil"/>
              <w:right w:val="nil"/>
            </w:tcBorders>
            <w:shd w:val="clear" w:color="auto" w:fill="auto"/>
          </w:tcPr>
          <w:p w:rsidRPr="00120E13" w:rsidR="00120E13" w:rsidP="00120E13" w:rsidRDefault="00120E13" w14:paraId="33ED6FC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6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C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–4 737</w:t>
            </w:r>
          </w:p>
        </w:tc>
      </w:tr>
      <w:tr w:rsidRPr="00120E13" w:rsidR="00120E13" w:rsidTr="00010346" w14:paraId="33ED6FD5"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D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2:11</w:t>
            </w:r>
          </w:p>
        </w:tc>
        <w:tc>
          <w:tcPr>
            <w:tcW w:w="4800" w:type="dxa"/>
            <w:tcBorders>
              <w:top w:val="nil"/>
              <w:left w:val="nil"/>
              <w:bottom w:val="nil"/>
              <w:right w:val="nil"/>
            </w:tcBorders>
            <w:shd w:val="clear" w:color="auto" w:fill="auto"/>
          </w:tcPr>
          <w:p w:rsidRPr="00120E13" w:rsidR="00120E13" w:rsidP="00120E13" w:rsidRDefault="00120E13" w14:paraId="33ED6FD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D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+11 000</w:t>
            </w:r>
          </w:p>
        </w:tc>
      </w:tr>
      <w:tr w:rsidRPr="00120E13" w:rsidR="00120E13" w:rsidTr="00010346" w14:paraId="33ED6FDA"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D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2:11</w:t>
            </w:r>
          </w:p>
        </w:tc>
        <w:tc>
          <w:tcPr>
            <w:tcW w:w="4800" w:type="dxa"/>
            <w:tcBorders>
              <w:top w:val="nil"/>
              <w:left w:val="nil"/>
              <w:bottom w:val="nil"/>
              <w:right w:val="nil"/>
            </w:tcBorders>
            <w:shd w:val="clear" w:color="auto" w:fill="auto"/>
          </w:tcPr>
          <w:p w:rsidRPr="00120E13" w:rsidR="00120E13" w:rsidP="00120E13" w:rsidRDefault="00120E13" w14:paraId="33ED6FD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D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+31 000</w:t>
            </w:r>
          </w:p>
        </w:tc>
      </w:tr>
      <w:tr w:rsidRPr="00120E13" w:rsidR="00120E13" w:rsidTr="00010346" w14:paraId="33ED6FDF"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D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2:11</w:t>
            </w:r>
          </w:p>
        </w:tc>
        <w:tc>
          <w:tcPr>
            <w:tcW w:w="4800" w:type="dxa"/>
            <w:tcBorders>
              <w:top w:val="nil"/>
              <w:left w:val="nil"/>
              <w:bottom w:val="nil"/>
              <w:right w:val="nil"/>
            </w:tcBorders>
            <w:shd w:val="clear" w:color="auto" w:fill="auto"/>
          </w:tcPr>
          <w:p w:rsidRPr="00120E13" w:rsidR="00120E13" w:rsidP="00120E13" w:rsidRDefault="00120E13" w14:paraId="33ED6FD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D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–2 227</w:t>
            </w:r>
          </w:p>
        </w:tc>
      </w:tr>
      <w:tr w:rsidRPr="00120E13" w:rsidR="00120E13" w:rsidTr="00010346" w14:paraId="33ED6FE4"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E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lastRenderedPageBreak/>
              <w:t>2:11</w:t>
            </w:r>
          </w:p>
        </w:tc>
        <w:tc>
          <w:tcPr>
            <w:tcW w:w="4800" w:type="dxa"/>
            <w:tcBorders>
              <w:top w:val="nil"/>
              <w:left w:val="nil"/>
              <w:bottom w:val="nil"/>
              <w:right w:val="nil"/>
            </w:tcBorders>
            <w:shd w:val="clear" w:color="auto" w:fill="auto"/>
          </w:tcPr>
          <w:p w:rsidRPr="00120E13" w:rsidR="00120E13" w:rsidP="00120E13" w:rsidRDefault="00120E13" w14:paraId="33ED6FE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E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–3 960</w:t>
            </w:r>
          </w:p>
        </w:tc>
      </w:tr>
      <w:tr w:rsidRPr="00120E13" w:rsidR="00120E13" w:rsidTr="00010346" w14:paraId="33ED6FE9"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E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2:12</w:t>
            </w:r>
          </w:p>
        </w:tc>
        <w:tc>
          <w:tcPr>
            <w:tcW w:w="4800" w:type="dxa"/>
            <w:tcBorders>
              <w:top w:val="nil"/>
              <w:left w:val="nil"/>
              <w:bottom w:val="nil"/>
              <w:right w:val="nil"/>
            </w:tcBorders>
            <w:shd w:val="clear" w:color="auto" w:fill="auto"/>
          </w:tcPr>
          <w:p w:rsidRPr="00120E13" w:rsidR="00120E13" w:rsidP="00120E13" w:rsidRDefault="00120E13" w14:paraId="33ED6FE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6F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E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–3 245</w:t>
            </w:r>
          </w:p>
        </w:tc>
      </w:tr>
      <w:tr w:rsidRPr="00120E13" w:rsidR="00120E13" w:rsidTr="00010346" w14:paraId="33ED6FEE"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E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2:13</w:t>
            </w:r>
          </w:p>
        </w:tc>
        <w:tc>
          <w:tcPr>
            <w:tcW w:w="4800" w:type="dxa"/>
            <w:tcBorders>
              <w:top w:val="nil"/>
              <w:left w:val="nil"/>
              <w:bottom w:val="nil"/>
              <w:right w:val="nil"/>
            </w:tcBorders>
            <w:shd w:val="clear" w:color="auto" w:fill="auto"/>
          </w:tcPr>
          <w:p w:rsidRPr="00120E13" w:rsidR="00120E13" w:rsidP="00120E13" w:rsidRDefault="00120E13" w14:paraId="33ED6FE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E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+11 000</w:t>
            </w:r>
          </w:p>
        </w:tc>
      </w:tr>
      <w:tr w:rsidRPr="00120E13" w:rsidR="00120E13" w:rsidTr="00010346" w14:paraId="33ED6FF3"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E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2:13</w:t>
            </w:r>
          </w:p>
        </w:tc>
        <w:tc>
          <w:tcPr>
            <w:tcW w:w="4800" w:type="dxa"/>
            <w:tcBorders>
              <w:top w:val="nil"/>
              <w:left w:val="nil"/>
              <w:bottom w:val="nil"/>
              <w:right w:val="nil"/>
            </w:tcBorders>
            <w:shd w:val="clear" w:color="auto" w:fill="auto"/>
          </w:tcPr>
          <w:p w:rsidRPr="00120E13" w:rsidR="00120E13" w:rsidP="00120E13" w:rsidRDefault="00120E13" w14:paraId="33ED6FF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F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+31 000</w:t>
            </w:r>
          </w:p>
        </w:tc>
      </w:tr>
      <w:tr w:rsidRPr="00120E13" w:rsidR="00120E13" w:rsidTr="00010346" w14:paraId="33ED6FF8"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F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2:13</w:t>
            </w:r>
          </w:p>
        </w:tc>
        <w:tc>
          <w:tcPr>
            <w:tcW w:w="4800" w:type="dxa"/>
            <w:tcBorders>
              <w:top w:val="nil"/>
              <w:left w:val="nil"/>
              <w:bottom w:val="nil"/>
              <w:right w:val="nil"/>
            </w:tcBorders>
            <w:shd w:val="clear" w:color="auto" w:fill="auto"/>
          </w:tcPr>
          <w:p w:rsidRPr="00120E13" w:rsidR="00120E13" w:rsidP="00120E13" w:rsidRDefault="00120E13" w14:paraId="33ED6FF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F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–3 062</w:t>
            </w:r>
          </w:p>
        </w:tc>
      </w:tr>
      <w:tr w:rsidRPr="00120E13" w:rsidR="00120E13" w:rsidTr="00010346" w14:paraId="33ED6FFD"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F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2:13</w:t>
            </w:r>
          </w:p>
        </w:tc>
        <w:tc>
          <w:tcPr>
            <w:tcW w:w="4800" w:type="dxa"/>
            <w:tcBorders>
              <w:top w:val="nil"/>
              <w:left w:val="nil"/>
              <w:bottom w:val="nil"/>
              <w:right w:val="nil"/>
            </w:tcBorders>
            <w:shd w:val="clear" w:color="auto" w:fill="auto"/>
          </w:tcPr>
          <w:p w:rsidRPr="00120E13" w:rsidR="00120E13" w:rsidP="00120E13" w:rsidRDefault="00120E13" w14:paraId="33ED6FF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6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6FF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–4 369</w:t>
            </w:r>
          </w:p>
        </w:tc>
      </w:tr>
      <w:tr w:rsidRPr="00120E13" w:rsidR="00120E13" w:rsidTr="00010346" w14:paraId="33ED7002"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6FF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2:14</w:t>
            </w:r>
          </w:p>
        </w:tc>
        <w:tc>
          <w:tcPr>
            <w:tcW w:w="4800" w:type="dxa"/>
            <w:tcBorders>
              <w:top w:val="nil"/>
              <w:left w:val="nil"/>
              <w:bottom w:val="nil"/>
              <w:right w:val="nil"/>
            </w:tcBorders>
            <w:shd w:val="clear" w:color="auto" w:fill="auto"/>
          </w:tcPr>
          <w:p w:rsidRPr="00120E13" w:rsidR="00120E13" w:rsidP="00120E13" w:rsidRDefault="00120E13" w14:paraId="33ED6FF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7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0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 xml:space="preserve">–2 512 </w:t>
            </w:r>
          </w:p>
        </w:tc>
      </w:tr>
      <w:tr w:rsidRPr="00120E13" w:rsidR="00120E13" w:rsidTr="00010346" w14:paraId="33ED7007"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0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2:15</w:t>
            </w:r>
          </w:p>
        </w:tc>
        <w:tc>
          <w:tcPr>
            <w:tcW w:w="4800" w:type="dxa"/>
            <w:tcBorders>
              <w:top w:val="nil"/>
              <w:left w:val="nil"/>
              <w:bottom w:val="nil"/>
              <w:right w:val="nil"/>
            </w:tcBorders>
            <w:shd w:val="clear" w:color="auto" w:fill="auto"/>
          </w:tcPr>
          <w:p w:rsidRPr="00120E13" w:rsidR="00120E13" w:rsidP="00120E13" w:rsidRDefault="00120E13" w14:paraId="33ED70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0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+1 000</w:t>
            </w:r>
          </w:p>
        </w:tc>
      </w:tr>
      <w:tr w:rsidRPr="00120E13" w:rsidR="00120E13" w:rsidTr="00010346" w14:paraId="33ED700C"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0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2:15</w:t>
            </w:r>
          </w:p>
        </w:tc>
        <w:tc>
          <w:tcPr>
            <w:tcW w:w="4800" w:type="dxa"/>
            <w:tcBorders>
              <w:top w:val="nil"/>
              <w:left w:val="nil"/>
              <w:bottom w:val="nil"/>
              <w:right w:val="nil"/>
            </w:tcBorders>
            <w:shd w:val="clear" w:color="auto" w:fill="auto"/>
          </w:tcPr>
          <w:p w:rsidRPr="00120E13" w:rsidR="00120E13" w:rsidP="00120E13" w:rsidRDefault="00120E13" w14:paraId="33ED700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0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–2 050</w:t>
            </w:r>
          </w:p>
        </w:tc>
      </w:tr>
      <w:tr w:rsidRPr="00120E13" w:rsidR="00120E13" w:rsidTr="00010346" w14:paraId="33ED7011"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0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2:16</w:t>
            </w:r>
          </w:p>
        </w:tc>
        <w:tc>
          <w:tcPr>
            <w:tcW w:w="4800" w:type="dxa"/>
            <w:tcBorders>
              <w:top w:val="nil"/>
              <w:left w:val="nil"/>
              <w:bottom w:val="nil"/>
              <w:right w:val="nil"/>
            </w:tcBorders>
            <w:shd w:val="clear" w:color="auto" w:fill="auto"/>
          </w:tcPr>
          <w:p w:rsidRPr="00120E13" w:rsidR="00120E13" w:rsidP="00120E13" w:rsidRDefault="00120E13" w14:paraId="33ED700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7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1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–4 514</w:t>
            </w:r>
          </w:p>
        </w:tc>
      </w:tr>
      <w:tr w:rsidRPr="00120E13" w:rsidR="00120E13" w:rsidTr="00010346" w14:paraId="33ED7016"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2:17</w:t>
            </w:r>
          </w:p>
        </w:tc>
        <w:tc>
          <w:tcPr>
            <w:tcW w:w="4800" w:type="dxa"/>
            <w:tcBorders>
              <w:top w:val="nil"/>
              <w:left w:val="nil"/>
              <w:bottom w:val="nil"/>
              <w:right w:val="nil"/>
            </w:tcBorders>
            <w:shd w:val="clear" w:color="auto" w:fill="auto"/>
          </w:tcPr>
          <w:p w:rsidRPr="00120E13" w:rsidR="00120E13" w:rsidP="00120E13" w:rsidRDefault="00120E13" w14:paraId="33ED701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1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+1 000</w:t>
            </w:r>
          </w:p>
        </w:tc>
      </w:tr>
      <w:tr w:rsidRPr="00120E13" w:rsidR="00120E13" w:rsidTr="00010346" w14:paraId="33ED701B"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1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2:17</w:t>
            </w:r>
          </w:p>
        </w:tc>
        <w:tc>
          <w:tcPr>
            <w:tcW w:w="4800" w:type="dxa"/>
            <w:tcBorders>
              <w:top w:val="nil"/>
              <w:left w:val="nil"/>
              <w:bottom w:val="nil"/>
              <w:right w:val="nil"/>
            </w:tcBorders>
            <w:shd w:val="clear" w:color="auto" w:fill="auto"/>
          </w:tcPr>
          <w:p w:rsidRPr="00120E13" w:rsidR="00120E13" w:rsidP="00120E13" w:rsidRDefault="00120E13" w14:paraId="33ED701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1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–3 190</w:t>
            </w:r>
          </w:p>
        </w:tc>
      </w:tr>
      <w:tr w:rsidRPr="00120E13" w:rsidR="00120E13" w:rsidTr="00010346" w14:paraId="33ED7020"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2:18</w:t>
            </w:r>
          </w:p>
        </w:tc>
        <w:tc>
          <w:tcPr>
            <w:tcW w:w="4800" w:type="dxa"/>
            <w:tcBorders>
              <w:top w:val="nil"/>
              <w:left w:val="nil"/>
              <w:bottom w:val="nil"/>
              <w:right w:val="nil"/>
            </w:tcBorders>
            <w:shd w:val="clear" w:color="auto" w:fill="auto"/>
          </w:tcPr>
          <w:p w:rsidRPr="00120E13" w:rsidR="00120E13" w:rsidP="00120E13" w:rsidRDefault="00120E13" w14:paraId="33ED701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7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1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–4 495</w:t>
            </w:r>
          </w:p>
        </w:tc>
      </w:tr>
      <w:tr w:rsidRPr="00120E13" w:rsidR="00120E13" w:rsidTr="00010346" w14:paraId="33ED7025"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2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2:19</w:t>
            </w:r>
          </w:p>
        </w:tc>
        <w:tc>
          <w:tcPr>
            <w:tcW w:w="4800" w:type="dxa"/>
            <w:tcBorders>
              <w:top w:val="nil"/>
              <w:left w:val="nil"/>
              <w:bottom w:val="nil"/>
              <w:right w:val="nil"/>
            </w:tcBorders>
            <w:shd w:val="clear" w:color="auto" w:fill="auto"/>
          </w:tcPr>
          <w:p w:rsidRPr="00120E13" w:rsidR="00120E13" w:rsidP="00120E13" w:rsidRDefault="00120E13" w14:paraId="33ED702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2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+4 000</w:t>
            </w:r>
          </w:p>
        </w:tc>
      </w:tr>
      <w:tr w:rsidRPr="00120E13" w:rsidR="00120E13" w:rsidTr="00010346" w14:paraId="33ED702A"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2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2:19</w:t>
            </w:r>
          </w:p>
        </w:tc>
        <w:tc>
          <w:tcPr>
            <w:tcW w:w="4800" w:type="dxa"/>
            <w:tcBorders>
              <w:top w:val="nil"/>
              <w:left w:val="nil"/>
              <w:bottom w:val="nil"/>
              <w:right w:val="nil"/>
            </w:tcBorders>
            <w:shd w:val="clear" w:color="auto" w:fill="auto"/>
          </w:tcPr>
          <w:p w:rsidRPr="00120E13" w:rsidR="00120E13" w:rsidP="00120E13" w:rsidRDefault="00120E13" w14:paraId="33ED702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2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–835</w:t>
            </w:r>
          </w:p>
        </w:tc>
      </w:tr>
      <w:tr w:rsidRPr="00120E13" w:rsidR="00120E13" w:rsidTr="00010346" w14:paraId="33ED702F"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2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2:19</w:t>
            </w:r>
          </w:p>
        </w:tc>
        <w:tc>
          <w:tcPr>
            <w:tcW w:w="4800" w:type="dxa"/>
            <w:tcBorders>
              <w:top w:val="nil"/>
              <w:left w:val="nil"/>
              <w:bottom w:val="nil"/>
              <w:right w:val="nil"/>
            </w:tcBorders>
            <w:shd w:val="clear" w:color="auto" w:fill="auto"/>
          </w:tcPr>
          <w:p w:rsidRPr="00120E13" w:rsidR="00120E13" w:rsidP="00120E13" w:rsidRDefault="00120E13" w14:paraId="33ED702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2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–1 932</w:t>
            </w:r>
          </w:p>
        </w:tc>
      </w:tr>
      <w:tr w:rsidRPr="00120E13" w:rsidR="00120E13" w:rsidTr="00010346" w14:paraId="33ED7034"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3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2:20</w:t>
            </w:r>
          </w:p>
        </w:tc>
        <w:tc>
          <w:tcPr>
            <w:tcW w:w="4800" w:type="dxa"/>
            <w:tcBorders>
              <w:top w:val="nil"/>
              <w:left w:val="nil"/>
              <w:bottom w:val="nil"/>
              <w:right w:val="nil"/>
            </w:tcBorders>
            <w:shd w:val="clear" w:color="auto" w:fill="auto"/>
          </w:tcPr>
          <w:p w:rsidRPr="00120E13" w:rsidR="00120E13" w:rsidP="00120E13" w:rsidRDefault="00120E13" w14:paraId="33ED703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7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3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–1 107</w:t>
            </w:r>
          </w:p>
        </w:tc>
      </w:tr>
      <w:tr w:rsidRPr="00120E13" w:rsidR="00120E13" w:rsidTr="00010346" w14:paraId="33ED7039"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3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2:21</w:t>
            </w:r>
          </w:p>
        </w:tc>
        <w:tc>
          <w:tcPr>
            <w:tcW w:w="4800" w:type="dxa"/>
            <w:tcBorders>
              <w:top w:val="nil"/>
              <w:left w:val="nil"/>
              <w:bottom w:val="nil"/>
              <w:right w:val="nil"/>
            </w:tcBorders>
            <w:shd w:val="clear" w:color="auto" w:fill="auto"/>
          </w:tcPr>
          <w:p w:rsidRPr="00120E13" w:rsidR="00120E13" w:rsidP="00120E13" w:rsidRDefault="00120E13" w14:paraId="33ED703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3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+5 000</w:t>
            </w:r>
          </w:p>
        </w:tc>
      </w:tr>
      <w:tr w:rsidRPr="00120E13" w:rsidR="00120E13" w:rsidTr="00010346" w14:paraId="33ED703E"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3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2:21</w:t>
            </w:r>
          </w:p>
        </w:tc>
        <w:tc>
          <w:tcPr>
            <w:tcW w:w="4800" w:type="dxa"/>
            <w:tcBorders>
              <w:top w:val="nil"/>
              <w:left w:val="nil"/>
              <w:bottom w:val="nil"/>
              <w:right w:val="nil"/>
            </w:tcBorders>
            <w:shd w:val="clear" w:color="auto" w:fill="auto"/>
          </w:tcPr>
          <w:p w:rsidRPr="00120E13" w:rsidR="00120E13" w:rsidP="00120E13" w:rsidRDefault="00120E13" w14:paraId="33ED703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3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–32 000</w:t>
            </w:r>
          </w:p>
        </w:tc>
      </w:tr>
      <w:tr w:rsidRPr="00120E13" w:rsidR="00120E13" w:rsidTr="00010346" w14:paraId="33ED7043"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3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2:21</w:t>
            </w:r>
          </w:p>
        </w:tc>
        <w:tc>
          <w:tcPr>
            <w:tcW w:w="4800" w:type="dxa"/>
            <w:tcBorders>
              <w:top w:val="nil"/>
              <w:left w:val="nil"/>
              <w:bottom w:val="nil"/>
              <w:right w:val="nil"/>
            </w:tcBorders>
            <w:shd w:val="clear" w:color="auto" w:fill="auto"/>
          </w:tcPr>
          <w:p w:rsidRPr="00120E13" w:rsidR="00120E13" w:rsidP="00120E13" w:rsidRDefault="00120E13" w14:paraId="33ED704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4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–27 000</w:t>
            </w:r>
          </w:p>
        </w:tc>
      </w:tr>
      <w:tr w:rsidRPr="00120E13" w:rsidR="00120E13" w:rsidTr="00010346" w14:paraId="33ED7048"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4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2:21</w:t>
            </w:r>
          </w:p>
        </w:tc>
        <w:tc>
          <w:tcPr>
            <w:tcW w:w="4800" w:type="dxa"/>
            <w:tcBorders>
              <w:top w:val="nil"/>
              <w:left w:val="nil"/>
              <w:bottom w:val="nil"/>
              <w:right w:val="nil"/>
            </w:tcBorders>
            <w:shd w:val="clear" w:color="auto" w:fill="auto"/>
          </w:tcPr>
          <w:p w:rsidRPr="00120E13" w:rsidR="00120E13" w:rsidP="00120E13" w:rsidRDefault="00120E13" w14:paraId="33ED704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4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–1 113</w:t>
            </w:r>
          </w:p>
        </w:tc>
      </w:tr>
      <w:tr w:rsidRPr="00120E13" w:rsidR="00120E13" w:rsidTr="00010346" w14:paraId="33ED704D"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4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2:21</w:t>
            </w:r>
          </w:p>
        </w:tc>
        <w:tc>
          <w:tcPr>
            <w:tcW w:w="4800" w:type="dxa"/>
            <w:tcBorders>
              <w:top w:val="nil"/>
              <w:left w:val="nil"/>
              <w:bottom w:val="nil"/>
              <w:right w:val="nil"/>
            </w:tcBorders>
            <w:shd w:val="clear" w:color="auto" w:fill="auto"/>
          </w:tcPr>
          <w:p w:rsidRPr="00120E13" w:rsidR="00120E13" w:rsidP="00120E13" w:rsidRDefault="00120E13" w14:paraId="33ED704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4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–1 870</w:t>
            </w:r>
          </w:p>
        </w:tc>
      </w:tr>
      <w:tr w:rsidRPr="00120E13" w:rsidR="00120E13" w:rsidTr="00010346" w14:paraId="33ED7052"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4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2:22</w:t>
            </w:r>
          </w:p>
        </w:tc>
        <w:tc>
          <w:tcPr>
            <w:tcW w:w="4800" w:type="dxa"/>
            <w:tcBorders>
              <w:top w:val="nil"/>
              <w:left w:val="nil"/>
              <w:bottom w:val="nil"/>
              <w:right w:val="nil"/>
            </w:tcBorders>
            <w:shd w:val="clear" w:color="auto" w:fill="auto"/>
          </w:tcPr>
          <w:p w:rsidRPr="00120E13" w:rsidR="00120E13" w:rsidP="00120E13" w:rsidRDefault="00120E13" w14:paraId="33ED704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7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5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–681</w:t>
            </w:r>
          </w:p>
        </w:tc>
      </w:tr>
      <w:tr w:rsidRPr="00120E13" w:rsidR="00120E13" w:rsidTr="00010346" w14:paraId="33ED7057"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5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2:23</w:t>
            </w:r>
          </w:p>
        </w:tc>
        <w:tc>
          <w:tcPr>
            <w:tcW w:w="4800" w:type="dxa"/>
            <w:tcBorders>
              <w:top w:val="nil"/>
              <w:left w:val="nil"/>
              <w:bottom w:val="nil"/>
              <w:right w:val="nil"/>
            </w:tcBorders>
            <w:shd w:val="clear" w:color="auto" w:fill="auto"/>
          </w:tcPr>
          <w:p w:rsidRPr="00120E13" w:rsidR="00120E13" w:rsidP="00120E13" w:rsidRDefault="00120E13" w14:paraId="33ED705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5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+10 000</w:t>
            </w:r>
          </w:p>
        </w:tc>
      </w:tr>
      <w:tr w:rsidRPr="00120E13" w:rsidR="00120E13" w:rsidTr="00010346" w14:paraId="33ED705C"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5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2:23</w:t>
            </w:r>
          </w:p>
        </w:tc>
        <w:tc>
          <w:tcPr>
            <w:tcW w:w="4800" w:type="dxa"/>
            <w:tcBorders>
              <w:top w:val="nil"/>
              <w:left w:val="nil"/>
              <w:bottom w:val="nil"/>
              <w:right w:val="nil"/>
            </w:tcBorders>
            <w:shd w:val="clear" w:color="auto" w:fill="auto"/>
          </w:tcPr>
          <w:p w:rsidRPr="00120E13" w:rsidR="00120E13" w:rsidP="00120E13" w:rsidRDefault="00120E13" w14:paraId="33ED705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5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–50 000</w:t>
            </w:r>
          </w:p>
        </w:tc>
      </w:tr>
      <w:tr w:rsidRPr="00120E13" w:rsidR="00120E13" w:rsidTr="00010346" w14:paraId="33ED7061"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5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2:23</w:t>
            </w:r>
          </w:p>
        </w:tc>
        <w:tc>
          <w:tcPr>
            <w:tcW w:w="4800" w:type="dxa"/>
            <w:tcBorders>
              <w:top w:val="nil"/>
              <w:left w:val="nil"/>
              <w:bottom w:val="nil"/>
              <w:right w:val="nil"/>
            </w:tcBorders>
            <w:shd w:val="clear" w:color="auto" w:fill="auto"/>
          </w:tcPr>
          <w:p w:rsidRPr="00120E13" w:rsidR="00120E13" w:rsidP="00120E13" w:rsidRDefault="00120E13" w14:paraId="33ED705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6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–18 000</w:t>
            </w:r>
          </w:p>
        </w:tc>
      </w:tr>
      <w:tr w:rsidRPr="00120E13" w:rsidR="00120E13" w:rsidTr="00010346" w14:paraId="33ED7066"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6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2:23</w:t>
            </w:r>
          </w:p>
        </w:tc>
        <w:tc>
          <w:tcPr>
            <w:tcW w:w="4800" w:type="dxa"/>
            <w:tcBorders>
              <w:top w:val="nil"/>
              <w:left w:val="nil"/>
              <w:bottom w:val="nil"/>
              <w:right w:val="nil"/>
            </w:tcBorders>
            <w:shd w:val="clear" w:color="auto" w:fill="auto"/>
          </w:tcPr>
          <w:p w:rsidRPr="00120E13" w:rsidR="00120E13" w:rsidP="00120E13" w:rsidRDefault="00120E13" w14:paraId="33ED706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6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–2 227</w:t>
            </w:r>
          </w:p>
        </w:tc>
      </w:tr>
      <w:tr w:rsidRPr="00120E13" w:rsidR="00120E13" w:rsidTr="00010346" w14:paraId="33ED706B"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6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2:23</w:t>
            </w:r>
          </w:p>
        </w:tc>
        <w:tc>
          <w:tcPr>
            <w:tcW w:w="4800" w:type="dxa"/>
            <w:tcBorders>
              <w:top w:val="nil"/>
              <w:left w:val="nil"/>
              <w:bottom w:val="nil"/>
              <w:right w:val="nil"/>
            </w:tcBorders>
            <w:shd w:val="clear" w:color="auto" w:fill="auto"/>
          </w:tcPr>
          <w:p w:rsidRPr="00120E13" w:rsidR="00120E13" w:rsidP="00120E13" w:rsidRDefault="00120E13" w14:paraId="33ED706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6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–3 081</w:t>
            </w:r>
          </w:p>
        </w:tc>
      </w:tr>
      <w:tr w:rsidRPr="00120E13" w:rsidR="00120E13" w:rsidTr="00010346" w14:paraId="33ED7070"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6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2:24</w:t>
            </w:r>
          </w:p>
        </w:tc>
        <w:tc>
          <w:tcPr>
            <w:tcW w:w="4800" w:type="dxa"/>
            <w:tcBorders>
              <w:top w:val="nil"/>
              <w:left w:val="nil"/>
              <w:bottom w:val="nil"/>
              <w:right w:val="nil"/>
            </w:tcBorders>
            <w:shd w:val="clear" w:color="auto" w:fill="auto"/>
          </w:tcPr>
          <w:p w:rsidRPr="00120E13" w:rsidR="00120E13" w:rsidP="00120E13" w:rsidRDefault="00120E13" w14:paraId="33ED706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7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6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–969</w:t>
            </w:r>
          </w:p>
        </w:tc>
      </w:tr>
      <w:tr w:rsidRPr="00120E13" w:rsidR="00120E13" w:rsidTr="00010346" w14:paraId="33ED7075"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7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2:25</w:t>
            </w:r>
          </w:p>
        </w:tc>
        <w:tc>
          <w:tcPr>
            <w:tcW w:w="4800" w:type="dxa"/>
            <w:tcBorders>
              <w:top w:val="nil"/>
              <w:left w:val="nil"/>
              <w:bottom w:val="nil"/>
              <w:right w:val="nil"/>
            </w:tcBorders>
            <w:shd w:val="clear" w:color="auto" w:fill="auto"/>
          </w:tcPr>
          <w:p w:rsidRPr="00120E13" w:rsidR="00120E13" w:rsidP="00120E13" w:rsidRDefault="00120E13" w14:paraId="33ED707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7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+7 000</w:t>
            </w:r>
          </w:p>
        </w:tc>
      </w:tr>
      <w:tr w:rsidRPr="00120E13" w:rsidR="00120E13" w:rsidTr="00010346" w14:paraId="33ED707A"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7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2:25</w:t>
            </w:r>
          </w:p>
        </w:tc>
        <w:tc>
          <w:tcPr>
            <w:tcW w:w="4800" w:type="dxa"/>
            <w:tcBorders>
              <w:top w:val="nil"/>
              <w:left w:val="nil"/>
              <w:bottom w:val="nil"/>
              <w:right w:val="nil"/>
            </w:tcBorders>
            <w:shd w:val="clear" w:color="auto" w:fill="auto"/>
          </w:tcPr>
          <w:p w:rsidRPr="00120E13" w:rsidR="00120E13" w:rsidP="00120E13" w:rsidRDefault="00120E13" w14:paraId="33ED707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7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–24 000</w:t>
            </w:r>
          </w:p>
        </w:tc>
      </w:tr>
      <w:tr w:rsidRPr="00120E13" w:rsidR="00120E13" w:rsidTr="00010346" w14:paraId="33ED707F"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7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lastRenderedPageBreak/>
              <w:t>2:25</w:t>
            </w:r>
          </w:p>
        </w:tc>
        <w:tc>
          <w:tcPr>
            <w:tcW w:w="4800" w:type="dxa"/>
            <w:tcBorders>
              <w:top w:val="nil"/>
              <w:left w:val="nil"/>
              <w:bottom w:val="nil"/>
              <w:right w:val="nil"/>
            </w:tcBorders>
            <w:shd w:val="clear" w:color="auto" w:fill="auto"/>
          </w:tcPr>
          <w:p w:rsidRPr="00120E13" w:rsidR="00120E13" w:rsidP="00120E13" w:rsidRDefault="00120E13" w14:paraId="33ED707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7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–1 113</w:t>
            </w:r>
          </w:p>
        </w:tc>
      </w:tr>
      <w:tr w:rsidRPr="00120E13" w:rsidR="00120E13" w:rsidTr="00010346" w14:paraId="33ED7084"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8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2:25</w:t>
            </w:r>
          </w:p>
        </w:tc>
        <w:tc>
          <w:tcPr>
            <w:tcW w:w="4800" w:type="dxa"/>
            <w:tcBorders>
              <w:top w:val="nil"/>
              <w:left w:val="nil"/>
              <w:bottom w:val="nil"/>
              <w:right w:val="nil"/>
            </w:tcBorders>
            <w:shd w:val="clear" w:color="auto" w:fill="auto"/>
          </w:tcPr>
          <w:p w:rsidRPr="00120E13" w:rsidR="00120E13" w:rsidP="00120E13" w:rsidRDefault="00120E13" w14:paraId="33ED708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8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–2 277</w:t>
            </w:r>
          </w:p>
        </w:tc>
      </w:tr>
      <w:tr w:rsidRPr="00120E13" w:rsidR="00120E13" w:rsidTr="00010346" w14:paraId="33ED7089"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8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2:26</w:t>
            </w:r>
          </w:p>
        </w:tc>
        <w:tc>
          <w:tcPr>
            <w:tcW w:w="4800" w:type="dxa"/>
            <w:tcBorders>
              <w:top w:val="nil"/>
              <w:left w:val="nil"/>
              <w:bottom w:val="nil"/>
              <w:right w:val="nil"/>
            </w:tcBorders>
            <w:shd w:val="clear" w:color="auto" w:fill="auto"/>
          </w:tcPr>
          <w:p w:rsidRPr="00120E13" w:rsidR="00120E13" w:rsidP="00120E13" w:rsidRDefault="00120E13" w14:paraId="33ED708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70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8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–762</w:t>
            </w:r>
          </w:p>
        </w:tc>
      </w:tr>
      <w:tr w:rsidRPr="00120E13" w:rsidR="00120E13" w:rsidTr="00010346" w14:paraId="33ED708E"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8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2:27</w:t>
            </w:r>
          </w:p>
        </w:tc>
        <w:tc>
          <w:tcPr>
            <w:tcW w:w="4800" w:type="dxa"/>
            <w:tcBorders>
              <w:top w:val="nil"/>
              <w:left w:val="nil"/>
              <w:bottom w:val="nil"/>
              <w:right w:val="nil"/>
            </w:tcBorders>
            <w:shd w:val="clear" w:color="auto" w:fill="auto"/>
          </w:tcPr>
          <w:p w:rsidRPr="00120E13" w:rsidR="00120E13" w:rsidP="00120E13" w:rsidRDefault="00120E13" w14:paraId="33ED708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8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+5 000</w:t>
            </w:r>
          </w:p>
        </w:tc>
      </w:tr>
      <w:tr w:rsidRPr="00120E13" w:rsidR="00120E13" w:rsidTr="00010346" w14:paraId="33ED7093"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8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2:27</w:t>
            </w:r>
          </w:p>
        </w:tc>
        <w:tc>
          <w:tcPr>
            <w:tcW w:w="4800" w:type="dxa"/>
            <w:tcBorders>
              <w:top w:val="nil"/>
              <w:left w:val="nil"/>
              <w:bottom w:val="nil"/>
              <w:right w:val="nil"/>
            </w:tcBorders>
            <w:shd w:val="clear" w:color="auto" w:fill="auto"/>
          </w:tcPr>
          <w:p w:rsidRPr="00120E13" w:rsidR="00120E13" w:rsidP="00120E13" w:rsidRDefault="00120E13" w14:paraId="33ED709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9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–27 000</w:t>
            </w:r>
          </w:p>
        </w:tc>
      </w:tr>
      <w:tr w:rsidRPr="00120E13" w:rsidR="00120E13" w:rsidTr="00010346" w14:paraId="33ED7098"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9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2:27</w:t>
            </w:r>
          </w:p>
        </w:tc>
        <w:tc>
          <w:tcPr>
            <w:tcW w:w="4800" w:type="dxa"/>
            <w:tcBorders>
              <w:top w:val="nil"/>
              <w:left w:val="nil"/>
              <w:bottom w:val="nil"/>
              <w:right w:val="nil"/>
            </w:tcBorders>
            <w:shd w:val="clear" w:color="auto" w:fill="auto"/>
          </w:tcPr>
          <w:p w:rsidRPr="00120E13" w:rsidR="00120E13" w:rsidP="00120E13" w:rsidRDefault="00120E13" w14:paraId="33ED709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9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–8 000</w:t>
            </w:r>
          </w:p>
        </w:tc>
      </w:tr>
      <w:tr w:rsidRPr="00120E13" w:rsidR="00120E13" w:rsidTr="00010346" w14:paraId="33ED709D"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9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2:27</w:t>
            </w:r>
          </w:p>
        </w:tc>
        <w:tc>
          <w:tcPr>
            <w:tcW w:w="4800" w:type="dxa"/>
            <w:tcBorders>
              <w:top w:val="nil"/>
              <w:left w:val="nil"/>
              <w:bottom w:val="nil"/>
              <w:right w:val="nil"/>
            </w:tcBorders>
            <w:shd w:val="clear" w:color="auto" w:fill="auto"/>
          </w:tcPr>
          <w:p w:rsidRPr="00120E13" w:rsidR="00120E13" w:rsidP="00120E13" w:rsidRDefault="00120E13" w14:paraId="33ED70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9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–1 670</w:t>
            </w:r>
          </w:p>
        </w:tc>
      </w:tr>
      <w:tr w:rsidRPr="00120E13" w:rsidR="00120E13" w:rsidTr="00010346" w14:paraId="33ED70A2"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9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2:27</w:t>
            </w:r>
          </w:p>
        </w:tc>
        <w:tc>
          <w:tcPr>
            <w:tcW w:w="4800" w:type="dxa"/>
            <w:tcBorders>
              <w:top w:val="nil"/>
              <w:left w:val="nil"/>
              <w:bottom w:val="nil"/>
              <w:right w:val="nil"/>
            </w:tcBorders>
            <w:shd w:val="clear" w:color="auto" w:fill="auto"/>
          </w:tcPr>
          <w:p w:rsidRPr="00120E13" w:rsidR="00120E13" w:rsidP="00120E13" w:rsidRDefault="00120E13" w14:paraId="33ED709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A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–1 578</w:t>
            </w:r>
          </w:p>
        </w:tc>
      </w:tr>
      <w:tr w:rsidRPr="00120E13" w:rsidR="00120E13" w:rsidTr="00010346" w14:paraId="33ED70A7"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A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2:28</w:t>
            </w:r>
          </w:p>
        </w:tc>
        <w:tc>
          <w:tcPr>
            <w:tcW w:w="4800" w:type="dxa"/>
            <w:tcBorders>
              <w:top w:val="nil"/>
              <w:left w:val="nil"/>
              <w:bottom w:val="nil"/>
              <w:right w:val="nil"/>
            </w:tcBorders>
            <w:shd w:val="clear" w:color="auto" w:fill="auto"/>
          </w:tcPr>
          <w:p w:rsidRPr="00120E13" w:rsidR="00120E13" w:rsidP="00120E13" w:rsidRDefault="00120E13" w14:paraId="33ED70A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70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A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–703</w:t>
            </w:r>
          </w:p>
        </w:tc>
      </w:tr>
      <w:tr w:rsidRPr="00120E13" w:rsidR="00120E13" w:rsidTr="00010346" w14:paraId="33ED70AC"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A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2:29</w:t>
            </w:r>
          </w:p>
        </w:tc>
        <w:tc>
          <w:tcPr>
            <w:tcW w:w="4800" w:type="dxa"/>
            <w:tcBorders>
              <w:top w:val="nil"/>
              <w:left w:val="nil"/>
              <w:bottom w:val="nil"/>
              <w:right w:val="nil"/>
            </w:tcBorders>
            <w:shd w:val="clear" w:color="auto" w:fill="auto"/>
          </w:tcPr>
          <w:p w:rsidRPr="00120E13" w:rsidR="00120E13" w:rsidP="00120E13" w:rsidRDefault="00120E13" w14:paraId="33ED70A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A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+1 000</w:t>
            </w:r>
          </w:p>
        </w:tc>
      </w:tr>
      <w:tr w:rsidRPr="00120E13" w:rsidR="00120E13" w:rsidTr="00010346" w14:paraId="33ED70B1"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A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2:29</w:t>
            </w:r>
          </w:p>
        </w:tc>
        <w:tc>
          <w:tcPr>
            <w:tcW w:w="4800" w:type="dxa"/>
            <w:tcBorders>
              <w:top w:val="nil"/>
              <w:left w:val="nil"/>
              <w:bottom w:val="nil"/>
              <w:right w:val="nil"/>
            </w:tcBorders>
            <w:shd w:val="clear" w:color="auto" w:fill="auto"/>
          </w:tcPr>
          <w:p w:rsidRPr="00120E13" w:rsidR="00120E13" w:rsidP="00120E13" w:rsidRDefault="00120E13" w14:paraId="33ED70A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B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–13 000</w:t>
            </w:r>
          </w:p>
        </w:tc>
      </w:tr>
      <w:tr w:rsidRPr="00120E13" w:rsidR="00120E13" w:rsidTr="00010346" w14:paraId="33ED70B6"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B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2:29</w:t>
            </w:r>
          </w:p>
        </w:tc>
        <w:tc>
          <w:tcPr>
            <w:tcW w:w="4800" w:type="dxa"/>
            <w:tcBorders>
              <w:top w:val="nil"/>
              <w:left w:val="nil"/>
              <w:bottom w:val="nil"/>
              <w:right w:val="nil"/>
            </w:tcBorders>
            <w:shd w:val="clear" w:color="auto" w:fill="auto"/>
          </w:tcPr>
          <w:p w:rsidRPr="00120E13" w:rsidR="00120E13" w:rsidP="00120E13" w:rsidRDefault="00120E13" w14:paraId="33ED70B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B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–737</w:t>
            </w:r>
          </w:p>
        </w:tc>
      </w:tr>
      <w:tr w:rsidRPr="00120E13" w:rsidR="00120E13" w:rsidTr="00010346" w14:paraId="33ED70BB"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B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2:31</w:t>
            </w:r>
          </w:p>
        </w:tc>
        <w:tc>
          <w:tcPr>
            <w:tcW w:w="4800" w:type="dxa"/>
            <w:tcBorders>
              <w:top w:val="nil"/>
              <w:left w:val="nil"/>
              <w:bottom w:val="nil"/>
              <w:right w:val="nil"/>
            </w:tcBorders>
            <w:shd w:val="clear" w:color="auto" w:fill="auto"/>
          </w:tcPr>
          <w:p w:rsidRPr="00120E13" w:rsidR="00120E13" w:rsidP="00120E13" w:rsidRDefault="00120E13" w14:paraId="33ED70B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B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+9 000</w:t>
            </w:r>
          </w:p>
        </w:tc>
      </w:tr>
      <w:tr w:rsidRPr="00120E13" w:rsidR="00120E13" w:rsidTr="00010346" w14:paraId="33ED70C0"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B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2:31</w:t>
            </w:r>
          </w:p>
        </w:tc>
        <w:tc>
          <w:tcPr>
            <w:tcW w:w="4800" w:type="dxa"/>
            <w:tcBorders>
              <w:top w:val="nil"/>
              <w:left w:val="nil"/>
              <w:bottom w:val="nil"/>
              <w:right w:val="nil"/>
            </w:tcBorders>
            <w:shd w:val="clear" w:color="auto" w:fill="auto"/>
          </w:tcPr>
          <w:p w:rsidRPr="00120E13" w:rsidR="00120E13" w:rsidP="00120E13" w:rsidRDefault="00120E13" w14:paraId="33ED70B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B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–40 000</w:t>
            </w:r>
          </w:p>
        </w:tc>
      </w:tr>
      <w:tr w:rsidRPr="00120E13" w:rsidR="00120E13" w:rsidTr="00010346" w14:paraId="33ED70C5"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C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2:31</w:t>
            </w:r>
          </w:p>
        </w:tc>
        <w:tc>
          <w:tcPr>
            <w:tcW w:w="4800" w:type="dxa"/>
            <w:tcBorders>
              <w:top w:val="nil"/>
              <w:left w:val="nil"/>
              <w:bottom w:val="nil"/>
              <w:right w:val="nil"/>
            </w:tcBorders>
            <w:shd w:val="clear" w:color="auto" w:fill="auto"/>
          </w:tcPr>
          <w:p w:rsidRPr="00120E13" w:rsidR="00120E13" w:rsidP="00120E13" w:rsidRDefault="00120E13" w14:paraId="33ED70C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C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–4 732</w:t>
            </w:r>
          </w:p>
        </w:tc>
      </w:tr>
      <w:tr w:rsidRPr="00120E13" w:rsidR="00120E13" w:rsidTr="00010346" w14:paraId="33ED70CA"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C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2:31</w:t>
            </w:r>
          </w:p>
        </w:tc>
        <w:tc>
          <w:tcPr>
            <w:tcW w:w="4800" w:type="dxa"/>
            <w:tcBorders>
              <w:top w:val="nil"/>
              <w:left w:val="nil"/>
              <w:bottom w:val="nil"/>
              <w:right w:val="nil"/>
            </w:tcBorders>
            <w:shd w:val="clear" w:color="auto" w:fill="auto"/>
          </w:tcPr>
          <w:p w:rsidRPr="00120E13" w:rsidR="00120E13" w:rsidP="00120E13" w:rsidRDefault="00120E13" w14:paraId="33ED70C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C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–2 637</w:t>
            </w:r>
          </w:p>
        </w:tc>
      </w:tr>
      <w:tr w:rsidRPr="00120E13" w:rsidR="00120E13" w:rsidTr="00010346" w14:paraId="33ED70CF"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C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2:32</w:t>
            </w:r>
          </w:p>
        </w:tc>
        <w:tc>
          <w:tcPr>
            <w:tcW w:w="4800" w:type="dxa"/>
            <w:tcBorders>
              <w:top w:val="nil"/>
              <w:left w:val="nil"/>
              <w:bottom w:val="nil"/>
              <w:right w:val="nil"/>
            </w:tcBorders>
            <w:shd w:val="clear" w:color="auto" w:fill="auto"/>
          </w:tcPr>
          <w:p w:rsidRPr="00120E13" w:rsidR="00120E13" w:rsidP="00120E13" w:rsidRDefault="00120E13" w14:paraId="33ED70C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Malmö högskola: Forskning och utbildning på forskarnivå</w:t>
            </w:r>
          </w:p>
        </w:tc>
        <w:tc>
          <w:tcPr>
            <w:tcW w:w="1300" w:type="dxa"/>
            <w:tcBorders>
              <w:top w:val="nil"/>
              <w:left w:val="nil"/>
              <w:bottom w:val="nil"/>
              <w:right w:val="nil"/>
            </w:tcBorders>
            <w:shd w:val="clear" w:color="auto" w:fill="auto"/>
          </w:tcPr>
          <w:p w:rsidRPr="00120E13" w:rsidR="00120E13" w:rsidP="00120E13" w:rsidRDefault="00120E13" w14:paraId="33ED70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C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–417</w:t>
            </w:r>
          </w:p>
        </w:tc>
      </w:tr>
      <w:tr w:rsidRPr="00120E13" w:rsidR="00120E13" w:rsidTr="00010346" w14:paraId="33ED70D4"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D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2:33</w:t>
            </w:r>
          </w:p>
        </w:tc>
        <w:tc>
          <w:tcPr>
            <w:tcW w:w="4800" w:type="dxa"/>
            <w:tcBorders>
              <w:top w:val="nil"/>
              <w:left w:val="nil"/>
              <w:bottom w:val="nil"/>
              <w:right w:val="nil"/>
            </w:tcBorders>
            <w:shd w:val="clear" w:color="auto" w:fill="auto"/>
          </w:tcPr>
          <w:p w:rsidRPr="00120E13" w:rsidR="00120E13" w:rsidP="00120E13" w:rsidRDefault="00120E13" w14:paraId="33ED70D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D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+4 000</w:t>
            </w:r>
          </w:p>
        </w:tc>
      </w:tr>
      <w:tr w:rsidRPr="00120E13" w:rsidR="00120E13" w:rsidTr="00010346" w14:paraId="33ED70D9"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D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2:33</w:t>
            </w:r>
          </w:p>
        </w:tc>
        <w:tc>
          <w:tcPr>
            <w:tcW w:w="4800" w:type="dxa"/>
            <w:tcBorders>
              <w:top w:val="nil"/>
              <w:left w:val="nil"/>
              <w:bottom w:val="nil"/>
              <w:right w:val="nil"/>
            </w:tcBorders>
            <w:shd w:val="clear" w:color="auto" w:fill="auto"/>
          </w:tcPr>
          <w:p w:rsidRPr="00120E13" w:rsidR="00120E13" w:rsidP="00120E13" w:rsidRDefault="00120E13" w14:paraId="33ED70D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D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–28 000</w:t>
            </w:r>
          </w:p>
        </w:tc>
      </w:tr>
      <w:tr w:rsidRPr="00120E13" w:rsidR="00120E13" w:rsidTr="00010346" w14:paraId="33ED70DE"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D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2:33</w:t>
            </w:r>
          </w:p>
        </w:tc>
        <w:tc>
          <w:tcPr>
            <w:tcW w:w="4800" w:type="dxa"/>
            <w:tcBorders>
              <w:top w:val="nil"/>
              <w:left w:val="nil"/>
              <w:bottom w:val="nil"/>
              <w:right w:val="nil"/>
            </w:tcBorders>
            <w:shd w:val="clear" w:color="auto" w:fill="auto"/>
          </w:tcPr>
          <w:p w:rsidRPr="00120E13" w:rsidR="00120E13" w:rsidP="00120E13" w:rsidRDefault="00120E13" w14:paraId="33ED70D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D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–6 000</w:t>
            </w:r>
          </w:p>
        </w:tc>
      </w:tr>
      <w:tr w:rsidRPr="00120E13" w:rsidR="00120E13" w:rsidTr="00010346" w14:paraId="33ED70E3"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D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2:33</w:t>
            </w:r>
          </w:p>
        </w:tc>
        <w:tc>
          <w:tcPr>
            <w:tcW w:w="4800" w:type="dxa"/>
            <w:tcBorders>
              <w:top w:val="nil"/>
              <w:left w:val="nil"/>
              <w:bottom w:val="nil"/>
              <w:right w:val="nil"/>
            </w:tcBorders>
            <w:shd w:val="clear" w:color="auto" w:fill="auto"/>
          </w:tcPr>
          <w:p w:rsidRPr="00120E13" w:rsidR="00120E13" w:rsidP="00120E13" w:rsidRDefault="00120E13" w14:paraId="33ED70E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E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–1 734</w:t>
            </w:r>
          </w:p>
        </w:tc>
      </w:tr>
      <w:tr w:rsidRPr="00120E13" w:rsidR="00120E13" w:rsidTr="00010346" w14:paraId="33ED70E8"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E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2:35</w:t>
            </w:r>
          </w:p>
        </w:tc>
        <w:tc>
          <w:tcPr>
            <w:tcW w:w="4800" w:type="dxa"/>
            <w:tcBorders>
              <w:top w:val="nil"/>
              <w:left w:val="nil"/>
              <w:bottom w:val="nil"/>
              <w:right w:val="nil"/>
            </w:tcBorders>
            <w:shd w:val="clear" w:color="auto" w:fill="auto"/>
          </w:tcPr>
          <w:p w:rsidRPr="00120E13" w:rsidR="00120E13" w:rsidP="00120E13" w:rsidRDefault="00120E13" w14:paraId="33ED70E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E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–592</w:t>
            </w:r>
          </w:p>
        </w:tc>
      </w:tr>
      <w:tr w:rsidRPr="00120E13" w:rsidR="00120E13" w:rsidTr="00010346" w14:paraId="33ED70ED"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2:37</w:t>
            </w:r>
          </w:p>
        </w:tc>
        <w:tc>
          <w:tcPr>
            <w:tcW w:w="4800" w:type="dxa"/>
            <w:tcBorders>
              <w:top w:val="nil"/>
              <w:left w:val="nil"/>
              <w:bottom w:val="nil"/>
              <w:right w:val="nil"/>
            </w:tcBorders>
            <w:shd w:val="clear" w:color="auto" w:fill="auto"/>
          </w:tcPr>
          <w:p w:rsidRPr="00120E13" w:rsidR="00120E13" w:rsidP="00120E13" w:rsidRDefault="00120E13" w14:paraId="33ED70E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E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–1 392</w:t>
            </w:r>
          </w:p>
        </w:tc>
      </w:tr>
      <w:tr w:rsidRPr="00120E13" w:rsidR="00120E13" w:rsidTr="00010346" w14:paraId="33ED70F2"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E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2:39</w:t>
            </w:r>
          </w:p>
        </w:tc>
        <w:tc>
          <w:tcPr>
            <w:tcW w:w="4800" w:type="dxa"/>
            <w:tcBorders>
              <w:top w:val="nil"/>
              <w:left w:val="nil"/>
              <w:bottom w:val="nil"/>
              <w:right w:val="nil"/>
            </w:tcBorders>
            <w:shd w:val="clear" w:color="auto" w:fill="auto"/>
          </w:tcPr>
          <w:p w:rsidRPr="00120E13" w:rsidR="00120E13" w:rsidP="00120E13" w:rsidRDefault="00120E13" w14:paraId="33ED70E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F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+2 000</w:t>
            </w:r>
          </w:p>
        </w:tc>
      </w:tr>
      <w:tr w:rsidRPr="00120E13" w:rsidR="00120E13" w:rsidTr="00010346" w14:paraId="33ED70F7"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F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2:39</w:t>
            </w:r>
          </w:p>
        </w:tc>
        <w:tc>
          <w:tcPr>
            <w:tcW w:w="4800" w:type="dxa"/>
            <w:tcBorders>
              <w:top w:val="nil"/>
              <w:left w:val="nil"/>
              <w:bottom w:val="nil"/>
              <w:right w:val="nil"/>
            </w:tcBorders>
            <w:shd w:val="clear" w:color="auto" w:fill="auto"/>
          </w:tcPr>
          <w:p w:rsidRPr="00120E13" w:rsidR="00120E13" w:rsidP="00120E13" w:rsidRDefault="00120E13" w14:paraId="33ED70F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F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–2 000</w:t>
            </w:r>
          </w:p>
        </w:tc>
      </w:tr>
      <w:tr w:rsidRPr="00120E13" w:rsidR="00120E13" w:rsidTr="00010346" w14:paraId="33ED70FC"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F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2:39</w:t>
            </w:r>
          </w:p>
        </w:tc>
        <w:tc>
          <w:tcPr>
            <w:tcW w:w="4800" w:type="dxa"/>
            <w:tcBorders>
              <w:top w:val="nil"/>
              <w:left w:val="nil"/>
              <w:bottom w:val="nil"/>
              <w:right w:val="nil"/>
            </w:tcBorders>
            <w:shd w:val="clear" w:color="auto" w:fill="auto"/>
          </w:tcPr>
          <w:p w:rsidRPr="00120E13" w:rsidR="00120E13" w:rsidP="00120E13" w:rsidRDefault="00120E13" w14:paraId="33ED70F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0F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–1 670</w:t>
            </w:r>
          </w:p>
        </w:tc>
      </w:tr>
      <w:tr w:rsidRPr="00120E13" w:rsidR="00120E13" w:rsidTr="00010346" w14:paraId="33ED7101"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0F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2:39</w:t>
            </w:r>
          </w:p>
        </w:tc>
        <w:tc>
          <w:tcPr>
            <w:tcW w:w="4800" w:type="dxa"/>
            <w:tcBorders>
              <w:top w:val="nil"/>
              <w:left w:val="nil"/>
              <w:bottom w:val="nil"/>
              <w:right w:val="nil"/>
            </w:tcBorders>
            <w:shd w:val="clear" w:color="auto" w:fill="auto"/>
          </w:tcPr>
          <w:p w:rsidRPr="00120E13" w:rsidR="00120E13" w:rsidP="00120E13" w:rsidRDefault="00120E13" w14:paraId="33ED70F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0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0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–1 398</w:t>
            </w:r>
          </w:p>
        </w:tc>
      </w:tr>
      <w:tr w:rsidRPr="00120E13" w:rsidR="00120E13" w:rsidTr="00010346" w14:paraId="33ED7106"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0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2:41</w:t>
            </w:r>
          </w:p>
        </w:tc>
        <w:tc>
          <w:tcPr>
            <w:tcW w:w="4800" w:type="dxa"/>
            <w:tcBorders>
              <w:top w:val="nil"/>
              <w:left w:val="nil"/>
              <w:bottom w:val="nil"/>
              <w:right w:val="nil"/>
            </w:tcBorders>
            <w:shd w:val="clear" w:color="auto" w:fill="auto"/>
          </w:tcPr>
          <w:p w:rsidRPr="00120E13" w:rsidR="00120E13" w:rsidP="00120E13" w:rsidRDefault="00120E13" w14:paraId="33ED710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0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+5 000</w:t>
            </w:r>
          </w:p>
        </w:tc>
      </w:tr>
      <w:tr w:rsidRPr="00120E13" w:rsidR="00120E13" w:rsidTr="00010346" w14:paraId="33ED710B"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0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2:41</w:t>
            </w:r>
          </w:p>
        </w:tc>
        <w:tc>
          <w:tcPr>
            <w:tcW w:w="4800" w:type="dxa"/>
            <w:tcBorders>
              <w:top w:val="nil"/>
              <w:left w:val="nil"/>
              <w:bottom w:val="nil"/>
              <w:right w:val="nil"/>
            </w:tcBorders>
            <w:shd w:val="clear" w:color="auto" w:fill="auto"/>
          </w:tcPr>
          <w:p w:rsidRPr="00120E13" w:rsidR="00120E13" w:rsidP="00120E13" w:rsidRDefault="00120E13" w14:paraId="33ED710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0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–21 000</w:t>
            </w:r>
          </w:p>
        </w:tc>
      </w:tr>
      <w:tr w:rsidRPr="00120E13" w:rsidR="00120E13" w:rsidTr="00010346" w14:paraId="33ED7110"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0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2:41</w:t>
            </w:r>
          </w:p>
        </w:tc>
        <w:tc>
          <w:tcPr>
            <w:tcW w:w="4800" w:type="dxa"/>
            <w:tcBorders>
              <w:top w:val="nil"/>
              <w:left w:val="nil"/>
              <w:bottom w:val="nil"/>
              <w:right w:val="nil"/>
            </w:tcBorders>
            <w:shd w:val="clear" w:color="auto" w:fill="auto"/>
          </w:tcPr>
          <w:p w:rsidRPr="00120E13" w:rsidR="00120E13" w:rsidP="00120E13" w:rsidRDefault="00120E13" w14:paraId="33ED710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0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–16 000</w:t>
            </w:r>
          </w:p>
        </w:tc>
      </w:tr>
      <w:tr w:rsidRPr="00120E13" w:rsidR="00120E13" w:rsidTr="00010346" w14:paraId="33ED7115"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1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2:41</w:t>
            </w:r>
          </w:p>
        </w:tc>
        <w:tc>
          <w:tcPr>
            <w:tcW w:w="4800" w:type="dxa"/>
            <w:tcBorders>
              <w:top w:val="nil"/>
              <w:left w:val="nil"/>
              <w:bottom w:val="nil"/>
              <w:right w:val="nil"/>
            </w:tcBorders>
            <w:shd w:val="clear" w:color="auto" w:fill="auto"/>
          </w:tcPr>
          <w:p w:rsidRPr="00120E13" w:rsidR="00120E13" w:rsidP="00120E13" w:rsidRDefault="00120E13" w14:paraId="33ED71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1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–278</w:t>
            </w:r>
          </w:p>
        </w:tc>
      </w:tr>
      <w:tr w:rsidRPr="00120E13" w:rsidR="00120E13" w:rsidTr="00010346" w14:paraId="33ED711A"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1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lastRenderedPageBreak/>
              <w:t>2:41</w:t>
            </w:r>
          </w:p>
        </w:tc>
        <w:tc>
          <w:tcPr>
            <w:tcW w:w="4800" w:type="dxa"/>
            <w:tcBorders>
              <w:top w:val="nil"/>
              <w:left w:val="nil"/>
              <w:bottom w:val="nil"/>
              <w:right w:val="nil"/>
            </w:tcBorders>
            <w:shd w:val="clear" w:color="auto" w:fill="auto"/>
          </w:tcPr>
          <w:p w:rsidRPr="00120E13" w:rsidR="00120E13" w:rsidP="00120E13" w:rsidRDefault="00120E13" w14:paraId="33ED711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1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–1 224</w:t>
            </w:r>
          </w:p>
        </w:tc>
      </w:tr>
      <w:tr w:rsidRPr="00120E13" w:rsidR="00120E13" w:rsidTr="00010346" w14:paraId="33ED711F"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1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2:43</w:t>
            </w:r>
          </w:p>
        </w:tc>
        <w:tc>
          <w:tcPr>
            <w:tcW w:w="4800" w:type="dxa"/>
            <w:tcBorders>
              <w:top w:val="nil"/>
              <w:left w:val="nil"/>
              <w:bottom w:val="nil"/>
              <w:right w:val="nil"/>
            </w:tcBorders>
            <w:shd w:val="clear" w:color="auto" w:fill="auto"/>
          </w:tcPr>
          <w:p w:rsidRPr="00120E13" w:rsidR="00120E13" w:rsidP="00120E13" w:rsidRDefault="00120E13" w14:paraId="33ED71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1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+4 000</w:t>
            </w:r>
          </w:p>
        </w:tc>
      </w:tr>
      <w:tr w:rsidRPr="00120E13" w:rsidR="00120E13" w:rsidTr="00010346" w14:paraId="33ED7124"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2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2:43</w:t>
            </w:r>
          </w:p>
        </w:tc>
        <w:tc>
          <w:tcPr>
            <w:tcW w:w="4800" w:type="dxa"/>
            <w:tcBorders>
              <w:top w:val="nil"/>
              <w:left w:val="nil"/>
              <w:bottom w:val="nil"/>
              <w:right w:val="nil"/>
            </w:tcBorders>
            <w:shd w:val="clear" w:color="auto" w:fill="auto"/>
          </w:tcPr>
          <w:p w:rsidRPr="00120E13" w:rsidR="00120E13" w:rsidP="00120E13" w:rsidRDefault="00120E13" w14:paraId="33ED712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2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–21 000</w:t>
            </w:r>
          </w:p>
        </w:tc>
      </w:tr>
      <w:tr w:rsidRPr="00120E13" w:rsidR="00120E13" w:rsidTr="00010346" w14:paraId="33ED7129"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2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2:43</w:t>
            </w:r>
          </w:p>
        </w:tc>
        <w:tc>
          <w:tcPr>
            <w:tcW w:w="4800" w:type="dxa"/>
            <w:tcBorders>
              <w:top w:val="nil"/>
              <w:left w:val="nil"/>
              <w:bottom w:val="nil"/>
              <w:right w:val="nil"/>
            </w:tcBorders>
            <w:shd w:val="clear" w:color="auto" w:fill="auto"/>
          </w:tcPr>
          <w:p w:rsidRPr="00120E13" w:rsidR="00120E13" w:rsidP="00120E13" w:rsidRDefault="00120E13" w14:paraId="33ED712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2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–11 000</w:t>
            </w:r>
          </w:p>
        </w:tc>
      </w:tr>
      <w:tr w:rsidRPr="00120E13" w:rsidR="00120E13" w:rsidTr="00010346" w14:paraId="33ED712E"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2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2:43</w:t>
            </w:r>
          </w:p>
        </w:tc>
        <w:tc>
          <w:tcPr>
            <w:tcW w:w="4800" w:type="dxa"/>
            <w:tcBorders>
              <w:top w:val="nil"/>
              <w:left w:val="nil"/>
              <w:bottom w:val="nil"/>
              <w:right w:val="nil"/>
            </w:tcBorders>
            <w:shd w:val="clear" w:color="auto" w:fill="auto"/>
          </w:tcPr>
          <w:p w:rsidRPr="00120E13" w:rsidR="00120E13" w:rsidP="00120E13" w:rsidRDefault="00120E13" w14:paraId="33ED712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2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–1 948</w:t>
            </w:r>
          </w:p>
        </w:tc>
      </w:tr>
      <w:tr w:rsidRPr="00120E13" w:rsidR="00120E13" w:rsidTr="00010346" w14:paraId="33ED7133"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2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2:43</w:t>
            </w:r>
          </w:p>
        </w:tc>
        <w:tc>
          <w:tcPr>
            <w:tcW w:w="4800" w:type="dxa"/>
            <w:tcBorders>
              <w:top w:val="nil"/>
              <w:left w:val="nil"/>
              <w:bottom w:val="nil"/>
              <w:right w:val="nil"/>
            </w:tcBorders>
            <w:shd w:val="clear" w:color="auto" w:fill="auto"/>
          </w:tcPr>
          <w:p w:rsidRPr="00120E13" w:rsidR="00120E13" w:rsidP="00120E13" w:rsidRDefault="00120E13" w14:paraId="33ED713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3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–1 294</w:t>
            </w:r>
          </w:p>
        </w:tc>
      </w:tr>
      <w:tr w:rsidRPr="00120E13" w:rsidR="00120E13" w:rsidTr="00010346" w14:paraId="33ED7138"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3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2:45</w:t>
            </w:r>
          </w:p>
        </w:tc>
        <w:tc>
          <w:tcPr>
            <w:tcW w:w="4800" w:type="dxa"/>
            <w:tcBorders>
              <w:top w:val="nil"/>
              <w:left w:val="nil"/>
              <w:bottom w:val="nil"/>
              <w:right w:val="nil"/>
            </w:tcBorders>
            <w:shd w:val="clear" w:color="auto" w:fill="auto"/>
          </w:tcPr>
          <w:p w:rsidRPr="00120E13" w:rsidR="00120E13" w:rsidP="00120E13" w:rsidRDefault="00120E13" w14:paraId="33ED713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3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+4 000</w:t>
            </w:r>
          </w:p>
        </w:tc>
      </w:tr>
      <w:tr w:rsidRPr="00120E13" w:rsidR="00120E13" w:rsidTr="00010346" w14:paraId="33ED713D"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3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2:45</w:t>
            </w:r>
          </w:p>
        </w:tc>
        <w:tc>
          <w:tcPr>
            <w:tcW w:w="4800" w:type="dxa"/>
            <w:tcBorders>
              <w:top w:val="nil"/>
              <w:left w:val="nil"/>
              <w:bottom w:val="nil"/>
              <w:right w:val="nil"/>
            </w:tcBorders>
            <w:shd w:val="clear" w:color="auto" w:fill="auto"/>
          </w:tcPr>
          <w:p w:rsidRPr="00120E13" w:rsidR="00120E13" w:rsidP="00120E13" w:rsidRDefault="00120E13" w14:paraId="33ED713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3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–9 000</w:t>
            </w:r>
          </w:p>
        </w:tc>
      </w:tr>
      <w:tr w:rsidRPr="00120E13" w:rsidR="00120E13" w:rsidTr="00010346" w14:paraId="33ED7142"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3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2:45</w:t>
            </w:r>
          </w:p>
        </w:tc>
        <w:tc>
          <w:tcPr>
            <w:tcW w:w="4800" w:type="dxa"/>
            <w:tcBorders>
              <w:top w:val="nil"/>
              <w:left w:val="nil"/>
              <w:bottom w:val="nil"/>
              <w:right w:val="nil"/>
            </w:tcBorders>
            <w:shd w:val="clear" w:color="auto" w:fill="auto"/>
          </w:tcPr>
          <w:p w:rsidRPr="00120E13" w:rsidR="00120E13" w:rsidP="00120E13" w:rsidRDefault="00120E13" w14:paraId="33ED713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4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–1 392</w:t>
            </w:r>
          </w:p>
        </w:tc>
      </w:tr>
      <w:tr w:rsidRPr="00120E13" w:rsidR="00120E13" w:rsidTr="00010346" w14:paraId="33ED7147"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4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2:45</w:t>
            </w:r>
          </w:p>
        </w:tc>
        <w:tc>
          <w:tcPr>
            <w:tcW w:w="4800" w:type="dxa"/>
            <w:tcBorders>
              <w:top w:val="nil"/>
              <w:left w:val="nil"/>
              <w:bottom w:val="nil"/>
              <w:right w:val="nil"/>
            </w:tcBorders>
            <w:shd w:val="clear" w:color="auto" w:fill="auto"/>
          </w:tcPr>
          <w:p w:rsidRPr="00120E13" w:rsidR="00120E13" w:rsidP="00120E13" w:rsidRDefault="00120E13" w14:paraId="33ED714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4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–1 124</w:t>
            </w:r>
          </w:p>
        </w:tc>
      </w:tr>
      <w:tr w:rsidRPr="00120E13" w:rsidR="00120E13" w:rsidTr="00010346" w14:paraId="33ED714C"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4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2:47</w:t>
            </w:r>
          </w:p>
        </w:tc>
        <w:tc>
          <w:tcPr>
            <w:tcW w:w="4800" w:type="dxa"/>
            <w:tcBorders>
              <w:top w:val="nil"/>
              <w:left w:val="nil"/>
              <w:bottom w:val="nil"/>
              <w:right w:val="nil"/>
            </w:tcBorders>
            <w:shd w:val="clear" w:color="auto" w:fill="auto"/>
          </w:tcPr>
          <w:p w:rsidRPr="00120E13" w:rsidR="00120E13" w:rsidP="00DB1C06" w:rsidRDefault="00120E13" w14:paraId="33ED7149" w14:textId="2CEE8556">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Kristianstad</w:t>
            </w:r>
            <w:r w:rsidR="00DB1C06">
              <w:rPr>
                <w:rFonts w:ascii="Times New Roman" w:hAnsi="Times New Roman" w:eastAsia="Times New Roman" w:cs="Times New Roman"/>
                <w:kern w:val="0"/>
                <w:sz w:val="20"/>
                <w:szCs w:val="20"/>
                <w:lang w:eastAsia="sv-SE"/>
                <w14:numSpacing w14:val="default"/>
              </w:rPr>
              <w:t>:</w:t>
            </w:r>
            <w:r w:rsidRPr="00120E13">
              <w:rPr>
                <w:rFonts w:ascii="Times New Roman" w:hAnsi="Times New Roman" w:eastAsia="Times New Roman" w:cs="Times New Roman"/>
                <w:kern w:val="0"/>
                <w:sz w:val="20"/>
                <w:szCs w:val="20"/>
                <w:lang w:eastAsia="sv-SE"/>
                <w14:numSpacing w14:val="default"/>
              </w:rPr>
              <w:t xml:space="preserve">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4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+4 000</w:t>
            </w:r>
          </w:p>
        </w:tc>
      </w:tr>
      <w:tr w:rsidRPr="00120E13" w:rsidR="00120E13" w:rsidTr="00010346" w14:paraId="33ED7151"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4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2:47</w:t>
            </w:r>
          </w:p>
        </w:tc>
        <w:tc>
          <w:tcPr>
            <w:tcW w:w="4800" w:type="dxa"/>
            <w:tcBorders>
              <w:top w:val="nil"/>
              <w:left w:val="nil"/>
              <w:bottom w:val="nil"/>
              <w:right w:val="nil"/>
            </w:tcBorders>
            <w:shd w:val="clear" w:color="auto" w:fill="auto"/>
          </w:tcPr>
          <w:p w:rsidRPr="00120E13" w:rsidR="00120E13" w:rsidP="00120E13" w:rsidRDefault="00120E13" w14:paraId="33ED714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5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–18 000</w:t>
            </w:r>
          </w:p>
        </w:tc>
      </w:tr>
      <w:tr w:rsidRPr="00120E13" w:rsidR="00120E13" w:rsidTr="00010346" w14:paraId="33ED7156"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5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2:47</w:t>
            </w:r>
          </w:p>
        </w:tc>
        <w:tc>
          <w:tcPr>
            <w:tcW w:w="4800" w:type="dxa"/>
            <w:tcBorders>
              <w:top w:val="nil"/>
              <w:left w:val="nil"/>
              <w:bottom w:val="nil"/>
              <w:right w:val="nil"/>
            </w:tcBorders>
            <w:shd w:val="clear" w:color="auto" w:fill="auto"/>
          </w:tcPr>
          <w:p w:rsidRPr="00120E13" w:rsidR="00120E13" w:rsidP="00120E13" w:rsidRDefault="00120E13" w14:paraId="33ED715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5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–2 000</w:t>
            </w:r>
          </w:p>
        </w:tc>
      </w:tr>
      <w:tr w:rsidRPr="00120E13" w:rsidR="00120E13" w:rsidTr="00010346" w14:paraId="33ED715B"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5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2:47</w:t>
            </w:r>
          </w:p>
        </w:tc>
        <w:tc>
          <w:tcPr>
            <w:tcW w:w="4800" w:type="dxa"/>
            <w:tcBorders>
              <w:top w:val="nil"/>
              <w:left w:val="nil"/>
              <w:bottom w:val="nil"/>
              <w:right w:val="nil"/>
            </w:tcBorders>
            <w:shd w:val="clear" w:color="auto" w:fill="auto"/>
          </w:tcPr>
          <w:p w:rsidRPr="00120E13" w:rsidR="00120E13" w:rsidP="00120E13" w:rsidRDefault="00120E13" w14:paraId="33ED715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5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–1 670</w:t>
            </w:r>
          </w:p>
        </w:tc>
      </w:tr>
      <w:tr w:rsidRPr="00120E13" w:rsidR="00120E13" w:rsidTr="00010346" w14:paraId="33ED7160"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5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2:47</w:t>
            </w:r>
          </w:p>
        </w:tc>
        <w:tc>
          <w:tcPr>
            <w:tcW w:w="4800" w:type="dxa"/>
            <w:tcBorders>
              <w:top w:val="nil"/>
              <w:left w:val="nil"/>
              <w:bottom w:val="nil"/>
              <w:right w:val="nil"/>
            </w:tcBorders>
            <w:shd w:val="clear" w:color="auto" w:fill="auto"/>
          </w:tcPr>
          <w:p w:rsidRPr="00120E13" w:rsidR="00120E13" w:rsidP="00120E13" w:rsidRDefault="00120E13" w14:paraId="33ED715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5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–1 105</w:t>
            </w:r>
          </w:p>
        </w:tc>
      </w:tr>
      <w:tr w:rsidRPr="00120E13" w:rsidR="00120E13" w:rsidTr="00010346" w14:paraId="33ED7165"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6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2:49</w:t>
            </w:r>
          </w:p>
        </w:tc>
        <w:tc>
          <w:tcPr>
            <w:tcW w:w="4800" w:type="dxa"/>
            <w:tcBorders>
              <w:top w:val="nil"/>
              <w:left w:val="nil"/>
              <w:bottom w:val="nil"/>
              <w:right w:val="nil"/>
            </w:tcBorders>
            <w:shd w:val="clear" w:color="auto" w:fill="auto"/>
          </w:tcPr>
          <w:p w:rsidRPr="00120E13" w:rsidR="00120E13" w:rsidP="00120E13" w:rsidRDefault="00120E13" w14:paraId="33ED716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6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+2 000</w:t>
            </w:r>
          </w:p>
        </w:tc>
      </w:tr>
      <w:tr w:rsidRPr="00120E13" w:rsidR="00120E13" w:rsidTr="00010346" w14:paraId="33ED716A"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6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2:49</w:t>
            </w:r>
          </w:p>
        </w:tc>
        <w:tc>
          <w:tcPr>
            <w:tcW w:w="4800" w:type="dxa"/>
            <w:tcBorders>
              <w:top w:val="nil"/>
              <w:left w:val="nil"/>
              <w:bottom w:val="nil"/>
              <w:right w:val="nil"/>
            </w:tcBorders>
            <w:shd w:val="clear" w:color="auto" w:fill="auto"/>
          </w:tcPr>
          <w:p w:rsidRPr="00120E13" w:rsidR="00120E13" w:rsidP="00120E13" w:rsidRDefault="00120E13" w14:paraId="33ED716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6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–16 000</w:t>
            </w:r>
          </w:p>
        </w:tc>
      </w:tr>
      <w:tr w:rsidRPr="00120E13" w:rsidR="00120E13" w:rsidTr="00010346" w14:paraId="33ED716F"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6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2:49</w:t>
            </w:r>
          </w:p>
        </w:tc>
        <w:tc>
          <w:tcPr>
            <w:tcW w:w="4800" w:type="dxa"/>
            <w:tcBorders>
              <w:top w:val="nil"/>
              <w:left w:val="nil"/>
              <w:bottom w:val="nil"/>
              <w:right w:val="nil"/>
            </w:tcBorders>
            <w:shd w:val="clear" w:color="auto" w:fill="auto"/>
          </w:tcPr>
          <w:p w:rsidRPr="00120E13" w:rsidR="00120E13" w:rsidP="00120E13" w:rsidRDefault="00120E13" w14:paraId="33ED716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6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–907</w:t>
            </w:r>
          </w:p>
        </w:tc>
      </w:tr>
      <w:tr w:rsidRPr="00120E13" w:rsidR="00120E13" w:rsidTr="00010346" w14:paraId="33ED7174"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7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2:51</w:t>
            </w:r>
          </w:p>
        </w:tc>
        <w:tc>
          <w:tcPr>
            <w:tcW w:w="4800" w:type="dxa"/>
            <w:tcBorders>
              <w:top w:val="nil"/>
              <w:left w:val="nil"/>
              <w:bottom w:val="nil"/>
              <w:right w:val="nil"/>
            </w:tcBorders>
            <w:shd w:val="clear" w:color="auto" w:fill="auto"/>
          </w:tcPr>
          <w:p w:rsidRPr="00120E13" w:rsidR="00120E13" w:rsidP="00120E13" w:rsidRDefault="00120E13" w14:paraId="33ED717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7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+4 000</w:t>
            </w:r>
          </w:p>
        </w:tc>
      </w:tr>
      <w:tr w:rsidRPr="00120E13" w:rsidR="00120E13" w:rsidTr="00010346" w14:paraId="33ED7179"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7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2:51</w:t>
            </w:r>
          </w:p>
        </w:tc>
        <w:tc>
          <w:tcPr>
            <w:tcW w:w="4800" w:type="dxa"/>
            <w:tcBorders>
              <w:top w:val="nil"/>
              <w:left w:val="nil"/>
              <w:bottom w:val="nil"/>
              <w:right w:val="nil"/>
            </w:tcBorders>
            <w:shd w:val="clear" w:color="auto" w:fill="auto"/>
          </w:tcPr>
          <w:p w:rsidRPr="00120E13" w:rsidR="00120E13" w:rsidP="00120E13" w:rsidRDefault="00120E13" w14:paraId="33ED717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7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–20 000</w:t>
            </w:r>
          </w:p>
        </w:tc>
      </w:tr>
      <w:tr w:rsidRPr="00120E13" w:rsidR="00120E13" w:rsidTr="00010346" w14:paraId="33ED717E"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7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2:51</w:t>
            </w:r>
          </w:p>
        </w:tc>
        <w:tc>
          <w:tcPr>
            <w:tcW w:w="4800" w:type="dxa"/>
            <w:tcBorders>
              <w:top w:val="nil"/>
              <w:left w:val="nil"/>
              <w:bottom w:val="nil"/>
              <w:right w:val="nil"/>
            </w:tcBorders>
            <w:shd w:val="clear" w:color="auto" w:fill="auto"/>
          </w:tcPr>
          <w:p w:rsidRPr="00120E13" w:rsidR="00120E13" w:rsidP="00120E13" w:rsidRDefault="00120E13" w14:paraId="33ED717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7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–7 000</w:t>
            </w:r>
          </w:p>
        </w:tc>
      </w:tr>
      <w:tr w:rsidRPr="00120E13" w:rsidR="00120E13" w:rsidTr="00010346" w14:paraId="33ED7183"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7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2:51</w:t>
            </w:r>
          </w:p>
        </w:tc>
        <w:tc>
          <w:tcPr>
            <w:tcW w:w="4800" w:type="dxa"/>
            <w:tcBorders>
              <w:top w:val="nil"/>
              <w:left w:val="nil"/>
              <w:bottom w:val="nil"/>
              <w:right w:val="nil"/>
            </w:tcBorders>
            <w:shd w:val="clear" w:color="auto" w:fill="auto"/>
          </w:tcPr>
          <w:p w:rsidRPr="00120E13" w:rsidR="00120E13" w:rsidP="00120E13" w:rsidRDefault="00120E13" w14:paraId="33ED718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8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–1 113</w:t>
            </w:r>
          </w:p>
        </w:tc>
      </w:tr>
      <w:tr w:rsidRPr="00120E13" w:rsidR="00120E13" w:rsidTr="00010346" w14:paraId="33ED7188"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8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2:51</w:t>
            </w:r>
          </w:p>
        </w:tc>
        <w:tc>
          <w:tcPr>
            <w:tcW w:w="4800" w:type="dxa"/>
            <w:tcBorders>
              <w:top w:val="nil"/>
              <w:left w:val="nil"/>
              <w:bottom w:val="nil"/>
              <w:right w:val="nil"/>
            </w:tcBorders>
            <w:shd w:val="clear" w:color="auto" w:fill="auto"/>
          </w:tcPr>
          <w:p w:rsidRPr="00120E13" w:rsidR="00120E13" w:rsidP="00120E13" w:rsidRDefault="00120E13" w14:paraId="33ED718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8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–1 014</w:t>
            </w:r>
          </w:p>
        </w:tc>
      </w:tr>
      <w:tr w:rsidRPr="00120E13" w:rsidR="00120E13" w:rsidTr="00010346" w14:paraId="33ED718D"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8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2:53</w:t>
            </w:r>
          </w:p>
        </w:tc>
        <w:tc>
          <w:tcPr>
            <w:tcW w:w="4800" w:type="dxa"/>
            <w:tcBorders>
              <w:top w:val="nil"/>
              <w:left w:val="nil"/>
              <w:bottom w:val="nil"/>
              <w:right w:val="nil"/>
            </w:tcBorders>
            <w:shd w:val="clear" w:color="auto" w:fill="auto"/>
          </w:tcPr>
          <w:p w:rsidRPr="00120E13" w:rsidR="00120E13" w:rsidP="00120E13" w:rsidRDefault="00120E13" w14:paraId="33ED718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Konstfack: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8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–557</w:t>
            </w:r>
          </w:p>
        </w:tc>
      </w:tr>
      <w:tr w:rsidRPr="00120E13" w:rsidR="00120E13" w:rsidTr="00010346" w14:paraId="33ED7192"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8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2:53</w:t>
            </w:r>
          </w:p>
        </w:tc>
        <w:tc>
          <w:tcPr>
            <w:tcW w:w="4800" w:type="dxa"/>
            <w:tcBorders>
              <w:top w:val="nil"/>
              <w:left w:val="nil"/>
              <w:bottom w:val="nil"/>
              <w:right w:val="nil"/>
            </w:tcBorders>
            <w:shd w:val="clear" w:color="auto" w:fill="auto"/>
          </w:tcPr>
          <w:p w:rsidRPr="00120E13" w:rsidR="00120E13" w:rsidP="00120E13" w:rsidRDefault="00120E13" w14:paraId="33ED718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Konstfack: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9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–473</w:t>
            </w:r>
          </w:p>
        </w:tc>
      </w:tr>
      <w:tr w:rsidRPr="00120E13" w:rsidR="00120E13" w:rsidTr="00010346" w14:paraId="33ED7197"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9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2:57</w:t>
            </w:r>
          </w:p>
        </w:tc>
        <w:tc>
          <w:tcPr>
            <w:tcW w:w="4800" w:type="dxa"/>
            <w:tcBorders>
              <w:top w:val="nil"/>
              <w:left w:val="nil"/>
              <w:bottom w:val="nil"/>
              <w:right w:val="nil"/>
            </w:tcBorders>
            <w:shd w:val="clear" w:color="auto" w:fill="auto"/>
          </w:tcPr>
          <w:p w:rsidRPr="00120E13" w:rsidR="00120E13" w:rsidP="00120E13" w:rsidRDefault="00120E13" w14:paraId="33ED719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9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–557</w:t>
            </w:r>
          </w:p>
        </w:tc>
      </w:tr>
      <w:tr w:rsidRPr="00120E13" w:rsidR="00120E13" w:rsidTr="00010346" w14:paraId="33ED719C"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9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2:57</w:t>
            </w:r>
          </w:p>
        </w:tc>
        <w:tc>
          <w:tcPr>
            <w:tcW w:w="4800" w:type="dxa"/>
            <w:tcBorders>
              <w:top w:val="nil"/>
              <w:left w:val="nil"/>
              <w:bottom w:val="nil"/>
              <w:right w:val="nil"/>
            </w:tcBorders>
            <w:shd w:val="clear" w:color="auto" w:fill="auto"/>
          </w:tcPr>
          <w:p w:rsidRPr="00120E13" w:rsidR="00120E13" w:rsidP="00120E13" w:rsidRDefault="00120E13" w14:paraId="33ED719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9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–382</w:t>
            </w:r>
          </w:p>
        </w:tc>
      </w:tr>
      <w:tr w:rsidRPr="00120E13" w:rsidR="00120E13" w:rsidTr="00010346" w14:paraId="33ED71A1"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9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2:59</w:t>
            </w:r>
          </w:p>
        </w:tc>
        <w:tc>
          <w:tcPr>
            <w:tcW w:w="4800" w:type="dxa"/>
            <w:tcBorders>
              <w:top w:val="nil"/>
              <w:left w:val="nil"/>
              <w:bottom w:val="nil"/>
              <w:right w:val="nil"/>
            </w:tcBorders>
            <w:shd w:val="clear" w:color="auto" w:fill="auto"/>
          </w:tcPr>
          <w:p w:rsidRPr="00120E13" w:rsidR="00120E13" w:rsidP="00120E13" w:rsidRDefault="00120E13" w14:paraId="33ED719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A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+8 000</w:t>
            </w:r>
          </w:p>
        </w:tc>
      </w:tr>
      <w:tr w:rsidRPr="00120E13" w:rsidR="00120E13" w:rsidTr="00010346" w14:paraId="33ED71A6"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A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2:59</w:t>
            </w:r>
          </w:p>
        </w:tc>
        <w:tc>
          <w:tcPr>
            <w:tcW w:w="4800" w:type="dxa"/>
            <w:tcBorders>
              <w:top w:val="nil"/>
              <w:left w:val="nil"/>
              <w:bottom w:val="nil"/>
              <w:right w:val="nil"/>
            </w:tcBorders>
            <w:shd w:val="clear" w:color="auto" w:fill="auto"/>
          </w:tcPr>
          <w:p w:rsidRPr="00120E13" w:rsidR="00120E13" w:rsidP="00120E13" w:rsidRDefault="00120E13" w14:paraId="33ED71A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A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–7 000</w:t>
            </w:r>
          </w:p>
        </w:tc>
      </w:tr>
      <w:tr w:rsidRPr="00120E13" w:rsidR="00120E13" w:rsidTr="00010346" w14:paraId="33ED71AB"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A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2:59</w:t>
            </w:r>
          </w:p>
        </w:tc>
        <w:tc>
          <w:tcPr>
            <w:tcW w:w="4800" w:type="dxa"/>
            <w:tcBorders>
              <w:top w:val="nil"/>
              <w:left w:val="nil"/>
              <w:bottom w:val="nil"/>
              <w:right w:val="nil"/>
            </w:tcBorders>
            <w:shd w:val="clear" w:color="auto" w:fill="auto"/>
          </w:tcPr>
          <w:p w:rsidRPr="00120E13" w:rsidR="00120E13" w:rsidP="00120E13" w:rsidRDefault="00120E13" w14:paraId="33ED71A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A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–3 062</w:t>
            </w:r>
          </w:p>
        </w:tc>
      </w:tr>
      <w:tr w:rsidRPr="00120E13" w:rsidR="00120E13" w:rsidTr="00010346" w14:paraId="33ED71B0"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A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2:59</w:t>
            </w:r>
          </w:p>
        </w:tc>
        <w:tc>
          <w:tcPr>
            <w:tcW w:w="4800" w:type="dxa"/>
            <w:tcBorders>
              <w:top w:val="nil"/>
              <w:left w:val="nil"/>
              <w:bottom w:val="nil"/>
              <w:right w:val="nil"/>
            </w:tcBorders>
            <w:shd w:val="clear" w:color="auto" w:fill="auto"/>
          </w:tcPr>
          <w:p w:rsidRPr="00120E13" w:rsidR="00120E13" w:rsidP="00120E13" w:rsidRDefault="00120E13" w14:paraId="33ED71A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300" w:type="dxa"/>
            <w:tcBorders>
              <w:top w:val="nil"/>
              <w:left w:val="nil"/>
              <w:bottom w:val="nil"/>
              <w:right w:val="nil"/>
            </w:tcBorders>
            <w:shd w:val="clear" w:color="auto" w:fill="auto"/>
          </w:tcPr>
          <w:p w:rsidRPr="00120E13" w:rsidR="00120E13" w:rsidP="00120E13" w:rsidRDefault="00120E13" w14:paraId="33ED7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A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–1 175</w:t>
            </w:r>
          </w:p>
        </w:tc>
      </w:tr>
      <w:tr w:rsidRPr="00120E13" w:rsidR="00120E13" w:rsidTr="00010346" w14:paraId="33ED71B5"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B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2:63</w:t>
            </w:r>
          </w:p>
        </w:tc>
        <w:tc>
          <w:tcPr>
            <w:tcW w:w="4800" w:type="dxa"/>
            <w:tcBorders>
              <w:top w:val="nil"/>
              <w:left w:val="nil"/>
              <w:bottom w:val="nil"/>
              <w:right w:val="nil"/>
            </w:tcBorders>
            <w:shd w:val="clear" w:color="auto" w:fill="auto"/>
          </w:tcPr>
          <w:p w:rsidRPr="00120E13" w:rsidR="00120E13" w:rsidP="00120E13" w:rsidRDefault="00120E13" w14:paraId="33ED71B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Enskilda utbildningsanordnare på högskoleområdet</w:t>
            </w:r>
          </w:p>
        </w:tc>
        <w:tc>
          <w:tcPr>
            <w:tcW w:w="1300" w:type="dxa"/>
            <w:tcBorders>
              <w:top w:val="nil"/>
              <w:left w:val="nil"/>
              <w:bottom w:val="nil"/>
              <w:right w:val="nil"/>
            </w:tcBorders>
            <w:shd w:val="clear" w:color="auto" w:fill="auto"/>
          </w:tcPr>
          <w:p w:rsidRPr="00120E13" w:rsidR="00120E13" w:rsidP="00120E13" w:rsidRDefault="00120E13" w14:paraId="33ED7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B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+5 000</w:t>
            </w:r>
          </w:p>
        </w:tc>
      </w:tr>
      <w:tr w:rsidRPr="00120E13" w:rsidR="00120E13" w:rsidTr="00010346" w14:paraId="33ED71BA"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B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2:63</w:t>
            </w:r>
          </w:p>
        </w:tc>
        <w:tc>
          <w:tcPr>
            <w:tcW w:w="4800" w:type="dxa"/>
            <w:tcBorders>
              <w:top w:val="nil"/>
              <w:left w:val="nil"/>
              <w:bottom w:val="nil"/>
              <w:right w:val="nil"/>
            </w:tcBorders>
            <w:shd w:val="clear" w:color="auto" w:fill="auto"/>
          </w:tcPr>
          <w:p w:rsidRPr="00120E13" w:rsidR="00120E13" w:rsidP="00120E13" w:rsidRDefault="00120E13" w14:paraId="33ED71B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Enskilda utbildningsanordnare på högskoleområdet</w:t>
            </w:r>
          </w:p>
        </w:tc>
        <w:tc>
          <w:tcPr>
            <w:tcW w:w="1300" w:type="dxa"/>
            <w:tcBorders>
              <w:top w:val="nil"/>
              <w:left w:val="nil"/>
              <w:bottom w:val="nil"/>
              <w:right w:val="nil"/>
            </w:tcBorders>
            <w:shd w:val="clear" w:color="auto" w:fill="auto"/>
          </w:tcPr>
          <w:p w:rsidRPr="00120E13" w:rsidR="00120E13" w:rsidP="00120E13" w:rsidRDefault="00120E13" w14:paraId="33ED7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B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–8 000</w:t>
            </w:r>
          </w:p>
        </w:tc>
      </w:tr>
      <w:tr w:rsidRPr="00120E13" w:rsidR="00120E13" w:rsidTr="00010346" w14:paraId="33ED71BF"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B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lastRenderedPageBreak/>
              <w:t>2:63</w:t>
            </w:r>
          </w:p>
        </w:tc>
        <w:tc>
          <w:tcPr>
            <w:tcW w:w="4800" w:type="dxa"/>
            <w:tcBorders>
              <w:top w:val="nil"/>
              <w:left w:val="nil"/>
              <w:bottom w:val="nil"/>
              <w:right w:val="nil"/>
            </w:tcBorders>
            <w:shd w:val="clear" w:color="auto" w:fill="auto"/>
          </w:tcPr>
          <w:p w:rsidRPr="00120E13" w:rsidR="00120E13" w:rsidP="00120E13" w:rsidRDefault="00120E13" w14:paraId="33ED71B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Enskilda utbildningsanordnare på högskoleområdet</w:t>
            </w:r>
          </w:p>
        </w:tc>
        <w:tc>
          <w:tcPr>
            <w:tcW w:w="1300" w:type="dxa"/>
            <w:tcBorders>
              <w:top w:val="nil"/>
              <w:left w:val="nil"/>
              <w:bottom w:val="nil"/>
              <w:right w:val="nil"/>
            </w:tcBorders>
            <w:shd w:val="clear" w:color="auto" w:fill="auto"/>
          </w:tcPr>
          <w:p w:rsidRPr="00120E13" w:rsidR="00120E13" w:rsidP="00120E13" w:rsidRDefault="00120E13" w14:paraId="33ED7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B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–2 227</w:t>
            </w:r>
          </w:p>
        </w:tc>
      </w:tr>
      <w:tr w:rsidRPr="00120E13" w:rsidR="00120E13" w:rsidTr="00010346" w14:paraId="33ED71C4"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C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2:63</w:t>
            </w:r>
          </w:p>
        </w:tc>
        <w:tc>
          <w:tcPr>
            <w:tcW w:w="4800" w:type="dxa"/>
            <w:tcBorders>
              <w:top w:val="nil"/>
              <w:left w:val="nil"/>
              <w:bottom w:val="nil"/>
              <w:right w:val="nil"/>
            </w:tcBorders>
            <w:shd w:val="clear" w:color="auto" w:fill="auto"/>
          </w:tcPr>
          <w:p w:rsidRPr="00120E13" w:rsidR="00120E13" w:rsidP="00120E13" w:rsidRDefault="00120E13" w14:paraId="33ED71C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Enskilda utbildningsanordnare på högskoleområdet</w:t>
            </w:r>
          </w:p>
        </w:tc>
        <w:tc>
          <w:tcPr>
            <w:tcW w:w="1300" w:type="dxa"/>
            <w:tcBorders>
              <w:top w:val="nil"/>
              <w:left w:val="nil"/>
              <w:bottom w:val="nil"/>
              <w:right w:val="nil"/>
            </w:tcBorders>
            <w:shd w:val="clear" w:color="auto" w:fill="auto"/>
          </w:tcPr>
          <w:p w:rsidRPr="00120E13" w:rsidR="00120E13" w:rsidP="00120E13" w:rsidRDefault="00120E13" w14:paraId="33ED71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C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–9 202</w:t>
            </w:r>
          </w:p>
        </w:tc>
      </w:tr>
      <w:tr w:rsidRPr="00120E13" w:rsidR="00120E13" w:rsidTr="00010346" w14:paraId="33ED71C9"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C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2:64</w:t>
            </w:r>
          </w:p>
        </w:tc>
        <w:tc>
          <w:tcPr>
            <w:tcW w:w="4800" w:type="dxa"/>
            <w:tcBorders>
              <w:top w:val="nil"/>
              <w:left w:val="nil"/>
              <w:bottom w:val="nil"/>
              <w:right w:val="nil"/>
            </w:tcBorders>
            <w:shd w:val="clear" w:color="auto" w:fill="auto"/>
          </w:tcPr>
          <w:p w:rsidRPr="00120E13" w:rsidR="00120E13" w:rsidP="00120E13" w:rsidRDefault="00120E13" w14:paraId="33ED71C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Särskilda utgifter inom universitet och högskolor</w:t>
            </w:r>
          </w:p>
        </w:tc>
        <w:tc>
          <w:tcPr>
            <w:tcW w:w="1300" w:type="dxa"/>
            <w:tcBorders>
              <w:top w:val="nil"/>
              <w:left w:val="nil"/>
              <w:bottom w:val="nil"/>
              <w:right w:val="nil"/>
            </w:tcBorders>
            <w:shd w:val="clear" w:color="auto" w:fill="auto"/>
          </w:tcPr>
          <w:p w:rsidRPr="00120E13" w:rsidR="00120E13" w:rsidP="00120E13" w:rsidRDefault="00120E13" w14:paraId="33ED7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C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+65 000</w:t>
            </w:r>
          </w:p>
        </w:tc>
      </w:tr>
      <w:tr w:rsidRPr="00120E13" w:rsidR="00120E13" w:rsidTr="00010346" w14:paraId="33ED71CE"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C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2:64</w:t>
            </w:r>
          </w:p>
        </w:tc>
        <w:tc>
          <w:tcPr>
            <w:tcW w:w="4800" w:type="dxa"/>
            <w:tcBorders>
              <w:top w:val="nil"/>
              <w:left w:val="nil"/>
              <w:bottom w:val="nil"/>
              <w:right w:val="nil"/>
            </w:tcBorders>
            <w:shd w:val="clear" w:color="auto" w:fill="auto"/>
          </w:tcPr>
          <w:p w:rsidRPr="00120E13" w:rsidR="00120E13" w:rsidP="00120E13" w:rsidRDefault="00120E13" w14:paraId="33ED71C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Särskilda utgifter inom universitet och högskolor</w:t>
            </w:r>
          </w:p>
        </w:tc>
        <w:tc>
          <w:tcPr>
            <w:tcW w:w="1300" w:type="dxa"/>
            <w:tcBorders>
              <w:top w:val="nil"/>
              <w:left w:val="nil"/>
              <w:bottom w:val="nil"/>
              <w:right w:val="nil"/>
            </w:tcBorders>
            <w:shd w:val="clear" w:color="auto" w:fill="auto"/>
          </w:tcPr>
          <w:p w:rsidRPr="00120E13" w:rsidR="00120E13" w:rsidP="00120E13" w:rsidRDefault="00120E13" w14:paraId="33ED71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C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+13 000</w:t>
            </w:r>
          </w:p>
        </w:tc>
      </w:tr>
      <w:tr w:rsidRPr="00120E13" w:rsidR="00120E13" w:rsidTr="00010346" w14:paraId="33ED71D3"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C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2:64</w:t>
            </w:r>
          </w:p>
        </w:tc>
        <w:tc>
          <w:tcPr>
            <w:tcW w:w="4800" w:type="dxa"/>
            <w:tcBorders>
              <w:top w:val="nil"/>
              <w:left w:val="nil"/>
              <w:bottom w:val="nil"/>
              <w:right w:val="nil"/>
            </w:tcBorders>
            <w:shd w:val="clear" w:color="auto" w:fill="auto"/>
          </w:tcPr>
          <w:p w:rsidRPr="00120E13" w:rsidR="00120E13" w:rsidP="00120E13" w:rsidRDefault="00120E13" w14:paraId="33ED71D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Särskilda utgifter inom universitet och högskolor</w:t>
            </w:r>
          </w:p>
        </w:tc>
        <w:tc>
          <w:tcPr>
            <w:tcW w:w="1300" w:type="dxa"/>
            <w:tcBorders>
              <w:top w:val="nil"/>
              <w:left w:val="nil"/>
              <w:bottom w:val="nil"/>
              <w:right w:val="nil"/>
            </w:tcBorders>
            <w:shd w:val="clear" w:color="auto" w:fill="auto"/>
          </w:tcPr>
          <w:p w:rsidRPr="00120E13" w:rsidR="00120E13" w:rsidP="00120E13" w:rsidRDefault="00120E13" w14:paraId="33ED71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D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–1 754</w:t>
            </w:r>
          </w:p>
        </w:tc>
      </w:tr>
      <w:tr w:rsidRPr="00120E13" w:rsidR="00120E13" w:rsidTr="00010346" w14:paraId="33ED71D8"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D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2:65</w:t>
            </w:r>
          </w:p>
        </w:tc>
        <w:tc>
          <w:tcPr>
            <w:tcW w:w="4800" w:type="dxa"/>
            <w:tcBorders>
              <w:top w:val="nil"/>
              <w:left w:val="nil"/>
              <w:bottom w:val="nil"/>
              <w:right w:val="nil"/>
            </w:tcBorders>
            <w:shd w:val="clear" w:color="auto" w:fill="auto"/>
          </w:tcPr>
          <w:p w:rsidRPr="00120E13" w:rsidR="00120E13" w:rsidP="00120E13" w:rsidRDefault="00120E13" w14:paraId="33ED71D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Särskilda medel till universitet och högskolor</w:t>
            </w:r>
          </w:p>
        </w:tc>
        <w:tc>
          <w:tcPr>
            <w:tcW w:w="1300" w:type="dxa"/>
            <w:tcBorders>
              <w:top w:val="nil"/>
              <w:left w:val="nil"/>
              <w:bottom w:val="nil"/>
              <w:right w:val="nil"/>
            </w:tcBorders>
            <w:shd w:val="clear" w:color="auto" w:fill="auto"/>
          </w:tcPr>
          <w:p w:rsidRPr="00120E13" w:rsidR="00120E13" w:rsidP="00120E13" w:rsidRDefault="00120E13" w14:paraId="33ED71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D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–2 115</w:t>
            </w:r>
          </w:p>
        </w:tc>
      </w:tr>
      <w:tr w:rsidRPr="00120E13" w:rsidR="00120E13" w:rsidTr="00010346" w14:paraId="33ED71DD"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D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2:66</w:t>
            </w:r>
          </w:p>
        </w:tc>
        <w:tc>
          <w:tcPr>
            <w:tcW w:w="4800" w:type="dxa"/>
            <w:tcBorders>
              <w:top w:val="nil"/>
              <w:left w:val="nil"/>
              <w:bottom w:val="nil"/>
              <w:right w:val="nil"/>
            </w:tcBorders>
            <w:shd w:val="clear" w:color="auto" w:fill="auto"/>
          </w:tcPr>
          <w:p w:rsidRPr="00120E13" w:rsidR="00120E13" w:rsidP="00120E13" w:rsidRDefault="00120E13" w14:paraId="33ED71D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Ersättningar för klinisk utbildning och forskning</w:t>
            </w:r>
          </w:p>
        </w:tc>
        <w:tc>
          <w:tcPr>
            <w:tcW w:w="1300" w:type="dxa"/>
            <w:tcBorders>
              <w:top w:val="nil"/>
              <w:left w:val="nil"/>
              <w:bottom w:val="nil"/>
              <w:right w:val="nil"/>
            </w:tcBorders>
            <w:shd w:val="clear" w:color="auto" w:fill="auto"/>
          </w:tcPr>
          <w:p w:rsidRPr="00120E13" w:rsidR="00120E13" w:rsidP="00120E13" w:rsidRDefault="00120E13" w14:paraId="33ED71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D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–7 492</w:t>
            </w:r>
          </w:p>
        </w:tc>
      </w:tr>
      <w:tr w:rsidRPr="00120E13" w:rsidR="00120E13" w:rsidTr="00010346" w14:paraId="33ED71E2"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D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tcPr>
          <w:p w:rsidRPr="00120E13" w:rsidR="00120E13" w:rsidP="00120E13" w:rsidRDefault="00120E13" w14:paraId="33ED71D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Vetenskapsrådet: Forskning och forskningsinformation</w:t>
            </w:r>
          </w:p>
        </w:tc>
        <w:tc>
          <w:tcPr>
            <w:tcW w:w="1300" w:type="dxa"/>
            <w:tcBorders>
              <w:top w:val="nil"/>
              <w:left w:val="nil"/>
              <w:bottom w:val="nil"/>
              <w:right w:val="nil"/>
            </w:tcBorders>
            <w:shd w:val="clear" w:color="auto" w:fill="auto"/>
          </w:tcPr>
          <w:p w:rsidRPr="00120E13" w:rsidR="00120E13" w:rsidP="00120E13" w:rsidRDefault="00120E13" w14:paraId="33ED7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E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–2 883</w:t>
            </w:r>
          </w:p>
        </w:tc>
      </w:tr>
      <w:tr w:rsidRPr="00120E13" w:rsidR="00120E13" w:rsidTr="00010346" w14:paraId="33ED71E7"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E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3:3</w:t>
            </w:r>
          </w:p>
        </w:tc>
        <w:tc>
          <w:tcPr>
            <w:tcW w:w="4800" w:type="dxa"/>
            <w:tcBorders>
              <w:top w:val="nil"/>
              <w:left w:val="nil"/>
              <w:bottom w:val="nil"/>
              <w:right w:val="nil"/>
            </w:tcBorders>
            <w:shd w:val="clear" w:color="auto" w:fill="auto"/>
          </w:tcPr>
          <w:p w:rsidRPr="00120E13" w:rsidR="00120E13" w:rsidP="00120E13" w:rsidRDefault="00120E13" w14:paraId="33ED71E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Vetenskapsrådet: Förvaltning</w:t>
            </w:r>
          </w:p>
        </w:tc>
        <w:tc>
          <w:tcPr>
            <w:tcW w:w="1300" w:type="dxa"/>
            <w:tcBorders>
              <w:top w:val="nil"/>
              <w:left w:val="nil"/>
              <w:bottom w:val="nil"/>
              <w:right w:val="nil"/>
            </w:tcBorders>
            <w:shd w:val="clear" w:color="auto" w:fill="auto"/>
          </w:tcPr>
          <w:p w:rsidRPr="00120E13" w:rsidR="00120E13" w:rsidP="00120E13" w:rsidRDefault="00120E13" w14:paraId="33ED7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E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–868</w:t>
            </w:r>
          </w:p>
        </w:tc>
      </w:tr>
      <w:tr w:rsidRPr="00120E13" w:rsidR="00120E13" w:rsidTr="00010346" w14:paraId="33ED71EC"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E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3:4</w:t>
            </w:r>
          </w:p>
        </w:tc>
        <w:tc>
          <w:tcPr>
            <w:tcW w:w="4800" w:type="dxa"/>
            <w:tcBorders>
              <w:top w:val="nil"/>
              <w:left w:val="nil"/>
              <w:bottom w:val="nil"/>
              <w:right w:val="nil"/>
            </w:tcBorders>
            <w:shd w:val="clear" w:color="auto" w:fill="auto"/>
          </w:tcPr>
          <w:p w:rsidRPr="00120E13" w:rsidR="00120E13" w:rsidP="00120E13" w:rsidRDefault="00120E13" w14:paraId="33ED71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Rymdforskning och rymdverksamhet</w:t>
            </w:r>
          </w:p>
        </w:tc>
        <w:tc>
          <w:tcPr>
            <w:tcW w:w="1300" w:type="dxa"/>
            <w:tcBorders>
              <w:top w:val="nil"/>
              <w:left w:val="nil"/>
              <w:bottom w:val="nil"/>
              <w:right w:val="nil"/>
            </w:tcBorders>
            <w:shd w:val="clear" w:color="auto" w:fill="auto"/>
          </w:tcPr>
          <w:p w:rsidRPr="00120E13" w:rsidR="00120E13" w:rsidP="00120E13" w:rsidRDefault="00120E13" w14:paraId="33ED71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E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–186</w:t>
            </w:r>
          </w:p>
        </w:tc>
      </w:tr>
      <w:tr w:rsidRPr="00120E13" w:rsidR="00120E13" w:rsidTr="00010346" w14:paraId="33ED71F1" w14:textId="77777777">
        <w:trPr>
          <w:trHeight w:val="255"/>
        </w:trPr>
        <w:tc>
          <w:tcPr>
            <w:tcW w:w="600" w:type="dxa"/>
            <w:tcBorders>
              <w:top w:val="nil"/>
              <w:left w:val="nil"/>
              <w:bottom w:val="nil"/>
              <w:right w:val="nil"/>
            </w:tcBorders>
            <w:shd w:val="clear" w:color="auto" w:fill="auto"/>
          </w:tcPr>
          <w:p w:rsidRPr="00120E13" w:rsidR="00120E13" w:rsidP="00120E13" w:rsidRDefault="00120E13" w14:paraId="33ED71E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3:8</w:t>
            </w:r>
          </w:p>
        </w:tc>
        <w:tc>
          <w:tcPr>
            <w:tcW w:w="4800" w:type="dxa"/>
            <w:tcBorders>
              <w:top w:val="nil"/>
              <w:left w:val="nil"/>
              <w:bottom w:val="nil"/>
              <w:right w:val="nil"/>
            </w:tcBorders>
            <w:shd w:val="clear" w:color="auto" w:fill="auto"/>
          </w:tcPr>
          <w:p w:rsidRPr="00120E13" w:rsidR="00120E13" w:rsidP="00120E13" w:rsidRDefault="00120E13" w14:paraId="33ED71E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Kungl. biblioteket</w:t>
            </w:r>
          </w:p>
        </w:tc>
        <w:tc>
          <w:tcPr>
            <w:tcW w:w="1300" w:type="dxa"/>
            <w:tcBorders>
              <w:top w:val="nil"/>
              <w:left w:val="nil"/>
              <w:bottom w:val="nil"/>
              <w:right w:val="nil"/>
            </w:tcBorders>
            <w:shd w:val="clear" w:color="auto" w:fill="auto"/>
          </w:tcPr>
          <w:p w:rsidRPr="00120E13" w:rsidR="00120E13" w:rsidP="00120E13" w:rsidRDefault="00120E13" w14:paraId="33ED71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120E13" w:rsidR="00120E13" w:rsidP="00120E13" w:rsidRDefault="00120E13" w14:paraId="33ED71F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20E13">
              <w:rPr>
                <w:rFonts w:ascii="Times New Roman" w:hAnsi="Times New Roman" w:eastAsia="Times New Roman" w:cs="Times New Roman"/>
                <w:kern w:val="0"/>
                <w:sz w:val="20"/>
                <w:szCs w:val="20"/>
                <w:lang w:eastAsia="sv-SE"/>
                <w14:numSpacing w14:val="default"/>
              </w:rPr>
              <w:t>–1 068</w:t>
            </w:r>
          </w:p>
        </w:tc>
      </w:tr>
    </w:tbl>
    <w:p w:rsidR="00BE782A" w:rsidP="00120E13" w:rsidRDefault="00BE782A" w14:paraId="26CA7417" w14:textId="77777777">
      <w:pPr>
        <w:pStyle w:val="Normalutanindragellerluft"/>
      </w:pPr>
    </w:p>
    <w:sdt>
      <w:sdtPr>
        <w:rPr>
          <w:i/>
          <w:noProof/>
        </w:rPr>
        <w:alias w:val="CC_Underskrifter"/>
        <w:tag w:val="CC_Underskrifter"/>
        <w:id w:val="583496634"/>
        <w:lock w:val="sdtContentLocked"/>
        <w:placeholder>
          <w:docPart w:val="852B83F450AF471186E891EB826F2D39"/>
        </w:placeholder>
        <w15:appearance w15:val="hidden"/>
      </w:sdtPr>
      <w:sdtEndPr>
        <w:rPr>
          <w:i w:val="0"/>
          <w:noProof w:val="0"/>
        </w:rPr>
      </w:sdtEndPr>
      <w:sdtContent>
        <w:p w:rsidR="004801AC" w:rsidP="00CE5FD1" w:rsidRDefault="008E10E4" w14:paraId="33ED71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683390" w:rsidRDefault="00683390" w14:paraId="33ED71FE" w14:textId="77777777"/>
    <w:sectPr w:rsidR="006833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D7200" w14:textId="77777777" w:rsidR="008E10E4" w:rsidRDefault="008E10E4" w:rsidP="000C1CAD">
      <w:pPr>
        <w:spacing w:line="240" w:lineRule="auto"/>
      </w:pPr>
      <w:r>
        <w:separator/>
      </w:r>
    </w:p>
  </w:endnote>
  <w:endnote w:type="continuationSeparator" w:id="0">
    <w:p w14:paraId="33ED7201" w14:textId="77777777" w:rsidR="008E10E4" w:rsidRDefault="008E10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7206" w14:textId="77777777" w:rsidR="008E10E4" w:rsidRDefault="008E10E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7207" w14:textId="77777777" w:rsidR="008E10E4" w:rsidRDefault="008E10E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591D">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D71FE" w14:textId="77777777" w:rsidR="008E10E4" w:rsidRDefault="008E10E4" w:rsidP="000C1CAD">
      <w:pPr>
        <w:spacing w:line="240" w:lineRule="auto"/>
      </w:pPr>
      <w:r>
        <w:separator/>
      </w:r>
    </w:p>
  </w:footnote>
  <w:footnote w:type="continuationSeparator" w:id="0">
    <w:p w14:paraId="33ED71FF" w14:textId="77777777" w:rsidR="008E10E4" w:rsidRDefault="008E10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E4" w:rsidP="00776B74" w:rsidRDefault="008E10E4" w14:paraId="33ED72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ED7212" wp14:anchorId="33ED72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E10E4" w:rsidP="008103B5" w:rsidRDefault="008E10E4" w14:paraId="33ED7213" w14:textId="77777777">
                          <w:pPr>
                            <w:jc w:val="right"/>
                          </w:pPr>
                          <w:sdt>
                            <w:sdtPr>
                              <w:alias w:val="CC_Noformat_Partikod"/>
                              <w:tag w:val="CC_Noformat_Partikod"/>
                              <w:id w:val="-53464382"/>
                              <w:placeholder>
                                <w:docPart w:val="A48AA0472A28435589ED112F6DBAFE64"/>
                              </w:placeholder>
                              <w:text/>
                            </w:sdtPr>
                            <w:sdtContent>
                              <w:r>
                                <w:t>L</w:t>
                              </w:r>
                            </w:sdtContent>
                          </w:sdt>
                          <w:sdt>
                            <w:sdtPr>
                              <w:alias w:val="CC_Noformat_Partinummer"/>
                              <w:tag w:val="CC_Noformat_Partinummer"/>
                              <w:id w:val="-1709555926"/>
                              <w:placeholder>
                                <w:docPart w:val="63D855BB708541368AA679B0ECAAAABD"/>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ED72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E10E4" w:rsidP="008103B5" w:rsidRDefault="008E10E4" w14:paraId="33ED7213" w14:textId="77777777">
                    <w:pPr>
                      <w:jc w:val="right"/>
                    </w:pPr>
                    <w:sdt>
                      <w:sdtPr>
                        <w:alias w:val="CC_Noformat_Partikod"/>
                        <w:tag w:val="CC_Noformat_Partikod"/>
                        <w:id w:val="-53464382"/>
                        <w:placeholder>
                          <w:docPart w:val="A48AA0472A28435589ED112F6DBAFE64"/>
                        </w:placeholder>
                        <w:text/>
                      </w:sdtPr>
                      <w:sdtContent>
                        <w:r>
                          <w:t>L</w:t>
                        </w:r>
                      </w:sdtContent>
                    </w:sdt>
                    <w:sdt>
                      <w:sdtPr>
                        <w:alias w:val="CC_Noformat_Partinummer"/>
                        <w:tag w:val="CC_Noformat_Partinummer"/>
                        <w:id w:val="-1709555926"/>
                        <w:placeholder>
                          <w:docPart w:val="63D855BB708541368AA679B0ECAAAABD"/>
                        </w:placeholder>
                        <w:showingPlcHdr/>
                        <w:text/>
                      </w:sdtPr>
                      <w:sdtContent>
                        <w:r>
                          <w:t xml:space="preserve"> </w:t>
                        </w:r>
                      </w:sdtContent>
                    </w:sdt>
                  </w:p>
                </w:txbxContent>
              </v:textbox>
              <w10:wrap anchorx="page"/>
            </v:shape>
          </w:pict>
        </mc:Fallback>
      </mc:AlternateContent>
    </w:r>
  </w:p>
  <w:p w:rsidRPr="00293C4F" w:rsidR="008E10E4" w:rsidP="00776B74" w:rsidRDefault="008E10E4" w14:paraId="33ED72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E4" w:rsidP="008563AC" w:rsidRDefault="008E10E4" w14:paraId="33ED7204" w14:textId="77777777">
    <w:pPr>
      <w:jc w:val="right"/>
    </w:pPr>
    <w:sdt>
      <w:sdtPr>
        <w:alias w:val="CC_Noformat_Partikod"/>
        <w:tag w:val="CC_Noformat_Partikod"/>
        <w:id w:val="559911109"/>
        <w:text/>
      </w:sdtPr>
      <w:sdtContent>
        <w:r>
          <w:t>L</w:t>
        </w:r>
      </w:sdtContent>
    </w:sdt>
    <w:sdt>
      <w:sdtPr>
        <w:alias w:val="CC_Noformat_Partinummer"/>
        <w:tag w:val="CC_Noformat_Partinummer"/>
        <w:id w:val="1197820850"/>
        <w:showingPlcHdr/>
        <w:text/>
      </w:sdtPr>
      <w:sdtContent>
        <w:r>
          <w:t xml:space="preserve"> </w:t>
        </w:r>
      </w:sdtContent>
    </w:sdt>
  </w:p>
  <w:p w:rsidR="008E10E4" w:rsidP="00776B74" w:rsidRDefault="008E10E4" w14:paraId="33ED72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E4" w:rsidP="008563AC" w:rsidRDefault="008E10E4" w14:paraId="33ED7208" w14:textId="77777777">
    <w:pPr>
      <w:jc w:val="right"/>
    </w:pPr>
    <w:sdt>
      <w:sdtPr>
        <w:alias w:val="CC_Noformat_Partikod"/>
        <w:tag w:val="CC_Noformat_Partikod"/>
        <w:id w:val="1471015553"/>
        <w:text/>
      </w:sdtPr>
      <w:sdtContent>
        <w:r>
          <w:t>L</w:t>
        </w:r>
      </w:sdtContent>
    </w:sdt>
    <w:sdt>
      <w:sdtPr>
        <w:alias w:val="CC_Noformat_Partinummer"/>
        <w:tag w:val="CC_Noformat_Partinummer"/>
        <w:id w:val="-2014525982"/>
        <w:showingPlcHdr/>
        <w:text/>
      </w:sdtPr>
      <w:sdtContent>
        <w:r>
          <w:t xml:space="preserve"> </w:t>
        </w:r>
      </w:sdtContent>
    </w:sdt>
  </w:p>
  <w:p w:rsidR="008E10E4" w:rsidP="00A314CF" w:rsidRDefault="008E10E4" w14:paraId="7F7632E5" w14:textId="77777777">
    <w:pPr>
      <w:pStyle w:val="FSHNormal"/>
      <w:spacing w:before="40"/>
    </w:pPr>
    <w:sdt>
      <w:sdtPr>
        <w:alias w:val="CC_Noformat_Motionstyp"/>
        <w:tag w:val="CC_Noformat_Motionstyp"/>
        <w:id w:val="1162973129"/>
        <w:lock w:val="sdtContentLocked"/>
        <w15:appearance w15:val="hidden"/>
        <w:text/>
      </w:sdtPr>
      <w:sdtContent>
        <w:p>
          <w:pPr>
            <w:pStyle w:val="FSHNormal"/>
          </w:pPr>
          <w:r>
            <w:t>Kommittémotion</w:t>
          </w:r>
        </w:p>
      </w:sdtContent>
    </w:sdt>
  </w:p>
  <w:p w:rsidRPr="008227B3" w:rsidR="008E10E4" w:rsidP="008227B3" w:rsidRDefault="008E10E4" w14:paraId="33ED720B"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8E10E4" w:rsidP="00B37A37" w:rsidRDefault="008E10E4" w14:paraId="33ED72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:3464</w:t>
        </w:r>
      </w:sdtContent>
    </w:sdt>
  </w:p>
  <w:p w:rsidR="008E10E4" w:rsidP="00E03A3D" w:rsidRDefault="008E10E4" w14:paraId="33ED720D" w14:textId="77777777">
    <w:pPr>
      <w:pStyle w:val="Motionr"/>
    </w:pPr>
    <w:sdt>
      <w:sdtPr>
        <w:alias w:val="CC_Noformat_Avtext"/>
        <w:tag w:val="CC_Noformat_Avtext"/>
        <w:id w:val="-2020768203"/>
        <w:lock w:val="sdtContentLocked"/>
        <w15:appearance w15:val="hidden"/>
        <w:text/>
      </w:sdtPr>
      <w:sdtContent>
        <w:r>
          <w:t>av Christer Nylander m.fl. (L)</w:t>
        </w:r>
      </w:sdtContent>
    </w:sdt>
  </w:p>
  <w:sdt>
    <w:sdtPr>
      <w:alias w:val="CC_Noformat_Rubtext"/>
      <w:tag w:val="CC_Noformat_Rubtext"/>
      <w:id w:val="-218060500"/>
      <w:lock w:val="sdtLocked"/>
      <w15:appearance w15:val="hidden"/>
      <w:text/>
    </w:sdtPr>
    <w:sdtContent>
      <w:p w:rsidR="008E10E4" w:rsidP="00283E0F" w:rsidRDefault="008E10E4" w14:paraId="33ED720E"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Content>
      <w:p w:rsidR="008E10E4" w:rsidP="00283E0F" w:rsidRDefault="008E10E4" w14:paraId="33ED72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4497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B218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E8F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DA4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6"/>
  </w:num>
  <w:num w:numId="32">
    <w:abstractNumId w:val="11"/>
  </w:num>
  <w:num w:numId="33">
    <w:abstractNumId w:val="20"/>
  </w:num>
  <w:num w:numId="34">
    <w:abstractNumId w:val="24"/>
  </w:num>
  <w:num w:numId="35">
    <w:abstractNumId w:val="32"/>
    <w:lvlOverride w:ilvl="0">
      <w:startOverride w:val="1"/>
    </w:lvlOverride>
  </w:num>
  <w:num w:numId="36">
    <w:abstractNumId w:val="29"/>
  </w:num>
  <w:num w:numId="37">
    <w:abstractNumId w:val="2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3B89"/>
    <w:rsid w:val="000014AF"/>
    <w:rsid w:val="000030B6"/>
    <w:rsid w:val="00003CCB"/>
    <w:rsid w:val="00006BF0"/>
    <w:rsid w:val="00010168"/>
    <w:rsid w:val="00010346"/>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2B8"/>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E13"/>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B6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BBD"/>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C7AE3"/>
    <w:rsid w:val="003D4127"/>
    <w:rsid w:val="003E19A1"/>
    <w:rsid w:val="003E1AAD"/>
    <w:rsid w:val="003E247C"/>
    <w:rsid w:val="003E3C81"/>
    <w:rsid w:val="003E7028"/>
    <w:rsid w:val="003F0DD3"/>
    <w:rsid w:val="003F4798"/>
    <w:rsid w:val="003F4B69"/>
    <w:rsid w:val="003F72C9"/>
    <w:rsid w:val="00401163"/>
    <w:rsid w:val="0040265C"/>
    <w:rsid w:val="00402AA0"/>
    <w:rsid w:val="0040319D"/>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608"/>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370"/>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C53"/>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068"/>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60E7"/>
    <w:rsid w:val="006806B7"/>
    <w:rsid w:val="00680CB1"/>
    <w:rsid w:val="006814EE"/>
    <w:rsid w:val="0068238B"/>
    <w:rsid w:val="00683390"/>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B64"/>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EB1"/>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AB8"/>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A22"/>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0E4"/>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911"/>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07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6B90"/>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B89"/>
    <w:rsid w:val="00B04A2E"/>
    <w:rsid w:val="00B050FD"/>
    <w:rsid w:val="00B06B29"/>
    <w:rsid w:val="00B102BA"/>
    <w:rsid w:val="00B109A9"/>
    <w:rsid w:val="00B112C4"/>
    <w:rsid w:val="00B142B9"/>
    <w:rsid w:val="00B14F2A"/>
    <w:rsid w:val="00B14FAF"/>
    <w:rsid w:val="00B15547"/>
    <w:rsid w:val="00B15674"/>
    <w:rsid w:val="00B158F1"/>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583"/>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417"/>
    <w:rsid w:val="00BC3B20"/>
    <w:rsid w:val="00BC3F37"/>
    <w:rsid w:val="00BC52DF"/>
    <w:rsid w:val="00BC5448"/>
    <w:rsid w:val="00BC6240"/>
    <w:rsid w:val="00BC6D66"/>
    <w:rsid w:val="00BD1E02"/>
    <w:rsid w:val="00BD5E8C"/>
    <w:rsid w:val="00BE03D5"/>
    <w:rsid w:val="00BE130C"/>
    <w:rsid w:val="00BE358C"/>
    <w:rsid w:val="00BE3D0F"/>
    <w:rsid w:val="00BE782A"/>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2CCD"/>
    <w:rsid w:val="00C351F4"/>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D70"/>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FD1"/>
    <w:rsid w:val="00CE7274"/>
    <w:rsid w:val="00CF28B1"/>
    <w:rsid w:val="00CF2CBD"/>
    <w:rsid w:val="00CF4519"/>
    <w:rsid w:val="00CF4FAC"/>
    <w:rsid w:val="00CF58E4"/>
    <w:rsid w:val="00D0227E"/>
    <w:rsid w:val="00D02ED2"/>
    <w:rsid w:val="00D03CE4"/>
    <w:rsid w:val="00D047CF"/>
    <w:rsid w:val="00D0591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C06"/>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13B"/>
    <w:rsid w:val="00E03A3D"/>
    <w:rsid w:val="00E03E0C"/>
    <w:rsid w:val="00E0492C"/>
    <w:rsid w:val="00E0766D"/>
    <w:rsid w:val="00E07723"/>
    <w:rsid w:val="00E07C9E"/>
    <w:rsid w:val="00E12743"/>
    <w:rsid w:val="00E13B5F"/>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29F5"/>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2EBD"/>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ED6C75"/>
  <w15:chartTrackingRefBased/>
  <w15:docId w15:val="{1BEB2D3B-E050-4800-996D-DCAE335B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12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4C33B2390C430A9DC8BD5D2BA83D0E"/>
        <w:category>
          <w:name w:val="Allmänt"/>
          <w:gallery w:val="placeholder"/>
        </w:category>
        <w:types>
          <w:type w:val="bbPlcHdr"/>
        </w:types>
        <w:behaviors>
          <w:behavior w:val="content"/>
        </w:behaviors>
        <w:guid w:val="{3ECB0A6C-2498-43DD-8394-70ACBCBCD4B1}"/>
      </w:docPartPr>
      <w:docPartBody>
        <w:p w:rsidR="00547ED4" w:rsidRDefault="00547ED4">
          <w:pPr>
            <w:pStyle w:val="EE4C33B2390C430A9DC8BD5D2BA83D0E"/>
          </w:pPr>
          <w:r w:rsidRPr="009A726D">
            <w:rPr>
              <w:rStyle w:val="Platshllartext"/>
            </w:rPr>
            <w:t>Klicka här för att ange text.</w:t>
          </w:r>
        </w:p>
      </w:docPartBody>
    </w:docPart>
    <w:docPart>
      <w:docPartPr>
        <w:name w:val="852B83F450AF471186E891EB826F2D39"/>
        <w:category>
          <w:name w:val="Allmänt"/>
          <w:gallery w:val="placeholder"/>
        </w:category>
        <w:types>
          <w:type w:val="bbPlcHdr"/>
        </w:types>
        <w:behaviors>
          <w:behavior w:val="content"/>
        </w:behaviors>
        <w:guid w:val="{A503CF21-4DC5-48B9-BD48-0012605F6DF9}"/>
      </w:docPartPr>
      <w:docPartBody>
        <w:p w:rsidR="00547ED4" w:rsidRDefault="00547ED4">
          <w:pPr>
            <w:pStyle w:val="852B83F450AF471186E891EB826F2D39"/>
          </w:pPr>
          <w:r w:rsidRPr="002551EA">
            <w:rPr>
              <w:rStyle w:val="Platshllartext"/>
              <w:color w:val="808080" w:themeColor="background1" w:themeShade="80"/>
            </w:rPr>
            <w:t>[Motionärernas namn]</w:t>
          </w:r>
        </w:p>
      </w:docPartBody>
    </w:docPart>
    <w:docPart>
      <w:docPartPr>
        <w:name w:val="A48AA0472A28435589ED112F6DBAFE64"/>
        <w:category>
          <w:name w:val="Allmänt"/>
          <w:gallery w:val="placeholder"/>
        </w:category>
        <w:types>
          <w:type w:val="bbPlcHdr"/>
        </w:types>
        <w:behaviors>
          <w:behavior w:val="content"/>
        </w:behaviors>
        <w:guid w:val="{8101398D-97E4-4618-9BEE-5FDAEDFE73A8}"/>
      </w:docPartPr>
      <w:docPartBody>
        <w:p w:rsidR="00547ED4" w:rsidRDefault="00547ED4">
          <w:pPr>
            <w:pStyle w:val="A48AA0472A28435589ED112F6DBAFE64"/>
          </w:pPr>
          <w:r>
            <w:rPr>
              <w:rStyle w:val="Platshllartext"/>
            </w:rPr>
            <w:t xml:space="preserve"> </w:t>
          </w:r>
        </w:p>
      </w:docPartBody>
    </w:docPart>
    <w:docPart>
      <w:docPartPr>
        <w:name w:val="63D855BB708541368AA679B0ECAAAABD"/>
        <w:category>
          <w:name w:val="Allmänt"/>
          <w:gallery w:val="placeholder"/>
        </w:category>
        <w:types>
          <w:type w:val="bbPlcHdr"/>
        </w:types>
        <w:behaviors>
          <w:behavior w:val="content"/>
        </w:behaviors>
        <w:guid w:val="{0ACD7DBB-5C0B-41A2-AFE2-628EEDBB16E1}"/>
      </w:docPartPr>
      <w:docPartBody>
        <w:p w:rsidR="00547ED4" w:rsidRDefault="00547ED4">
          <w:pPr>
            <w:pStyle w:val="63D855BB708541368AA679B0ECAAAAB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D4"/>
    <w:rsid w:val="004C757D"/>
    <w:rsid w:val="00547ED4"/>
    <w:rsid w:val="00AD07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4C33B2390C430A9DC8BD5D2BA83D0E">
    <w:name w:val="EE4C33B2390C430A9DC8BD5D2BA83D0E"/>
  </w:style>
  <w:style w:type="paragraph" w:customStyle="1" w:styleId="40044D4E971447DFBBC1EEC947711CC1">
    <w:name w:val="40044D4E971447DFBBC1EEC947711CC1"/>
  </w:style>
  <w:style w:type="paragraph" w:customStyle="1" w:styleId="0A498496EF944814BBAF8147AC45484E">
    <w:name w:val="0A498496EF944814BBAF8147AC45484E"/>
  </w:style>
  <w:style w:type="paragraph" w:customStyle="1" w:styleId="852B83F450AF471186E891EB826F2D39">
    <w:name w:val="852B83F450AF471186E891EB826F2D39"/>
  </w:style>
  <w:style w:type="paragraph" w:customStyle="1" w:styleId="A48AA0472A28435589ED112F6DBAFE64">
    <w:name w:val="A48AA0472A28435589ED112F6DBAFE64"/>
  </w:style>
  <w:style w:type="paragraph" w:customStyle="1" w:styleId="63D855BB708541368AA679B0ECAAAABD">
    <w:name w:val="63D855BB708541368AA679B0ECAAA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10037</RubrikLookup>
    <MotionGuid xmlns="00d11361-0b92-4bae-a181-288d6a55b763">8fe95b76-4469-42dd-96f7-ff09a672e268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56D0BBC-0B33-455F-B595-25ACE97EE21B}"/>
</file>

<file path=customXml/itemProps3.xml><?xml version="1.0" encoding="utf-8"?>
<ds:datastoreItem xmlns:ds="http://schemas.openxmlformats.org/officeDocument/2006/customXml" ds:itemID="{D4BE51EE-5ADA-4FCB-B611-549FE1322C9D}"/>
</file>

<file path=customXml/itemProps4.xml><?xml version="1.0" encoding="utf-8"?>
<ds:datastoreItem xmlns:ds="http://schemas.openxmlformats.org/officeDocument/2006/customXml" ds:itemID="{FA9F8760-0020-4E1D-A1AA-E0462166B277}"/>
</file>

<file path=customXml/itemProps5.xml><?xml version="1.0" encoding="utf-8"?>
<ds:datastoreItem xmlns:ds="http://schemas.openxmlformats.org/officeDocument/2006/customXml" ds:itemID="{394B5551-EB87-480C-9429-A99787E958E6}"/>
</file>

<file path=docProps/app.xml><?xml version="1.0" encoding="utf-8"?>
<Properties xmlns="http://schemas.openxmlformats.org/officeDocument/2006/extended-properties" xmlns:vt="http://schemas.openxmlformats.org/officeDocument/2006/docPropsVTypes">
  <Template>GranskaMot</Template>
  <TotalTime>133</TotalTime>
  <Pages>18</Pages>
  <Words>7727</Words>
  <Characters>44975</Characters>
  <Application>Microsoft Office Word</Application>
  <DocSecurity>0</DocSecurity>
  <Lines>1729</Lines>
  <Paragraphs>1097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16 Utbildning och universitetsforskning</vt:lpstr>
      <vt:lpstr/>
    </vt:vector>
  </TitlesOfParts>
  <Company>Sveriges riksdag</Company>
  <LinksUpToDate>false</LinksUpToDate>
  <CharactersWithSpaces>51605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16 Utbildning och universitetsforskning</dc:title>
  <dc:subject/>
  <dc:creator>Riksdagsförvaltningen</dc:creator>
  <cp:keywords/>
  <dc:description/>
  <cp:lastModifiedBy>Katarina Holm</cp:lastModifiedBy>
  <cp:revision>28</cp:revision>
  <cp:lastPrinted>2016-11-16T13:43:00Z</cp:lastPrinted>
  <dcterms:created xsi:type="dcterms:W3CDTF">2016-10-04T08:24:00Z</dcterms:created>
  <dcterms:modified xsi:type="dcterms:W3CDTF">2016-11-16T14:00:00Z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*I8921A177D966*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https://filur.riksdagen.se/drop/DropOffLibrary/I8921A177D966.docx</vt:lpwstr>
  </property>
  <property fmtid="{D5CDD505-2E9C-101B-9397-08002B2CF9AE}" pid="13" name="RevisionsOn">
    <vt:lpwstr>1</vt:lpwstr>
  </property>
</Properties>
</file>