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2A700D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6D6FDCB4C5C47E680FCEED138ECF3B8"/>
        </w:placeholder>
        <w:text/>
      </w:sdtPr>
      <w:sdtEndPr/>
      <w:sdtContent>
        <w:p w:rsidRPr="009B062B" w:rsidR="00AF30DD" w:rsidP="00DA28CE" w:rsidRDefault="00AF30DD" w14:paraId="52A700D8" w14:textId="77777777">
          <w:pPr>
            <w:pStyle w:val="Rubrik1"/>
            <w:spacing w:after="300"/>
          </w:pPr>
          <w:r w:rsidRPr="009B062B">
            <w:t>Förslag till riksdagsbeslut</w:t>
          </w:r>
        </w:p>
      </w:sdtContent>
    </w:sdt>
    <w:sdt>
      <w:sdtPr>
        <w:alias w:val="Yrkande 1"/>
        <w:tag w:val="b6f01dd5-271c-42e9-9cfb-e58c25827104"/>
        <w:id w:val="386528446"/>
        <w:lock w:val="sdtLocked"/>
      </w:sdtPr>
      <w:sdtEndPr/>
      <w:sdtContent>
        <w:p w:rsidR="006332E0" w:rsidRDefault="00CA5EC1" w14:paraId="52A700D9" w14:textId="45CB2B72">
          <w:pPr>
            <w:pStyle w:val="Frslagstext"/>
          </w:pPr>
          <w:r>
            <w:t>Riksdagen ställer sig bakom det som anförs i motionen om att skyndsamt tillse att samma krav ställs på dem som utför kirurgiska ingrepp och injektioner i estetiskt syfte som på dem som utför andra hälso- och sjukvårdsbehandlingar, och detta tillkännager riksdagen för regeringen.</w:t>
          </w:r>
        </w:p>
      </w:sdtContent>
    </w:sdt>
    <w:sdt>
      <w:sdtPr>
        <w:alias w:val="Yrkande 2"/>
        <w:tag w:val="2fae3ace-704d-4987-b90a-fc0fffe42b05"/>
        <w:id w:val="-2077657746"/>
        <w:lock w:val="sdtLocked"/>
      </w:sdtPr>
      <w:sdtEndPr/>
      <w:sdtContent>
        <w:p w:rsidR="006332E0" w:rsidRDefault="00CA5EC1" w14:paraId="52A700DA" w14:textId="77777777">
          <w:pPr>
            <w:pStyle w:val="Frslagstext"/>
          </w:pPr>
          <w:r>
            <w:t>Riksdagen ställer sig bakom det som anförs i motionen om att införa krav på att kirurgiska ingrepp och injektioner som görs i estetiskt syfte ska utföras av legitimerad hälso- och sjukvårdspersonal och tillkännager detta för regeringen.</w:t>
          </w:r>
        </w:p>
      </w:sdtContent>
    </w:sdt>
    <w:sdt>
      <w:sdtPr>
        <w:alias w:val="Yrkande 3"/>
        <w:tag w:val="793a53b5-c6ba-4dc7-a57d-99b306a38106"/>
        <w:id w:val="1389145654"/>
        <w:lock w:val="sdtLocked"/>
      </w:sdtPr>
      <w:sdtEndPr/>
      <w:sdtContent>
        <w:p w:rsidR="006332E0" w:rsidRDefault="00CA5EC1" w14:paraId="52A700DB" w14:textId="2ABC31EA">
          <w:pPr>
            <w:pStyle w:val="Frslagstext"/>
          </w:pPr>
          <w:r>
            <w:t>Riksdagen ställer sig bakom det som anförs i motionen om att den som utför kirurgiska ingrepp och injektioner i estetiskt syfte ska vara skyldig att informera om behandlingens risker för komplikationer och biverkningar,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DA8C10899094B9FBFF38DA40E03197A"/>
        </w:placeholder>
        <w:text/>
      </w:sdtPr>
      <w:sdtEndPr/>
      <w:sdtContent>
        <w:p w:rsidRPr="009B062B" w:rsidR="006D79C9" w:rsidP="00333E95" w:rsidRDefault="006D79C9" w14:paraId="52A700DC" w14:textId="77777777">
          <w:pPr>
            <w:pStyle w:val="Rubrik1"/>
          </w:pPr>
          <w:r>
            <w:t>Motivering</w:t>
          </w:r>
        </w:p>
      </w:sdtContent>
    </w:sdt>
    <w:p w:rsidRPr="00464AB5" w:rsidR="00464AB5" w:rsidP="00464AB5" w:rsidRDefault="00464AB5" w14:paraId="52A700DD" w14:textId="77777777">
      <w:pPr>
        <w:ind w:firstLine="0"/>
      </w:pPr>
      <w:r w:rsidRPr="00464AB5">
        <w:t xml:space="preserve">Människans önskan att se bra ut har lett till att estetiska behandlingar har blivit mycket vanliga. Tyvärr finns det många lycksökare som söker sig till branschen utan att ha nödvändig kompetens och utbildning. Bristen på regelverk gör att det är mycket svårt för dem som drabbas av misslyckade behandlingar att få upprättelse och kompensation. Det finns ett stort mörkertal eftersom många människor skäms och drar sig för att </w:t>
      </w:r>
      <w:r w:rsidRPr="00464AB5">
        <w:lastRenderedPageBreak/>
        <w:t xml:space="preserve">anmäla och driva kostsamma processer i domstol. Framförallt ungdomar som inte har mycket pengar kan lockas av billigare behandlingar på skönhetssalonger och dylikt.  </w:t>
      </w:r>
    </w:p>
    <w:p w:rsidRPr="00464AB5" w:rsidR="00464AB5" w:rsidP="00464AB5" w:rsidRDefault="00464AB5" w14:paraId="52A700DE" w14:textId="77777777">
      <w:r w:rsidRPr="00464AB5">
        <w:t>Det behövs ordning och reda i skönhetsbranschen. Samma krav som ställs på utförare inom andra områden av hälso- och sjukvården skall ställas på de som utför ingrepp och injektioner i estetiskt syfte. Behandlingarna som utförs ska utgå från forskning, kunskap och beprövad erfarenhet. Utförarna skall stå unde</w:t>
      </w:r>
      <w:r>
        <w:t xml:space="preserve">r myndighetstillsyn, precis som annan hälso- och sjukvård. </w:t>
      </w:r>
      <w:r w:rsidRPr="00464AB5">
        <w:t xml:space="preserve"> </w:t>
      </w:r>
    </w:p>
    <w:p w:rsidRPr="00464AB5" w:rsidR="00422B9E" w:rsidP="00464AB5" w:rsidRDefault="00464AB5" w14:paraId="52A700DF" w14:textId="77777777">
      <w:r w:rsidRPr="00464AB5">
        <w:t xml:space="preserve">För ett år sedan presenterade Socialstyrelsen sin rapport Estetiska behandlingar som kräver medicinsk kompetens och som kan innebära betydande hälsorisker, men tyvärr har regeringen varit senfärdig med att inkomma med lagförslag. Detta måste ske skyndsamt.  </w:t>
      </w:r>
    </w:p>
    <w:p w:rsidR="00BB6339" w:rsidP="008E0FE2" w:rsidRDefault="00BB6339" w14:paraId="52A700E0" w14:textId="77777777">
      <w:pPr>
        <w:pStyle w:val="Normalutanindragellerluft"/>
      </w:pPr>
    </w:p>
    <w:sdt>
      <w:sdtPr>
        <w:rPr>
          <w:i/>
          <w:noProof/>
        </w:rPr>
        <w:alias w:val="CC_Underskrifter"/>
        <w:tag w:val="CC_Underskrifter"/>
        <w:id w:val="583496634"/>
        <w:lock w:val="sdtContentLocked"/>
        <w:placeholder>
          <w:docPart w:val="703817CC15CD4B96A0B7742F291A1834"/>
        </w:placeholder>
      </w:sdtPr>
      <w:sdtEndPr>
        <w:rPr>
          <w:i w:val="0"/>
          <w:noProof w:val="0"/>
        </w:rPr>
      </w:sdtEndPr>
      <w:sdtContent>
        <w:p w:rsidR="00BC35BA" w:rsidP="00BC35BA" w:rsidRDefault="00BC35BA" w14:paraId="52A700E1" w14:textId="77777777"/>
        <w:p w:rsidRPr="008E0FE2" w:rsidR="004801AC" w:rsidP="00BC35BA" w:rsidRDefault="00D40C05" w14:paraId="52A700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D3B23" w:rsidRDefault="00DD3B23" w14:paraId="52A700E6" w14:textId="77777777"/>
    <w:sectPr w:rsidR="00DD3B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00E8" w14:textId="77777777" w:rsidR="007B6FA0" w:rsidRDefault="007B6FA0" w:rsidP="000C1CAD">
      <w:pPr>
        <w:spacing w:line="240" w:lineRule="auto"/>
      </w:pPr>
      <w:r>
        <w:separator/>
      </w:r>
    </w:p>
  </w:endnote>
  <w:endnote w:type="continuationSeparator" w:id="0">
    <w:p w14:paraId="52A700E9" w14:textId="77777777" w:rsidR="007B6FA0" w:rsidRDefault="007B6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00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00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35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00F7" w14:textId="77777777" w:rsidR="00262EA3" w:rsidRPr="00BC35BA" w:rsidRDefault="00262EA3" w:rsidP="00BC3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00E6" w14:textId="77777777" w:rsidR="007B6FA0" w:rsidRDefault="007B6FA0" w:rsidP="000C1CAD">
      <w:pPr>
        <w:spacing w:line="240" w:lineRule="auto"/>
      </w:pPr>
      <w:r>
        <w:separator/>
      </w:r>
    </w:p>
  </w:footnote>
  <w:footnote w:type="continuationSeparator" w:id="0">
    <w:p w14:paraId="52A700E7" w14:textId="77777777" w:rsidR="007B6FA0" w:rsidRDefault="007B6F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A700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700F9" wp14:anchorId="52A700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C05" w14:paraId="52A700FC" w14:textId="77777777">
                          <w:pPr>
                            <w:jc w:val="right"/>
                          </w:pPr>
                          <w:sdt>
                            <w:sdtPr>
                              <w:alias w:val="CC_Noformat_Partikod"/>
                              <w:tag w:val="CC_Noformat_Partikod"/>
                              <w:id w:val="-53464382"/>
                              <w:placeholder>
                                <w:docPart w:val="3B6B0C904C674EF0A0C2FDD79C3BA463"/>
                              </w:placeholder>
                              <w:text/>
                            </w:sdtPr>
                            <w:sdtEndPr/>
                            <w:sdtContent>
                              <w:r w:rsidR="00464AB5">
                                <w:t>M</w:t>
                              </w:r>
                            </w:sdtContent>
                          </w:sdt>
                          <w:sdt>
                            <w:sdtPr>
                              <w:alias w:val="CC_Noformat_Partinummer"/>
                              <w:tag w:val="CC_Noformat_Partinummer"/>
                              <w:id w:val="-1709555926"/>
                              <w:placeholder>
                                <w:docPart w:val="6DB1B0F9371B4CD48E070C7711BD3668"/>
                              </w:placeholder>
                              <w:text/>
                            </w:sdtPr>
                            <w:sdtEndPr/>
                            <w:sdtContent>
                              <w:r w:rsidR="00464AB5">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35BA">
                    <w:pPr>
                      <w:jc w:val="right"/>
                    </w:pPr>
                    <w:sdt>
                      <w:sdtPr>
                        <w:alias w:val="CC_Noformat_Partikod"/>
                        <w:tag w:val="CC_Noformat_Partikod"/>
                        <w:id w:val="-53464382"/>
                        <w:placeholder>
                          <w:docPart w:val="3B6B0C904C674EF0A0C2FDD79C3BA463"/>
                        </w:placeholder>
                        <w:text/>
                      </w:sdtPr>
                      <w:sdtEndPr/>
                      <w:sdtContent>
                        <w:r w:rsidR="00464AB5">
                          <w:t>M</w:t>
                        </w:r>
                      </w:sdtContent>
                    </w:sdt>
                    <w:sdt>
                      <w:sdtPr>
                        <w:alias w:val="CC_Noformat_Partinummer"/>
                        <w:tag w:val="CC_Noformat_Partinummer"/>
                        <w:id w:val="-1709555926"/>
                        <w:placeholder>
                          <w:docPart w:val="6DB1B0F9371B4CD48E070C7711BD3668"/>
                        </w:placeholder>
                        <w:text/>
                      </w:sdtPr>
                      <w:sdtEndPr/>
                      <w:sdtContent>
                        <w:r w:rsidR="00464AB5">
                          <w:t>2027</w:t>
                        </w:r>
                      </w:sdtContent>
                    </w:sdt>
                  </w:p>
                </w:txbxContent>
              </v:textbox>
              <w10:wrap anchorx="page"/>
            </v:shape>
          </w:pict>
        </mc:Fallback>
      </mc:AlternateContent>
    </w:r>
  </w:p>
  <w:p w:rsidRPr="00293C4F" w:rsidR="00262EA3" w:rsidP="00776B74" w:rsidRDefault="00262EA3" w14:paraId="52A700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A700EC" w14:textId="77777777">
    <w:pPr>
      <w:jc w:val="right"/>
    </w:pPr>
  </w:p>
  <w:p w:rsidR="00262EA3" w:rsidP="00776B74" w:rsidRDefault="00262EA3" w14:paraId="52A700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0C05" w14:paraId="52A700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A700FB" wp14:anchorId="52A700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C05" w14:paraId="52A700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4AB5">
          <w:t>M</w:t>
        </w:r>
      </w:sdtContent>
    </w:sdt>
    <w:sdt>
      <w:sdtPr>
        <w:alias w:val="CC_Noformat_Partinummer"/>
        <w:tag w:val="CC_Noformat_Partinummer"/>
        <w:id w:val="-2014525982"/>
        <w:text/>
      </w:sdtPr>
      <w:sdtEndPr/>
      <w:sdtContent>
        <w:r w:rsidR="00464AB5">
          <w:t>2027</w:t>
        </w:r>
      </w:sdtContent>
    </w:sdt>
  </w:p>
  <w:p w:rsidRPr="008227B3" w:rsidR="00262EA3" w:rsidP="008227B3" w:rsidRDefault="00D40C05" w14:paraId="52A700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C05" w14:paraId="52A700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:2886</w:t>
        </w:r>
      </w:sdtContent>
    </w:sdt>
  </w:p>
  <w:p w:rsidR="00262EA3" w:rsidP="00E03A3D" w:rsidRDefault="00D40C05" w14:paraId="52A700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23B622D982CE449FAA754E97AE896B4C"/>
      </w:placeholder>
      <w:text/>
    </w:sdtPr>
    <w:sdtEndPr/>
    <w:sdtContent>
      <w:p w:rsidR="00262EA3" w:rsidP="00283E0F" w:rsidRDefault="00464AB5" w14:paraId="52A700F5" w14:textId="77777777">
        <w:pPr>
          <w:pStyle w:val="FSHRub2"/>
        </w:pPr>
        <w:r>
          <w:t>Tydligare regler kring ingrepp i estetiskt syfte</w:t>
        </w:r>
      </w:p>
    </w:sdtContent>
  </w:sdt>
  <w:sdt>
    <w:sdtPr>
      <w:alias w:val="CC_Boilerplate_3"/>
      <w:tag w:val="CC_Boilerplate_3"/>
      <w:id w:val="1606463544"/>
      <w:lock w:val="sdtContentLocked"/>
      <w15:appearance w15:val="hidden"/>
      <w:text w:multiLine="1"/>
    </w:sdtPr>
    <w:sdtEndPr/>
    <w:sdtContent>
      <w:p w:rsidR="00262EA3" w:rsidP="00283E0F" w:rsidRDefault="00262EA3" w14:paraId="52A700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4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B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2E0"/>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4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A0"/>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5BA"/>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1"/>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0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23"/>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700D7"/>
  <w15:chartTrackingRefBased/>
  <w15:docId w15:val="{B603D69A-014F-49AB-A0A3-5AA9FF14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6FDCB4C5C47E680FCEED138ECF3B8"/>
        <w:category>
          <w:name w:val="Allmänt"/>
          <w:gallery w:val="placeholder"/>
        </w:category>
        <w:types>
          <w:type w:val="bbPlcHdr"/>
        </w:types>
        <w:behaviors>
          <w:behavior w:val="content"/>
        </w:behaviors>
        <w:guid w:val="{CE7D2398-676E-4514-9EE6-3DAB672FA237}"/>
      </w:docPartPr>
      <w:docPartBody>
        <w:p w:rsidR="00A0092C" w:rsidRDefault="00EF0F70">
          <w:pPr>
            <w:pStyle w:val="66D6FDCB4C5C47E680FCEED138ECF3B8"/>
          </w:pPr>
          <w:r w:rsidRPr="005A0A93">
            <w:rPr>
              <w:rStyle w:val="Platshllartext"/>
            </w:rPr>
            <w:t>Förslag till riksdagsbeslut</w:t>
          </w:r>
        </w:p>
      </w:docPartBody>
    </w:docPart>
    <w:docPart>
      <w:docPartPr>
        <w:name w:val="6DA8C10899094B9FBFF38DA40E03197A"/>
        <w:category>
          <w:name w:val="Allmänt"/>
          <w:gallery w:val="placeholder"/>
        </w:category>
        <w:types>
          <w:type w:val="bbPlcHdr"/>
        </w:types>
        <w:behaviors>
          <w:behavior w:val="content"/>
        </w:behaviors>
        <w:guid w:val="{FBD91B29-1786-42CF-9B69-6EED5243C8BF}"/>
      </w:docPartPr>
      <w:docPartBody>
        <w:p w:rsidR="00A0092C" w:rsidRDefault="00EF0F70">
          <w:pPr>
            <w:pStyle w:val="6DA8C10899094B9FBFF38DA40E03197A"/>
          </w:pPr>
          <w:r w:rsidRPr="005A0A93">
            <w:rPr>
              <w:rStyle w:val="Platshllartext"/>
            </w:rPr>
            <w:t>Motivering</w:t>
          </w:r>
        </w:p>
      </w:docPartBody>
    </w:docPart>
    <w:docPart>
      <w:docPartPr>
        <w:name w:val="3B6B0C904C674EF0A0C2FDD79C3BA463"/>
        <w:category>
          <w:name w:val="Allmänt"/>
          <w:gallery w:val="placeholder"/>
        </w:category>
        <w:types>
          <w:type w:val="bbPlcHdr"/>
        </w:types>
        <w:behaviors>
          <w:behavior w:val="content"/>
        </w:behaviors>
        <w:guid w:val="{FCB43AF5-0359-4559-A103-FABDC2C27C47}"/>
      </w:docPartPr>
      <w:docPartBody>
        <w:p w:rsidR="00A0092C" w:rsidRDefault="00EF0F70">
          <w:pPr>
            <w:pStyle w:val="3B6B0C904C674EF0A0C2FDD79C3BA463"/>
          </w:pPr>
          <w:r>
            <w:rPr>
              <w:rStyle w:val="Platshllartext"/>
            </w:rPr>
            <w:t xml:space="preserve"> </w:t>
          </w:r>
        </w:p>
      </w:docPartBody>
    </w:docPart>
    <w:docPart>
      <w:docPartPr>
        <w:name w:val="6DB1B0F9371B4CD48E070C7711BD3668"/>
        <w:category>
          <w:name w:val="Allmänt"/>
          <w:gallery w:val="placeholder"/>
        </w:category>
        <w:types>
          <w:type w:val="bbPlcHdr"/>
        </w:types>
        <w:behaviors>
          <w:behavior w:val="content"/>
        </w:behaviors>
        <w:guid w:val="{06604D59-06C4-4645-97F4-5A162B42FFB0}"/>
      </w:docPartPr>
      <w:docPartBody>
        <w:p w:rsidR="00A0092C" w:rsidRDefault="00EF0F70">
          <w:pPr>
            <w:pStyle w:val="6DB1B0F9371B4CD48E070C7711BD3668"/>
          </w:pPr>
          <w:r>
            <w:t xml:space="preserve"> </w:t>
          </w:r>
        </w:p>
      </w:docPartBody>
    </w:docPart>
    <w:docPart>
      <w:docPartPr>
        <w:name w:val="DefaultPlaceholder_-1854013440"/>
        <w:category>
          <w:name w:val="Allmänt"/>
          <w:gallery w:val="placeholder"/>
        </w:category>
        <w:types>
          <w:type w:val="bbPlcHdr"/>
        </w:types>
        <w:behaviors>
          <w:behavior w:val="content"/>
        </w:behaviors>
        <w:guid w:val="{46E4F43D-C89A-4D6C-BA9F-A18B3EE50FCE}"/>
      </w:docPartPr>
      <w:docPartBody>
        <w:p w:rsidR="00A0092C" w:rsidRDefault="007023EA">
          <w:r w:rsidRPr="000D5D06">
            <w:rPr>
              <w:rStyle w:val="Platshllartext"/>
            </w:rPr>
            <w:t>Klicka eller tryck här för att ange text.</w:t>
          </w:r>
        </w:p>
      </w:docPartBody>
    </w:docPart>
    <w:docPart>
      <w:docPartPr>
        <w:name w:val="23B622D982CE449FAA754E97AE896B4C"/>
        <w:category>
          <w:name w:val="Allmänt"/>
          <w:gallery w:val="placeholder"/>
        </w:category>
        <w:types>
          <w:type w:val="bbPlcHdr"/>
        </w:types>
        <w:behaviors>
          <w:behavior w:val="content"/>
        </w:behaviors>
        <w:guid w:val="{D885245B-6B9D-47C9-AA9B-A9CE92500E81}"/>
      </w:docPartPr>
      <w:docPartBody>
        <w:p w:rsidR="00A0092C" w:rsidRDefault="007023EA">
          <w:r w:rsidRPr="000D5D06">
            <w:rPr>
              <w:rStyle w:val="Platshllartext"/>
            </w:rPr>
            <w:t>[ange din text här]</w:t>
          </w:r>
        </w:p>
      </w:docPartBody>
    </w:docPart>
    <w:docPart>
      <w:docPartPr>
        <w:name w:val="703817CC15CD4B96A0B7742F291A1834"/>
        <w:category>
          <w:name w:val="Allmänt"/>
          <w:gallery w:val="placeholder"/>
        </w:category>
        <w:types>
          <w:type w:val="bbPlcHdr"/>
        </w:types>
        <w:behaviors>
          <w:behavior w:val="content"/>
        </w:behaviors>
        <w:guid w:val="{AEC66E1C-AB16-4F42-8031-DD71DE50B90F}"/>
      </w:docPartPr>
      <w:docPartBody>
        <w:p w:rsidR="004068BB" w:rsidRDefault="00406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EA"/>
    <w:rsid w:val="004068BB"/>
    <w:rsid w:val="007023EA"/>
    <w:rsid w:val="00A0092C"/>
    <w:rsid w:val="00EF0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3EA"/>
    <w:rPr>
      <w:color w:val="F4B083" w:themeColor="accent2" w:themeTint="99"/>
    </w:rPr>
  </w:style>
  <w:style w:type="paragraph" w:customStyle="1" w:styleId="66D6FDCB4C5C47E680FCEED138ECF3B8">
    <w:name w:val="66D6FDCB4C5C47E680FCEED138ECF3B8"/>
  </w:style>
  <w:style w:type="paragraph" w:customStyle="1" w:styleId="DBE2A90E84E9470DB3819DFCDAF300C8">
    <w:name w:val="DBE2A90E84E9470DB3819DFCDAF300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AD1212644401A9AB29880A37DD335">
    <w:name w:val="5E5AD1212644401A9AB29880A37DD335"/>
  </w:style>
  <w:style w:type="paragraph" w:customStyle="1" w:styleId="6DA8C10899094B9FBFF38DA40E03197A">
    <w:name w:val="6DA8C10899094B9FBFF38DA40E03197A"/>
  </w:style>
  <w:style w:type="paragraph" w:customStyle="1" w:styleId="FD71C3C27C5441CB85A19B2E5FB38E58">
    <w:name w:val="FD71C3C27C5441CB85A19B2E5FB38E58"/>
  </w:style>
  <w:style w:type="paragraph" w:customStyle="1" w:styleId="FEC4567E1BBC432489026630B63C6D1C">
    <w:name w:val="FEC4567E1BBC432489026630B63C6D1C"/>
  </w:style>
  <w:style w:type="paragraph" w:customStyle="1" w:styleId="3B6B0C904C674EF0A0C2FDD79C3BA463">
    <w:name w:val="3B6B0C904C674EF0A0C2FDD79C3BA463"/>
  </w:style>
  <w:style w:type="paragraph" w:customStyle="1" w:styleId="6DB1B0F9371B4CD48E070C7711BD3668">
    <w:name w:val="6DB1B0F9371B4CD48E070C7711BD3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A0648-7FB2-4606-9321-E98DCD2D3DFB}"/>
</file>

<file path=customXml/itemProps2.xml><?xml version="1.0" encoding="utf-8"?>
<ds:datastoreItem xmlns:ds="http://schemas.openxmlformats.org/officeDocument/2006/customXml" ds:itemID="{21668D7A-BE25-412B-85D1-0E1FAEDB3F77}"/>
</file>

<file path=customXml/itemProps3.xml><?xml version="1.0" encoding="utf-8"?>
<ds:datastoreItem xmlns:ds="http://schemas.openxmlformats.org/officeDocument/2006/customXml" ds:itemID="{BF7162DC-94FF-4C85-BC09-8A680940ED27}"/>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1775</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M2027 Tydligare regler kring ingrepp i estetiskt syfte</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