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45F15FAC388495380ADA81FD277C127"/>
        </w:placeholder>
        <w:text/>
      </w:sdtPr>
      <w:sdtEndPr/>
      <w:sdtContent>
        <w:p w:rsidRPr="009B062B" w:rsidR="00AF30DD" w:rsidP="00557B8B" w:rsidRDefault="00AF30DD" w14:paraId="375843B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a028c58-6b3f-4dca-ad71-7c753ba36cc8"/>
        <w:id w:val="1180633235"/>
        <w:lock w:val="sdtLocked"/>
      </w:sdtPr>
      <w:sdtEndPr/>
      <w:sdtContent>
        <w:p w:rsidR="003F48C0" w:rsidRDefault="006733BC" w14:paraId="375843B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överimplementeringen av EU-lagstiftning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2D6D1F929024B1180CF4E1BC03C0A4E"/>
        </w:placeholder>
        <w:text/>
      </w:sdtPr>
      <w:sdtEndPr/>
      <w:sdtContent>
        <w:p w:rsidRPr="009B062B" w:rsidR="006D79C9" w:rsidP="00333E95" w:rsidRDefault="006D79C9" w14:paraId="375843BE" w14:textId="77777777">
          <w:pPr>
            <w:pStyle w:val="Rubrik1"/>
          </w:pPr>
          <w:r>
            <w:t>Motivering</w:t>
          </w:r>
        </w:p>
      </w:sdtContent>
    </w:sdt>
    <w:p w:rsidR="00AC0E58" w:rsidP="00AC0E58" w:rsidRDefault="00AC0E58" w14:paraId="375843BF" w14:textId="6A648FF2">
      <w:pPr>
        <w:pStyle w:val="Normalutanindragellerluft"/>
      </w:pPr>
      <w:r>
        <w:t>Näringslivets regelnämnd gjorde nyligen en opinionsundersökning bland ett betydande antal företag och företagsledare i landet. Resultatet var oroväckande</w:t>
      </w:r>
      <w:r w:rsidR="006E50E8">
        <w:t>:</w:t>
      </w:r>
      <w:r>
        <w:t xml:space="preserve"> 32 procent tycker att de statliga reglerna blivit krångligare och bara </w:t>
      </w:r>
      <w:r w:rsidR="006E50E8">
        <w:t>2</w:t>
      </w:r>
      <w:r>
        <w:t xml:space="preserve"> procent att de blivit enklare det senaste året. Och andelen som tycker det blivit enklare har minskat från 21 procent 2011 till endast </w:t>
      </w:r>
      <w:r w:rsidR="006E50E8">
        <w:t>2</w:t>
      </w:r>
      <w:r>
        <w:t xml:space="preserve"> procent idag.</w:t>
      </w:r>
    </w:p>
    <w:p w:rsidRPr="00AC0E58" w:rsidR="00AC0E58" w:rsidP="00AC0E58" w:rsidRDefault="00AC0E58" w14:paraId="375843C0" w14:textId="3FA795E0">
      <w:r w:rsidRPr="00AC0E58">
        <w:t xml:space="preserve">Ett stort problem är att EU-regler ofta </w:t>
      </w:r>
      <w:proofErr w:type="spellStart"/>
      <w:r w:rsidRPr="00AC0E58">
        <w:t>överimplementeras</w:t>
      </w:r>
      <w:proofErr w:type="spellEnd"/>
      <w:r w:rsidRPr="00AC0E58">
        <w:t xml:space="preserve"> i svensk rätt och tillämp</w:t>
      </w:r>
      <w:r w:rsidR="00C75D51">
        <w:softHyphen/>
      </w:r>
      <w:r w:rsidRPr="00AC0E58">
        <w:t>ning. Det gäller såväl när EU-rätt ligger till grund för svensk lagstiftning som förord</w:t>
      </w:r>
      <w:r w:rsidR="00C75D51">
        <w:softHyphen/>
      </w:r>
      <w:bookmarkStart w:name="_GoBack" w:id="1"/>
      <w:bookmarkEnd w:id="1"/>
      <w:r w:rsidRPr="00AC0E58">
        <w:t>ningar från regeringen. Men det gäller också när reglerna tillämpas av myndigheter och kommuner.</w:t>
      </w:r>
    </w:p>
    <w:p w:rsidRPr="00AC0E58" w:rsidR="00422B9E" w:rsidP="00AC0E58" w:rsidRDefault="00AC0E58" w14:paraId="375843C1" w14:textId="77777777">
      <w:r w:rsidRPr="00AC0E58">
        <w:t>Sverige borde införa en huvudregel om att nationella krav normalt inte ska gå över minimireglerna i EU-lagstiftningen. Den miniminivå som krävs för att en medlemsstat ska anses ha genomfört ett EU-direktiv på korrekt sätt ska vara utgångspunkten när EU-regler införs i svensk rätt eller tillämpas av svenska myndigheter och kommuner.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6E490FB26444CCBB85A2F081A83ED80"/>
        </w:placeholder>
      </w:sdtPr>
      <w:sdtEndPr>
        <w:rPr>
          <w:i w:val="0"/>
          <w:noProof w:val="0"/>
        </w:rPr>
      </w:sdtEndPr>
      <w:sdtContent>
        <w:p w:rsidR="00557B8B" w:rsidP="00557B8B" w:rsidRDefault="00557B8B" w14:paraId="375843C3" w14:textId="77777777"/>
        <w:p w:rsidRPr="008E0FE2" w:rsidR="004801AC" w:rsidP="00557B8B" w:rsidRDefault="00C75D51" w14:paraId="375843C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575AC" w:rsidRDefault="004575AC" w14:paraId="375843C8" w14:textId="77777777"/>
    <w:sectPr w:rsidR="004575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843CA" w14:textId="77777777" w:rsidR="00532A81" w:rsidRDefault="00532A81" w:rsidP="000C1CAD">
      <w:pPr>
        <w:spacing w:line="240" w:lineRule="auto"/>
      </w:pPr>
      <w:r>
        <w:separator/>
      </w:r>
    </w:p>
  </w:endnote>
  <w:endnote w:type="continuationSeparator" w:id="0">
    <w:p w14:paraId="375843CB" w14:textId="77777777" w:rsidR="00532A81" w:rsidRDefault="00532A8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843D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843D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843D9" w14:textId="77777777" w:rsidR="00262EA3" w:rsidRPr="00557B8B" w:rsidRDefault="00262EA3" w:rsidP="00557B8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843C8" w14:textId="77777777" w:rsidR="00532A81" w:rsidRDefault="00532A81" w:rsidP="000C1CAD">
      <w:pPr>
        <w:spacing w:line="240" w:lineRule="auto"/>
      </w:pPr>
      <w:r>
        <w:separator/>
      </w:r>
    </w:p>
  </w:footnote>
  <w:footnote w:type="continuationSeparator" w:id="0">
    <w:p w14:paraId="375843C9" w14:textId="77777777" w:rsidR="00532A81" w:rsidRDefault="00532A8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75843C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75843DB" wp14:anchorId="375843D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75D51" w14:paraId="375843D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445C0925AD84AE6AA10E40CC811FE72"/>
                              </w:placeholder>
                              <w:text/>
                            </w:sdtPr>
                            <w:sdtEndPr/>
                            <w:sdtContent>
                              <w:r w:rsidR="00AC0E5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73DE313458243B19401884D2383C773"/>
                              </w:placeholder>
                              <w:text/>
                            </w:sdtPr>
                            <w:sdtEndPr/>
                            <w:sdtContent>
                              <w:r w:rsidR="00AC0E58">
                                <w:t>1046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75843D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75D51" w14:paraId="375843D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445C0925AD84AE6AA10E40CC811FE72"/>
                        </w:placeholder>
                        <w:text/>
                      </w:sdtPr>
                      <w:sdtEndPr/>
                      <w:sdtContent>
                        <w:r w:rsidR="00AC0E5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73DE313458243B19401884D2383C773"/>
                        </w:placeholder>
                        <w:text/>
                      </w:sdtPr>
                      <w:sdtEndPr/>
                      <w:sdtContent>
                        <w:r w:rsidR="00AC0E58">
                          <w:t>1046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75843C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75843CE" w14:textId="77777777">
    <w:pPr>
      <w:jc w:val="right"/>
    </w:pPr>
  </w:p>
  <w:p w:rsidR="00262EA3" w:rsidP="00776B74" w:rsidRDefault="00262EA3" w14:paraId="375843C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75D51" w14:paraId="375843D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75843DD" wp14:anchorId="375843D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75D51" w14:paraId="375843D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C0E5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C0E58">
          <w:t>1046</w:t>
        </w:r>
      </w:sdtContent>
    </w:sdt>
  </w:p>
  <w:p w:rsidRPr="008227B3" w:rsidR="00262EA3" w:rsidP="008227B3" w:rsidRDefault="00C75D51" w14:paraId="375843D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75D51" w14:paraId="375843D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:1167</w:t>
        </w:r>
      </w:sdtContent>
    </w:sdt>
  </w:p>
  <w:p w:rsidR="00262EA3" w:rsidP="00E03A3D" w:rsidRDefault="00C75D51" w14:paraId="375843D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C0E58" w14:paraId="375843D7" w14:textId="77777777">
        <w:pPr>
          <w:pStyle w:val="FSHRub2"/>
        </w:pPr>
        <w:r>
          <w:t>Se över överimplementeringen av EU-lagstiftning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75843D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AC0E5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8C0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5A00"/>
    <w:rsid w:val="00456FC7"/>
    <w:rsid w:val="0045748C"/>
    <w:rsid w:val="004575A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2A81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B8B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3B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0E8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2E0D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0E5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1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60D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5843BB"/>
  <w15:chartTrackingRefBased/>
  <w15:docId w15:val="{7746DC78-2B9F-4FF9-8433-455E8657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5F15FAC388495380ADA81FD277C1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F3753D-9722-4DC8-B802-AC54A68C204E}"/>
      </w:docPartPr>
      <w:docPartBody>
        <w:p w:rsidR="0078203F" w:rsidRDefault="00437360">
          <w:pPr>
            <w:pStyle w:val="F45F15FAC388495380ADA81FD277C12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2D6D1F929024B1180CF4E1BC03C0A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D7DFA2-9BEA-4296-B8B3-3471FDA65F88}"/>
      </w:docPartPr>
      <w:docPartBody>
        <w:p w:rsidR="0078203F" w:rsidRDefault="00437360">
          <w:pPr>
            <w:pStyle w:val="A2D6D1F929024B1180CF4E1BC03C0A4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445C0925AD84AE6AA10E40CC811FE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B5B3AE-3A6A-4748-8D12-50B32C994B41}"/>
      </w:docPartPr>
      <w:docPartBody>
        <w:p w:rsidR="0078203F" w:rsidRDefault="00437360">
          <w:pPr>
            <w:pStyle w:val="1445C0925AD84AE6AA10E40CC811FE7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73DE313458243B19401884D2383C7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6C3C2D-731D-45B9-9ACA-A40BD7644DFF}"/>
      </w:docPartPr>
      <w:docPartBody>
        <w:p w:rsidR="0078203F" w:rsidRDefault="00437360">
          <w:pPr>
            <w:pStyle w:val="473DE313458243B19401884D2383C773"/>
          </w:pPr>
          <w:r>
            <w:t xml:space="preserve"> </w:t>
          </w:r>
        </w:p>
      </w:docPartBody>
    </w:docPart>
    <w:docPart>
      <w:docPartPr>
        <w:name w:val="F6E490FB26444CCBB85A2F081A83ED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B27087-B3E6-4F08-B65B-F9F14EB9C195}"/>
      </w:docPartPr>
      <w:docPartBody>
        <w:p w:rsidR="00CC2907" w:rsidRDefault="00CC290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360"/>
    <w:rsid w:val="00437360"/>
    <w:rsid w:val="0078203F"/>
    <w:rsid w:val="00CC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45F15FAC388495380ADA81FD277C127">
    <w:name w:val="F45F15FAC388495380ADA81FD277C127"/>
  </w:style>
  <w:style w:type="paragraph" w:customStyle="1" w:styleId="98B40AC1D3474985BA0DEEE94A988429">
    <w:name w:val="98B40AC1D3474985BA0DEEE94A98842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BB60A323B5E4511B874F9735E5AB4E6">
    <w:name w:val="5BB60A323B5E4511B874F9735E5AB4E6"/>
  </w:style>
  <w:style w:type="paragraph" w:customStyle="1" w:styleId="A2D6D1F929024B1180CF4E1BC03C0A4E">
    <w:name w:val="A2D6D1F929024B1180CF4E1BC03C0A4E"/>
  </w:style>
  <w:style w:type="paragraph" w:customStyle="1" w:styleId="80A896A4FFFC4F91BD69FBACDECD1279">
    <w:name w:val="80A896A4FFFC4F91BD69FBACDECD1279"/>
  </w:style>
  <w:style w:type="paragraph" w:customStyle="1" w:styleId="2019F999272246E0A045CC69462B21EE">
    <w:name w:val="2019F999272246E0A045CC69462B21EE"/>
  </w:style>
  <w:style w:type="paragraph" w:customStyle="1" w:styleId="1445C0925AD84AE6AA10E40CC811FE72">
    <w:name w:val="1445C0925AD84AE6AA10E40CC811FE72"/>
  </w:style>
  <w:style w:type="paragraph" w:customStyle="1" w:styleId="473DE313458243B19401884D2383C773">
    <w:name w:val="473DE313458243B19401884D2383C7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57779C-C516-436E-9E2E-41FB0E78EE3C}"/>
</file>

<file path=customXml/itemProps2.xml><?xml version="1.0" encoding="utf-8"?>
<ds:datastoreItem xmlns:ds="http://schemas.openxmlformats.org/officeDocument/2006/customXml" ds:itemID="{1769D196-8349-49F7-9801-633D49265991}"/>
</file>

<file path=customXml/itemProps3.xml><?xml version="1.0" encoding="utf-8"?>
<ds:datastoreItem xmlns:ds="http://schemas.openxmlformats.org/officeDocument/2006/customXml" ds:itemID="{EE66C84A-C217-4452-B828-9D801D1751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1014</Characters>
  <Application>Microsoft Office Word</Application>
  <DocSecurity>0</DocSecurity>
  <Lines>23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M1046 Se över överimplementeringen av EU lagstiftning</vt:lpstr>
      <vt:lpstr>
      </vt:lpstr>
    </vt:vector>
  </TitlesOfParts>
  <Company>Sveriges riksdag</Company>
  <LinksUpToDate>false</LinksUpToDate>
  <CharactersWithSpaces>1178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