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DF2B051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A0A4CBCBAD5841C1BBD1199F6C8CA9A2"/>
        </w:placeholder>
        <w15:appearance w15:val="hidden"/>
        <w:text/>
      </w:sdtPr>
      <w:sdtEndPr/>
      <w:sdtContent>
        <w:p w:rsidR="00AF30DD" w:rsidP="00CC4C93" w:rsidRDefault="00AF30DD" w14:paraId="4DF2B05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f7f9060b-dfda-4e87-a344-ce90f3591cb2"/>
        <w:id w:val="-321967543"/>
        <w:lock w:val="sdtLocked"/>
      </w:sdtPr>
      <w:sdtEndPr/>
      <w:sdtContent>
        <w:p w:rsidR="0010672A" w:rsidRDefault="00F15252" w14:paraId="4DF2B053" w14:textId="77777777">
          <w:pPr>
            <w:pStyle w:val="Frslagstext"/>
          </w:pPr>
          <w:r>
            <w:t>Riksdagen tillkännager för regeringen som sin mening vad som anförs i motionen om bostadstillägget och det särskilda bostadstillägget för pensionärer.</w:t>
          </w:r>
        </w:p>
      </w:sdtContent>
    </w:sdt>
    <w:p w:rsidR="00AF30DD" w:rsidP="00AF30DD" w:rsidRDefault="000156D9" w14:paraId="4DF2B054" w14:textId="77777777">
      <w:pPr>
        <w:pStyle w:val="Rubrik1"/>
      </w:pPr>
      <w:bookmarkStart w:name="MotionsStart" w:id="1"/>
      <w:bookmarkEnd w:id="1"/>
      <w:r>
        <w:t>Motivering</w:t>
      </w:r>
    </w:p>
    <w:p w:rsidR="00C44DC5" w:rsidP="00C44DC5" w:rsidRDefault="00C44DC5" w14:paraId="4DF2B055" w14:textId="77777777">
      <w:pPr>
        <w:pStyle w:val="Normalutanindragellerluft"/>
      </w:pPr>
      <w:r>
        <w:t xml:space="preserve">Bostadstillägget och det särskilda bostadstillägget är till för att </w:t>
      </w:r>
      <w:r w:rsidR="00004BA7">
        <w:t>pensionärer med låga pensioner</w:t>
      </w:r>
      <w:r>
        <w:t xml:space="preserve"> ska ha ett bra boende och kunna leva på sin pension.</w:t>
      </w:r>
    </w:p>
    <w:p w:rsidR="00C44DC5" w:rsidP="00C44DC5" w:rsidRDefault="00C44DC5" w14:paraId="4DF2B056" w14:textId="77777777">
      <w:pPr>
        <w:pStyle w:val="Normalutanindragellerluft"/>
      </w:pPr>
      <w:r>
        <w:t xml:space="preserve">Man kan max få 4 990 kr i bostadstillägg och max 6 200 kr i särskilt bostadstillägg. </w:t>
      </w:r>
    </w:p>
    <w:p w:rsidR="00C44DC5" w:rsidP="00C44DC5" w:rsidRDefault="00C44DC5" w14:paraId="4DF2B057" w14:textId="77777777">
      <w:pPr>
        <w:pStyle w:val="Normalutanindragellerluft"/>
      </w:pPr>
      <w:r>
        <w:t xml:space="preserve">I genomsnitt kostade en trea 5 960 kr i månaden 2012.  Men boendekostnaden ser inte </w:t>
      </w:r>
      <w:r w:rsidR="00004BA7">
        <w:t>likadan ut över landet. I Stors</w:t>
      </w:r>
      <w:r>
        <w:t xml:space="preserve">tockholm ligger snittet på 6 600 kr i månaden, i mindre kommuner med färre än 75 000 invånare ligger det på 5 500 kr.  </w:t>
      </w:r>
    </w:p>
    <w:p w:rsidR="00C44DC5" w:rsidP="00C44DC5" w:rsidRDefault="00C44DC5" w14:paraId="4DF2B058" w14:textId="77777777">
      <w:pPr>
        <w:pStyle w:val="Normalutanindragellerluft"/>
      </w:pPr>
      <w:r>
        <w:t xml:space="preserve">Hyrorna går stadigt upp vilket gör att särskilt drabbade pensionärer, de med mycket låga pensionärer och speciellt höga boendekostnader, riskerar att få allt svårare att klara sina kostnader. </w:t>
      </w:r>
    </w:p>
    <w:p w:rsidR="00C44DC5" w:rsidP="00C44DC5" w:rsidRDefault="00C44DC5" w14:paraId="4DF2B059" w14:textId="77777777">
      <w:pPr>
        <w:pStyle w:val="Normalutanindragellerluft"/>
      </w:pPr>
      <w:r>
        <w:t xml:space="preserve">Förutom en bostadspolitik för ökat byggande och rimliga hyror bör regeringen överväga att se över bostadstillägget och det särskilda bostadstillägget för pensionärer. </w:t>
      </w:r>
    </w:p>
    <w:p w:rsidR="00AF30DD" w:rsidP="00C44DC5" w:rsidRDefault="00C44DC5" w14:paraId="4DF2B05A" w14:textId="77777777">
      <w:pPr>
        <w:pStyle w:val="Normalutanindragellerluft"/>
      </w:pPr>
      <w:r>
        <w:t xml:space="preserve">En annan viktig fråga gäller behovet av information till pensionärer om att bostadstilläggen finns och hur man söker dem. Idag är det cirka 50 000 pensionärer som är berättigade till bostadstillägg/särskilt bostadstillägg men som inte sökt det.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5462ECDBA65474C87E496A409421D3F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8D6B7E" w:rsidRDefault="008D6B7E" w14:paraId="4DF2B05B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55660" w:rsidRDefault="00455660" w14:paraId="4DF2B05F" w14:textId="77777777"/>
    <w:sectPr w:rsidR="0045566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2B061" w14:textId="77777777" w:rsidR="00C44DC5" w:rsidRDefault="00C44DC5" w:rsidP="000C1CAD">
      <w:pPr>
        <w:spacing w:line="240" w:lineRule="auto"/>
      </w:pPr>
      <w:r>
        <w:separator/>
      </w:r>
    </w:p>
  </w:endnote>
  <w:endnote w:type="continuationSeparator" w:id="0">
    <w:p w14:paraId="4DF2B062" w14:textId="77777777" w:rsidR="00C44DC5" w:rsidRDefault="00C44DC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2B06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7006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2B06D" w14:textId="77777777" w:rsidR="00F4620F" w:rsidRDefault="00F4620F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15:35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2B05F" w14:textId="77777777" w:rsidR="00C44DC5" w:rsidRDefault="00C44DC5" w:rsidP="000C1CAD">
      <w:pPr>
        <w:spacing w:line="240" w:lineRule="auto"/>
      </w:pPr>
      <w:r>
        <w:separator/>
      </w:r>
    </w:p>
  </w:footnote>
  <w:footnote w:type="continuationSeparator" w:id="0">
    <w:p w14:paraId="4DF2B060" w14:textId="77777777" w:rsidR="00C44DC5" w:rsidRDefault="00C44DC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DF2B06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104BEE" w14:paraId="4DF2B06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473</w:t>
        </w:r>
      </w:sdtContent>
    </w:sdt>
  </w:p>
  <w:p w:rsidR="00467151" w:rsidP="00283E0F" w:rsidRDefault="00104BEE" w14:paraId="4DF2B06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Hillevi Larsson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F15252" w14:paraId="4DF2B06B" w14:textId="70AA9C04">
        <w:pPr>
          <w:pStyle w:val="FSHRub2"/>
        </w:pPr>
        <w:r>
          <w:t>Bostadstillägg för pensionärer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DF2B06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AD803B4-6AE2-42B0-8876-CF35D772D6BB}"/>
  </w:docVars>
  <w:rsids>
    <w:rsidRoot w:val="00C44DC5"/>
    <w:rsid w:val="00003CCB"/>
    <w:rsid w:val="00004BA7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4BEE"/>
    <w:rsid w:val="0010544C"/>
    <w:rsid w:val="0010672A"/>
    <w:rsid w:val="00106C22"/>
    <w:rsid w:val="0011115F"/>
    <w:rsid w:val="00111D52"/>
    <w:rsid w:val="00111E99"/>
    <w:rsid w:val="00112A07"/>
    <w:rsid w:val="001152A4"/>
    <w:rsid w:val="00115783"/>
    <w:rsid w:val="001160DC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55660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006C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77CCF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D6B7E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44DC5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111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15252"/>
    <w:rsid w:val="00F20EC4"/>
    <w:rsid w:val="00F22B29"/>
    <w:rsid w:val="00F319C1"/>
    <w:rsid w:val="00F37610"/>
    <w:rsid w:val="00F42101"/>
    <w:rsid w:val="00F4620F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F2B051"/>
  <w15:chartTrackingRefBased/>
  <w15:docId w15:val="{F702698C-9F45-4240-845C-BFC0CF19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A4CBCBAD5841C1BBD1199F6C8CA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B07C8A-FE85-4F1D-B42F-2A58424DA7B9}"/>
      </w:docPartPr>
      <w:docPartBody>
        <w:p w:rsidR="00690933" w:rsidRDefault="00690933">
          <w:pPr>
            <w:pStyle w:val="A0A4CBCBAD5841C1BBD1199F6C8CA9A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5462ECDBA65474C87E496A409421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A9AEB9-EC02-4BD0-8E75-3A6A4375B47C}"/>
      </w:docPartPr>
      <w:docPartBody>
        <w:p w:rsidR="00690933" w:rsidRDefault="00690933">
          <w:pPr>
            <w:pStyle w:val="85462ECDBA65474C87E496A409421D3F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33"/>
    <w:rsid w:val="0069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0A4CBCBAD5841C1BBD1199F6C8CA9A2">
    <w:name w:val="A0A4CBCBAD5841C1BBD1199F6C8CA9A2"/>
  </w:style>
  <w:style w:type="paragraph" w:customStyle="1" w:styleId="735E22BD147F45E9BE37CF2FD2E86122">
    <w:name w:val="735E22BD147F45E9BE37CF2FD2E86122"/>
  </w:style>
  <w:style w:type="paragraph" w:customStyle="1" w:styleId="85462ECDBA65474C87E496A409421D3F">
    <w:name w:val="85462ECDBA65474C87E496A409421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480</RubrikLookup>
    <MotionGuid xmlns="00d11361-0b92-4bae-a181-288d6a55b763">02275dc9-62f2-4e7e-9b8a-0b9821f3afb9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707EE-49BE-4333-B21C-5CB814E15649}"/>
</file>

<file path=customXml/itemProps2.xml><?xml version="1.0" encoding="utf-8"?>
<ds:datastoreItem xmlns:ds="http://schemas.openxmlformats.org/officeDocument/2006/customXml" ds:itemID="{AD04B14B-D4D5-4C04-8FB1-BD6DB6CC5E82}"/>
</file>

<file path=customXml/itemProps3.xml><?xml version="1.0" encoding="utf-8"?>
<ds:datastoreItem xmlns:ds="http://schemas.openxmlformats.org/officeDocument/2006/customXml" ds:itemID="{AFC237F9-572D-47EA-9A77-7D9A9D54B34C}"/>
</file>

<file path=customXml/itemProps4.xml><?xml version="1.0" encoding="utf-8"?>
<ds:datastoreItem xmlns:ds="http://schemas.openxmlformats.org/officeDocument/2006/customXml" ds:itemID="{C364B473-E0AD-434B-AABD-6C52EC8EB74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1</Pages>
  <Words>203</Words>
  <Characters>1099</Characters>
  <Application>Microsoft Office Word</Application>
  <DocSecurity>0</DocSecurity>
  <Lines>22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201415S19005 Bostadstillägg för pensionärer</dc:title>
  <dc:subject/>
  <dc:creator>It-avdelningen</dc:creator>
  <cp:keywords/>
  <dc:description/>
  <cp:lastModifiedBy>Eva Lindqvist</cp:lastModifiedBy>
  <cp:revision>8</cp:revision>
  <cp:lastPrinted>2014-11-04T14:35:00Z</cp:lastPrinted>
  <dcterms:created xsi:type="dcterms:W3CDTF">2014-10-17T11:37:00Z</dcterms:created>
  <dcterms:modified xsi:type="dcterms:W3CDTF">2015-09-08T09:06:00Z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*TC766F17276CE*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http://filur.riksdagen.se/drop/DropOffLibrary/TC766F17276CE.docx</vt:lpwstr>
  </property>
</Properties>
</file>