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20004CDEE84A36A27E8BAC6BC4891C"/>
        </w:placeholder>
        <w:text/>
      </w:sdtPr>
      <w:sdtEndPr/>
      <w:sdtContent>
        <w:p w:rsidRPr="009B062B" w:rsidR="00AF30DD" w:rsidP="00385C4A" w:rsidRDefault="00AF30DD" w14:paraId="5EC98A29" w14:textId="77777777">
          <w:pPr>
            <w:pStyle w:val="Rubrik1"/>
            <w:spacing w:before="720" w:after="300"/>
          </w:pPr>
          <w:r w:rsidRPr="009B062B">
            <w:t>Förslag till riksdagsbeslut</w:t>
          </w:r>
        </w:p>
      </w:sdtContent>
    </w:sdt>
    <w:sdt>
      <w:sdtPr>
        <w:alias w:val="Yrkande 1"/>
        <w:tag w:val="07f4ee58-b337-4f5c-9e03-82b80717acac"/>
        <w:id w:val="106860561"/>
        <w:lock w:val="sdtLocked"/>
      </w:sdtPr>
      <w:sdtEndPr/>
      <w:sdtContent>
        <w:p w:rsidR="009E38D9" w:rsidRDefault="0066622A" w14:paraId="2E04A4B4" w14:textId="77777777">
          <w:pPr>
            <w:pStyle w:val="Frslagstext"/>
          </w:pPr>
          <w:r>
            <w:t>Riksdagen ställer sig bakom det som anförs i motionen om att gymnasieprogram ska leda till jobb på arbetsmarknaden och tillkännager detta för regeringen.</w:t>
          </w:r>
        </w:p>
      </w:sdtContent>
    </w:sdt>
    <w:sdt>
      <w:sdtPr>
        <w:alias w:val="Yrkande 2"/>
        <w:tag w:val="e299ff97-bcae-432b-a716-9e596215ff1a"/>
        <w:id w:val="448050073"/>
        <w:lock w:val="sdtLocked"/>
      </w:sdtPr>
      <w:sdtEndPr/>
      <w:sdtContent>
        <w:p w:rsidR="009E38D9" w:rsidRDefault="0066622A" w14:paraId="1D9C3998" w14:textId="77777777">
          <w:pPr>
            <w:pStyle w:val="Frslagstext"/>
          </w:pPr>
          <w:r>
            <w:t>Riksdagen ställer sig bakom det som anförs i motionen om kunskapen om yrken i tidig ålder och tillkännager detta för regeringen.</w:t>
          </w:r>
        </w:p>
      </w:sdtContent>
    </w:sdt>
    <w:sdt>
      <w:sdtPr>
        <w:alias w:val="Yrkande 3"/>
        <w:tag w:val="e5f2ff0a-b4b3-4ee7-9d5f-544a384369b9"/>
        <w:id w:val="-852726679"/>
        <w:lock w:val="sdtLocked"/>
      </w:sdtPr>
      <w:sdtEndPr/>
      <w:sdtContent>
        <w:p w:rsidR="009E38D9" w:rsidRDefault="0066622A" w14:paraId="316ABB0C" w14:textId="7C47FD39">
          <w:pPr>
            <w:pStyle w:val="Frslagstext"/>
          </w:pPr>
          <w:r>
            <w:t>Riksdagen ställer sig bakom det som anförs i motionen om fortbildning i yrken och arbetsplatser till SYV, studie- och yrkesvägledare,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25E2C267DE40C1A0624A1AE5F10396"/>
        </w:placeholder>
        <w:text/>
      </w:sdtPr>
      <w:sdtEndPr/>
      <w:sdtContent>
        <w:p w:rsidRPr="009B062B" w:rsidR="006D79C9" w:rsidP="00385C4A" w:rsidRDefault="006D79C9" w14:paraId="23587E06" w14:textId="77777777">
          <w:pPr>
            <w:pStyle w:val="Rubrik1"/>
            <w:spacing w:before="720"/>
          </w:pPr>
          <w:r>
            <w:t>Motivering</w:t>
          </w:r>
        </w:p>
      </w:sdtContent>
    </w:sdt>
    <w:p w:rsidRPr="00385C4A" w:rsidR="00ED238B" w:rsidP="00385C4A" w:rsidRDefault="00ED238B" w14:paraId="14E75FE2" w14:textId="6D536F3C">
      <w:pPr>
        <w:pStyle w:val="Normalutanindragellerluft"/>
        <w:rPr>
          <w:spacing w:val="-2"/>
        </w:rPr>
      </w:pPr>
      <w:r w:rsidRPr="00385C4A">
        <w:rPr>
          <w:spacing w:val="-2"/>
        </w:rPr>
        <w:t>Det finns ca 870 yrken i Sverige och en 16</w:t>
      </w:r>
      <w:r w:rsidRPr="00385C4A" w:rsidR="00661D7E">
        <w:rPr>
          <w:spacing w:val="-2"/>
        </w:rPr>
        <w:t>-</w:t>
      </w:r>
      <w:r w:rsidRPr="00385C4A">
        <w:rPr>
          <w:spacing w:val="-2"/>
        </w:rPr>
        <w:t>åring känner till en bråkdel av dessa. Detta i kombination med att kunskapen om vad det innebär att arbeta inom yrken, speciellt inom ett antal branscher, har ett dåtidsperspektiv som blir felaktigt utifrån hur det faktiskt är på arbetsplatserna i dag. Kunskapen om dagens moderna arbetsplatser måste förändras och innehållet måste bli känt för de som ska välja yrkesväg och för de som ska vägleda till yrkesvägen. Därför är det viktigt att studie- och yrkesvägledare, SYV, förmedlar en modern nutidsbeskrivning av yrkena. För det kan det behövas fortbildning i samverkan med näringslivet. Det är också viktigt att elever tidigt i grundskolan får information om yrken och att detta kan ske i samverkan mellan undervisande lärare och SYV. Ju tidigare elever får en bredd av kunskap om yrken desto mer kunskap har de byggt upp för att kunna göra sina val och rätt val när de ska välja till gymnasiet. Det saknas i dag arbets</w:t>
      </w:r>
      <w:r w:rsidR="00385C4A">
        <w:rPr>
          <w:spacing w:val="-2"/>
        </w:rPr>
        <w:softHyphen/>
      </w:r>
      <w:r w:rsidRPr="00385C4A">
        <w:rPr>
          <w:spacing w:val="-2"/>
        </w:rPr>
        <w:t>kraft inom yrken som vi har stort behov av och det</w:t>
      </w:r>
      <w:r w:rsidRPr="00385C4A" w:rsidR="00661D7E">
        <w:rPr>
          <w:spacing w:val="-2"/>
        </w:rPr>
        <w:t xml:space="preserve"> </w:t>
      </w:r>
      <w:r w:rsidRPr="00385C4A">
        <w:rPr>
          <w:spacing w:val="-2"/>
        </w:rPr>
        <w:t>är viktigt att det förmedlas vilka arbeten som de facto leder till jobb. Sverige är en kunskapsnation och det är viktigt att vi tar vara på kunskap och använder den rätt för att yrkesvalen ska bli så bra som möjligt.</w:t>
      </w:r>
    </w:p>
    <w:sdt>
      <w:sdtPr>
        <w:rPr>
          <w:i/>
          <w:noProof/>
        </w:rPr>
        <w:alias w:val="CC_Underskrifter"/>
        <w:tag w:val="CC_Underskrifter"/>
        <w:id w:val="583496634"/>
        <w:lock w:val="sdtContentLocked"/>
        <w:placeholder>
          <w:docPart w:val="DAF20B7AB72C43B3994E09457C49FD8D"/>
        </w:placeholder>
      </w:sdtPr>
      <w:sdtEndPr>
        <w:rPr>
          <w:i w:val="0"/>
          <w:noProof w:val="0"/>
        </w:rPr>
      </w:sdtEndPr>
      <w:sdtContent>
        <w:p w:rsidR="00A955A3" w:rsidP="002E4BF2" w:rsidRDefault="00A955A3" w14:paraId="27AFF892" w14:textId="77777777"/>
        <w:p w:rsidRPr="008E0FE2" w:rsidR="004801AC" w:rsidP="002E4BF2" w:rsidRDefault="00385C4A" w14:paraId="2731C343" w14:textId="325508D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0100EC" w:rsidRDefault="000100EC" w14:paraId="579469B5" w14:textId="77777777">
      <w:bookmarkStart w:name="_GoBack" w:id="1"/>
      <w:bookmarkEnd w:id="1"/>
    </w:p>
    <w:sectPr w:rsidR="000100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5F0D0" w14:textId="77777777" w:rsidR="001F68EC" w:rsidRDefault="001F68EC" w:rsidP="000C1CAD">
      <w:pPr>
        <w:spacing w:line="240" w:lineRule="auto"/>
      </w:pPr>
      <w:r>
        <w:separator/>
      </w:r>
    </w:p>
  </w:endnote>
  <w:endnote w:type="continuationSeparator" w:id="0">
    <w:p w14:paraId="1CF51001" w14:textId="77777777" w:rsidR="001F68EC" w:rsidRDefault="001F68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29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05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78B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29E6" w14:textId="595B42E1" w:rsidR="00262EA3" w:rsidRPr="002E4BF2" w:rsidRDefault="00262EA3" w:rsidP="002E4B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838B9" w14:textId="77777777" w:rsidR="001F68EC" w:rsidRDefault="001F68EC" w:rsidP="000C1CAD">
      <w:pPr>
        <w:spacing w:line="240" w:lineRule="auto"/>
      </w:pPr>
      <w:r>
        <w:separator/>
      </w:r>
    </w:p>
  </w:footnote>
  <w:footnote w:type="continuationSeparator" w:id="0">
    <w:p w14:paraId="6552F810" w14:textId="77777777" w:rsidR="001F68EC" w:rsidRDefault="001F68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2615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EB5F42" wp14:anchorId="46941B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5C4A" w14:paraId="3721C043" w14:textId="77777777">
                          <w:pPr>
                            <w:jc w:val="right"/>
                          </w:pPr>
                          <w:sdt>
                            <w:sdtPr>
                              <w:alias w:val="CC_Noformat_Partikod"/>
                              <w:tag w:val="CC_Noformat_Partikod"/>
                              <w:id w:val="-53464382"/>
                              <w:placeholder>
                                <w:docPart w:val="BD87A831692D4284A936D79F822C7174"/>
                              </w:placeholder>
                              <w:text/>
                            </w:sdtPr>
                            <w:sdtEndPr/>
                            <w:sdtContent>
                              <w:r w:rsidR="00ED238B">
                                <w:t>M</w:t>
                              </w:r>
                            </w:sdtContent>
                          </w:sdt>
                          <w:sdt>
                            <w:sdtPr>
                              <w:alias w:val="CC_Noformat_Partinummer"/>
                              <w:tag w:val="CC_Noformat_Partinummer"/>
                              <w:id w:val="-1709555926"/>
                              <w:placeholder>
                                <w:docPart w:val="BEE21E22637844F09BCB93183842F2DB"/>
                              </w:placeholder>
                              <w:text/>
                            </w:sdtPr>
                            <w:sdtEndPr/>
                            <w:sdtContent>
                              <w:r w:rsidR="00ED238B">
                                <w:t>2055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941B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5C4A" w14:paraId="3721C043" w14:textId="77777777">
                    <w:pPr>
                      <w:jc w:val="right"/>
                    </w:pPr>
                    <w:sdt>
                      <w:sdtPr>
                        <w:alias w:val="CC_Noformat_Partikod"/>
                        <w:tag w:val="CC_Noformat_Partikod"/>
                        <w:id w:val="-53464382"/>
                        <w:placeholder>
                          <w:docPart w:val="BD87A831692D4284A936D79F822C7174"/>
                        </w:placeholder>
                        <w:text/>
                      </w:sdtPr>
                      <w:sdtEndPr/>
                      <w:sdtContent>
                        <w:r w:rsidR="00ED238B">
                          <w:t>M</w:t>
                        </w:r>
                      </w:sdtContent>
                    </w:sdt>
                    <w:sdt>
                      <w:sdtPr>
                        <w:alias w:val="CC_Noformat_Partinummer"/>
                        <w:tag w:val="CC_Noformat_Partinummer"/>
                        <w:id w:val="-1709555926"/>
                        <w:placeholder>
                          <w:docPart w:val="BEE21E22637844F09BCB93183842F2DB"/>
                        </w:placeholder>
                        <w:text/>
                      </w:sdtPr>
                      <w:sdtEndPr/>
                      <w:sdtContent>
                        <w:r w:rsidR="00ED238B">
                          <w:t>2055</w:t>
                        </w:r>
                      </w:sdtContent>
                    </w:sdt>
                  </w:p>
                </w:txbxContent>
              </v:textbox>
              <w10:wrap anchorx="page"/>
            </v:shape>
          </w:pict>
        </mc:Fallback>
      </mc:AlternateContent>
    </w:r>
  </w:p>
  <w:p w:rsidRPr="00293C4F" w:rsidR="00262EA3" w:rsidP="00776B74" w:rsidRDefault="00262EA3" w14:paraId="461316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013BCA" w14:textId="77777777">
    <w:pPr>
      <w:jc w:val="right"/>
    </w:pPr>
  </w:p>
  <w:p w:rsidR="00262EA3" w:rsidP="00776B74" w:rsidRDefault="00262EA3" w14:paraId="585F9D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5C4A" w14:paraId="13E5B0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3F0EA6" wp14:anchorId="72B24C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5C4A" w14:paraId="6D9EE9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238B">
          <w:t>M</w:t>
        </w:r>
      </w:sdtContent>
    </w:sdt>
    <w:sdt>
      <w:sdtPr>
        <w:alias w:val="CC_Noformat_Partinummer"/>
        <w:tag w:val="CC_Noformat_Partinummer"/>
        <w:id w:val="-2014525982"/>
        <w:text/>
      </w:sdtPr>
      <w:sdtEndPr/>
      <w:sdtContent>
        <w:r w:rsidR="00ED238B">
          <w:t>2055</w:t>
        </w:r>
      </w:sdtContent>
    </w:sdt>
  </w:p>
  <w:p w:rsidRPr="008227B3" w:rsidR="00262EA3" w:rsidP="008227B3" w:rsidRDefault="00385C4A" w14:paraId="046A7E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5C4A" w14:paraId="0485E0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:2025</w:t>
        </w:r>
      </w:sdtContent>
    </w:sdt>
  </w:p>
  <w:p w:rsidR="00262EA3" w:rsidP="00E03A3D" w:rsidRDefault="00385C4A" w14:paraId="1EF81EB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w:t>
        </w:r>
      </w:sdtContent>
    </w:sdt>
  </w:p>
  <w:sdt>
    <w:sdtPr>
      <w:alias w:val="CC_Noformat_Rubtext"/>
      <w:tag w:val="CC_Noformat_Rubtext"/>
      <w:id w:val="-218060500"/>
      <w:lock w:val="sdtLocked"/>
      <w:placeholder>
        <w:docPart w:val="A44C553BC0BA42EAA56D55C8BECA0251"/>
      </w:placeholder>
      <w:text/>
    </w:sdtPr>
    <w:sdtEndPr/>
    <w:sdtContent>
      <w:p w:rsidR="00262EA3" w:rsidP="00283E0F" w:rsidRDefault="00ED238B" w14:paraId="2FBE04F4" w14:textId="77777777">
        <w:pPr>
          <w:pStyle w:val="FSHRub2"/>
        </w:pPr>
        <w:r>
          <w:t>Förutsättningar för yrkesval</w:t>
        </w:r>
      </w:p>
    </w:sdtContent>
  </w:sdt>
  <w:sdt>
    <w:sdtPr>
      <w:alias w:val="CC_Boilerplate_3"/>
      <w:tag w:val="CC_Boilerplate_3"/>
      <w:id w:val="1606463544"/>
      <w:lock w:val="sdtContentLocked"/>
      <w15:appearance w15:val="hidden"/>
      <w:text w:multiLine="1"/>
    </w:sdtPr>
    <w:sdtEndPr/>
    <w:sdtContent>
      <w:p w:rsidR="00262EA3" w:rsidP="00283E0F" w:rsidRDefault="00262EA3" w14:paraId="27D0D5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D23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0EC"/>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B31"/>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EC"/>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BF2"/>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4A"/>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8BB"/>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D7E"/>
    <w:rsid w:val="00662796"/>
    <w:rsid w:val="006629C4"/>
    <w:rsid w:val="00662A20"/>
    <w:rsid w:val="00662B4C"/>
    <w:rsid w:val="006652DE"/>
    <w:rsid w:val="00665632"/>
    <w:rsid w:val="00665A01"/>
    <w:rsid w:val="0066622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A6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BC0"/>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4E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9"/>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BED"/>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5A3"/>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2C7"/>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38B"/>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681"/>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9BC5AD"/>
  <w15:chartTrackingRefBased/>
  <w15:docId w15:val="{16ACFB99-B312-4A9C-90AB-B54BEDC2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20004CDEE84A36A27E8BAC6BC4891C"/>
        <w:category>
          <w:name w:val="Allmänt"/>
          <w:gallery w:val="placeholder"/>
        </w:category>
        <w:types>
          <w:type w:val="bbPlcHdr"/>
        </w:types>
        <w:behaviors>
          <w:behavior w:val="content"/>
        </w:behaviors>
        <w:guid w:val="{CD19052F-5CA9-4F46-83B8-F12783380278}"/>
      </w:docPartPr>
      <w:docPartBody>
        <w:p w:rsidR="00494CDD" w:rsidRDefault="00750E51">
          <w:pPr>
            <w:pStyle w:val="6020004CDEE84A36A27E8BAC6BC4891C"/>
          </w:pPr>
          <w:r w:rsidRPr="005A0A93">
            <w:rPr>
              <w:rStyle w:val="Platshllartext"/>
            </w:rPr>
            <w:t>Förslag till riksdagsbeslut</w:t>
          </w:r>
        </w:p>
      </w:docPartBody>
    </w:docPart>
    <w:docPart>
      <w:docPartPr>
        <w:name w:val="5525E2C267DE40C1A0624A1AE5F10396"/>
        <w:category>
          <w:name w:val="Allmänt"/>
          <w:gallery w:val="placeholder"/>
        </w:category>
        <w:types>
          <w:type w:val="bbPlcHdr"/>
        </w:types>
        <w:behaviors>
          <w:behavior w:val="content"/>
        </w:behaviors>
        <w:guid w:val="{09CB9D04-C79D-498B-9916-0CA6ED18C5A7}"/>
      </w:docPartPr>
      <w:docPartBody>
        <w:p w:rsidR="00494CDD" w:rsidRDefault="00750E51">
          <w:pPr>
            <w:pStyle w:val="5525E2C267DE40C1A0624A1AE5F10396"/>
          </w:pPr>
          <w:r w:rsidRPr="005A0A93">
            <w:rPr>
              <w:rStyle w:val="Platshllartext"/>
            </w:rPr>
            <w:t>Motivering</w:t>
          </w:r>
        </w:p>
      </w:docPartBody>
    </w:docPart>
    <w:docPart>
      <w:docPartPr>
        <w:name w:val="BD87A831692D4284A936D79F822C7174"/>
        <w:category>
          <w:name w:val="Allmänt"/>
          <w:gallery w:val="placeholder"/>
        </w:category>
        <w:types>
          <w:type w:val="bbPlcHdr"/>
        </w:types>
        <w:behaviors>
          <w:behavior w:val="content"/>
        </w:behaviors>
        <w:guid w:val="{7EC0198D-94C5-47EB-8278-CE32A5033490}"/>
      </w:docPartPr>
      <w:docPartBody>
        <w:p w:rsidR="00494CDD" w:rsidRDefault="00750E51">
          <w:pPr>
            <w:pStyle w:val="BD87A831692D4284A936D79F822C7174"/>
          </w:pPr>
          <w:r>
            <w:rPr>
              <w:rStyle w:val="Platshllartext"/>
            </w:rPr>
            <w:t xml:space="preserve"> </w:t>
          </w:r>
        </w:p>
      </w:docPartBody>
    </w:docPart>
    <w:docPart>
      <w:docPartPr>
        <w:name w:val="BEE21E22637844F09BCB93183842F2DB"/>
        <w:category>
          <w:name w:val="Allmänt"/>
          <w:gallery w:val="placeholder"/>
        </w:category>
        <w:types>
          <w:type w:val="bbPlcHdr"/>
        </w:types>
        <w:behaviors>
          <w:behavior w:val="content"/>
        </w:behaviors>
        <w:guid w:val="{B26DF407-489D-40AD-9DCE-BBB356AEAFE8}"/>
      </w:docPartPr>
      <w:docPartBody>
        <w:p w:rsidR="00494CDD" w:rsidRDefault="00750E51">
          <w:pPr>
            <w:pStyle w:val="BEE21E22637844F09BCB93183842F2DB"/>
          </w:pPr>
          <w:r>
            <w:t xml:space="preserve"> </w:t>
          </w:r>
        </w:p>
      </w:docPartBody>
    </w:docPart>
    <w:docPart>
      <w:docPartPr>
        <w:name w:val="DefaultPlaceholder_-1854013440"/>
        <w:category>
          <w:name w:val="Allmänt"/>
          <w:gallery w:val="placeholder"/>
        </w:category>
        <w:types>
          <w:type w:val="bbPlcHdr"/>
        </w:types>
        <w:behaviors>
          <w:behavior w:val="content"/>
        </w:behaviors>
        <w:guid w:val="{3901A500-7858-484D-8B55-C612331CA3D5}"/>
      </w:docPartPr>
      <w:docPartBody>
        <w:p w:rsidR="00494CDD" w:rsidRDefault="00E65007">
          <w:r w:rsidRPr="00721D7B">
            <w:rPr>
              <w:rStyle w:val="Platshllartext"/>
            </w:rPr>
            <w:t>Klicka eller tryck här för att ange text.</w:t>
          </w:r>
        </w:p>
      </w:docPartBody>
    </w:docPart>
    <w:docPart>
      <w:docPartPr>
        <w:name w:val="A44C553BC0BA42EAA56D55C8BECA0251"/>
        <w:category>
          <w:name w:val="Allmänt"/>
          <w:gallery w:val="placeholder"/>
        </w:category>
        <w:types>
          <w:type w:val="bbPlcHdr"/>
        </w:types>
        <w:behaviors>
          <w:behavior w:val="content"/>
        </w:behaviors>
        <w:guid w:val="{4DED2603-83DC-41DA-BF26-BF55D8B72425}"/>
      </w:docPartPr>
      <w:docPartBody>
        <w:p w:rsidR="00494CDD" w:rsidRDefault="00E65007">
          <w:r w:rsidRPr="00721D7B">
            <w:rPr>
              <w:rStyle w:val="Platshllartext"/>
            </w:rPr>
            <w:t>[ange din text här]</w:t>
          </w:r>
        </w:p>
      </w:docPartBody>
    </w:docPart>
    <w:docPart>
      <w:docPartPr>
        <w:name w:val="DAF20B7AB72C43B3994E09457C49FD8D"/>
        <w:category>
          <w:name w:val="Allmänt"/>
          <w:gallery w:val="placeholder"/>
        </w:category>
        <w:types>
          <w:type w:val="bbPlcHdr"/>
        </w:types>
        <w:behaviors>
          <w:behavior w:val="content"/>
        </w:behaviors>
        <w:guid w:val="{7CFCA44C-DCE8-4250-BAEB-5AC3CC78C9F1}"/>
      </w:docPartPr>
      <w:docPartBody>
        <w:p w:rsidR="009A3503" w:rsidRDefault="009A35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07"/>
    <w:rsid w:val="00494CDD"/>
    <w:rsid w:val="00750E51"/>
    <w:rsid w:val="009A3503"/>
    <w:rsid w:val="00C5151C"/>
    <w:rsid w:val="00E65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5007"/>
    <w:rPr>
      <w:color w:val="F4B083" w:themeColor="accent2" w:themeTint="99"/>
    </w:rPr>
  </w:style>
  <w:style w:type="paragraph" w:customStyle="1" w:styleId="6020004CDEE84A36A27E8BAC6BC4891C">
    <w:name w:val="6020004CDEE84A36A27E8BAC6BC4891C"/>
  </w:style>
  <w:style w:type="paragraph" w:customStyle="1" w:styleId="0DC5A6570CFA4E77B4A6710A53DB272B">
    <w:name w:val="0DC5A6570CFA4E77B4A6710A53DB27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CD617AD70C4606ADFC032970472FCB">
    <w:name w:val="F8CD617AD70C4606ADFC032970472FCB"/>
  </w:style>
  <w:style w:type="paragraph" w:customStyle="1" w:styleId="5525E2C267DE40C1A0624A1AE5F10396">
    <w:name w:val="5525E2C267DE40C1A0624A1AE5F10396"/>
  </w:style>
  <w:style w:type="paragraph" w:customStyle="1" w:styleId="FC1B58617B99433F9CE4B50D47AD392C">
    <w:name w:val="FC1B58617B99433F9CE4B50D47AD392C"/>
  </w:style>
  <w:style w:type="paragraph" w:customStyle="1" w:styleId="B5C54D8714A44A2D9993CE899F17DFAC">
    <w:name w:val="B5C54D8714A44A2D9993CE899F17DFAC"/>
  </w:style>
  <w:style w:type="paragraph" w:customStyle="1" w:styleId="BD87A831692D4284A936D79F822C7174">
    <w:name w:val="BD87A831692D4284A936D79F822C7174"/>
  </w:style>
  <w:style w:type="paragraph" w:customStyle="1" w:styleId="BEE21E22637844F09BCB93183842F2DB">
    <w:name w:val="BEE21E22637844F09BCB93183842F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24BE6-9C24-41E5-A8F7-724C9553AF79}"/>
</file>

<file path=customXml/itemProps2.xml><?xml version="1.0" encoding="utf-8"?>
<ds:datastoreItem xmlns:ds="http://schemas.openxmlformats.org/officeDocument/2006/customXml" ds:itemID="{0AB90601-B24A-4F88-807D-0DB01A83F297}"/>
</file>

<file path=customXml/itemProps3.xml><?xml version="1.0" encoding="utf-8"?>
<ds:datastoreItem xmlns:ds="http://schemas.openxmlformats.org/officeDocument/2006/customXml" ds:itemID="{573632A4-A91E-4AF7-A809-A7D08D268D77}"/>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1486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M2055 Förutsättningar för yrkesval</vt:lpstr>
      <vt:lpstr>
      </vt:lpstr>
    </vt:vector>
  </TitlesOfParts>
  <Company>Sveriges riksdag</Company>
  <LinksUpToDate>false</LinksUpToDate>
  <CharactersWithSpaces>1772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