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F79651BC1E481E8D7365A7ACF07C50"/>
        </w:placeholder>
        <w15:appearance w15:val="hidden"/>
        <w:text/>
      </w:sdtPr>
      <w:sdtEndPr/>
      <w:sdtContent>
        <w:p w:rsidRPr="009B062B" w:rsidR="00AF30DD" w:rsidP="009B062B" w:rsidRDefault="00AF30DD" w14:paraId="0B49B565" w14:textId="77777777">
          <w:pPr>
            <w:pStyle w:val="RubrikFrslagTIllRiksdagsbeslut"/>
          </w:pPr>
          <w:r w:rsidRPr="009B062B">
            <w:t>Förslag till riksdagsbeslut</w:t>
          </w:r>
        </w:p>
      </w:sdtContent>
    </w:sdt>
    <w:sdt>
      <w:sdtPr>
        <w:alias w:val="Yrkande 1"/>
        <w:tag w:val="04d6c04a-d072-49d3-89ea-78c0b9a1ec84"/>
        <w:id w:val="1814602802"/>
        <w:lock w:val="sdtLocked"/>
      </w:sdtPr>
      <w:sdtEndPr/>
      <w:sdtContent>
        <w:p w:rsidR="00C437AA" w:rsidRDefault="001E0D4A" w14:paraId="25C0997E" w14:textId="77777777">
          <w:pPr>
            <w:pStyle w:val="Frslagstext"/>
          </w:pPr>
          <w:r>
            <w:t>Riksdagen ställer sig bakom det som anförs i motionen om att riksdagens fastigheter bör signalera framåtskridande genom att förses med modern solenergiteknik och tillkännager detta för regeringen.</w:t>
          </w:r>
        </w:p>
      </w:sdtContent>
    </w:sdt>
    <w:sdt>
      <w:sdtPr>
        <w:alias w:val="Yrkande 2"/>
        <w:tag w:val="7c256f10-d7da-4d05-a5e2-319f292a674a"/>
        <w:id w:val="-1491399801"/>
        <w:lock w:val="sdtLocked"/>
      </w:sdtPr>
      <w:sdtEndPr/>
      <w:sdtContent>
        <w:p w:rsidR="00C437AA" w:rsidRDefault="001E0D4A" w14:paraId="68CD3A48" w14:textId="77777777">
          <w:pPr>
            <w:pStyle w:val="Frslagstext"/>
          </w:pPr>
          <w:r>
            <w:t>Riksdagen ställer sig bakom det som anförs i motionen om att riksdagens byggnader ska utstråla framåtanda och modern teknik genom att så långt möjligt förses med solenergiteknik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B4FF54FAF9494F75A4019F5F23EA5EDB"/>
        </w:placeholder>
        <w15:appearance w15:val="hidden"/>
        <w:text/>
      </w:sdtPr>
      <w:sdtEndPr/>
      <w:sdtContent>
        <w:p w:rsidRPr="00420FFF" w:rsidR="006D79C9" w:rsidP="00420FFF" w:rsidRDefault="00420FFF" w14:paraId="2441CF40" w14:textId="2ACAA33D">
          <w:pPr>
            <w:pStyle w:val="Rubrik1"/>
          </w:pPr>
          <w:r w:rsidRPr="00420FFF">
            <w:t>Bakgrund</w:t>
          </w:r>
        </w:p>
      </w:sdtContent>
    </w:sdt>
    <w:p w:rsidR="00CF4A0F" w:rsidP="00CF4A0F" w:rsidRDefault="00CF4A0F" w14:paraId="3FBC1A3E" w14:textId="55F369B0">
      <w:pPr>
        <w:pStyle w:val="Normalutanindragellerluft"/>
      </w:pPr>
      <w:r>
        <w:t>När jag började i riksdagen 2004 kom jag direkt från Centrum för Solenergi</w:t>
      </w:r>
      <w:r w:rsidR="00420FFF">
        <w:t>,</w:t>
      </w:r>
      <w:r>
        <w:t xml:space="preserve"> och det mest naturliga för mig var att i det läget lyfta upp frågan om varför det saknas solvärme- och solelanläggningar på riksdagshusens tak. Mina idéer stoppades omedelbart av kulturvårdare som hävdade att de K-</w:t>
      </w:r>
      <w:r>
        <w:lastRenderedPageBreak/>
        <w:t>märkta byggnaderna under inga omständigheter skulle kunna förstöras på det viset.</w:t>
      </w:r>
    </w:p>
    <w:p w:rsidRPr="00420FFF" w:rsidR="00CF4A0F" w:rsidP="00420FFF" w:rsidRDefault="00CF4A0F" w14:paraId="2E4795EA" w14:textId="11A501DE">
      <w:r w:rsidRPr="00420FFF">
        <w:t xml:space="preserve">Nu har jag nåtts av rykten att det planeras för solceller på </w:t>
      </w:r>
      <w:r w:rsidR="00420FFF">
        <w:t xml:space="preserve">det </w:t>
      </w:r>
      <w:r w:rsidRPr="00420FFF">
        <w:t>kungliga slottet och hoppas då att det motstånd som tidigare funnits har minskat så att även riksdagen kan komma i fråga för solenergiteknik.</w:t>
      </w:r>
    </w:p>
    <w:p w:rsidRPr="00420FFF" w:rsidR="00CF4A0F" w:rsidP="00420FFF" w:rsidRDefault="00CF4A0F" w14:paraId="70C8C98C" w14:textId="541C41BD">
      <w:r w:rsidRPr="00420FFF">
        <w:t>Många parlamentsbyggnader runt om i världen har idag försetts med solenergiteknik i olika former. M</w:t>
      </w:r>
      <w:r w:rsidR="00420FFF">
        <w:t>est spektakulärt är kanske den t</w:t>
      </w:r>
      <w:r w:rsidRPr="00420FFF">
        <w:t xml:space="preserve">yska förbundsdagen i Berlin. För att visa att vi tar energiomställningen på allvar och gå före så är det rimligt att inte bara riksdagens byggnader utan även regeringens alla byggnader förses med solenergiteknik i framkant. </w:t>
      </w:r>
    </w:p>
    <w:p w:rsidRPr="00420FFF" w:rsidR="00CF4A0F" w:rsidP="00420FFF" w:rsidRDefault="00CF4A0F" w14:paraId="61E8F233" w14:textId="3C9D98FB">
      <w:r w:rsidRPr="00420FFF">
        <w:t>Barn gör som vuxna gör</w:t>
      </w:r>
      <w:r w:rsidRPr="00420FFF" w:rsidR="00420FFF">
        <w:t>,</w:t>
      </w:r>
      <w:r w:rsidRPr="00420FFF">
        <w:t xml:space="preserve"> inte som vuxna säger att man skall göra. I stort sett tror jag denna sanning ä</w:t>
      </w:r>
      <w:r w:rsidR="00420FFF">
        <w:t>ven gäller i relationen politik–</w:t>
      </w:r>
      <w:r w:rsidRPr="00420FFF">
        <w:t>medborgare. Om inte vi politiker lever som vi lär så lyssnar inte väljarna. Riksdagens fastighetsförvaltning har dessutom ett omfattande arbete framför sig som handlar om underhåll, ombyggnader och renovering som skall genomföras inom de närmaste tio åren. Solenergi borde vara en självklar komponent i det arbetet.</w:t>
      </w:r>
    </w:p>
    <w:p w:rsidRPr="00420FFF" w:rsidR="00CF4A0F" w:rsidP="00420FFF" w:rsidRDefault="00CF4A0F" w14:paraId="40A06F8F" w14:textId="77777777">
      <w:pPr>
        <w:pStyle w:val="Rubrik1"/>
      </w:pPr>
      <w:r w:rsidRPr="00420FFF">
        <w:lastRenderedPageBreak/>
        <w:t>Förslag till beslut</w:t>
      </w:r>
    </w:p>
    <w:p w:rsidR="00CF4A0F" w:rsidP="00CF4A0F" w:rsidRDefault="00CF4A0F" w14:paraId="65E4A367" w14:textId="27A88074">
      <w:pPr>
        <w:pStyle w:val="Normalutanindragellerluft"/>
      </w:pPr>
      <w:r>
        <w:t>Riksdagens byggnader borde snarast börja användas för såväl utprovning och visning av modern solenergiteknik som för permanenta solenergilösningar för energiförsörjning av husen. Det bör handla dels om solvärmesystem som solceller för elproduktion men även för modernare och spektakulära lösningar. Att exempelvis leda in solljuset med optiska fibrer direkt in i byggnaderna kanske inte är ekonomiskt konkurrenskraftigt men skulle kunna vara et</w:t>
      </w:r>
      <w:r w:rsidR="00420FFF">
        <w:t>t sätt att likt tekniken i den t</w:t>
      </w:r>
      <w:r>
        <w:t>yska förbundsriksdagen visa på vad modern teknik kan åstadkomma. Samtidigt skulle det vara ett sätt att lyfta fram svensk teknik på spetsnivå.</w:t>
      </w:r>
    </w:p>
    <w:p w:rsidRPr="00420FFF" w:rsidR="00CF4A0F" w:rsidP="00420FFF" w:rsidRDefault="00420FFF" w14:paraId="0F5D9A2F" w14:textId="663D40FB">
      <w:r>
        <w:t>Eftersom R</w:t>
      </w:r>
      <w:r w:rsidRPr="00420FFF" w:rsidR="00CF4A0F">
        <w:t xml:space="preserve">iksdagsförvaltningen är självständig från regeringen så kanske det är fel att i denna fråga tillkännage önskemålen för regeringen att åtgärda. För säkerhets skull väljer jag dock att ha en traditionell förslagsformulering som ett möjligt alternativ om det av formella skäl krävs. </w:t>
      </w:r>
    </w:p>
    <w:p w:rsidRPr="00420FFF" w:rsidR="00652B73" w:rsidP="00420FFF" w:rsidRDefault="00CF4A0F" w14:paraId="14F0C8E8" w14:textId="0A781290">
      <w:r w:rsidRPr="00420FFF">
        <w:t xml:space="preserve">Det naturliga är dock att riksdagen själv tar beslut om hur riksdagen önskar att den egna styrelsen agerar när det gäller riksdagens egna byggnader och solenergiteknik. Den andra yrkandepunkten är därför utifrån mitt eget sätt att se på rollfördelningen det rätta sättet att hantera frågan. Om riksdagsförvaltningen behöver ett utökat investeringsanslag så är det </w:t>
      </w:r>
      <w:r w:rsidRPr="00420FFF">
        <w:lastRenderedPageBreak/>
        <w:t>en andrahandsfråga som styrelsen är bäst insatt i att hantera. Mitt önskemål är därför att riksdagen beslutar enligt förslagen på formellt lämpligast sätt.</w:t>
      </w:r>
    </w:p>
    <w:sdt>
      <w:sdtPr>
        <w:alias w:val="CC_Underskrifter"/>
        <w:tag w:val="CC_Underskrifter"/>
        <w:id w:val="583496634"/>
        <w:lock w:val="sdtContentLocked"/>
        <w:placeholder>
          <w:docPart w:val="A9AA4B3765954FB29BF815856026E0AA"/>
        </w:placeholder>
        <w15:appearance w15:val="hidden"/>
      </w:sdtPr>
      <w:sdtEndPr>
        <w:rPr>
          <w:i/>
          <w:noProof/>
        </w:rPr>
      </w:sdtEndPr>
      <w:sdtContent>
        <w:p w:rsidR="00CC11BF" w:rsidP="00CF4A0F" w:rsidRDefault="00420FFF" w14:paraId="745818DC" w14:textId="1235B1BA">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bookmarkStart w:name="_GoBack" w:id="1"/>
    <w:bookmarkEnd w:id="1"/>
    <w:p w:rsidR="00420FFF" w:rsidP="00CF4A0F" w:rsidRDefault="00420FFF" w14:paraId="30EFDA81" w14:textId="77777777"/>
    <w:p w:rsidR="004801AC" w:rsidP="007E0C6D" w:rsidRDefault="004801AC" w14:paraId="150F97C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59F60" w14:textId="77777777" w:rsidR="00CF4A0F" w:rsidRDefault="00CF4A0F" w:rsidP="000C1CAD">
      <w:pPr>
        <w:spacing w:line="240" w:lineRule="auto"/>
      </w:pPr>
      <w:r>
        <w:separator/>
      </w:r>
    </w:p>
  </w:endnote>
  <w:endnote w:type="continuationSeparator" w:id="0">
    <w:p w14:paraId="13C6C93F" w14:textId="77777777" w:rsidR="00CF4A0F" w:rsidRDefault="00CF4A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03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E0B7" w14:textId="45211A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0F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5D21" w14:textId="77777777" w:rsidR="00CF4A0F" w:rsidRDefault="00CF4A0F" w:rsidP="000C1CAD">
      <w:pPr>
        <w:spacing w:line="240" w:lineRule="auto"/>
      </w:pPr>
      <w:r>
        <w:separator/>
      </w:r>
    </w:p>
  </w:footnote>
  <w:footnote w:type="continuationSeparator" w:id="0">
    <w:p w14:paraId="57158A73" w14:textId="77777777" w:rsidR="00CF4A0F" w:rsidRDefault="00CF4A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A013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EA84C" wp14:anchorId="0284F2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0FFF" w14:paraId="676B3018" w14:textId="77777777">
                          <w:pPr>
                            <w:jc w:val="right"/>
                          </w:pPr>
                          <w:sdt>
                            <w:sdtPr>
                              <w:alias w:val="CC_Noformat_Partikod"/>
                              <w:tag w:val="CC_Noformat_Partikod"/>
                              <w:id w:val="-53464382"/>
                              <w:placeholder>
                                <w:docPart w:val="4D0743BAD4274CE79C70A7D70357C507"/>
                              </w:placeholder>
                              <w:text/>
                            </w:sdtPr>
                            <w:sdtEndPr/>
                            <w:sdtContent>
                              <w:r w:rsidR="00CF4A0F">
                                <w:t>MP</w:t>
                              </w:r>
                            </w:sdtContent>
                          </w:sdt>
                          <w:sdt>
                            <w:sdtPr>
                              <w:alias w:val="CC_Noformat_Partinummer"/>
                              <w:tag w:val="CC_Noformat_Partinummer"/>
                              <w:id w:val="-1709555926"/>
                              <w:placeholder>
                                <w:docPart w:val="36B0A151BA354BAABEE766272014D860"/>
                              </w:placeholder>
                              <w:text/>
                            </w:sdtPr>
                            <w:sdtEndPr/>
                            <w:sdtContent>
                              <w:r w:rsidR="00CF4A0F">
                                <w:t>2207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4F2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0FFF" w14:paraId="676B3018" w14:textId="77777777">
                    <w:pPr>
                      <w:jc w:val="right"/>
                    </w:pPr>
                    <w:sdt>
                      <w:sdtPr>
                        <w:alias w:val="CC_Noformat_Partikod"/>
                        <w:tag w:val="CC_Noformat_Partikod"/>
                        <w:id w:val="-53464382"/>
                        <w:placeholder>
                          <w:docPart w:val="4D0743BAD4274CE79C70A7D70357C507"/>
                        </w:placeholder>
                        <w:text/>
                      </w:sdtPr>
                      <w:sdtEndPr/>
                      <w:sdtContent>
                        <w:r w:rsidR="00CF4A0F">
                          <w:t>MP</w:t>
                        </w:r>
                      </w:sdtContent>
                    </w:sdt>
                    <w:sdt>
                      <w:sdtPr>
                        <w:alias w:val="CC_Noformat_Partinummer"/>
                        <w:tag w:val="CC_Noformat_Partinummer"/>
                        <w:id w:val="-1709555926"/>
                        <w:placeholder>
                          <w:docPart w:val="36B0A151BA354BAABEE766272014D860"/>
                        </w:placeholder>
                        <w:text/>
                      </w:sdtPr>
                      <w:sdtEndPr/>
                      <w:sdtContent>
                        <w:r w:rsidR="00CF4A0F">
                          <w:t>2207</w:t>
                        </w:r>
                      </w:sdtContent>
                    </w:sdt>
                  </w:p>
                </w:txbxContent>
              </v:textbox>
              <w10:wrap anchorx="page"/>
            </v:shape>
          </w:pict>
        </mc:Fallback>
      </mc:AlternateContent>
    </w:r>
  </w:p>
  <w:p w:rsidRPr="00293C4F" w:rsidR="004F35FE" w:rsidP="00776B74" w:rsidRDefault="004F35FE" w14:paraId="0111E7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0FFF" w14:paraId="55CCE11B" w14:textId="77777777">
    <w:pPr>
      <w:jc w:val="right"/>
    </w:pPr>
    <w:sdt>
      <w:sdtPr>
        <w:alias w:val="CC_Noformat_Partikod"/>
        <w:tag w:val="CC_Noformat_Partikod"/>
        <w:id w:val="559911109"/>
        <w:placeholder>
          <w:docPart w:val="36B0A151BA354BAABEE766272014D860"/>
        </w:placeholder>
        <w:text/>
      </w:sdtPr>
      <w:sdtEndPr/>
      <w:sdtContent>
        <w:r w:rsidR="00CF4A0F">
          <w:t>MP</w:t>
        </w:r>
      </w:sdtContent>
    </w:sdt>
    <w:sdt>
      <w:sdtPr>
        <w:alias w:val="CC_Noformat_Partinummer"/>
        <w:tag w:val="CC_Noformat_Partinummer"/>
        <w:id w:val="1197820850"/>
        <w:placeholder>
          <w:docPart w:val="DefaultPlaceholder_-1854013440"/>
        </w:placeholder>
        <w:text/>
      </w:sdtPr>
      <w:sdtEndPr/>
      <w:sdtContent>
        <w:r w:rsidR="00CF4A0F">
          <w:t>2207</w:t>
        </w:r>
      </w:sdtContent>
    </w:sdt>
  </w:p>
  <w:p w:rsidR="004F35FE" w:rsidP="00776B74" w:rsidRDefault="004F35FE" w14:paraId="2FE4AF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0FFF" w14:paraId="779B76E8" w14:textId="77777777">
    <w:pPr>
      <w:jc w:val="right"/>
    </w:pPr>
    <w:sdt>
      <w:sdtPr>
        <w:alias w:val="CC_Noformat_Partikod"/>
        <w:tag w:val="CC_Noformat_Partikod"/>
        <w:id w:val="1471015553"/>
        <w:text/>
      </w:sdtPr>
      <w:sdtEndPr/>
      <w:sdtContent>
        <w:r w:rsidR="00CF4A0F">
          <w:t>MP</w:t>
        </w:r>
      </w:sdtContent>
    </w:sdt>
    <w:sdt>
      <w:sdtPr>
        <w:alias w:val="CC_Noformat_Partinummer"/>
        <w:tag w:val="CC_Noformat_Partinummer"/>
        <w:id w:val="-2014525982"/>
        <w:text/>
      </w:sdtPr>
      <w:sdtEndPr/>
      <w:sdtContent>
        <w:r w:rsidR="00CF4A0F">
          <w:t>2207</w:t>
        </w:r>
      </w:sdtContent>
    </w:sdt>
  </w:p>
  <w:p w:rsidR="004F35FE" w:rsidP="00A314CF" w:rsidRDefault="00420FFF" w14:paraId="222DA8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20FFF" w14:paraId="4CAAF6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0FFF" w14:paraId="55B377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CDE195182FF463DA70B12FC6C9ECE75"/>
        </w:placeholder>
        <w:showingPlcHdr/>
        <w15:appearance w15:val="hidden"/>
        <w:text/>
      </w:sdtPr>
      <w:sdtEndPr>
        <w:rPr>
          <w:rStyle w:val="Rubrik1Char"/>
          <w:rFonts w:asciiTheme="majorHAnsi" w:hAnsiTheme="majorHAnsi"/>
          <w:sz w:val="38"/>
        </w:rPr>
      </w:sdtEndPr>
      <w:sdtContent>
        <w:r>
          <w:t>:285</w:t>
        </w:r>
      </w:sdtContent>
    </w:sdt>
  </w:p>
  <w:p w:rsidR="004F35FE" w:rsidP="00E03A3D" w:rsidRDefault="00420FFF" w14:paraId="60EE628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CF4A0F" w14:paraId="34472665" w14:textId="77777777">
        <w:pPr>
          <w:pStyle w:val="FSHRub2"/>
        </w:pPr>
        <w:r>
          <w:t>Solenergi på riksdagens tak</w:t>
        </w:r>
      </w:p>
    </w:sdtContent>
  </w:sdt>
  <w:sdt>
    <w:sdtPr>
      <w:alias w:val="CC_Boilerplate_3"/>
      <w:tag w:val="CC_Boilerplate_3"/>
      <w:id w:val="1606463544"/>
      <w:lock w:val="sdtContentLocked"/>
      <w15:appearance w15:val="hidden"/>
      <w:text w:multiLine="1"/>
    </w:sdtPr>
    <w:sdtEndPr/>
    <w:sdtContent>
      <w:p w:rsidR="004F35FE" w:rsidP="00283E0F" w:rsidRDefault="004F35FE" w14:paraId="2898B7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D4A"/>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5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52"/>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FFF"/>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0C"/>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7AA"/>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A0F"/>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DB0AB"/>
  <w15:chartTrackingRefBased/>
  <w15:docId w15:val="{F29B9970-B3F0-4EE9-91DD-30B96F55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F79651BC1E481E8D7365A7ACF07C50"/>
        <w:category>
          <w:name w:val="Allmänt"/>
          <w:gallery w:val="placeholder"/>
        </w:category>
        <w:types>
          <w:type w:val="bbPlcHdr"/>
        </w:types>
        <w:behaviors>
          <w:behavior w:val="content"/>
        </w:behaviors>
        <w:guid w:val="{5F5E050F-9CA3-426D-93E9-CAAB7981330C}"/>
      </w:docPartPr>
      <w:docPartBody>
        <w:p w:rsidR="00C25708" w:rsidRDefault="004F7457">
          <w:pPr>
            <w:pStyle w:val="5FF79651BC1E481E8D7365A7ACF07C50"/>
          </w:pPr>
          <w:r w:rsidRPr="005A0A93">
            <w:rPr>
              <w:rStyle w:val="Platshllartext"/>
            </w:rPr>
            <w:t>Förslag till riksdagsbeslut</w:t>
          </w:r>
        </w:p>
      </w:docPartBody>
    </w:docPart>
    <w:docPart>
      <w:docPartPr>
        <w:name w:val="B4FF54FAF9494F75A4019F5F23EA5EDB"/>
        <w:category>
          <w:name w:val="Allmänt"/>
          <w:gallery w:val="placeholder"/>
        </w:category>
        <w:types>
          <w:type w:val="bbPlcHdr"/>
        </w:types>
        <w:behaviors>
          <w:behavior w:val="content"/>
        </w:behaviors>
        <w:guid w:val="{FDB6C06B-7AE9-495D-932A-BE1F8EB4549C}"/>
      </w:docPartPr>
      <w:docPartBody>
        <w:p w:rsidR="00C25708" w:rsidRDefault="004F7457">
          <w:pPr>
            <w:pStyle w:val="B4FF54FAF9494F75A4019F5F23EA5EDB"/>
          </w:pPr>
          <w:r w:rsidRPr="005A0A93">
            <w:rPr>
              <w:rStyle w:val="Platshllartext"/>
            </w:rPr>
            <w:t>Motivering</w:t>
          </w:r>
        </w:p>
      </w:docPartBody>
    </w:docPart>
    <w:docPart>
      <w:docPartPr>
        <w:name w:val="A9AA4B3765954FB29BF815856026E0AA"/>
        <w:category>
          <w:name w:val="Allmänt"/>
          <w:gallery w:val="placeholder"/>
        </w:category>
        <w:types>
          <w:type w:val="bbPlcHdr"/>
        </w:types>
        <w:behaviors>
          <w:behavior w:val="content"/>
        </w:behaviors>
        <w:guid w:val="{2652A128-0066-4DA2-9532-251450591453}"/>
      </w:docPartPr>
      <w:docPartBody>
        <w:p w:rsidR="00C25708" w:rsidRDefault="004F7457">
          <w:pPr>
            <w:pStyle w:val="A9AA4B3765954FB29BF815856026E0AA"/>
          </w:pPr>
          <w:r w:rsidRPr="00490DAC">
            <w:rPr>
              <w:rStyle w:val="Platshllartext"/>
            </w:rPr>
            <w:t>Skriv ej här, motionärer infogas via panel!</w:t>
          </w:r>
        </w:p>
      </w:docPartBody>
    </w:docPart>
    <w:docPart>
      <w:docPartPr>
        <w:name w:val="4D0743BAD4274CE79C70A7D70357C507"/>
        <w:category>
          <w:name w:val="Allmänt"/>
          <w:gallery w:val="placeholder"/>
        </w:category>
        <w:types>
          <w:type w:val="bbPlcHdr"/>
        </w:types>
        <w:behaviors>
          <w:behavior w:val="content"/>
        </w:behaviors>
        <w:guid w:val="{41A8CB72-8EBA-4382-99CC-399FC3327B8D}"/>
      </w:docPartPr>
      <w:docPartBody>
        <w:p w:rsidR="00C25708" w:rsidRDefault="004F7457">
          <w:pPr>
            <w:pStyle w:val="4D0743BAD4274CE79C70A7D70357C507"/>
          </w:pPr>
          <w:r>
            <w:rPr>
              <w:rStyle w:val="Platshllartext"/>
            </w:rPr>
            <w:t xml:space="preserve"> </w:t>
          </w:r>
        </w:p>
      </w:docPartBody>
    </w:docPart>
    <w:docPart>
      <w:docPartPr>
        <w:name w:val="36B0A151BA354BAABEE766272014D860"/>
        <w:category>
          <w:name w:val="Allmänt"/>
          <w:gallery w:val="placeholder"/>
        </w:category>
        <w:types>
          <w:type w:val="bbPlcHdr"/>
        </w:types>
        <w:behaviors>
          <w:behavior w:val="content"/>
        </w:behaviors>
        <w:guid w:val="{78547778-77D3-42CA-9080-BE2864D69807}"/>
      </w:docPartPr>
      <w:docPartBody>
        <w:p w:rsidR="00C25708" w:rsidRDefault="004F7457">
          <w:pPr>
            <w:pStyle w:val="36B0A151BA354BAABEE766272014D860"/>
          </w:pPr>
          <w:r>
            <w:t xml:space="preserve"> </w:t>
          </w:r>
        </w:p>
      </w:docPartBody>
    </w:docPart>
    <w:docPart>
      <w:docPartPr>
        <w:name w:val="DefaultPlaceholder_-1854013440"/>
        <w:category>
          <w:name w:val="Allmänt"/>
          <w:gallery w:val="placeholder"/>
        </w:category>
        <w:types>
          <w:type w:val="bbPlcHdr"/>
        </w:types>
        <w:behaviors>
          <w:behavior w:val="content"/>
        </w:behaviors>
        <w:guid w:val="{8641976B-4BB1-4ECC-ADA7-65F6A36758B8}"/>
      </w:docPartPr>
      <w:docPartBody>
        <w:p w:rsidR="00C25708" w:rsidRDefault="004F7457">
          <w:r w:rsidRPr="00C26A64">
            <w:rPr>
              <w:rStyle w:val="Platshllartext"/>
            </w:rPr>
            <w:t>Klicka eller tryck här för att ange text.</w:t>
          </w:r>
        </w:p>
      </w:docPartBody>
    </w:docPart>
    <w:docPart>
      <w:docPartPr>
        <w:name w:val="6CDE195182FF463DA70B12FC6C9ECE75"/>
        <w:category>
          <w:name w:val="Allmänt"/>
          <w:gallery w:val="placeholder"/>
        </w:category>
        <w:types>
          <w:type w:val="bbPlcHdr"/>
        </w:types>
        <w:behaviors>
          <w:behavior w:val="content"/>
        </w:behaviors>
        <w:guid w:val="{7D3CDB31-F37C-4612-9725-9FA9661A6679}"/>
      </w:docPartPr>
      <w:docPartBody>
        <w:p w:rsidR="00000000" w:rsidRDefault="0086210F">
          <w:r>
            <w:t>:285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57"/>
    <w:rsid w:val="004F7457"/>
    <w:rsid w:val="0086210F"/>
    <w:rsid w:val="00C25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7457"/>
    <w:rPr>
      <w:color w:val="F4B083" w:themeColor="accent2" w:themeTint="99"/>
    </w:rPr>
  </w:style>
  <w:style w:type="paragraph" w:customStyle="1" w:styleId="5FF79651BC1E481E8D7365A7ACF07C50">
    <w:name w:val="5FF79651BC1E481E8D7365A7ACF07C50"/>
  </w:style>
  <w:style w:type="paragraph" w:customStyle="1" w:styleId="C93600099B964D679C887E17AA2D1B64">
    <w:name w:val="C93600099B964D679C887E17AA2D1B64"/>
  </w:style>
  <w:style w:type="paragraph" w:customStyle="1" w:styleId="A109BF5FEFAB4A55AB8CC2D5DA01D660">
    <w:name w:val="A109BF5FEFAB4A55AB8CC2D5DA01D660"/>
  </w:style>
  <w:style w:type="paragraph" w:customStyle="1" w:styleId="B4FF54FAF9494F75A4019F5F23EA5EDB">
    <w:name w:val="B4FF54FAF9494F75A4019F5F23EA5EDB"/>
  </w:style>
  <w:style w:type="paragraph" w:customStyle="1" w:styleId="A9AA4B3765954FB29BF815856026E0AA">
    <w:name w:val="A9AA4B3765954FB29BF815856026E0AA"/>
  </w:style>
  <w:style w:type="paragraph" w:customStyle="1" w:styleId="4D0743BAD4274CE79C70A7D70357C507">
    <w:name w:val="4D0743BAD4274CE79C70A7D70357C507"/>
  </w:style>
  <w:style w:type="paragraph" w:customStyle="1" w:styleId="36B0A151BA354BAABEE766272014D860">
    <w:name w:val="36B0A151BA354BAABEE766272014D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646B2-E65E-46C6-9CC7-2525200B2BE9}"/>
</file>

<file path=customXml/itemProps2.xml><?xml version="1.0" encoding="utf-8"?>
<ds:datastoreItem xmlns:ds="http://schemas.openxmlformats.org/officeDocument/2006/customXml" ds:itemID="{54135E9A-2DC1-4561-B1FF-8083B2478FA5}"/>
</file>

<file path=customXml/itemProps3.xml><?xml version="1.0" encoding="utf-8"?>
<ds:datastoreItem xmlns:ds="http://schemas.openxmlformats.org/officeDocument/2006/customXml" ds:itemID="{E1E9E117-FA21-485E-B38F-A6C43C94FC2D}"/>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2842</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