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75677" w:rsidTr="00F75677">
        <w:trPr>
          <w:trHeight w:val="1361"/>
        </w:trPr>
        <w:tc>
          <w:tcPr>
            <w:tcW w:w="5471" w:type="dxa"/>
          </w:tcPr>
          <w:p w:rsidR="00F75677" w:rsidRDefault="00F75677" w:rsidP="00F7567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75677" w:rsidRDefault="00F75677" w:rsidP="00F75677">
            <w:pPr>
              <w:pStyle w:val="RSKRbeteckning"/>
            </w:pPr>
            <w:r>
              <w:t>2014/15:235</w:t>
            </w:r>
          </w:p>
        </w:tc>
        <w:tc>
          <w:tcPr>
            <w:tcW w:w="2551" w:type="dxa"/>
          </w:tcPr>
          <w:p w:rsidR="00F75677" w:rsidRPr="00E70308" w:rsidRDefault="00F75677" w:rsidP="00F7567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677" w:rsidRPr="009E6885" w:rsidRDefault="00F75677" w:rsidP="009E6885"/>
          <w:p w:rsidR="00F75677" w:rsidRDefault="00F75677" w:rsidP="00F75677">
            <w:pPr>
              <w:jc w:val="right"/>
            </w:pPr>
          </w:p>
        </w:tc>
      </w:tr>
      <w:tr w:rsidR="00F75677" w:rsidRPr="00F75677" w:rsidTr="00F7567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5677" w:rsidRPr="00F75677" w:rsidRDefault="00F75677" w:rsidP="00F75677">
            <w:pPr>
              <w:rPr>
                <w:sz w:val="10"/>
              </w:rPr>
            </w:pPr>
          </w:p>
        </w:tc>
      </w:tr>
    </w:tbl>
    <w:p w:rsidR="00CE5B19" w:rsidRDefault="00CE5B19" w:rsidP="00F75677"/>
    <w:p w:rsidR="00F75677" w:rsidRDefault="00F75677" w:rsidP="00F75677">
      <w:pPr>
        <w:pStyle w:val="Mottagare1"/>
      </w:pPr>
      <w:r>
        <w:t>Regeringen</w:t>
      </w:r>
    </w:p>
    <w:p w:rsidR="00F75677" w:rsidRDefault="00F75677" w:rsidP="00F75677">
      <w:pPr>
        <w:pStyle w:val="Mottagare2"/>
      </w:pPr>
      <w:r>
        <w:rPr>
          <w:noProof/>
        </w:rPr>
        <w:t>Statsrådsberedningen</w:t>
      </w:r>
      <w:r>
        <w:rPr>
          <w:rStyle w:val="Fotnotsreferens"/>
        </w:rPr>
        <w:footnoteReference w:id="1"/>
      </w:r>
    </w:p>
    <w:p w:rsidR="00F75677" w:rsidRDefault="00F75677" w:rsidP="00F75677">
      <w:r>
        <w:t>Med överlämnande av konstitutionsutskottets betänkande 2014/15:KU21 Redogörelse för behandlingen av riksdagens skrivelser får jag anmäla att riksdagen denna dag bifallit utskottets förslag till riksdagsbeslut.</w:t>
      </w:r>
    </w:p>
    <w:p w:rsidR="00F75677" w:rsidRDefault="00F75677" w:rsidP="00F75677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75677" w:rsidTr="00F75677">
        <w:tc>
          <w:tcPr>
            <w:tcW w:w="3628" w:type="dxa"/>
          </w:tcPr>
          <w:p w:rsidR="00F75677" w:rsidRDefault="00F75677" w:rsidP="00F75677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75677" w:rsidRDefault="00F75677" w:rsidP="00F75677">
            <w:pPr>
              <w:pStyle w:val="AvsTjnsteman"/>
            </w:pPr>
            <w:r>
              <w:t>Claes Mårtensson</w:t>
            </w:r>
          </w:p>
        </w:tc>
      </w:tr>
    </w:tbl>
    <w:p w:rsidR="00F75677" w:rsidRPr="00F75677" w:rsidRDefault="00F75677" w:rsidP="00F75677"/>
    <w:sectPr w:rsidR="00F75677" w:rsidRPr="00F75677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77" w:rsidRDefault="00F75677" w:rsidP="00F75677">
      <w:r>
        <w:separator/>
      </w:r>
    </w:p>
  </w:endnote>
  <w:endnote w:type="continuationSeparator" w:id="0">
    <w:p w:rsidR="00F75677" w:rsidRDefault="00F75677" w:rsidP="00F7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77" w:rsidRDefault="00F75677" w:rsidP="00F75677">
      <w:r>
        <w:separator/>
      </w:r>
    </w:p>
  </w:footnote>
  <w:footnote w:type="continuationSeparator" w:id="0">
    <w:p w:rsidR="00F75677" w:rsidRDefault="00F75677" w:rsidP="00F75677">
      <w:r>
        <w:continuationSeparator/>
      </w:r>
    </w:p>
  </w:footnote>
  <w:footnote w:id="1">
    <w:p w:rsidR="00F75677" w:rsidRDefault="00F75677">
      <w:pPr>
        <w:pStyle w:val="Fotnotstext"/>
      </w:pPr>
      <w:r>
        <w:rPr>
          <w:rStyle w:val="Fotnotsreferens"/>
        </w:rPr>
        <w:footnoteRef/>
      </w:r>
      <w:r>
        <w:t xml:space="preserve"> Riksdagsskrivelse 2014/15:236 till Riksdagsstyrelsen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77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5465C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674F1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75677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08781F-3C16-4CA2-83B5-622F907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F7567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75677"/>
  </w:style>
  <w:style w:type="character" w:styleId="Fotnotsreferens">
    <w:name w:val="footnote reference"/>
    <w:basedOn w:val="Standardstycketeckensnitt"/>
    <w:semiHidden/>
    <w:unhideWhenUsed/>
    <w:rsid w:val="00F7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301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2015-06-10T15:08:00Z</dcterms:created>
  <dcterms:modified xsi:type="dcterms:W3CDTF">2015-06-10T15:08:00Z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235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21</vt:lpwstr>
  </property>
  <property fmtid="{D5CDD505-2E9C-101B-9397-08002B2CF9AE}" pid="18" name="RefRubrik">
    <vt:lpwstr>Redogörelse för behandlingen av riksdagens skrivelser</vt:lpwstr>
  </property>
  <property fmtid="{D5CDD505-2E9C-101B-9397-08002B2CF9AE}" pid="19" name="Version">
    <vt:lpwstr>3.54</vt:lpwstr>
  </property>
</Properties>
</file>