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31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Ytterligare anpassning av svensk rätt till Dublinförordningen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Begränsningar i föräldrapenningen för föräldrar som kommer till Sverige med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Ghasemi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Bylund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Wiwi-Anne Johansson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Privata sjukvårdsförsäkringar inom offentligt finansierad hälso- och sjukvård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Studiestartsstöd – ett nytt rekryterande 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Utvärdering av penningpolitiken för perioden 2014–2016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 samverkan mellan domstolar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2016 –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Övergripande miljöfrågor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31 maj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2017-05-31</SAFIR_Sammantradesdatum_Doc>
    <SAFIR_SammantradeID xmlns="C07A1A6C-0B19-41D9-BDF8-F523BA3921EB">6b0ebe59-14a8-48f8-bf82-2e9a4742de41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3CBB8-919A-4291-8C31-3D653ED2D861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31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