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2E13A" w14:textId="77777777" w:rsidR="006E04A4" w:rsidRPr="00CD7560" w:rsidRDefault="00154305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103</w:t>
      </w:r>
      <w:bookmarkEnd w:id="1"/>
    </w:p>
    <w:p w14:paraId="5F02E13B" w14:textId="77777777" w:rsidR="006E04A4" w:rsidRDefault="00154305">
      <w:pPr>
        <w:pStyle w:val="Datum"/>
        <w:outlineLvl w:val="0"/>
      </w:pPr>
      <w:bookmarkStart w:id="2" w:name="DocumentDate"/>
      <w:r>
        <w:t>Tisdagen den 26 maj 2015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3A6FA4" w14:paraId="5F02E140" w14:textId="77777777" w:rsidTr="00E47117">
        <w:trPr>
          <w:cantSplit/>
        </w:trPr>
        <w:tc>
          <w:tcPr>
            <w:tcW w:w="454" w:type="dxa"/>
          </w:tcPr>
          <w:p w14:paraId="5F02E13C" w14:textId="77777777" w:rsidR="006E04A4" w:rsidRDefault="00154305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5F02E13D" w14:textId="77777777" w:rsidR="006E04A4" w:rsidRDefault="00154305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5F02E13E" w14:textId="77777777" w:rsidR="006E04A4" w:rsidRDefault="00154305"/>
        </w:tc>
        <w:tc>
          <w:tcPr>
            <w:tcW w:w="7512" w:type="dxa"/>
            <w:gridSpan w:val="2"/>
          </w:tcPr>
          <w:p w14:paraId="5F02E13F" w14:textId="77777777" w:rsidR="006E04A4" w:rsidRDefault="00154305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3A6FA4" w14:paraId="5F02E145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5F02E141" w14:textId="77777777" w:rsidR="006E04A4" w:rsidRDefault="00154305"/>
        </w:tc>
        <w:tc>
          <w:tcPr>
            <w:tcW w:w="851" w:type="dxa"/>
          </w:tcPr>
          <w:p w14:paraId="5F02E142" w14:textId="77777777" w:rsidR="006E04A4" w:rsidRDefault="00154305">
            <w:pPr>
              <w:jc w:val="right"/>
            </w:pPr>
          </w:p>
        </w:tc>
        <w:tc>
          <w:tcPr>
            <w:tcW w:w="397" w:type="dxa"/>
            <w:gridSpan w:val="2"/>
          </w:tcPr>
          <w:p w14:paraId="5F02E143" w14:textId="77777777" w:rsidR="006E04A4" w:rsidRDefault="00154305"/>
        </w:tc>
        <w:tc>
          <w:tcPr>
            <w:tcW w:w="7512" w:type="dxa"/>
            <w:gridSpan w:val="2"/>
          </w:tcPr>
          <w:p w14:paraId="5F02E144" w14:textId="613824A5" w:rsidR="006E04A4" w:rsidRDefault="00154305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</w:t>
            </w:r>
            <w:bookmarkStart w:id="4" w:name="_GoBack"/>
            <w:bookmarkEnd w:id="4"/>
            <w:r>
              <w:t>(uppehåll för gruppmöte ca kl. 16.00-18.00)</w:t>
            </w:r>
          </w:p>
        </w:tc>
      </w:tr>
    </w:tbl>
    <w:p w14:paraId="5F02E146" w14:textId="77777777" w:rsidR="006E04A4" w:rsidRDefault="00154305">
      <w:pPr>
        <w:pStyle w:val="StreckLngt"/>
      </w:pPr>
      <w:r>
        <w:tab/>
      </w:r>
    </w:p>
    <w:p w14:paraId="5F02E147" w14:textId="77777777" w:rsidR="00121B42" w:rsidRDefault="00154305" w:rsidP="00121B42">
      <w:pPr>
        <w:pStyle w:val="Blankrad"/>
      </w:pPr>
      <w:r>
        <w:t xml:space="preserve">      </w:t>
      </w:r>
    </w:p>
    <w:p w14:paraId="5F02E148" w14:textId="77777777" w:rsidR="00CF242C" w:rsidRDefault="00154305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A6FA4" w14:paraId="5F02E14C" w14:textId="77777777" w:rsidTr="00055526">
        <w:trPr>
          <w:cantSplit/>
        </w:trPr>
        <w:tc>
          <w:tcPr>
            <w:tcW w:w="567" w:type="dxa"/>
          </w:tcPr>
          <w:p w14:paraId="5F02E149" w14:textId="77777777" w:rsidR="001D7AF0" w:rsidRDefault="00154305" w:rsidP="00C84F80">
            <w:pPr>
              <w:keepNext/>
            </w:pPr>
          </w:p>
        </w:tc>
        <w:tc>
          <w:tcPr>
            <w:tcW w:w="6663" w:type="dxa"/>
          </w:tcPr>
          <w:p w14:paraId="5F02E14A" w14:textId="77777777" w:rsidR="006E04A4" w:rsidRDefault="00154305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5F02E14B" w14:textId="77777777" w:rsidR="006E04A4" w:rsidRDefault="00154305" w:rsidP="00C84F80">
            <w:pPr>
              <w:keepNext/>
            </w:pPr>
          </w:p>
        </w:tc>
      </w:tr>
      <w:tr w:rsidR="003A6FA4" w14:paraId="5F02E150" w14:textId="77777777" w:rsidTr="00055526">
        <w:trPr>
          <w:cantSplit/>
        </w:trPr>
        <w:tc>
          <w:tcPr>
            <w:tcW w:w="567" w:type="dxa"/>
          </w:tcPr>
          <w:p w14:paraId="5F02E14D" w14:textId="77777777" w:rsidR="001D7AF0" w:rsidRDefault="00154305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F02E14E" w14:textId="77777777" w:rsidR="006E04A4" w:rsidRDefault="00154305" w:rsidP="000326E3">
            <w:r>
              <w:t xml:space="preserve">2014/15:584 av Jörgen Warborn (M) </w:t>
            </w:r>
            <w:r>
              <w:br/>
              <w:t>Åtgärder för näringslivet i Halland</w:t>
            </w:r>
          </w:p>
        </w:tc>
        <w:tc>
          <w:tcPr>
            <w:tcW w:w="2055" w:type="dxa"/>
          </w:tcPr>
          <w:p w14:paraId="5F02E14F" w14:textId="77777777" w:rsidR="006E04A4" w:rsidRDefault="00154305" w:rsidP="00C84F80"/>
        </w:tc>
      </w:tr>
      <w:tr w:rsidR="003A6FA4" w14:paraId="5F02E154" w14:textId="77777777" w:rsidTr="00055526">
        <w:trPr>
          <w:cantSplit/>
        </w:trPr>
        <w:tc>
          <w:tcPr>
            <w:tcW w:w="567" w:type="dxa"/>
          </w:tcPr>
          <w:p w14:paraId="5F02E151" w14:textId="77777777" w:rsidR="001D7AF0" w:rsidRDefault="00154305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F02E152" w14:textId="77777777" w:rsidR="006E04A4" w:rsidRDefault="00154305" w:rsidP="000326E3">
            <w:r>
              <w:t xml:space="preserve">2014/15:609 av Jens Holm (V) </w:t>
            </w:r>
            <w:r>
              <w:br/>
              <w:t>Svenskt klimatåtagande inför klimattoppmötet i Paris</w:t>
            </w:r>
          </w:p>
        </w:tc>
        <w:tc>
          <w:tcPr>
            <w:tcW w:w="2055" w:type="dxa"/>
          </w:tcPr>
          <w:p w14:paraId="5F02E153" w14:textId="77777777" w:rsidR="006E04A4" w:rsidRDefault="00154305" w:rsidP="00C84F80"/>
        </w:tc>
      </w:tr>
      <w:tr w:rsidR="003A6FA4" w14:paraId="5F02E158" w14:textId="77777777" w:rsidTr="00055526">
        <w:trPr>
          <w:cantSplit/>
        </w:trPr>
        <w:tc>
          <w:tcPr>
            <w:tcW w:w="567" w:type="dxa"/>
          </w:tcPr>
          <w:p w14:paraId="5F02E155" w14:textId="77777777" w:rsidR="001D7AF0" w:rsidRDefault="00154305" w:rsidP="00C84F80">
            <w:pPr>
              <w:keepNext/>
            </w:pPr>
          </w:p>
        </w:tc>
        <w:tc>
          <w:tcPr>
            <w:tcW w:w="6663" w:type="dxa"/>
          </w:tcPr>
          <w:p w14:paraId="5F02E156" w14:textId="77777777" w:rsidR="006E04A4" w:rsidRDefault="00154305" w:rsidP="000326E3">
            <w:pPr>
              <w:pStyle w:val="HuvudrubrikEnsam"/>
              <w:keepNext/>
            </w:pPr>
            <w:r>
              <w:t>Anmälan om återkallelse av proposition</w:t>
            </w:r>
          </w:p>
        </w:tc>
        <w:tc>
          <w:tcPr>
            <w:tcW w:w="2055" w:type="dxa"/>
          </w:tcPr>
          <w:p w14:paraId="5F02E157" w14:textId="77777777" w:rsidR="006E04A4" w:rsidRDefault="00154305" w:rsidP="00C84F80">
            <w:pPr>
              <w:keepNext/>
            </w:pPr>
          </w:p>
        </w:tc>
      </w:tr>
      <w:tr w:rsidR="003A6FA4" w14:paraId="5F02E15C" w14:textId="77777777" w:rsidTr="00055526">
        <w:trPr>
          <w:cantSplit/>
        </w:trPr>
        <w:tc>
          <w:tcPr>
            <w:tcW w:w="567" w:type="dxa"/>
          </w:tcPr>
          <w:p w14:paraId="5F02E159" w14:textId="77777777" w:rsidR="001D7AF0" w:rsidRDefault="00154305" w:rsidP="00C84F80">
            <w:pPr>
              <w:keepNext/>
            </w:pPr>
          </w:p>
        </w:tc>
        <w:tc>
          <w:tcPr>
            <w:tcW w:w="6663" w:type="dxa"/>
          </w:tcPr>
          <w:p w14:paraId="5F02E15A" w14:textId="77777777" w:rsidR="006E04A4" w:rsidRDefault="00154305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5F02E15B" w14:textId="77777777" w:rsidR="006E04A4" w:rsidRDefault="00154305" w:rsidP="00C84F80">
            <w:pPr>
              <w:keepNext/>
            </w:pPr>
          </w:p>
        </w:tc>
      </w:tr>
      <w:tr w:rsidR="003A6FA4" w14:paraId="5F02E160" w14:textId="77777777" w:rsidTr="00055526">
        <w:trPr>
          <w:cantSplit/>
        </w:trPr>
        <w:tc>
          <w:tcPr>
            <w:tcW w:w="567" w:type="dxa"/>
          </w:tcPr>
          <w:p w14:paraId="5F02E15D" w14:textId="77777777" w:rsidR="001D7AF0" w:rsidRDefault="00154305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F02E15E" w14:textId="77777777" w:rsidR="006E04A4" w:rsidRDefault="00154305" w:rsidP="000326E3">
            <w:r>
              <w:t xml:space="preserve">2014/15:119 Återkallelse av proposition 2014/15:110 Ambitionshöjning för förnybar el och kontrollstation för </w:t>
            </w:r>
            <w:r>
              <w:t>elcertifikatssystemet 2015</w:t>
            </w:r>
          </w:p>
        </w:tc>
        <w:tc>
          <w:tcPr>
            <w:tcW w:w="2055" w:type="dxa"/>
          </w:tcPr>
          <w:p w14:paraId="5F02E15F" w14:textId="77777777" w:rsidR="006E04A4" w:rsidRDefault="00154305" w:rsidP="00C84F80"/>
        </w:tc>
      </w:tr>
      <w:tr w:rsidR="003A6FA4" w14:paraId="5F02E164" w14:textId="77777777" w:rsidTr="00055526">
        <w:trPr>
          <w:cantSplit/>
        </w:trPr>
        <w:tc>
          <w:tcPr>
            <w:tcW w:w="567" w:type="dxa"/>
          </w:tcPr>
          <w:p w14:paraId="5F02E161" w14:textId="77777777" w:rsidR="001D7AF0" w:rsidRDefault="00154305" w:rsidP="00C84F80">
            <w:pPr>
              <w:keepNext/>
            </w:pPr>
          </w:p>
        </w:tc>
        <w:tc>
          <w:tcPr>
            <w:tcW w:w="6663" w:type="dxa"/>
          </w:tcPr>
          <w:p w14:paraId="5F02E162" w14:textId="77777777" w:rsidR="006E04A4" w:rsidRDefault="00154305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5F02E163" w14:textId="77777777" w:rsidR="006E04A4" w:rsidRDefault="00154305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3A6FA4" w14:paraId="5F02E168" w14:textId="77777777" w:rsidTr="00055526">
        <w:trPr>
          <w:cantSplit/>
        </w:trPr>
        <w:tc>
          <w:tcPr>
            <w:tcW w:w="567" w:type="dxa"/>
          </w:tcPr>
          <w:p w14:paraId="5F02E165" w14:textId="77777777" w:rsidR="001D7AF0" w:rsidRDefault="00154305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F02E166" w14:textId="77777777" w:rsidR="006E04A4" w:rsidRDefault="00154305" w:rsidP="000326E3">
            <w:r>
              <w:t xml:space="preserve">2014/15:FPM32 Möjligheter att begränsa eller förbjuda användning av godkända GMO som foder och livsmedel i det egna landet </w:t>
            </w:r>
            <w:r>
              <w:rPr>
                <w:i/>
                <w:iCs/>
              </w:rPr>
              <w:t>KOM(2015) 177</w:t>
            </w:r>
          </w:p>
        </w:tc>
        <w:tc>
          <w:tcPr>
            <w:tcW w:w="2055" w:type="dxa"/>
          </w:tcPr>
          <w:p w14:paraId="5F02E167" w14:textId="77777777" w:rsidR="006E04A4" w:rsidRDefault="00154305" w:rsidP="00C84F80">
            <w:r>
              <w:t>MJU</w:t>
            </w:r>
          </w:p>
        </w:tc>
      </w:tr>
      <w:tr w:rsidR="003A6FA4" w14:paraId="5F02E16C" w14:textId="77777777" w:rsidTr="00055526">
        <w:trPr>
          <w:cantSplit/>
        </w:trPr>
        <w:tc>
          <w:tcPr>
            <w:tcW w:w="567" w:type="dxa"/>
          </w:tcPr>
          <w:p w14:paraId="5F02E169" w14:textId="77777777" w:rsidR="001D7AF0" w:rsidRDefault="00154305" w:rsidP="00C84F80">
            <w:pPr>
              <w:keepNext/>
            </w:pPr>
          </w:p>
        </w:tc>
        <w:tc>
          <w:tcPr>
            <w:tcW w:w="6663" w:type="dxa"/>
          </w:tcPr>
          <w:p w14:paraId="5F02E16A" w14:textId="77777777" w:rsidR="006E04A4" w:rsidRDefault="00154305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5F02E16B" w14:textId="77777777" w:rsidR="006E04A4" w:rsidRDefault="00154305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3A6FA4" w14:paraId="5F02E170" w14:textId="77777777" w:rsidTr="00055526">
        <w:trPr>
          <w:cantSplit/>
        </w:trPr>
        <w:tc>
          <w:tcPr>
            <w:tcW w:w="567" w:type="dxa"/>
          </w:tcPr>
          <w:p w14:paraId="5F02E16D" w14:textId="77777777" w:rsidR="001D7AF0" w:rsidRDefault="00154305" w:rsidP="00C84F80">
            <w:pPr>
              <w:keepNext/>
            </w:pPr>
          </w:p>
        </w:tc>
        <w:tc>
          <w:tcPr>
            <w:tcW w:w="6663" w:type="dxa"/>
          </w:tcPr>
          <w:p w14:paraId="5F02E16E" w14:textId="77777777" w:rsidR="006E04A4" w:rsidRDefault="00154305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5F02E16F" w14:textId="77777777" w:rsidR="006E04A4" w:rsidRDefault="00154305" w:rsidP="00C84F80">
            <w:pPr>
              <w:keepNext/>
            </w:pPr>
          </w:p>
        </w:tc>
      </w:tr>
      <w:tr w:rsidR="003A6FA4" w14:paraId="5F02E174" w14:textId="77777777" w:rsidTr="00055526">
        <w:trPr>
          <w:cantSplit/>
        </w:trPr>
        <w:tc>
          <w:tcPr>
            <w:tcW w:w="567" w:type="dxa"/>
          </w:tcPr>
          <w:p w14:paraId="5F02E171" w14:textId="77777777" w:rsidR="001D7AF0" w:rsidRDefault="00154305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F02E172" w14:textId="77777777" w:rsidR="006E04A4" w:rsidRDefault="00154305" w:rsidP="000326E3">
            <w:r>
              <w:t>Bet. 2014/15:MJU13 Klimatpolitik m.m.</w:t>
            </w:r>
          </w:p>
        </w:tc>
        <w:tc>
          <w:tcPr>
            <w:tcW w:w="2055" w:type="dxa"/>
          </w:tcPr>
          <w:p w14:paraId="5F02E173" w14:textId="77777777" w:rsidR="006E04A4" w:rsidRDefault="00154305" w:rsidP="00C84F80">
            <w:r>
              <w:t>30 res. (M, SD, C, V, FP, KD)</w:t>
            </w:r>
          </w:p>
        </w:tc>
      </w:tr>
      <w:tr w:rsidR="003A6FA4" w14:paraId="5F02E178" w14:textId="77777777" w:rsidTr="00055526">
        <w:trPr>
          <w:cantSplit/>
        </w:trPr>
        <w:tc>
          <w:tcPr>
            <w:tcW w:w="567" w:type="dxa"/>
          </w:tcPr>
          <w:p w14:paraId="5F02E175" w14:textId="77777777" w:rsidR="001D7AF0" w:rsidRDefault="00154305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F02E176" w14:textId="77777777" w:rsidR="006E04A4" w:rsidRDefault="00154305" w:rsidP="000326E3">
            <w:r>
              <w:t>Bet. 2014/15:MJU14 Regler för tilldelning av utsläppsrätter och om nya kontotyper</w:t>
            </w:r>
          </w:p>
        </w:tc>
        <w:tc>
          <w:tcPr>
            <w:tcW w:w="2055" w:type="dxa"/>
          </w:tcPr>
          <w:p w14:paraId="5F02E177" w14:textId="77777777" w:rsidR="006E04A4" w:rsidRDefault="00154305" w:rsidP="00C84F80"/>
        </w:tc>
      </w:tr>
      <w:tr w:rsidR="003A6FA4" w14:paraId="5F02E17C" w14:textId="77777777" w:rsidTr="00055526">
        <w:trPr>
          <w:cantSplit/>
        </w:trPr>
        <w:tc>
          <w:tcPr>
            <w:tcW w:w="567" w:type="dxa"/>
          </w:tcPr>
          <w:p w14:paraId="5F02E179" w14:textId="77777777" w:rsidR="001D7AF0" w:rsidRDefault="00154305" w:rsidP="00C84F80">
            <w:pPr>
              <w:keepNext/>
            </w:pPr>
          </w:p>
        </w:tc>
        <w:tc>
          <w:tcPr>
            <w:tcW w:w="6663" w:type="dxa"/>
          </w:tcPr>
          <w:p w14:paraId="5F02E17A" w14:textId="77777777" w:rsidR="006E04A4" w:rsidRDefault="00154305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5F02E17B" w14:textId="77777777" w:rsidR="006E04A4" w:rsidRDefault="00154305" w:rsidP="00C84F80">
            <w:pPr>
              <w:keepNext/>
            </w:pPr>
          </w:p>
        </w:tc>
      </w:tr>
      <w:tr w:rsidR="003A6FA4" w14:paraId="5F02E180" w14:textId="77777777" w:rsidTr="00055526">
        <w:trPr>
          <w:cantSplit/>
        </w:trPr>
        <w:tc>
          <w:tcPr>
            <w:tcW w:w="567" w:type="dxa"/>
          </w:tcPr>
          <w:p w14:paraId="5F02E17D" w14:textId="77777777" w:rsidR="001D7AF0" w:rsidRDefault="00154305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F02E17E" w14:textId="77777777" w:rsidR="006E04A4" w:rsidRDefault="00154305" w:rsidP="000326E3">
            <w:r>
              <w:t>Bet. 2014/15:JuU26 Några ändringar i vapenlagen</w:t>
            </w:r>
          </w:p>
        </w:tc>
        <w:tc>
          <w:tcPr>
            <w:tcW w:w="2055" w:type="dxa"/>
          </w:tcPr>
          <w:p w14:paraId="5F02E17F" w14:textId="77777777" w:rsidR="006E04A4" w:rsidRDefault="00154305" w:rsidP="00C84F80"/>
        </w:tc>
      </w:tr>
      <w:tr w:rsidR="003A6FA4" w14:paraId="5F02E184" w14:textId="77777777" w:rsidTr="00055526">
        <w:trPr>
          <w:cantSplit/>
        </w:trPr>
        <w:tc>
          <w:tcPr>
            <w:tcW w:w="567" w:type="dxa"/>
          </w:tcPr>
          <w:p w14:paraId="5F02E181" w14:textId="77777777" w:rsidR="001D7AF0" w:rsidRDefault="00154305" w:rsidP="00C84F80">
            <w:pPr>
              <w:keepNext/>
            </w:pPr>
          </w:p>
        </w:tc>
        <w:tc>
          <w:tcPr>
            <w:tcW w:w="6663" w:type="dxa"/>
          </w:tcPr>
          <w:p w14:paraId="5F02E182" w14:textId="77777777" w:rsidR="006E04A4" w:rsidRDefault="00154305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5F02E183" w14:textId="77777777" w:rsidR="006E04A4" w:rsidRDefault="00154305" w:rsidP="00C84F80">
            <w:pPr>
              <w:keepNext/>
            </w:pPr>
          </w:p>
        </w:tc>
      </w:tr>
      <w:tr w:rsidR="003A6FA4" w14:paraId="5F02E188" w14:textId="77777777" w:rsidTr="00055526">
        <w:trPr>
          <w:cantSplit/>
        </w:trPr>
        <w:tc>
          <w:tcPr>
            <w:tcW w:w="567" w:type="dxa"/>
          </w:tcPr>
          <w:p w14:paraId="5F02E185" w14:textId="77777777" w:rsidR="001D7AF0" w:rsidRDefault="00154305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F02E186" w14:textId="77777777" w:rsidR="006E04A4" w:rsidRDefault="00154305" w:rsidP="000326E3">
            <w:r>
              <w:t>Bet. 2014/15:SkU27 Lagen (1999:1211) om konvention om undanröjande av dubbelbeskattning vid justering av inkomst mellan företag i intressegemenskap</w:t>
            </w:r>
          </w:p>
        </w:tc>
        <w:tc>
          <w:tcPr>
            <w:tcW w:w="2055" w:type="dxa"/>
          </w:tcPr>
          <w:p w14:paraId="5F02E187" w14:textId="77777777" w:rsidR="006E04A4" w:rsidRDefault="00154305" w:rsidP="00C84F80"/>
        </w:tc>
      </w:tr>
      <w:tr w:rsidR="003A6FA4" w14:paraId="5F02E18C" w14:textId="77777777" w:rsidTr="00055526">
        <w:trPr>
          <w:cantSplit/>
        </w:trPr>
        <w:tc>
          <w:tcPr>
            <w:tcW w:w="567" w:type="dxa"/>
          </w:tcPr>
          <w:p w14:paraId="5F02E189" w14:textId="77777777" w:rsidR="001D7AF0" w:rsidRDefault="00154305" w:rsidP="00C84F80">
            <w:pPr>
              <w:keepNext/>
            </w:pPr>
          </w:p>
        </w:tc>
        <w:tc>
          <w:tcPr>
            <w:tcW w:w="6663" w:type="dxa"/>
          </w:tcPr>
          <w:p w14:paraId="5F02E18A" w14:textId="77777777" w:rsidR="006E04A4" w:rsidRDefault="00154305" w:rsidP="000326E3">
            <w:pPr>
              <w:pStyle w:val="Huvudrubrik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5F02E18B" w14:textId="77777777" w:rsidR="006E04A4" w:rsidRDefault="00154305" w:rsidP="00C84F80">
            <w:pPr>
              <w:keepNext/>
            </w:pPr>
          </w:p>
        </w:tc>
      </w:tr>
      <w:tr w:rsidR="003A6FA4" w14:paraId="5F02E191" w14:textId="77777777" w:rsidTr="00055526">
        <w:trPr>
          <w:cantSplit/>
        </w:trPr>
        <w:tc>
          <w:tcPr>
            <w:tcW w:w="567" w:type="dxa"/>
          </w:tcPr>
          <w:p w14:paraId="5F02E18D" w14:textId="77777777" w:rsidR="001D7AF0" w:rsidRDefault="00154305" w:rsidP="00C84F80"/>
        </w:tc>
        <w:tc>
          <w:tcPr>
            <w:tcW w:w="6663" w:type="dxa"/>
          </w:tcPr>
          <w:p w14:paraId="5F02E18E" w14:textId="77777777" w:rsidR="006E04A4" w:rsidRDefault="00154305" w:rsidP="000326E3">
            <w:pPr>
              <w:pStyle w:val="Underrubrik"/>
            </w:pPr>
            <w:r>
              <w:t xml:space="preserve"> </w:t>
            </w:r>
          </w:p>
          <w:p w14:paraId="5F02E18F" w14:textId="77777777" w:rsidR="006E04A4" w:rsidRDefault="00154305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5F02E190" w14:textId="77777777" w:rsidR="006E04A4" w:rsidRDefault="00154305" w:rsidP="00C84F80"/>
        </w:tc>
      </w:tr>
      <w:tr w:rsidR="003A6FA4" w14:paraId="5F02E195" w14:textId="77777777" w:rsidTr="00055526">
        <w:trPr>
          <w:cantSplit/>
        </w:trPr>
        <w:tc>
          <w:tcPr>
            <w:tcW w:w="567" w:type="dxa"/>
          </w:tcPr>
          <w:p w14:paraId="5F02E192" w14:textId="77777777" w:rsidR="001D7AF0" w:rsidRDefault="00154305" w:rsidP="00C84F80">
            <w:pPr>
              <w:keepNext/>
            </w:pPr>
          </w:p>
        </w:tc>
        <w:tc>
          <w:tcPr>
            <w:tcW w:w="6663" w:type="dxa"/>
          </w:tcPr>
          <w:p w14:paraId="5F02E193" w14:textId="77777777" w:rsidR="006E04A4" w:rsidRDefault="00154305" w:rsidP="000326E3">
            <w:pPr>
              <w:pStyle w:val="renderubrik"/>
            </w:pPr>
            <w:r>
              <w:t>Utrikesminister Margot Wallström (S)</w:t>
            </w:r>
          </w:p>
        </w:tc>
        <w:tc>
          <w:tcPr>
            <w:tcW w:w="2055" w:type="dxa"/>
          </w:tcPr>
          <w:p w14:paraId="5F02E194" w14:textId="77777777" w:rsidR="006E04A4" w:rsidRDefault="00154305" w:rsidP="00C84F80">
            <w:pPr>
              <w:keepNext/>
            </w:pPr>
          </w:p>
        </w:tc>
      </w:tr>
      <w:tr w:rsidR="003A6FA4" w14:paraId="5F02E199" w14:textId="77777777" w:rsidTr="00055526">
        <w:trPr>
          <w:cantSplit/>
        </w:trPr>
        <w:tc>
          <w:tcPr>
            <w:tcW w:w="567" w:type="dxa"/>
          </w:tcPr>
          <w:p w14:paraId="5F02E196" w14:textId="77777777" w:rsidR="001D7AF0" w:rsidRDefault="00154305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F02E197" w14:textId="77777777" w:rsidR="006E04A4" w:rsidRDefault="00154305" w:rsidP="000326E3">
            <w:r>
              <w:t>2014/15:446 av Margareta Cederfelt (M)</w:t>
            </w:r>
            <w:r>
              <w:br/>
              <w:t>Statsministerns möte med Polens premiärminister</w:t>
            </w:r>
          </w:p>
        </w:tc>
        <w:tc>
          <w:tcPr>
            <w:tcW w:w="2055" w:type="dxa"/>
          </w:tcPr>
          <w:p w14:paraId="5F02E198" w14:textId="77777777" w:rsidR="006E04A4" w:rsidRDefault="00154305" w:rsidP="00C84F80"/>
        </w:tc>
      </w:tr>
      <w:tr w:rsidR="003A6FA4" w14:paraId="5F02E19D" w14:textId="77777777" w:rsidTr="00055526">
        <w:trPr>
          <w:cantSplit/>
        </w:trPr>
        <w:tc>
          <w:tcPr>
            <w:tcW w:w="567" w:type="dxa"/>
          </w:tcPr>
          <w:p w14:paraId="5F02E19A" w14:textId="77777777" w:rsidR="001D7AF0" w:rsidRDefault="00154305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F02E19B" w14:textId="77777777" w:rsidR="006E04A4" w:rsidRDefault="00154305" w:rsidP="000326E3">
            <w:r>
              <w:t>2014/15:458 av Lena Asplund (M)</w:t>
            </w:r>
            <w:r>
              <w:br/>
              <w:t xml:space="preserve">Större </w:t>
            </w:r>
            <w:r>
              <w:t>tydlighet om ryskt beteende i luftrummet</w:t>
            </w:r>
          </w:p>
        </w:tc>
        <w:tc>
          <w:tcPr>
            <w:tcW w:w="2055" w:type="dxa"/>
          </w:tcPr>
          <w:p w14:paraId="5F02E19C" w14:textId="77777777" w:rsidR="006E04A4" w:rsidRDefault="00154305" w:rsidP="00C84F80"/>
        </w:tc>
      </w:tr>
      <w:tr w:rsidR="003A6FA4" w14:paraId="5F02E1A1" w14:textId="77777777" w:rsidTr="00055526">
        <w:trPr>
          <w:cantSplit/>
        </w:trPr>
        <w:tc>
          <w:tcPr>
            <w:tcW w:w="567" w:type="dxa"/>
          </w:tcPr>
          <w:p w14:paraId="5F02E19E" w14:textId="77777777" w:rsidR="001D7AF0" w:rsidRDefault="00154305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5F02E19F" w14:textId="77777777" w:rsidR="006E04A4" w:rsidRDefault="00154305" w:rsidP="000326E3">
            <w:r>
              <w:t>2014/15:508 av Robert Hannah (FP)</w:t>
            </w:r>
            <w:r>
              <w:br/>
              <w:t>Kristendomens överlevnad i Mellanöstern</w:t>
            </w:r>
          </w:p>
        </w:tc>
        <w:tc>
          <w:tcPr>
            <w:tcW w:w="2055" w:type="dxa"/>
          </w:tcPr>
          <w:p w14:paraId="5F02E1A0" w14:textId="77777777" w:rsidR="006E04A4" w:rsidRDefault="00154305" w:rsidP="00C84F80"/>
        </w:tc>
      </w:tr>
      <w:tr w:rsidR="003A6FA4" w14:paraId="5F02E1A5" w14:textId="77777777" w:rsidTr="00055526">
        <w:trPr>
          <w:cantSplit/>
        </w:trPr>
        <w:tc>
          <w:tcPr>
            <w:tcW w:w="567" w:type="dxa"/>
          </w:tcPr>
          <w:p w14:paraId="5F02E1A2" w14:textId="77777777" w:rsidR="001D7AF0" w:rsidRDefault="00154305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5F02E1A3" w14:textId="77777777" w:rsidR="006E04A4" w:rsidRDefault="00154305" w:rsidP="000326E3">
            <w:r>
              <w:t>2014/15:524 av Allan Widman (FP)</w:t>
            </w:r>
            <w:r>
              <w:br/>
              <w:t>Svensk angränsande zon</w:t>
            </w:r>
          </w:p>
        </w:tc>
        <w:tc>
          <w:tcPr>
            <w:tcW w:w="2055" w:type="dxa"/>
          </w:tcPr>
          <w:p w14:paraId="5F02E1A4" w14:textId="77777777" w:rsidR="006E04A4" w:rsidRDefault="00154305" w:rsidP="00C84F80"/>
        </w:tc>
      </w:tr>
      <w:tr w:rsidR="003A6FA4" w14:paraId="5F02E1A9" w14:textId="77777777" w:rsidTr="00055526">
        <w:trPr>
          <w:cantSplit/>
        </w:trPr>
        <w:tc>
          <w:tcPr>
            <w:tcW w:w="567" w:type="dxa"/>
          </w:tcPr>
          <w:p w14:paraId="5F02E1A6" w14:textId="77777777" w:rsidR="001D7AF0" w:rsidRDefault="00154305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F02E1A7" w14:textId="77777777" w:rsidR="006E04A4" w:rsidRDefault="00154305" w:rsidP="000326E3">
            <w:r>
              <w:t>2014/15:568 av Margareta Cederfelt (M)</w:t>
            </w:r>
            <w:r>
              <w:br/>
              <w:t>Mänskliga rättigheter på Krimha</w:t>
            </w:r>
            <w:r>
              <w:t>lvön</w:t>
            </w:r>
          </w:p>
        </w:tc>
        <w:tc>
          <w:tcPr>
            <w:tcW w:w="2055" w:type="dxa"/>
          </w:tcPr>
          <w:p w14:paraId="5F02E1A8" w14:textId="77777777" w:rsidR="006E04A4" w:rsidRDefault="00154305" w:rsidP="00C84F80"/>
        </w:tc>
      </w:tr>
      <w:tr w:rsidR="003A6FA4" w14:paraId="5F02E1AD" w14:textId="77777777" w:rsidTr="00055526">
        <w:trPr>
          <w:cantSplit/>
        </w:trPr>
        <w:tc>
          <w:tcPr>
            <w:tcW w:w="567" w:type="dxa"/>
          </w:tcPr>
          <w:p w14:paraId="5F02E1AA" w14:textId="77777777" w:rsidR="001D7AF0" w:rsidRDefault="00154305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5F02E1AB" w14:textId="77777777" w:rsidR="006E04A4" w:rsidRDefault="00154305" w:rsidP="000326E3">
            <w:r>
              <w:t>2014/15:569 av Karin Enström (M)</w:t>
            </w:r>
            <w:r>
              <w:br/>
              <w:t>Sveriges säkerhetspolitik</w:t>
            </w:r>
            <w:r>
              <w:br/>
              <w:t>2014/15:572 av Hans Wallmark (M)</w:t>
            </w:r>
            <w:r>
              <w:br/>
              <w:t>Utgångspunkten för svensk säkerhetspolitik</w:t>
            </w:r>
          </w:p>
        </w:tc>
        <w:tc>
          <w:tcPr>
            <w:tcW w:w="2055" w:type="dxa"/>
          </w:tcPr>
          <w:p w14:paraId="5F02E1AC" w14:textId="77777777" w:rsidR="006E04A4" w:rsidRDefault="00154305" w:rsidP="00C84F80"/>
        </w:tc>
      </w:tr>
      <w:tr w:rsidR="003A6FA4" w14:paraId="5F02E1B1" w14:textId="77777777" w:rsidTr="00055526">
        <w:trPr>
          <w:cantSplit/>
        </w:trPr>
        <w:tc>
          <w:tcPr>
            <w:tcW w:w="567" w:type="dxa"/>
          </w:tcPr>
          <w:p w14:paraId="5F02E1AE" w14:textId="77777777" w:rsidR="001D7AF0" w:rsidRDefault="00154305" w:rsidP="00C84F80">
            <w:pPr>
              <w:keepNext/>
            </w:pPr>
          </w:p>
        </w:tc>
        <w:tc>
          <w:tcPr>
            <w:tcW w:w="6663" w:type="dxa"/>
          </w:tcPr>
          <w:p w14:paraId="5F02E1AF" w14:textId="77777777" w:rsidR="006E04A4" w:rsidRDefault="00154305" w:rsidP="000326E3">
            <w:pPr>
              <w:pStyle w:val="renderubrik"/>
            </w:pPr>
            <w:r>
              <w:t>Arbetsmarknadsminister Ylva Johansson (S)</w:t>
            </w:r>
          </w:p>
        </w:tc>
        <w:tc>
          <w:tcPr>
            <w:tcW w:w="2055" w:type="dxa"/>
          </w:tcPr>
          <w:p w14:paraId="5F02E1B0" w14:textId="77777777" w:rsidR="006E04A4" w:rsidRDefault="00154305" w:rsidP="00C84F80">
            <w:pPr>
              <w:keepNext/>
            </w:pPr>
          </w:p>
        </w:tc>
      </w:tr>
      <w:tr w:rsidR="003A6FA4" w14:paraId="5F02E1B5" w14:textId="77777777" w:rsidTr="00055526">
        <w:trPr>
          <w:cantSplit/>
        </w:trPr>
        <w:tc>
          <w:tcPr>
            <w:tcW w:w="567" w:type="dxa"/>
          </w:tcPr>
          <w:p w14:paraId="5F02E1B2" w14:textId="77777777" w:rsidR="001D7AF0" w:rsidRDefault="00154305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5F02E1B3" w14:textId="77777777" w:rsidR="006E04A4" w:rsidRDefault="00154305" w:rsidP="000326E3">
            <w:r>
              <w:t>2014/15:585 av Annika Qarlsson (C)</w:t>
            </w:r>
            <w:r>
              <w:br/>
              <w:t>Nedläggning av 100 kontor</w:t>
            </w:r>
          </w:p>
        </w:tc>
        <w:tc>
          <w:tcPr>
            <w:tcW w:w="2055" w:type="dxa"/>
          </w:tcPr>
          <w:p w14:paraId="5F02E1B4" w14:textId="77777777" w:rsidR="006E04A4" w:rsidRDefault="00154305" w:rsidP="00C84F80"/>
        </w:tc>
      </w:tr>
      <w:tr w:rsidR="003A6FA4" w14:paraId="5F02E1B9" w14:textId="77777777" w:rsidTr="00055526">
        <w:trPr>
          <w:cantSplit/>
        </w:trPr>
        <w:tc>
          <w:tcPr>
            <w:tcW w:w="567" w:type="dxa"/>
          </w:tcPr>
          <w:p w14:paraId="5F02E1B6" w14:textId="77777777" w:rsidR="001D7AF0" w:rsidRDefault="00154305" w:rsidP="00C84F80">
            <w:pPr>
              <w:keepNext/>
            </w:pPr>
          </w:p>
        </w:tc>
        <w:tc>
          <w:tcPr>
            <w:tcW w:w="6663" w:type="dxa"/>
          </w:tcPr>
          <w:p w14:paraId="5F02E1B7" w14:textId="77777777" w:rsidR="006E04A4" w:rsidRDefault="00154305" w:rsidP="000326E3">
            <w:pPr>
              <w:pStyle w:val="renderubrik"/>
            </w:pPr>
            <w:r>
              <w:t>Justitie- och migrationsminister Morgan Johansson (S)</w:t>
            </w:r>
          </w:p>
        </w:tc>
        <w:tc>
          <w:tcPr>
            <w:tcW w:w="2055" w:type="dxa"/>
          </w:tcPr>
          <w:p w14:paraId="5F02E1B8" w14:textId="77777777" w:rsidR="006E04A4" w:rsidRDefault="00154305" w:rsidP="00C84F80">
            <w:pPr>
              <w:keepNext/>
            </w:pPr>
          </w:p>
        </w:tc>
      </w:tr>
      <w:tr w:rsidR="003A6FA4" w14:paraId="5F02E1BD" w14:textId="77777777" w:rsidTr="00055526">
        <w:trPr>
          <w:cantSplit/>
        </w:trPr>
        <w:tc>
          <w:tcPr>
            <w:tcW w:w="567" w:type="dxa"/>
          </w:tcPr>
          <w:p w14:paraId="5F02E1BA" w14:textId="77777777" w:rsidR="001D7AF0" w:rsidRDefault="00154305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5F02E1BB" w14:textId="77777777" w:rsidR="006E04A4" w:rsidRDefault="00154305" w:rsidP="000326E3">
            <w:r>
              <w:t>2014/15:507 av Anti Avsan (M)</w:t>
            </w:r>
            <w:r>
              <w:br/>
              <w:t>Radikalisering i svenska kriminalvårdsanstalter</w:t>
            </w:r>
          </w:p>
        </w:tc>
        <w:tc>
          <w:tcPr>
            <w:tcW w:w="2055" w:type="dxa"/>
          </w:tcPr>
          <w:p w14:paraId="5F02E1BC" w14:textId="77777777" w:rsidR="006E04A4" w:rsidRDefault="00154305" w:rsidP="00C84F80"/>
        </w:tc>
      </w:tr>
      <w:tr w:rsidR="003A6FA4" w14:paraId="5F02E1C1" w14:textId="77777777" w:rsidTr="00055526">
        <w:trPr>
          <w:cantSplit/>
        </w:trPr>
        <w:tc>
          <w:tcPr>
            <w:tcW w:w="567" w:type="dxa"/>
          </w:tcPr>
          <w:p w14:paraId="5F02E1BE" w14:textId="77777777" w:rsidR="001D7AF0" w:rsidRDefault="00154305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5F02E1BF" w14:textId="77777777" w:rsidR="006E04A4" w:rsidRDefault="00154305" w:rsidP="000326E3">
            <w:r>
              <w:t>2014/15:511 av Mathias Sundin (FP)</w:t>
            </w:r>
            <w:r>
              <w:br/>
              <w:t>Långa handläggningstider av arbetstillstånd</w:t>
            </w:r>
          </w:p>
        </w:tc>
        <w:tc>
          <w:tcPr>
            <w:tcW w:w="2055" w:type="dxa"/>
          </w:tcPr>
          <w:p w14:paraId="5F02E1C0" w14:textId="77777777" w:rsidR="006E04A4" w:rsidRDefault="00154305" w:rsidP="00C84F80"/>
        </w:tc>
      </w:tr>
      <w:tr w:rsidR="003A6FA4" w14:paraId="5F02E1C5" w14:textId="77777777" w:rsidTr="00055526">
        <w:trPr>
          <w:cantSplit/>
        </w:trPr>
        <w:tc>
          <w:tcPr>
            <w:tcW w:w="567" w:type="dxa"/>
          </w:tcPr>
          <w:p w14:paraId="5F02E1C2" w14:textId="77777777" w:rsidR="001D7AF0" w:rsidRDefault="00154305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5F02E1C3" w14:textId="77777777" w:rsidR="006E04A4" w:rsidRDefault="00154305" w:rsidP="000326E3">
            <w:r>
              <w:t>2014/15:560 av Maria Malmer</w:t>
            </w:r>
            <w:r>
              <w:t xml:space="preserve"> Stenergard (M)</w:t>
            </w:r>
            <w:r>
              <w:br/>
              <w:t>Åtgärder mot överskuldsättning</w:t>
            </w:r>
          </w:p>
        </w:tc>
        <w:tc>
          <w:tcPr>
            <w:tcW w:w="2055" w:type="dxa"/>
          </w:tcPr>
          <w:p w14:paraId="5F02E1C4" w14:textId="77777777" w:rsidR="006E04A4" w:rsidRDefault="00154305" w:rsidP="00C84F80"/>
        </w:tc>
      </w:tr>
      <w:tr w:rsidR="003A6FA4" w14:paraId="5F02E1C9" w14:textId="77777777" w:rsidTr="00055526">
        <w:trPr>
          <w:cantSplit/>
        </w:trPr>
        <w:tc>
          <w:tcPr>
            <w:tcW w:w="567" w:type="dxa"/>
          </w:tcPr>
          <w:p w14:paraId="5F02E1C6" w14:textId="77777777" w:rsidR="001D7AF0" w:rsidRDefault="00154305" w:rsidP="00C84F80">
            <w:pPr>
              <w:keepNext/>
            </w:pPr>
          </w:p>
        </w:tc>
        <w:tc>
          <w:tcPr>
            <w:tcW w:w="6663" w:type="dxa"/>
          </w:tcPr>
          <w:p w14:paraId="5F02E1C7" w14:textId="77777777" w:rsidR="006E04A4" w:rsidRDefault="00154305" w:rsidP="000326E3">
            <w:pPr>
              <w:pStyle w:val="renderubrik"/>
            </w:pPr>
            <w:r>
              <w:t>Försvarsminister Peter Hultqvist (S)</w:t>
            </w:r>
          </w:p>
        </w:tc>
        <w:tc>
          <w:tcPr>
            <w:tcW w:w="2055" w:type="dxa"/>
          </w:tcPr>
          <w:p w14:paraId="5F02E1C8" w14:textId="77777777" w:rsidR="006E04A4" w:rsidRDefault="00154305" w:rsidP="00C84F80">
            <w:pPr>
              <w:keepNext/>
            </w:pPr>
          </w:p>
        </w:tc>
      </w:tr>
      <w:tr w:rsidR="003A6FA4" w14:paraId="5F02E1CD" w14:textId="77777777" w:rsidTr="00055526">
        <w:trPr>
          <w:cantSplit/>
        </w:trPr>
        <w:tc>
          <w:tcPr>
            <w:tcW w:w="567" w:type="dxa"/>
          </w:tcPr>
          <w:p w14:paraId="5F02E1CA" w14:textId="77777777" w:rsidR="001D7AF0" w:rsidRDefault="00154305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5F02E1CB" w14:textId="77777777" w:rsidR="006E04A4" w:rsidRDefault="00154305" w:rsidP="000326E3">
            <w:r>
              <w:t>2014/15:548 av Stig Henriksson (V)</w:t>
            </w:r>
            <w:r>
              <w:br/>
              <w:t>Konsekvenser av Arctic Challenge Exercise</w:t>
            </w:r>
          </w:p>
        </w:tc>
        <w:tc>
          <w:tcPr>
            <w:tcW w:w="2055" w:type="dxa"/>
          </w:tcPr>
          <w:p w14:paraId="5F02E1CC" w14:textId="77777777" w:rsidR="006E04A4" w:rsidRDefault="00154305" w:rsidP="00C84F80"/>
        </w:tc>
      </w:tr>
      <w:tr w:rsidR="003A6FA4" w14:paraId="5F02E1D1" w14:textId="77777777" w:rsidTr="00055526">
        <w:trPr>
          <w:cantSplit/>
        </w:trPr>
        <w:tc>
          <w:tcPr>
            <w:tcW w:w="567" w:type="dxa"/>
          </w:tcPr>
          <w:p w14:paraId="5F02E1CE" w14:textId="77777777" w:rsidR="001D7AF0" w:rsidRDefault="00154305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5F02E1CF" w14:textId="77777777" w:rsidR="006E04A4" w:rsidRDefault="00154305" w:rsidP="000326E3">
            <w:r>
              <w:t>2014/15:551 av Lena Asplund (M)</w:t>
            </w:r>
            <w:r>
              <w:br/>
              <w:t>Framtidens försvarsexport</w:t>
            </w:r>
          </w:p>
        </w:tc>
        <w:tc>
          <w:tcPr>
            <w:tcW w:w="2055" w:type="dxa"/>
          </w:tcPr>
          <w:p w14:paraId="5F02E1D0" w14:textId="77777777" w:rsidR="006E04A4" w:rsidRDefault="00154305" w:rsidP="00C84F80"/>
        </w:tc>
      </w:tr>
      <w:tr w:rsidR="003A6FA4" w14:paraId="5F02E1D5" w14:textId="77777777" w:rsidTr="00055526">
        <w:trPr>
          <w:cantSplit/>
        </w:trPr>
        <w:tc>
          <w:tcPr>
            <w:tcW w:w="567" w:type="dxa"/>
          </w:tcPr>
          <w:p w14:paraId="5F02E1D2" w14:textId="77777777" w:rsidR="001D7AF0" w:rsidRDefault="00154305" w:rsidP="00C84F80">
            <w:pPr>
              <w:keepNext/>
            </w:pPr>
          </w:p>
        </w:tc>
        <w:tc>
          <w:tcPr>
            <w:tcW w:w="6663" w:type="dxa"/>
          </w:tcPr>
          <w:p w14:paraId="5F02E1D3" w14:textId="77777777" w:rsidR="006E04A4" w:rsidRDefault="00154305" w:rsidP="000326E3">
            <w:pPr>
              <w:pStyle w:val="renderubrik"/>
            </w:pPr>
            <w:r>
              <w:t>Socialförsäkringsminister Annika Strandhäll (S)</w:t>
            </w:r>
          </w:p>
        </w:tc>
        <w:tc>
          <w:tcPr>
            <w:tcW w:w="2055" w:type="dxa"/>
          </w:tcPr>
          <w:p w14:paraId="5F02E1D4" w14:textId="77777777" w:rsidR="006E04A4" w:rsidRDefault="00154305" w:rsidP="00C84F80">
            <w:pPr>
              <w:keepNext/>
            </w:pPr>
          </w:p>
        </w:tc>
      </w:tr>
      <w:tr w:rsidR="003A6FA4" w14:paraId="5F02E1D9" w14:textId="77777777" w:rsidTr="00055526">
        <w:trPr>
          <w:cantSplit/>
        </w:trPr>
        <w:tc>
          <w:tcPr>
            <w:tcW w:w="567" w:type="dxa"/>
          </w:tcPr>
          <w:p w14:paraId="5F02E1D6" w14:textId="77777777" w:rsidR="001D7AF0" w:rsidRDefault="00154305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5F02E1D7" w14:textId="77777777" w:rsidR="006E04A4" w:rsidRDefault="00154305" w:rsidP="000326E3">
            <w:r>
              <w:t>2014/15:501 av Lotta Finstorp (M)</w:t>
            </w:r>
            <w:r>
              <w:br/>
              <w:t>Hälsoeffekter av slopandet av den bortre tidsgränsen</w:t>
            </w:r>
          </w:p>
        </w:tc>
        <w:tc>
          <w:tcPr>
            <w:tcW w:w="2055" w:type="dxa"/>
          </w:tcPr>
          <w:p w14:paraId="5F02E1D8" w14:textId="77777777" w:rsidR="006E04A4" w:rsidRDefault="00154305" w:rsidP="00C84F80"/>
        </w:tc>
      </w:tr>
      <w:tr w:rsidR="003A6FA4" w14:paraId="5F02E1DD" w14:textId="77777777" w:rsidTr="00055526">
        <w:trPr>
          <w:cantSplit/>
        </w:trPr>
        <w:tc>
          <w:tcPr>
            <w:tcW w:w="567" w:type="dxa"/>
          </w:tcPr>
          <w:p w14:paraId="5F02E1DA" w14:textId="77777777" w:rsidR="001D7AF0" w:rsidRDefault="00154305" w:rsidP="00C84F80">
            <w:pPr>
              <w:pStyle w:val="FlistaNrText"/>
            </w:pPr>
            <w:r>
              <w:lastRenderedPageBreak/>
              <w:t>22</w:t>
            </w:r>
          </w:p>
        </w:tc>
        <w:tc>
          <w:tcPr>
            <w:tcW w:w="6663" w:type="dxa"/>
          </w:tcPr>
          <w:p w14:paraId="5F02E1DB" w14:textId="77777777" w:rsidR="006E04A4" w:rsidRDefault="00154305" w:rsidP="000326E3">
            <w:r>
              <w:t>2014/15:535 av Johan Forssell (M)</w:t>
            </w:r>
            <w:r>
              <w:br/>
              <w:t>Regeringens hantering av ökande sjukskrivningar</w:t>
            </w:r>
          </w:p>
        </w:tc>
        <w:tc>
          <w:tcPr>
            <w:tcW w:w="2055" w:type="dxa"/>
          </w:tcPr>
          <w:p w14:paraId="5F02E1DC" w14:textId="77777777" w:rsidR="006E04A4" w:rsidRDefault="00154305" w:rsidP="00C84F80"/>
        </w:tc>
      </w:tr>
    </w:tbl>
    <w:p w14:paraId="5F02E1DE" w14:textId="77777777" w:rsidR="00517888" w:rsidRPr="00F221DA" w:rsidRDefault="00154305" w:rsidP="00137840">
      <w:pPr>
        <w:pStyle w:val="Blankrad"/>
      </w:pPr>
      <w:r>
        <w:t xml:space="preserve">     </w:t>
      </w:r>
    </w:p>
    <w:p w14:paraId="5F02E1DF" w14:textId="77777777" w:rsidR="00121B42" w:rsidRDefault="00154305" w:rsidP="00121B42">
      <w:pPr>
        <w:pStyle w:val="Blankrad"/>
      </w:pPr>
      <w:r>
        <w:t xml:space="preserve">     </w:t>
      </w:r>
    </w:p>
    <w:p w14:paraId="5F02E1E0" w14:textId="77777777" w:rsidR="006E04A4" w:rsidRPr="00F221DA" w:rsidRDefault="00154305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3A6FA4" w14:paraId="5F02E1E3" w14:textId="77777777" w:rsidTr="00D774A8">
        <w:tc>
          <w:tcPr>
            <w:tcW w:w="567" w:type="dxa"/>
          </w:tcPr>
          <w:p w14:paraId="5F02E1E1" w14:textId="77777777" w:rsidR="00D774A8" w:rsidRDefault="00154305">
            <w:pPr>
              <w:pStyle w:val="IngenText"/>
            </w:pPr>
          </w:p>
        </w:tc>
        <w:tc>
          <w:tcPr>
            <w:tcW w:w="8718" w:type="dxa"/>
          </w:tcPr>
          <w:p w14:paraId="5F02E1E2" w14:textId="77777777" w:rsidR="00D774A8" w:rsidRDefault="00154305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F02E1E4" w14:textId="77777777" w:rsidR="006E04A4" w:rsidRPr="00852BA1" w:rsidRDefault="00154305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2E1F6" w14:textId="77777777" w:rsidR="00000000" w:rsidRDefault="00154305">
      <w:pPr>
        <w:spacing w:line="240" w:lineRule="auto"/>
      </w:pPr>
      <w:r>
        <w:separator/>
      </w:r>
    </w:p>
  </w:endnote>
  <w:endnote w:type="continuationSeparator" w:id="0">
    <w:p w14:paraId="5F02E1F8" w14:textId="77777777" w:rsidR="00000000" w:rsidRDefault="001543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2E1EA" w14:textId="77777777" w:rsidR="00BE217A" w:rsidRDefault="0015430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2E1EB" w14:textId="77777777" w:rsidR="00D73249" w:rsidRDefault="0015430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5F02E1EC" w14:textId="77777777" w:rsidR="00D73249" w:rsidRDefault="00154305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2E1F0" w14:textId="77777777" w:rsidR="00D73249" w:rsidRDefault="0015430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5F02E1F1" w14:textId="77777777" w:rsidR="00D73249" w:rsidRDefault="001543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2E1F2" w14:textId="77777777" w:rsidR="00000000" w:rsidRDefault="00154305">
      <w:pPr>
        <w:spacing w:line="240" w:lineRule="auto"/>
      </w:pPr>
      <w:r>
        <w:separator/>
      </w:r>
    </w:p>
  </w:footnote>
  <w:footnote w:type="continuationSeparator" w:id="0">
    <w:p w14:paraId="5F02E1F4" w14:textId="77777777" w:rsidR="00000000" w:rsidRDefault="001543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2E1E5" w14:textId="77777777" w:rsidR="00BE217A" w:rsidRDefault="0015430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2E1E6" w14:textId="77777777" w:rsidR="00D73249" w:rsidRDefault="00154305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26 maj 2015</w:t>
    </w:r>
    <w:r>
      <w:fldChar w:fldCharType="end"/>
    </w:r>
  </w:p>
  <w:p w14:paraId="5F02E1E7" w14:textId="77777777" w:rsidR="00D73249" w:rsidRDefault="0015430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F02E1E8" w14:textId="77777777" w:rsidR="00D73249" w:rsidRDefault="00154305"/>
  <w:p w14:paraId="5F02E1E9" w14:textId="77777777" w:rsidR="00D73249" w:rsidRDefault="0015430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2E1ED" w14:textId="77777777" w:rsidR="00D73249" w:rsidRDefault="00154305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F02E1F2" wp14:editId="5F02E1F3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02E1EE" w14:textId="77777777" w:rsidR="00D73249" w:rsidRDefault="00154305" w:rsidP="00BE217A">
    <w:pPr>
      <w:pStyle w:val="Dokumentrubrik"/>
      <w:spacing w:after="360"/>
    </w:pPr>
    <w:r>
      <w:t>Föredragningslista</w:t>
    </w:r>
  </w:p>
  <w:p w14:paraId="5F02E1EF" w14:textId="77777777" w:rsidR="00D73249" w:rsidRDefault="001543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 w:tplc="A1909A0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7585E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7894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8079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C2B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984B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DC9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5ED5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0A90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A6FA4"/>
    <w:rsid w:val="00154305"/>
    <w:rsid w:val="003A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E13A"/>
  <w15:docId w15:val="{D563DBBB-3D27-46D0-BE1F-A6D85798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2015-05-26</SAFIR_Sammantradesdatum_Doc>
    <SAFIR_SammantradeID xmlns="C07A1A6C-0B19-41D9-BDF8-F523BA3921EB">6c70bf44-02a7-42cd-9079-680115d7e227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10B3C7F0-1B30-412A-8DD1-7DF3AEC97706}"/>
</file>

<file path=customXml/itemProps4.xml><?xml version="1.0" encoding="utf-8"?>
<ds:datastoreItem xmlns:ds="http://schemas.openxmlformats.org/officeDocument/2006/customXml" ds:itemID="{44780D56-AF5B-4FCD-B9C9-B5FB1BDEECC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357</Words>
  <Characters>2411</Characters>
  <Application>Microsoft Office Word</Application>
  <DocSecurity>0</DocSecurity>
  <Lines>172</Lines>
  <Paragraphs>81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48</cp:revision>
  <cp:lastPrinted>2012-12-12T21:41:00Z</cp:lastPrinted>
  <dcterms:created xsi:type="dcterms:W3CDTF">2013-03-22T09:28:00Z</dcterms:created>
  <dcterms:modified xsi:type="dcterms:W3CDTF">2015-05-25T13:40:00Z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26 maj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