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346955FC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675BE2">
              <w:rPr>
                <w:b/>
                <w:sz w:val="22"/>
                <w:szCs w:val="22"/>
              </w:rPr>
              <w:t>20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2667880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7C1398">
              <w:rPr>
                <w:sz w:val="22"/>
                <w:szCs w:val="22"/>
              </w:rPr>
              <w:t>11-26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23EA01F6" w:rsidR="00F07228" w:rsidRPr="00477C9F" w:rsidRDefault="007C1398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4F0D">
              <w:rPr>
                <w:sz w:val="22"/>
                <w:szCs w:val="22"/>
              </w:rPr>
              <w:t>.</w:t>
            </w:r>
            <w:r w:rsidR="00E438D6">
              <w:rPr>
                <w:sz w:val="22"/>
                <w:szCs w:val="22"/>
              </w:rPr>
              <w:t>05</w:t>
            </w:r>
            <w:r w:rsidR="00C84F0D">
              <w:rPr>
                <w:sz w:val="22"/>
                <w:szCs w:val="22"/>
              </w:rPr>
              <w:t>–</w:t>
            </w:r>
            <w:r w:rsidR="00E438D6">
              <w:rPr>
                <w:sz w:val="22"/>
                <w:szCs w:val="22"/>
              </w:rPr>
              <w:t>9.22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E438D6" w14:paraId="40538025" w14:textId="77777777" w:rsidTr="00670574">
        <w:tc>
          <w:tcPr>
            <w:tcW w:w="567" w:type="dxa"/>
          </w:tcPr>
          <w:p w14:paraId="40538021" w14:textId="7E7D8214" w:rsidR="008273F4" w:rsidRPr="00E438D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438D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FF44815" w14:textId="77777777" w:rsidR="008273F4" w:rsidRPr="00E438D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438D6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97E0932" w14:textId="77777777" w:rsidR="008273F4" w:rsidRPr="00E438D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33AC84" w14:textId="596A3FC1" w:rsidR="008273F4" w:rsidRPr="00E438D6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438D6">
              <w:rPr>
                <w:snapToGrid w:val="0"/>
                <w:sz w:val="22"/>
                <w:szCs w:val="22"/>
              </w:rPr>
              <w:t xml:space="preserve">Se protokoll </w:t>
            </w:r>
            <w:r w:rsidR="00FA2D97" w:rsidRPr="00E438D6">
              <w:rPr>
                <w:snapToGrid w:val="0"/>
                <w:sz w:val="22"/>
                <w:szCs w:val="22"/>
              </w:rPr>
              <w:t>2020/21:</w:t>
            </w:r>
            <w:r w:rsidR="00675BE2" w:rsidRPr="00E438D6">
              <w:rPr>
                <w:snapToGrid w:val="0"/>
                <w:sz w:val="22"/>
                <w:szCs w:val="22"/>
              </w:rPr>
              <w:t>20</w:t>
            </w:r>
            <w:r w:rsidR="007C6C52">
              <w:rPr>
                <w:snapToGrid w:val="0"/>
                <w:sz w:val="22"/>
                <w:szCs w:val="22"/>
              </w:rPr>
              <w:t>.</w:t>
            </w:r>
          </w:p>
          <w:p w14:paraId="40538024" w14:textId="15AA5303" w:rsidR="008273F4" w:rsidRPr="00E438D6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E438D6" w14:paraId="6A868AE3" w14:textId="77777777" w:rsidTr="00670574">
        <w:tc>
          <w:tcPr>
            <w:tcW w:w="567" w:type="dxa"/>
          </w:tcPr>
          <w:p w14:paraId="576005AB" w14:textId="5E38ABA6" w:rsidR="008273F4" w:rsidRPr="00E438D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438D6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25536F7" w14:textId="77777777" w:rsidR="008273F4" w:rsidRPr="00E438D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438D6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Pr="00E438D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792BF816" w:rsidR="00554348" w:rsidRPr="00E438D6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438D6">
              <w:rPr>
                <w:snapToGrid w:val="0"/>
                <w:sz w:val="22"/>
                <w:szCs w:val="22"/>
              </w:rPr>
              <w:t xml:space="preserve">Utskottet justerade särskilt protokoll </w:t>
            </w:r>
            <w:r w:rsidR="00494D58" w:rsidRPr="00E438D6">
              <w:rPr>
                <w:snapToGrid w:val="0"/>
                <w:sz w:val="22"/>
                <w:szCs w:val="22"/>
              </w:rPr>
              <w:t>2020/21:</w:t>
            </w:r>
            <w:r w:rsidR="00675BE2" w:rsidRPr="00E438D6">
              <w:rPr>
                <w:snapToGrid w:val="0"/>
                <w:sz w:val="22"/>
                <w:szCs w:val="22"/>
              </w:rPr>
              <w:t>19</w:t>
            </w:r>
            <w:r w:rsidR="00F67DEB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E438D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438D6" w:rsidRPr="00E438D6" w14:paraId="3443871A" w14:textId="77777777" w:rsidTr="006143F6">
        <w:tc>
          <w:tcPr>
            <w:tcW w:w="567" w:type="dxa"/>
          </w:tcPr>
          <w:p w14:paraId="5EE5C433" w14:textId="5F10625A" w:rsidR="00E438D6" w:rsidRPr="00E438D6" w:rsidRDefault="00E438D6" w:rsidP="006143F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2FA4BCDC" w14:textId="77777777" w:rsidR="00E438D6" w:rsidRPr="00E438D6" w:rsidRDefault="00E438D6" w:rsidP="006143F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438D6">
              <w:rPr>
                <w:b/>
                <w:snapToGrid w:val="0"/>
                <w:sz w:val="22"/>
                <w:szCs w:val="22"/>
              </w:rPr>
              <w:t>Granskningsdebatten</w:t>
            </w:r>
          </w:p>
          <w:p w14:paraId="5DEDFFB7" w14:textId="77777777" w:rsidR="00E438D6" w:rsidRPr="00E438D6" w:rsidRDefault="00E438D6" w:rsidP="006143F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E77E760" w14:textId="0BC1CA95" w:rsidR="00E438D6" w:rsidRPr="00E438D6" w:rsidRDefault="001E2516" w:rsidP="006143F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utkast till </w:t>
            </w:r>
            <w:r w:rsidR="00E438D6" w:rsidRPr="00E438D6">
              <w:rPr>
                <w:snapToGrid w:val="0"/>
                <w:sz w:val="22"/>
                <w:szCs w:val="22"/>
              </w:rPr>
              <w:t>stomme för debatt om Granskningsbetänkande hösten 2020 KU10 den 7 december 2020.</w:t>
            </w:r>
          </w:p>
          <w:p w14:paraId="28F403D3" w14:textId="77777777" w:rsidR="00E438D6" w:rsidRPr="00E438D6" w:rsidRDefault="00E438D6" w:rsidP="006143F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E438D6" w14:paraId="0D96CA6F" w14:textId="77777777" w:rsidTr="00670574">
        <w:tc>
          <w:tcPr>
            <w:tcW w:w="567" w:type="dxa"/>
          </w:tcPr>
          <w:p w14:paraId="47A39D9D" w14:textId="46645A40" w:rsidR="008273F4" w:rsidRPr="00E438D6" w:rsidRDefault="00E438D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105A2F40" w14:textId="77777777" w:rsidR="00670574" w:rsidRPr="00E438D6" w:rsidRDefault="007015A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438D6">
              <w:rPr>
                <w:b/>
                <w:snapToGrid w:val="0"/>
                <w:sz w:val="22"/>
                <w:szCs w:val="22"/>
              </w:rPr>
              <w:t>Granskningsbetänkande hösten 2020 (KU10)</w:t>
            </w:r>
          </w:p>
          <w:p w14:paraId="3DAB5B26" w14:textId="77777777" w:rsidR="000657EE" w:rsidRPr="00E438D6" w:rsidRDefault="000657EE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BFA640" w14:textId="6FA65D49" w:rsidR="000657EE" w:rsidRDefault="00B263C5" w:rsidP="000657E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förslag till granskningsbetänkande.</w:t>
            </w:r>
          </w:p>
          <w:p w14:paraId="00967F9E" w14:textId="28AA8FB7" w:rsidR="00B263C5" w:rsidRDefault="00B263C5" w:rsidP="000657E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258259E" w14:textId="75E1B9EB" w:rsidR="00B263C5" w:rsidRPr="00E438D6" w:rsidRDefault="00B263C5" w:rsidP="000657E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Utskottet justerade betänkande 2020/</w:t>
            </w:r>
            <w:proofErr w:type="gramStart"/>
            <w:r>
              <w:rPr>
                <w:color w:val="000000"/>
                <w:sz w:val="22"/>
                <w:szCs w:val="22"/>
              </w:rPr>
              <w:t>21:KU</w:t>
            </w:r>
            <w:proofErr w:type="gramEnd"/>
            <w:r>
              <w:rPr>
                <w:color w:val="000000"/>
                <w:sz w:val="22"/>
                <w:szCs w:val="22"/>
              </w:rPr>
              <w:t>10.</w:t>
            </w:r>
          </w:p>
          <w:p w14:paraId="6AE27B08" w14:textId="7B7B2822" w:rsidR="000657EE" w:rsidRPr="00E438D6" w:rsidRDefault="000657EE" w:rsidP="000657E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E438D6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E438D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438D6">
              <w:rPr>
                <w:sz w:val="22"/>
                <w:szCs w:val="22"/>
              </w:rPr>
              <w:t>Vid protokollet</w:t>
            </w:r>
          </w:p>
          <w:p w14:paraId="5746705F" w14:textId="4203A2DF" w:rsidR="008273F4" w:rsidRPr="00E438D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438D6">
              <w:rPr>
                <w:sz w:val="22"/>
                <w:szCs w:val="22"/>
              </w:rPr>
              <w:t>Justera</w:t>
            </w:r>
            <w:r w:rsidR="00614AFE">
              <w:rPr>
                <w:sz w:val="22"/>
                <w:szCs w:val="22"/>
              </w:rPr>
              <w:t>t 2020-12-08</w:t>
            </w:r>
          </w:p>
          <w:p w14:paraId="4451D9AF" w14:textId="77777777" w:rsidR="008273F4" w:rsidRPr="00E438D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438D6">
              <w:rPr>
                <w:sz w:val="22"/>
                <w:szCs w:val="22"/>
              </w:rPr>
              <w:t>Karin Enström</w:t>
            </w:r>
          </w:p>
          <w:p w14:paraId="40538056" w14:textId="67AF6C9C" w:rsidR="00AF32C5" w:rsidRPr="00E438D6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2795"/>
        <w:gridCol w:w="356"/>
        <w:gridCol w:w="28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11"/>
        <w:gridCol w:w="146"/>
        <w:gridCol w:w="355"/>
        <w:gridCol w:w="359"/>
        <w:gridCol w:w="355"/>
        <w:gridCol w:w="253"/>
        <w:gridCol w:w="14"/>
        <w:gridCol w:w="60"/>
      </w:tblGrid>
      <w:tr w:rsidR="00D93C2E" w14:paraId="79DE2F22" w14:textId="77777777" w:rsidTr="00214135">
        <w:trPr>
          <w:gridAfter w:val="2"/>
          <w:wAfter w:w="44" w:type="pct"/>
        </w:trPr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3F894553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="004E36E4">
              <w:rPr>
                <w:sz w:val="20"/>
              </w:rPr>
              <w:t>10</w:t>
            </w:r>
            <w:r w:rsidRPr="00612FF5">
              <w:rPr>
                <w:sz w:val="20"/>
              </w:rPr>
              <w:t>-</w:t>
            </w:r>
            <w:r w:rsidR="00037181">
              <w:rPr>
                <w:sz w:val="20"/>
              </w:rPr>
              <w:t>22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1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5A682F66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8D673D">
              <w:rPr>
                <w:sz w:val="16"/>
                <w:szCs w:val="16"/>
              </w:rPr>
              <w:t>20</w:t>
            </w:r>
          </w:p>
        </w:tc>
      </w:tr>
      <w:tr w:rsidR="00EE68A3" w:rsidRPr="00E931D7" w14:paraId="612DC20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1CDBB6DC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8D673D">
              <w:rPr>
                <w:sz w:val="20"/>
              </w:rPr>
              <w:t>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3402E0A0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D673D">
              <w:rPr>
                <w:sz w:val="20"/>
              </w:rPr>
              <w:t xml:space="preserve"> 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2F7EF48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3AB41840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5B04F4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33A001C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14135" w:rsidRPr="008E2326" w14:paraId="74A6DCA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14135" w:rsidRPr="00F24B88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4D0DF986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0998FCFD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11D41A5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4E50EE5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07177C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2C2A713B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4D2E3034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68E9D61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4D2A401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C63917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7346BF52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7FFC20DD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1528434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7166F09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E75809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214135" w:rsidRPr="00FE2AC1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7C26934A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0685C6A9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6AB89F0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34EFB32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0AA454F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6EED6A4D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5522E4FC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68CF3A4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5887B24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8AC2A3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251405E2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36B77C1A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721D129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30EF94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6B3EC7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0C3276F6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3820C225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3883D4A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32AD2C2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69452C1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070A7644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5BC4D0F8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0C4A46B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7A28DA4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91848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3767B957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28919788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6EEA639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2C4F07C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051F3D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213DFFA5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746F0349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57D34B2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28A187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86F0E7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4D1FCBA1" w:rsidR="00214135" w:rsidRPr="00214135" w:rsidRDefault="003E760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25B4BCDA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00F32F1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64E003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524DB7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29A4FE93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61DE0147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6876CD5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68B7A6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5B97466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14135" w:rsidRPr="004B210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39C712B6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1CE3E114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3ECDA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527DCA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0BC956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2525AAA2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6D3E7F66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149495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7779BE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E3AFC3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6086CDCF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50980247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7D59274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5F91F4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4AE7EE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083D350B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729C348F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3685E2B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261CB62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CDEDE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2F2892FB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6D9938D3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2EFF151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6DC162F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E931D7" w14:paraId="5A1A479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14135" w:rsidRPr="00E931D7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9D4BA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23045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3B0BF3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2E9273B0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2A25DFA1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3B645CB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76C6958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7C00B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14135" w:rsidRPr="00B91BEE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436CF995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C2470E8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17088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46AFB061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1D0C784F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4D284F9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110D7A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F1118D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A3CE5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5D839D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46A6A2A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0209A25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887EFD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7E31FE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5D0E5E9D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02702447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7044DB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01BAA47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DA885C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BE06E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73BE178D" w:rsidR="00214135" w:rsidRPr="00214135" w:rsidRDefault="003E760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3DC0BA38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58B6ED7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475310C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A80381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A08FAD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2BB9FD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4A5FC8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1D844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3AAA13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5DC7FE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C2788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7DF1A6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1C4062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6126CC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49823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2FB13EBE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232C6667" w:rsidR="00214135" w:rsidRPr="00214135" w:rsidRDefault="008D673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4500E8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69830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B40FF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E2B1D81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28F87B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7181" w:rsidRPr="008E2326" w14:paraId="08D2E10F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037181" w:rsidRDefault="00037181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8A8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B80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881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FE3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4D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02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AAA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512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129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1C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E2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C0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B4D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1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F7E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3"/>
        </w:trPr>
        <w:tc>
          <w:tcPr>
            <w:tcW w:w="1868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2"/>
        </w:trPr>
        <w:tc>
          <w:tcPr>
            <w:tcW w:w="1868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177ED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657EE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3B7E"/>
    <w:rsid w:val="0013426B"/>
    <w:rsid w:val="00161AA6"/>
    <w:rsid w:val="00165461"/>
    <w:rsid w:val="001828F2"/>
    <w:rsid w:val="001A1578"/>
    <w:rsid w:val="001D766E"/>
    <w:rsid w:val="001E1FAC"/>
    <w:rsid w:val="001E2516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75B8"/>
    <w:rsid w:val="00342116"/>
    <w:rsid w:val="00344432"/>
    <w:rsid w:val="00360479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E760A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54E3F"/>
    <w:rsid w:val="00477C9F"/>
    <w:rsid w:val="00490212"/>
    <w:rsid w:val="00494D58"/>
    <w:rsid w:val="004B2106"/>
    <w:rsid w:val="004B6D8F"/>
    <w:rsid w:val="004C5D4F"/>
    <w:rsid w:val="004C7964"/>
    <w:rsid w:val="004D2D42"/>
    <w:rsid w:val="004E36E4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2029C"/>
    <w:rsid w:val="005358B4"/>
    <w:rsid w:val="005522EE"/>
    <w:rsid w:val="00554348"/>
    <w:rsid w:val="005650F7"/>
    <w:rsid w:val="00577B92"/>
    <w:rsid w:val="00581568"/>
    <w:rsid w:val="00586400"/>
    <w:rsid w:val="005C1541"/>
    <w:rsid w:val="005C2F5F"/>
    <w:rsid w:val="005E28B9"/>
    <w:rsid w:val="005E439C"/>
    <w:rsid w:val="005E614D"/>
    <w:rsid w:val="00612FF5"/>
    <w:rsid w:val="00614737"/>
    <w:rsid w:val="00614AFE"/>
    <w:rsid w:val="00640520"/>
    <w:rsid w:val="006503A2"/>
    <w:rsid w:val="00670574"/>
    <w:rsid w:val="00675BE2"/>
    <w:rsid w:val="006A151D"/>
    <w:rsid w:val="006A511D"/>
    <w:rsid w:val="006B151B"/>
    <w:rsid w:val="006B7B0C"/>
    <w:rsid w:val="006C21FA"/>
    <w:rsid w:val="006D3126"/>
    <w:rsid w:val="007015AB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C1398"/>
    <w:rsid w:val="007C6C52"/>
    <w:rsid w:val="007F2B92"/>
    <w:rsid w:val="007F39BF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C2E2A"/>
    <w:rsid w:val="008D673D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263C5"/>
    <w:rsid w:val="00B54D41"/>
    <w:rsid w:val="00B56452"/>
    <w:rsid w:val="00B6245C"/>
    <w:rsid w:val="00B639E1"/>
    <w:rsid w:val="00B64A91"/>
    <w:rsid w:val="00B74AFA"/>
    <w:rsid w:val="00B85B4A"/>
    <w:rsid w:val="00B9203B"/>
    <w:rsid w:val="00BA46E1"/>
    <w:rsid w:val="00BA4A28"/>
    <w:rsid w:val="00BA5688"/>
    <w:rsid w:val="00BD41E4"/>
    <w:rsid w:val="00BE0742"/>
    <w:rsid w:val="00BE3BF7"/>
    <w:rsid w:val="00BF6D6B"/>
    <w:rsid w:val="00C10454"/>
    <w:rsid w:val="00C276D3"/>
    <w:rsid w:val="00C30867"/>
    <w:rsid w:val="00C35889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38D6"/>
    <w:rsid w:val="00E45D77"/>
    <w:rsid w:val="00E63EE4"/>
    <w:rsid w:val="00E66D19"/>
    <w:rsid w:val="00E67EBA"/>
    <w:rsid w:val="00E7351B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33C48"/>
    <w:rsid w:val="00F454FD"/>
    <w:rsid w:val="00F67DEB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5FD482-82FE-466A-818E-4983695F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321</Words>
  <Characters>2395</Characters>
  <Application>Microsoft Office Word</Application>
  <DocSecurity>4</DocSecurity>
  <Lines>2395</Lines>
  <Paragraphs>246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2020-09-10T12:31:00Z</cp:lastPrinted>
  <dcterms:created xsi:type="dcterms:W3CDTF">2021-01-08T09:23:00Z</dcterms:created>
  <dcterms:modified xsi:type="dcterms:W3CDTF">2021-01-08T09:23:00Z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