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107C70E75545AABDED77EE8EA14F9A"/>
        </w:placeholder>
        <w15:appearance w15:val="hidden"/>
        <w:text/>
      </w:sdtPr>
      <w:sdtEndPr/>
      <w:sdtContent>
        <w:p w:rsidRPr="009B062B" w:rsidR="00AF30DD" w:rsidP="002F7194" w:rsidRDefault="00AF30DD" w14:paraId="0B625DB5" w14:textId="77777777">
          <w:pPr>
            <w:pStyle w:val="Rubrik1"/>
            <w:spacing w:after="300"/>
          </w:pPr>
          <w:r w:rsidRPr="009B062B">
            <w:t>Förslag till riksdagsbeslut</w:t>
          </w:r>
        </w:p>
      </w:sdtContent>
    </w:sdt>
    <w:sdt>
      <w:sdtPr>
        <w:alias w:val="Yrkande 1"/>
        <w:tag w:val="eaccb604-6b88-4ab7-a948-0730b7ec2d45"/>
        <w:id w:val="-1437434521"/>
        <w:lock w:val="sdtLocked"/>
      </w:sdtPr>
      <w:sdtEndPr/>
      <w:sdtContent>
        <w:p w:rsidR="0089777A" w:rsidRDefault="00791CC0" w14:paraId="0B625DB6" w14:textId="77777777">
          <w:pPr>
            <w:pStyle w:val="Frslagstext"/>
            <w:numPr>
              <w:ilvl w:val="0"/>
              <w:numId w:val="0"/>
            </w:numPr>
          </w:pPr>
          <w:r>
            <w:t>Riksdagen ställer sig bakom det som anförs i motionen om att utreda möjligheten att slopa vägtrafikskatten för tävlingsfordon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CF1D30A20F45C4964DB3B2A819F333"/>
        </w:placeholder>
        <w15:appearance w15:val="hidden"/>
        <w:text/>
      </w:sdtPr>
      <w:sdtEndPr/>
      <w:sdtContent>
        <w:p w:rsidRPr="009B062B" w:rsidR="006D79C9" w:rsidP="00333E95" w:rsidRDefault="006D79C9" w14:paraId="0B625DB7" w14:textId="77777777">
          <w:pPr>
            <w:pStyle w:val="Rubrik1"/>
          </w:pPr>
          <w:r>
            <w:t>Motivering</w:t>
          </w:r>
        </w:p>
      </w:sdtContent>
    </w:sdt>
    <w:p w:rsidR="00F83E42" w:rsidP="00E713B9" w:rsidRDefault="003C7862" w14:paraId="0B625DB9" w14:textId="77777777">
      <w:pPr>
        <w:pStyle w:val="Normalutanindragellerluft"/>
      </w:pPr>
      <w:r>
        <w:t xml:space="preserve">Vid </w:t>
      </w:r>
      <w:r w:rsidR="00F83E42">
        <w:t>årsskiftet</w:t>
      </w:r>
      <w:r>
        <w:t xml:space="preserve"> 2016/17</w:t>
      </w:r>
      <w:r w:rsidR="00F83E42">
        <w:t xml:space="preserve"> kom förändringar gällande registreringsskyltar. En tävlings</w:t>
      </w:r>
      <w:bookmarkStart w:name="_GoBack" w:id="1"/>
      <w:bookmarkEnd w:id="1"/>
      <w:r w:rsidR="00F83E42">
        <w:t>skylt med svarta tecken på en orange botten för bilar och motorcyklar som används i tävlingssammanhang. På så kallade saluvagnsskyltar kom också några mindre justeringar.</w:t>
      </w:r>
    </w:p>
    <w:p w:rsidR="00F83E42" w:rsidP="00E713B9" w:rsidRDefault="00F83E42" w14:paraId="0B625DBB" w14:textId="38FFBA94">
      <w:r>
        <w:t>Tävlingsfordon är inte utrustade för den vanliga trafiken och ofta saknas en del av den utrustning som krävs för att få framföra fordonet i trafik. En rallybil måste transporteras mellan två specialsträckor i ett rally och har därför dispens att få framföras på vägarna i samband med tävling eller träning och denna skylt införs för att fordonen tydligt ska identifieras som ett fordon med speciella begränsningar i användandet. Idag finns cirka 5</w:t>
      </w:r>
      <w:r w:rsidR="00031563">
        <w:t> </w:t>
      </w:r>
      <w:r>
        <w:t>600 tävlingsfordon i vägtrafikregistret, varav 3</w:t>
      </w:r>
      <w:r w:rsidR="00031563">
        <w:t> </w:t>
      </w:r>
      <w:r>
        <w:t>600 är rallybilar och 2</w:t>
      </w:r>
      <w:r w:rsidR="00031563">
        <w:t> </w:t>
      </w:r>
      <w:r>
        <w:t>000 är tävlingsmotorcyklar.</w:t>
      </w:r>
    </w:p>
    <w:p w:rsidR="00F83E42" w:rsidP="00E713B9" w:rsidRDefault="00F83E42" w14:paraId="0B625DBE" w14:textId="77777777">
      <w:r>
        <w:t>Eftersom rallybilar bara får köras på väg vid tävling och annan sportslig verksamhet, under förutsättning att den som framför fordonet har giltig tävlingslicens, (utfärdad av Svenska bilsportförbundet eller annat nationellt förbund), bör avgiften för vägtrafikskatt slopas för dessa tävlingsfordon.</w:t>
      </w:r>
    </w:p>
    <w:p w:rsidR="00652B73" w:rsidP="00E713B9" w:rsidRDefault="00F83E42" w14:paraId="0B625DC0" w14:textId="77777777">
      <w:r>
        <w:t>Detta bör gälla även en tävlingsmotorcykel, som bara får köras på väg i samband med träning eller tävling som är organiserad av motorklubb registrerad i Svenska motorcykel- och snöskoterförbundet eller Motorförarnas helnykterhetsförbund.</w:t>
      </w:r>
    </w:p>
    <w:sdt>
      <w:sdtPr>
        <w:rPr>
          <w:i/>
          <w:noProof/>
        </w:rPr>
        <w:alias w:val="CC_Underskrifter"/>
        <w:tag w:val="CC_Underskrifter"/>
        <w:id w:val="583496634"/>
        <w:lock w:val="sdtContentLocked"/>
        <w:placeholder>
          <w:docPart w:val="2EE8C1B9CE994CF8A82CA71804BE73CF"/>
        </w:placeholder>
        <w15:appearance w15:val="hidden"/>
      </w:sdtPr>
      <w:sdtEndPr>
        <w:rPr>
          <w:i w:val="0"/>
          <w:noProof w:val="0"/>
        </w:rPr>
      </w:sdtEndPr>
      <w:sdtContent>
        <w:p w:rsidR="002F7194" w:rsidP="002F7194" w:rsidRDefault="002F7194" w14:paraId="0B625DC2" w14:textId="77777777"/>
        <w:p w:rsidR="004801AC" w:rsidP="002F7194" w:rsidRDefault="00E713B9" w14:paraId="0B625D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B63342" w:rsidRDefault="00B63342" w14:paraId="0B625DC7" w14:textId="77777777"/>
    <w:sectPr w:rsidR="00B633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25DC9" w14:textId="77777777" w:rsidR="00F558A7" w:rsidRDefault="00F558A7" w:rsidP="000C1CAD">
      <w:pPr>
        <w:spacing w:line="240" w:lineRule="auto"/>
      </w:pPr>
      <w:r>
        <w:separator/>
      </w:r>
    </w:p>
  </w:endnote>
  <w:endnote w:type="continuationSeparator" w:id="0">
    <w:p w14:paraId="0B625DCA" w14:textId="77777777" w:rsidR="00F558A7" w:rsidRDefault="00F558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5D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5DD0" w14:textId="5CD945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13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25DC7" w14:textId="77777777" w:rsidR="00F558A7" w:rsidRDefault="00F558A7" w:rsidP="000C1CAD">
      <w:pPr>
        <w:spacing w:line="240" w:lineRule="auto"/>
      </w:pPr>
      <w:r>
        <w:separator/>
      </w:r>
    </w:p>
  </w:footnote>
  <w:footnote w:type="continuationSeparator" w:id="0">
    <w:p w14:paraId="0B625DC8" w14:textId="77777777" w:rsidR="00F558A7" w:rsidRDefault="00F558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625D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625DDA" wp14:anchorId="0B625D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13B9" w14:paraId="0B625DDB" w14:textId="77777777">
                          <w:pPr>
                            <w:jc w:val="right"/>
                          </w:pPr>
                          <w:sdt>
                            <w:sdtPr>
                              <w:alias w:val="CC_Noformat_Partikod"/>
                              <w:tag w:val="CC_Noformat_Partikod"/>
                              <w:id w:val="-53464382"/>
                              <w:placeholder>
                                <w:docPart w:val="E8DCAA6E7EC849C397D5CBBC991EE677"/>
                              </w:placeholder>
                              <w:text/>
                            </w:sdtPr>
                            <w:sdtEndPr/>
                            <w:sdtContent>
                              <w:r w:rsidR="009F0A17">
                                <w:t>SD</w:t>
                              </w:r>
                            </w:sdtContent>
                          </w:sdt>
                          <w:sdt>
                            <w:sdtPr>
                              <w:alias w:val="CC_Noformat_Partinummer"/>
                              <w:tag w:val="CC_Noformat_Partinummer"/>
                              <w:id w:val="-1709555926"/>
                              <w:placeholder>
                                <w:docPart w:val="3E24D46FE15E4063B5908BC42F3C12B0"/>
                              </w:placeholder>
                              <w:text/>
                            </w:sdtPr>
                            <w:sdtEndPr/>
                            <w:sdtContent>
                              <w:r w:rsidR="009F0A17">
                                <w:t>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625D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13B9" w14:paraId="0B625DDB" w14:textId="77777777">
                    <w:pPr>
                      <w:jc w:val="right"/>
                    </w:pPr>
                    <w:sdt>
                      <w:sdtPr>
                        <w:alias w:val="CC_Noformat_Partikod"/>
                        <w:tag w:val="CC_Noformat_Partikod"/>
                        <w:id w:val="-53464382"/>
                        <w:placeholder>
                          <w:docPart w:val="E8DCAA6E7EC849C397D5CBBC991EE677"/>
                        </w:placeholder>
                        <w:text/>
                      </w:sdtPr>
                      <w:sdtEndPr/>
                      <w:sdtContent>
                        <w:r w:rsidR="009F0A17">
                          <w:t>SD</w:t>
                        </w:r>
                      </w:sdtContent>
                    </w:sdt>
                    <w:sdt>
                      <w:sdtPr>
                        <w:alias w:val="CC_Noformat_Partinummer"/>
                        <w:tag w:val="CC_Noformat_Partinummer"/>
                        <w:id w:val="-1709555926"/>
                        <w:placeholder>
                          <w:docPart w:val="3E24D46FE15E4063B5908BC42F3C12B0"/>
                        </w:placeholder>
                        <w:text/>
                      </w:sdtPr>
                      <w:sdtEndPr/>
                      <w:sdtContent>
                        <w:r w:rsidR="009F0A17">
                          <w:t>338</w:t>
                        </w:r>
                      </w:sdtContent>
                    </w:sdt>
                  </w:p>
                </w:txbxContent>
              </v:textbox>
              <w10:wrap anchorx="page"/>
            </v:shape>
          </w:pict>
        </mc:Fallback>
      </mc:AlternateContent>
    </w:r>
  </w:p>
  <w:p w:rsidRPr="00293C4F" w:rsidR="004F35FE" w:rsidP="00776B74" w:rsidRDefault="004F35FE" w14:paraId="0B625D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13B9" w14:paraId="0B625DCD" w14:textId="77777777">
    <w:pPr>
      <w:jc w:val="right"/>
    </w:pPr>
    <w:sdt>
      <w:sdtPr>
        <w:alias w:val="CC_Noformat_Partikod"/>
        <w:tag w:val="CC_Noformat_Partikod"/>
        <w:id w:val="559911109"/>
        <w:placeholder>
          <w:docPart w:val="3E24D46FE15E4063B5908BC42F3C12B0"/>
        </w:placeholder>
        <w:text/>
      </w:sdtPr>
      <w:sdtEndPr/>
      <w:sdtContent>
        <w:r w:rsidR="009F0A17">
          <w:t>SD</w:t>
        </w:r>
      </w:sdtContent>
    </w:sdt>
    <w:sdt>
      <w:sdtPr>
        <w:alias w:val="CC_Noformat_Partinummer"/>
        <w:tag w:val="CC_Noformat_Partinummer"/>
        <w:id w:val="1197820850"/>
        <w:text/>
      </w:sdtPr>
      <w:sdtEndPr/>
      <w:sdtContent>
        <w:r w:rsidR="009F0A17">
          <w:t>338</w:t>
        </w:r>
      </w:sdtContent>
    </w:sdt>
  </w:p>
  <w:p w:rsidR="004F35FE" w:rsidP="00776B74" w:rsidRDefault="004F35FE" w14:paraId="0B625D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13B9" w14:paraId="0B625DD1" w14:textId="77777777">
    <w:pPr>
      <w:jc w:val="right"/>
    </w:pPr>
    <w:sdt>
      <w:sdtPr>
        <w:alias w:val="CC_Noformat_Partikod"/>
        <w:tag w:val="CC_Noformat_Partikod"/>
        <w:id w:val="1471015553"/>
        <w:text/>
      </w:sdtPr>
      <w:sdtEndPr/>
      <w:sdtContent>
        <w:r w:rsidR="009F0A17">
          <w:t>SD</w:t>
        </w:r>
      </w:sdtContent>
    </w:sdt>
    <w:sdt>
      <w:sdtPr>
        <w:alias w:val="CC_Noformat_Partinummer"/>
        <w:tag w:val="CC_Noformat_Partinummer"/>
        <w:id w:val="-2014525982"/>
        <w:text/>
      </w:sdtPr>
      <w:sdtEndPr/>
      <w:sdtContent>
        <w:r w:rsidR="009F0A17">
          <w:t>338</w:t>
        </w:r>
      </w:sdtContent>
    </w:sdt>
  </w:p>
  <w:p w:rsidR="004F35FE" w:rsidP="00A314CF" w:rsidRDefault="00E713B9" w14:paraId="0B625D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713B9" w14:paraId="0B625D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13B9" w14:paraId="0B625D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:1600</w:t>
        </w:r>
      </w:sdtContent>
    </w:sdt>
  </w:p>
  <w:p w:rsidR="004F35FE" w:rsidP="00E03A3D" w:rsidRDefault="00E713B9" w14:paraId="0B625DD5"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F83E42" w14:paraId="0B625DD6" w14:textId="77777777">
        <w:pPr>
          <w:pStyle w:val="FSHRub2"/>
        </w:pPr>
        <w:r>
          <w:t>Vägtrafikskatt för tävlingsfordon</w:t>
        </w:r>
      </w:p>
    </w:sdtContent>
  </w:sdt>
  <w:sdt>
    <w:sdtPr>
      <w:alias w:val="CC_Boilerplate_3"/>
      <w:tag w:val="CC_Boilerplate_3"/>
      <w:id w:val="1606463544"/>
      <w:lock w:val="sdtContentLocked"/>
      <w15:appearance w15:val="hidden"/>
      <w:text w:multiLine="1"/>
    </w:sdtPr>
    <w:sdtEndPr/>
    <w:sdtContent>
      <w:p w:rsidR="004F35FE" w:rsidP="00283E0F" w:rsidRDefault="004F35FE" w14:paraId="0B625D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F83E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563"/>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E69"/>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194"/>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862"/>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AB5"/>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0C0"/>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CC0"/>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3E6"/>
    <w:rsid w:val="00894507"/>
    <w:rsid w:val="00896B22"/>
    <w:rsid w:val="0089777A"/>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AF6"/>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A17"/>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3420"/>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342"/>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B50"/>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3B9"/>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8A7"/>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3E42"/>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625DB4"/>
  <w15:chartTrackingRefBased/>
  <w15:docId w15:val="{166979D3-601C-40DD-BCAE-46116F3D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107C70E75545AABDED77EE8EA14F9A"/>
        <w:category>
          <w:name w:val="Allmänt"/>
          <w:gallery w:val="placeholder"/>
        </w:category>
        <w:types>
          <w:type w:val="bbPlcHdr"/>
        </w:types>
        <w:behaviors>
          <w:behavior w:val="content"/>
        </w:behaviors>
        <w:guid w:val="{A9062CE0-2CF3-4998-AA66-3BD0966EC2DD}"/>
      </w:docPartPr>
      <w:docPartBody>
        <w:p w:rsidR="00284ECC" w:rsidRDefault="00A43CA9">
          <w:pPr>
            <w:pStyle w:val="94107C70E75545AABDED77EE8EA14F9A"/>
          </w:pPr>
          <w:r w:rsidRPr="005A0A93">
            <w:rPr>
              <w:rStyle w:val="Platshllartext"/>
            </w:rPr>
            <w:t>Förslag till riksdagsbeslut</w:t>
          </w:r>
        </w:p>
      </w:docPartBody>
    </w:docPart>
    <w:docPart>
      <w:docPartPr>
        <w:name w:val="62CF1D30A20F45C4964DB3B2A819F333"/>
        <w:category>
          <w:name w:val="Allmänt"/>
          <w:gallery w:val="placeholder"/>
        </w:category>
        <w:types>
          <w:type w:val="bbPlcHdr"/>
        </w:types>
        <w:behaviors>
          <w:behavior w:val="content"/>
        </w:behaviors>
        <w:guid w:val="{E5C8AC6A-EAD4-4621-8823-276445DC133F}"/>
      </w:docPartPr>
      <w:docPartBody>
        <w:p w:rsidR="00284ECC" w:rsidRDefault="00A43CA9">
          <w:pPr>
            <w:pStyle w:val="62CF1D30A20F45C4964DB3B2A819F333"/>
          </w:pPr>
          <w:r w:rsidRPr="005A0A93">
            <w:rPr>
              <w:rStyle w:val="Platshllartext"/>
            </w:rPr>
            <w:t>Motivering</w:t>
          </w:r>
        </w:p>
      </w:docPartBody>
    </w:docPart>
    <w:docPart>
      <w:docPartPr>
        <w:name w:val="E8DCAA6E7EC849C397D5CBBC991EE677"/>
        <w:category>
          <w:name w:val="Allmänt"/>
          <w:gallery w:val="placeholder"/>
        </w:category>
        <w:types>
          <w:type w:val="bbPlcHdr"/>
        </w:types>
        <w:behaviors>
          <w:behavior w:val="content"/>
        </w:behaviors>
        <w:guid w:val="{C299E335-D072-4A44-94D8-FAC338630388}"/>
      </w:docPartPr>
      <w:docPartBody>
        <w:p w:rsidR="00284ECC" w:rsidRDefault="00A43CA9">
          <w:pPr>
            <w:pStyle w:val="E8DCAA6E7EC849C397D5CBBC991EE677"/>
          </w:pPr>
          <w:r>
            <w:rPr>
              <w:rStyle w:val="Platshllartext"/>
            </w:rPr>
            <w:t xml:space="preserve"> </w:t>
          </w:r>
        </w:p>
      </w:docPartBody>
    </w:docPart>
    <w:docPart>
      <w:docPartPr>
        <w:name w:val="3E24D46FE15E4063B5908BC42F3C12B0"/>
        <w:category>
          <w:name w:val="Allmänt"/>
          <w:gallery w:val="placeholder"/>
        </w:category>
        <w:types>
          <w:type w:val="bbPlcHdr"/>
        </w:types>
        <w:behaviors>
          <w:behavior w:val="content"/>
        </w:behaviors>
        <w:guid w:val="{BD57CCA7-6AC8-4638-80CF-6D3400556B93}"/>
      </w:docPartPr>
      <w:docPartBody>
        <w:p w:rsidR="00284ECC" w:rsidRDefault="00A43CA9">
          <w:pPr>
            <w:pStyle w:val="3E24D46FE15E4063B5908BC42F3C12B0"/>
          </w:pPr>
          <w:r>
            <w:t xml:space="preserve"> </w:t>
          </w:r>
        </w:p>
      </w:docPartBody>
    </w:docPart>
    <w:docPart>
      <w:docPartPr>
        <w:name w:val="2EE8C1B9CE994CF8A82CA71804BE73CF"/>
        <w:category>
          <w:name w:val="Allmänt"/>
          <w:gallery w:val="placeholder"/>
        </w:category>
        <w:types>
          <w:type w:val="bbPlcHdr"/>
        </w:types>
        <w:behaviors>
          <w:behavior w:val="content"/>
        </w:behaviors>
        <w:guid w:val="{D0B8E859-7A73-4E14-8EEF-55424B995A10}"/>
      </w:docPartPr>
      <w:docPartBody>
        <w:p w:rsidR="00827D44" w:rsidRDefault="00827D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A9"/>
    <w:rsid w:val="00284ECC"/>
    <w:rsid w:val="00827D44"/>
    <w:rsid w:val="00852045"/>
    <w:rsid w:val="008D2C8C"/>
    <w:rsid w:val="00A43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107C70E75545AABDED77EE8EA14F9A">
    <w:name w:val="94107C70E75545AABDED77EE8EA14F9A"/>
  </w:style>
  <w:style w:type="paragraph" w:customStyle="1" w:styleId="4A8E05D0D5814EE3A5093C8E132F80BC">
    <w:name w:val="4A8E05D0D5814EE3A5093C8E132F80BC"/>
  </w:style>
  <w:style w:type="paragraph" w:customStyle="1" w:styleId="F21FBF31BE894D18847CAB37D3C39B10">
    <w:name w:val="F21FBF31BE894D18847CAB37D3C39B10"/>
  </w:style>
  <w:style w:type="paragraph" w:customStyle="1" w:styleId="62CF1D30A20F45C4964DB3B2A819F333">
    <w:name w:val="62CF1D30A20F45C4964DB3B2A819F333"/>
  </w:style>
  <w:style w:type="paragraph" w:customStyle="1" w:styleId="3FFDCF020E2D4FC6B9228008E325230B">
    <w:name w:val="3FFDCF020E2D4FC6B9228008E325230B"/>
  </w:style>
  <w:style w:type="paragraph" w:customStyle="1" w:styleId="E8DCAA6E7EC849C397D5CBBC991EE677">
    <w:name w:val="E8DCAA6E7EC849C397D5CBBC991EE677"/>
  </w:style>
  <w:style w:type="paragraph" w:customStyle="1" w:styleId="3E24D46FE15E4063B5908BC42F3C12B0">
    <w:name w:val="3E24D46FE15E4063B5908BC42F3C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B0F39-8690-49FE-963E-567B75B434B8}"/>
</file>

<file path=customXml/itemProps2.xml><?xml version="1.0" encoding="utf-8"?>
<ds:datastoreItem xmlns:ds="http://schemas.openxmlformats.org/officeDocument/2006/customXml" ds:itemID="{864E5665-9DED-48DA-B1AA-0A2738E5AA8E}"/>
</file>

<file path=customXml/itemProps3.xml><?xml version="1.0" encoding="utf-8"?>
<ds:datastoreItem xmlns:ds="http://schemas.openxmlformats.org/officeDocument/2006/customXml" ds:itemID="{DDD5991D-050A-4D5E-8BE5-B5C91661200C}"/>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1352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SD338 Vägtrafikskatt för tävlingsfordon</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