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54F658A93A45B1AE0533F6C3C1F037"/>
        </w:placeholder>
        <w15:appearance w15:val="hidden"/>
        <w:text/>
      </w:sdtPr>
      <w:sdtEndPr/>
      <w:sdtContent>
        <w:p w:rsidRPr="009B062B" w:rsidR="00AF30DD" w:rsidP="009B062B" w:rsidRDefault="00AF30DD" w14:paraId="7F1E4BF7" w14:textId="77777777">
          <w:pPr>
            <w:pStyle w:val="RubrikFrslagTIllRiksdagsbeslut"/>
          </w:pPr>
          <w:r w:rsidRPr="009B062B">
            <w:t>Förslag till riksdagsbeslut</w:t>
          </w:r>
        </w:p>
      </w:sdtContent>
    </w:sdt>
    <w:sdt>
      <w:sdtPr>
        <w:alias w:val="Yrkande 1"/>
        <w:tag w:val="4b1a4669-d6e7-41d9-af3b-b1ea769763cd"/>
        <w:id w:val="-1497103936"/>
        <w:lock w:val="sdtLocked"/>
      </w:sdtPr>
      <w:sdtEndPr/>
      <w:sdtContent>
        <w:p w:rsidR="008E51E7" w:rsidRDefault="00520805" w14:paraId="5984B6B7" w14:textId="1742DA93">
          <w:pPr>
            <w:pStyle w:val="Frslagstext"/>
            <w:numPr>
              <w:ilvl w:val="0"/>
              <w:numId w:val="0"/>
            </w:numPr>
          </w:pPr>
          <w:r>
            <w:t>Riksdagen ställer sig bakom det som anförs i motionen om ett center för marinarkeologi vid Linnéuniversitetet i Kalmar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49B5E6B52F402D925582B92325331C"/>
        </w:placeholder>
        <w15:appearance w15:val="hidden"/>
        <w:text/>
      </w:sdtPr>
      <w:sdtEndPr/>
      <w:sdtContent>
        <w:p w:rsidRPr="009B062B" w:rsidR="006D79C9" w:rsidP="00333E95" w:rsidRDefault="006D79C9" w14:paraId="0A997521" w14:textId="77777777">
          <w:pPr>
            <w:pStyle w:val="Rubrik1"/>
          </w:pPr>
          <w:r>
            <w:t>Motivering</w:t>
          </w:r>
        </w:p>
      </w:sdtContent>
    </w:sdt>
    <w:p w:rsidRPr="00BC307D" w:rsidR="006A36AE" w:rsidP="00BC307D" w:rsidRDefault="006A36AE" w14:paraId="3C2F214B" w14:textId="466734AE">
      <w:pPr>
        <w:pStyle w:val="Normalutanindragellerluft"/>
      </w:pPr>
      <w:r w:rsidRPr="00BC307D">
        <w:t xml:space="preserve">Sverige och övriga länder runt Östersjön har ett unikt kulturarv. På grund av Östersjöns låga salt- och syrehalt bevaras lämningar under vatten många gånger </w:t>
      </w:r>
      <w:r w:rsidR="00BC307D">
        <w:t>flera hundra år. Samtidigt som Östersjön är en</w:t>
      </w:r>
      <w:r w:rsidRPr="00BC307D">
        <w:t xml:space="preserve"> av de både i nutid och historiskt mest trafikerade sjövägarna finns det på våra bottnar många föremål med stort historiskt värde. </w:t>
      </w:r>
    </w:p>
    <w:p w:rsidRPr="006A36AE" w:rsidR="006A36AE" w:rsidP="006A36AE" w:rsidRDefault="006A36AE" w14:paraId="771D1DD3" w14:textId="733B0531">
      <w:pPr>
        <w:rPr>
          <w:szCs w:val="28"/>
        </w:rPr>
      </w:pPr>
      <w:r w:rsidRPr="006A36AE">
        <w:rPr>
          <w:szCs w:val="28"/>
        </w:rPr>
        <w:t>Utmed Smålandskusten</w:t>
      </w:r>
      <w:r w:rsidR="00BC307D">
        <w:rPr>
          <w:szCs w:val="28"/>
        </w:rPr>
        <w:t xml:space="preserve"> och runt Öland finns några av Ö</w:t>
      </w:r>
      <w:r w:rsidRPr="006A36AE">
        <w:rPr>
          <w:szCs w:val="28"/>
        </w:rPr>
        <w:t xml:space="preserve">stersjöns mest vrakrika vatten. Idag med enklare teknik för dykning och mer tillgänglig information upptäcker allt fler det omfattande fornarvet under vattnet vilket också ställer nya krav på kunskaper, skydd och forskning inom det </w:t>
      </w:r>
      <w:r w:rsidRPr="006A36AE">
        <w:rPr>
          <w:szCs w:val="28"/>
        </w:rPr>
        <w:lastRenderedPageBreak/>
        <w:t xml:space="preserve">marinarkeologiska området. För att både kunna skydda och tillgängliggöra maritima kulturarv behöver fler objekt identifieras och lagskyddas. </w:t>
      </w:r>
    </w:p>
    <w:p w:rsidRPr="006A36AE" w:rsidR="006A36AE" w:rsidP="006A36AE" w:rsidRDefault="006A36AE" w14:paraId="330E10DA" w14:textId="77777777">
      <w:pPr>
        <w:rPr>
          <w:szCs w:val="28"/>
        </w:rPr>
      </w:pPr>
      <w:r w:rsidRPr="006A36AE">
        <w:rPr>
          <w:szCs w:val="28"/>
        </w:rPr>
        <w:t xml:space="preserve">I och med att dykturismen ökar behövs bättre kunskaper kring vårt maritima kulturarv och riskerna med en ökad exponering av dessa föremål. Vid Linnéuniversitetet i Kalmar finns redan idag utbildning och forskning inom angränsande marina vetenskapsområden. På Kalmar Länsmuseum finns en mångårig forskningsverksamhet främst kring Kronanprojektet. Utanför Bödabukten på norra Öland pågår sedan en tid dykningar vid vraket efter fartyget Mars. </w:t>
      </w:r>
    </w:p>
    <w:p w:rsidR="006A36AE" w:rsidP="006A36AE" w:rsidRDefault="006A36AE" w14:paraId="3DA955EF" w14:textId="63C06386">
      <w:pPr>
        <w:rPr>
          <w:szCs w:val="28"/>
        </w:rPr>
      </w:pPr>
      <w:r w:rsidRPr="006A36AE">
        <w:rPr>
          <w:szCs w:val="28"/>
        </w:rPr>
        <w:t>Lä</w:t>
      </w:r>
      <w:r w:rsidR="00BC307D">
        <w:rPr>
          <w:szCs w:val="28"/>
        </w:rPr>
        <w:t>nsstyrelsen i Kalmar län har</w:t>
      </w:r>
      <w:r w:rsidRPr="006A36AE">
        <w:rPr>
          <w:szCs w:val="28"/>
        </w:rPr>
        <w:t xml:space="preserve"> tidigare undersökt möjligheter att utveckla vad man där valt att kalla vrakturism. Där konstateras att genom samordning av akademisk kunskap, lokala entreprenörer och offentliga aktörers samordning kan maritima fornminnen tillgängliggöras och därmed aktivt bidra till att bredda kunskaperna och bevara våra maritima fornminnen. </w:t>
      </w:r>
      <w:r w:rsidR="00C913F5">
        <w:rPr>
          <w:szCs w:val="28"/>
        </w:rPr>
        <w:t xml:space="preserve">Regeringen bör därför undersöka möjligheterna att inrätta ett Center för marinarkeologi vid Linnéuniversitetet i Kalmar. </w:t>
      </w:r>
    </w:p>
    <w:bookmarkStart w:name="_GoBack" w:id="1"/>
    <w:bookmarkEnd w:id="1"/>
    <w:p w:rsidRPr="006A36AE" w:rsidR="00BC307D" w:rsidP="006A36AE" w:rsidRDefault="00BC307D" w14:paraId="66B6E4EB" w14:textId="77777777">
      <w:pPr>
        <w:rPr>
          <w:szCs w:val="28"/>
        </w:rPr>
      </w:pPr>
    </w:p>
    <w:sdt>
      <w:sdtPr>
        <w:rPr>
          <w:i/>
          <w:noProof/>
        </w:rPr>
        <w:alias w:val="CC_Underskrifter"/>
        <w:tag w:val="CC_Underskrifter"/>
        <w:id w:val="583496634"/>
        <w:lock w:val="sdtContentLocked"/>
        <w:placeholder>
          <w:docPart w:val="521AD45133AB4E5DB145C32BA8DFB73F"/>
        </w:placeholder>
        <w15:appearance w15:val="hidden"/>
      </w:sdtPr>
      <w:sdtEndPr>
        <w:rPr>
          <w:i w:val="0"/>
          <w:noProof w:val="0"/>
        </w:rPr>
      </w:sdtEndPr>
      <w:sdtContent>
        <w:p w:rsidR="004801AC" w:rsidP="00DC7137" w:rsidRDefault="00BC307D" w14:paraId="65F37279" w14:textId="15F8D3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072C9" w:rsidRDefault="003072C9" w14:paraId="37E6DE24" w14:textId="77777777"/>
    <w:sectPr w:rsidR="003072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C4A0C" w14:textId="77777777" w:rsidR="00EA5703" w:rsidRDefault="00EA5703" w:rsidP="000C1CAD">
      <w:pPr>
        <w:spacing w:line="240" w:lineRule="auto"/>
      </w:pPr>
      <w:r>
        <w:separator/>
      </w:r>
    </w:p>
  </w:endnote>
  <w:endnote w:type="continuationSeparator" w:id="0">
    <w:p w14:paraId="186EB4B4" w14:textId="77777777" w:rsidR="00EA5703" w:rsidRDefault="00EA57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D3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4E1D" w14:textId="381545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30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E559E" w14:textId="77777777" w:rsidR="00EA5703" w:rsidRDefault="00EA5703" w:rsidP="000C1CAD">
      <w:pPr>
        <w:spacing w:line="240" w:lineRule="auto"/>
      </w:pPr>
      <w:r>
        <w:separator/>
      </w:r>
    </w:p>
  </w:footnote>
  <w:footnote w:type="continuationSeparator" w:id="0">
    <w:p w14:paraId="587DEC8F" w14:textId="77777777" w:rsidR="00EA5703" w:rsidRDefault="00EA57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AE28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61947E" wp14:anchorId="3D0351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307D" w14:paraId="118A9186" w14:textId="77777777">
                          <w:pPr>
                            <w:jc w:val="right"/>
                          </w:pPr>
                          <w:sdt>
                            <w:sdtPr>
                              <w:alias w:val="CC_Noformat_Partikod"/>
                              <w:tag w:val="CC_Noformat_Partikod"/>
                              <w:id w:val="-53464382"/>
                              <w:placeholder>
                                <w:docPart w:val="59082A46AD754DD2BA8639390722EF66"/>
                              </w:placeholder>
                              <w:text/>
                            </w:sdtPr>
                            <w:sdtEndPr/>
                            <w:sdtContent>
                              <w:r w:rsidR="006A36AE">
                                <w:t>M</w:t>
                              </w:r>
                            </w:sdtContent>
                          </w:sdt>
                          <w:sdt>
                            <w:sdtPr>
                              <w:alias w:val="CC_Noformat_Partinummer"/>
                              <w:tag w:val="CC_Noformat_Partinummer"/>
                              <w:id w:val="-1709555926"/>
                              <w:placeholder>
                                <w:docPart w:val="C36624EEAB6C4DCC96FE34B67E28C4D9"/>
                              </w:placeholder>
                              <w:text/>
                            </w:sdtPr>
                            <w:sdtEndPr/>
                            <w:sdtContent>
                              <w:r w:rsidR="006A36AE">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0351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C307D" w14:paraId="118A9186" w14:textId="77777777">
                    <w:pPr>
                      <w:jc w:val="right"/>
                    </w:pPr>
                    <w:sdt>
                      <w:sdtPr>
                        <w:alias w:val="CC_Noformat_Partikod"/>
                        <w:tag w:val="CC_Noformat_Partikod"/>
                        <w:id w:val="-53464382"/>
                        <w:placeholder>
                          <w:docPart w:val="59082A46AD754DD2BA8639390722EF66"/>
                        </w:placeholder>
                        <w:text/>
                      </w:sdtPr>
                      <w:sdtEndPr/>
                      <w:sdtContent>
                        <w:r w:rsidR="006A36AE">
                          <w:t>M</w:t>
                        </w:r>
                      </w:sdtContent>
                    </w:sdt>
                    <w:sdt>
                      <w:sdtPr>
                        <w:alias w:val="CC_Noformat_Partinummer"/>
                        <w:tag w:val="CC_Noformat_Partinummer"/>
                        <w:id w:val="-1709555926"/>
                        <w:placeholder>
                          <w:docPart w:val="C36624EEAB6C4DCC96FE34B67E28C4D9"/>
                        </w:placeholder>
                        <w:text/>
                      </w:sdtPr>
                      <w:sdtEndPr/>
                      <w:sdtContent>
                        <w:r w:rsidR="006A36AE">
                          <w:t>2403</w:t>
                        </w:r>
                      </w:sdtContent>
                    </w:sdt>
                  </w:p>
                </w:txbxContent>
              </v:textbox>
              <w10:wrap anchorx="page"/>
            </v:shape>
          </w:pict>
        </mc:Fallback>
      </mc:AlternateContent>
    </w:r>
  </w:p>
  <w:p w:rsidRPr="00293C4F" w:rsidR="004F35FE" w:rsidP="00776B74" w:rsidRDefault="004F35FE" w14:paraId="065BFD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307D" w14:paraId="7D1933EF" w14:textId="77777777">
    <w:pPr>
      <w:jc w:val="right"/>
    </w:pPr>
    <w:sdt>
      <w:sdtPr>
        <w:alias w:val="CC_Noformat_Partikod"/>
        <w:tag w:val="CC_Noformat_Partikod"/>
        <w:id w:val="559911109"/>
        <w:placeholder>
          <w:docPart w:val="C36624EEAB6C4DCC96FE34B67E28C4D9"/>
        </w:placeholder>
        <w:text/>
      </w:sdtPr>
      <w:sdtEndPr/>
      <w:sdtContent>
        <w:r w:rsidR="006A36AE">
          <w:t>M</w:t>
        </w:r>
      </w:sdtContent>
    </w:sdt>
    <w:sdt>
      <w:sdtPr>
        <w:alias w:val="CC_Noformat_Partinummer"/>
        <w:tag w:val="CC_Noformat_Partinummer"/>
        <w:id w:val="1197820850"/>
        <w:text/>
      </w:sdtPr>
      <w:sdtEndPr/>
      <w:sdtContent>
        <w:r w:rsidR="006A36AE">
          <w:t>2403</w:t>
        </w:r>
      </w:sdtContent>
    </w:sdt>
  </w:p>
  <w:p w:rsidR="004F35FE" w:rsidP="00776B74" w:rsidRDefault="004F35FE" w14:paraId="4AEA61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307D" w14:paraId="107B274D" w14:textId="77777777">
    <w:pPr>
      <w:jc w:val="right"/>
    </w:pPr>
    <w:sdt>
      <w:sdtPr>
        <w:alias w:val="CC_Noformat_Partikod"/>
        <w:tag w:val="CC_Noformat_Partikod"/>
        <w:id w:val="1471015553"/>
        <w:lock w:val="contentLocked"/>
        <w:text/>
      </w:sdtPr>
      <w:sdtEndPr/>
      <w:sdtContent>
        <w:r w:rsidR="006A36AE">
          <w:t>M</w:t>
        </w:r>
      </w:sdtContent>
    </w:sdt>
    <w:sdt>
      <w:sdtPr>
        <w:alias w:val="CC_Noformat_Partinummer"/>
        <w:tag w:val="CC_Noformat_Partinummer"/>
        <w:id w:val="-2014525982"/>
        <w:lock w:val="contentLocked"/>
        <w:text/>
      </w:sdtPr>
      <w:sdtEndPr/>
      <w:sdtContent>
        <w:r w:rsidR="006A36AE">
          <w:t>2403</w:t>
        </w:r>
      </w:sdtContent>
    </w:sdt>
  </w:p>
  <w:p w:rsidR="004F35FE" w:rsidP="00A314CF" w:rsidRDefault="00BC307D" w14:paraId="5F9F6B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C307D" w14:paraId="01E9D0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307D" w14:paraId="01E801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:2464</w:t>
        </w:r>
      </w:sdtContent>
    </w:sdt>
  </w:p>
  <w:p w:rsidR="004F35FE" w:rsidP="00E03A3D" w:rsidRDefault="00BC307D" w14:paraId="3C99A5F6"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6A36AE" w14:paraId="6D809757" w14:textId="0DC79EE6">
        <w:pPr>
          <w:pStyle w:val="FSHRub2"/>
        </w:pPr>
        <w:r>
          <w:t>Center för marinarkeologi vid Linnéuniversitetet i Kalmar</w:t>
        </w:r>
      </w:p>
    </w:sdtContent>
  </w:sdt>
  <w:sdt>
    <w:sdtPr>
      <w:alias w:val="CC_Boilerplate_3"/>
      <w:tag w:val="CC_Boilerplate_3"/>
      <w:id w:val="1606463544"/>
      <w:lock w:val="sdtContentLocked"/>
      <w15:appearance w15:val="hidden"/>
      <w:text w:multiLine="1"/>
    </w:sdtPr>
    <w:sdtEndPr/>
    <w:sdtContent>
      <w:p w:rsidR="004F35FE" w:rsidP="00283E0F" w:rsidRDefault="004F35FE" w14:paraId="793ADA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E"/>
    <w:rsid w:val="000000E0"/>
    <w:rsid w:val="00000761"/>
    <w:rsid w:val="000014AF"/>
    <w:rsid w:val="00001FAA"/>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4A0"/>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8A8"/>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24A"/>
    <w:rsid w:val="00303C09"/>
    <w:rsid w:val="0030446D"/>
    <w:rsid w:val="003053E0"/>
    <w:rsid w:val="0030562F"/>
    <w:rsid w:val="00307246"/>
    <w:rsid w:val="003072C9"/>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3D5"/>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05"/>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6AE"/>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C6D"/>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33"/>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1E7"/>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07D"/>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3F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6C6"/>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137"/>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703"/>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07BA10"/>
  <w15:chartTrackingRefBased/>
  <w15:docId w15:val="{7DC99209-7296-4D0A-B86C-F4843726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4598">
      <w:bodyDiv w:val="1"/>
      <w:marLeft w:val="0"/>
      <w:marRight w:val="0"/>
      <w:marTop w:val="0"/>
      <w:marBottom w:val="0"/>
      <w:divBdr>
        <w:top w:val="none" w:sz="0" w:space="0" w:color="auto"/>
        <w:left w:val="none" w:sz="0" w:space="0" w:color="auto"/>
        <w:bottom w:val="none" w:sz="0" w:space="0" w:color="auto"/>
        <w:right w:val="none" w:sz="0" w:space="0" w:color="auto"/>
      </w:divBdr>
    </w:div>
    <w:div w:id="18829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4F658A93A45B1AE0533F6C3C1F037"/>
        <w:category>
          <w:name w:val="Allmänt"/>
          <w:gallery w:val="placeholder"/>
        </w:category>
        <w:types>
          <w:type w:val="bbPlcHdr"/>
        </w:types>
        <w:behaviors>
          <w:behavior w:val="content"/>
        </w:behaviors>
        <w:guid w:val="{CB72A2BE-2CAF-4C90-B567-C8A95353549D}"/>
      </w:docPartPr>
      <w:docPartBody>
        <w:p w:rsidR="00A3771B" w:rsidRDefault="00A32D53">
          <w:pPr>
            <w:pStyle w:val="9D54F658A93A45B1AE0533F6C3C1F037"/>
          </w:pPr>
          <w:r w:rsidRPr="005A0A93">
            <w:rPr>
              <w:rStyle w:val="Platshllartext"/>
            </w:rPr>
            <w:t>Förslag till riksdagsbeslut</w:t>
          </w:r>
        </w:p>
      </w:docPartBody>
    </w:docPart>
    <w:docPart>
      <w:docPartPr>
        <w:name w:val="DD49B5E6B52F402D925582B92325331C"/>
        <w:category>
          <w:name w:val="Allmänt"/>
          <w:gallery w:val="placeholder"/>
        </w:category>
        <w:types>
          <w:type w:val="bbPlcHdr"/>
        </w:types>
        <w:behaviors>
          <w:behavior w:val="content"/>
        </w:behaviors>
        <w:guid w:val="{B89E27F3-D80A-4EE6-9DC3-D6163822B4F4}"/>
      </w:docPartPr>
      <w:docPartBody>
        <w:p w:rsidR="00A3771B" w:rsidRDefault="00A32D53">
          <w:pPr>
            <w:pStyle w:val="DD49B5E6B52F402D925582B92325331C"/>
          </w:pPr>
          <w:r w:rsidRPr="005A0A93">
            <w:rPr>
              <w:rStyle w:val="Platshllartext"/>
            </w:rPr>
            <w:t>Motivering</w:t>
          </w:r>
        </w:p>
      </w:docPartBody>
    </w:docPart>
    <w:docPart>
      <w:docPartPr>
        <w:name w:val="59082A46AD754DD2BA8639390722EF66"/>
        <w:category>
          <w:name w:val="Allmänt"/>
          <w:gallery w:val="placeholder"/>
        </w:category>
        <w:types>
          <w:type w:val="bbPlcHdr"/>
        </w:types>
        <w:behaviors>
          <w:behavior w:val="content"/>
        </w:behaviors>
        <w:guid w:val="{5A5E91D2-639C-4303-AA5D-FE8542A06F4E}"/>
      </w:docPartPr>
      <w:docPartBody>
        <w:p w:rsidR="00A3771B" w:rsidRDefault="00A32D53">
          <w:pPr>
            <w:pStyle w:val="59082A46AD754DD2BA8639390722EF66"/>
          </w:pPr>
          <w:r>
            <w:rPr>
              <w:rStyle w:val="Platshllartext"/>
            </w:rPr>
            <w:t xml:space="preserve"> </w:t>
          </w:r>
        </w:p>
      </w:docPartBody>
    </w:docPart>
    <w:docPart>
      <w:docPartPr>
        <w:name w:val="C36624EEAB6C4DCC96FE34B67E28C4D9"/>
        <w:category>
          <w:name w:val="Allmänt"/>
          <w:gallery w:val="placeholder"/>
        </w:category>
        <w:types>
          <w:type w:val="bbPlcHdr"/>
        </w:types>
        <w:behaviors>
          <w:behavior w:val="content"/>
        </w:behaviors>
        <w:guid w:val="{E924A799-52FF-443D-AF01-7E00CE3E574A}"/>
      </w:docPartPr>
      <w:docPartBody>
        <w:p w:rsidR="00A3771B" w:rsidRDefault="00A32D53">
          <w:pPr>
            <w:pStyle w:val="C36624EEAB6C4DCC96FE34B67E28C4D9"/>
          </w:pPr>
          <w:r>
            <w:t xml:space="preserve"> </w:t>
          </w:r>
        </w:p>
      </w:docPartBody>
    </w:docPart>
    <w:docPart>
      <w:docPartPr>
        <w:name w:val="521AD45133AB4E5DB145C32BA8DFB73F"/>
        <w:category>
          <w:name w:val="Allmänt"/>
          <w:gallery w:val="placeholder"/>
        </w:category>
        <w:types>
          <w:type w:val="bbPlcHdr"/>
        </w:types>
        <w:behaviors>
          <w:behavior w:val="content"/>
        </w:behaviors>
        <w:guid w:val="{E796C38B-F1A8-4FB7-9ABF-CC9783039E91}"/>
      </w:docPartPr>
      <w:docPartBody>
        <w:p w:rsidR="00000000" w:rsidRDefault="000C4F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3"/>
    <w:rsid w:val="00A32D53"/>
    <w:rsid w:val="00A3771B"/>
    <w:rsid w:val="00BD3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54F658A93A45B1AE0533F6C3C1F037">
    <w:name w:val="9D54F658A93A45B1AE0533F6C3C1F037"/>
  </w:style>
  <w:style w:type="paragraph" w:customStyle="1" w:styleId="B421AAA049194A51A7AF4A6F65A648FF">
    <w:name w:val="B421AAA049194A51A7AF4A6F65A648FF"/>
  </w:style>
  <w:style w:type="paragraph" w:customStyle="1" w:styleId="322571A4DF6A42B68621C005E1A32BAC">
    <w:name w:val="322571A4DF6A42B68621C005E1A32BAC"/>
  </w:style>
  <w:style w:type="paragraph" w:customStyle="1" w:styleId="DD49B5E6B52F402D925582B92325331C">
    <w:name w:val="DD49B5E6B52F402D925582B92325331C"/>
  </w:style>
  <w:style w:type="paragraph" w:customStyle="1" w:styleId="01444C03B7FA48E0927039F136CB3F53">
    <w:name w:val="01444C03B7FA48E0927039F136CB3F53"/>
  </w:style>
  <w:style w:type="paragraph" w:customStyle="1" w:styleId="59082A46AD754DD2BA8639390722EF66">
    <w:name w:val="59082A46AD754DD2BA8639390722EF66"/>
  </w:style>
  <w:style w:type="paragraph" w:customStyle="1" w:styleId="C36624EEAB6C4DCC96FE34B67E28C4D9">
    <w:name w:val="C36624EEAB6C4DCC96FE34B67E28C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A8274-314E-4FBA-A39A-7A75D86162E3}"/>
</file>

<file path=customXml/itemProps2.xml><?xml version="1.0" encoding="utf-8"?>
<ds:datastoreItem xmlns:ds="http://schemas.openxmlformats.org/officeDocument/2006/customXml" ds:itemID="{058062D5-A7A8-4B60-9BC4-0E70A2246D71}"/>
</file>

<file path=customXml/itemProps3.xml><?xml version="1.0" encoding="utf-8"?>
<ds:datastoreItem xmlns:ds="http://schemas.openxmlformats.org/officeDocument/2006/customXml" ds:itemID="{4962803A-AEBD-4321-A35D-FFE975C203F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1650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M2403 Center för marinarkeologi vid Linn universitetet i Kalmar</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