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BA18F3B01A44C1B9CB22AE07EC17017"/>
        </w:placeholder>
        <w:text/>
      </w:sdtPr>
      <w:sdtEndPr/>
      <w:sdtContent>
        <w:p w:rsidRPr="009B062B" w:rsidR="00AF30DD" w:rsidP="00DA28CE" w:rsidRDefault="00AF30DD" w14:paraId="3BFF70BB" w14:textId="77777777">
          <w:pPr>
            <w:pStyle w:val="Rubrik1"/>
            <w:spacing w:after="300"/>
          </w:pPr>
          <w:r w:rsidRPr="009B062B">
            <w:t>Förslag till riksdagsbeslut</w:t>
          </w:r>
        </w:p>
      </w:sdtContent>
    </w:sdt>
    <w:sdt>
      <w:sdtPr>
        <w:alias w:val="Yrkande 1"/>
        <w:tag w:val="1faf3b20-794c-48c2-a4fa-0a3978d1da29"/>
        <w:id w:val="-1845782496"/>
        <w:lock w:val="sdtLocked"/>
      </w:sdtPr>
      <w:sdtEndPr/>
      <w:sdtContent>
        <w:p w:rsidR="0044310F" w:rsidRDefault="00076245" w14:paraId="401FAA4B" w14:textId="77777777">
          <w:pPr>
            <w:pStyle w:val="Frslagstext"/>
          </w:pPr>
          <w:r>
            <w:t>Riksdagen ställer sig bakom det som anförs i motionen om problematiken kring icke anmälda brott och att stoppa ungas kriminalitet och tillkännager detta för regeringen.</w:t>
          </w:r>
        </w:p>
      </w:sdtContent>
    </w:sdt>
    <w:sdt>
      <w:sdtPr>
        <w:alias w:val="Yrkande 2"/>
        <w:tag w:val="62c52889-259b-4b38-974c-dafc7778ff71"/>
        <w:id w:val="280314134"/>
        <w:lock w:val="sdtLocked"/>
      </w:sdtPr>
      <w:sdtEndPr/>
      <w:sdtContent>
        <w:p w:rsidR="0044310F" w:rsidRDefault="00076245" w14:paraId="33D8344A" w14:textId="77777777">
          <w:pPr>
            <w:pStyle w:val="Frslagstext"/>
          </w:pPr>
          <w:r>
            <w:t>Riksdagen ställer sig bakom det som anförs i motionen om polisarbete för att stoppa gängkriminalitet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CF394684E849F08FEC1A1F972CB03D"/>
        </w:placeholder>
        <w:text/>
      </w:sdtPr>
      <w:sdtEndPr/>
      <w:sdtContent>
        <w:p w:rsidRPr="009B062B" w:rsidR="006D79C9" w:rsidP="00333E95" w:rsidRDefault="006D79C9" w14:paraId="06D589E2" w14:textId="77777777">
          <w:pPr>
            <w:pStyle w:val="Rubrik1"/>
          </w:pPr>
          <w:r>
            <w:t>Motivering</w:t>
          </w:r>
        </w:p>
      </w:sdtContent>
    </w:sdt>
    <w:p w:rsidR="00483FD4" w:rsidP="00483FD4" w:rsidRDefault="00483FD4" w14:paraId="491764BD" w14:textId="77777777">
      <w:pPr>
        <w:pStyle w:val="Normalutanindragellerluft"/>
      </w:pPr>
      <w:r>
        <w:t xml:space="preserve">Brottsförebyggande rådet skriver att det är relativt vanligt att ungdomar både blir utsatta för brott och vid något enstaka tillfälle begår brott. Det är dock ett fåtal unga som står för det mesta av brottsligheten bland ungdomar. </w:t>
      </w:r>
    </w:p>
    <w:p w:rsidRPr="00483FD4" w:rsidR="00483FD4" w:rsidP="00483FD4" w:rsidRDefault="00483FD4" w14:paraId="218084FF" w14:textId="77777777">
      <w:r w:rsidRPr="00483FD4">
        <w:t>Enligt statistisk från Brå</w:t>
      </w:r>
      <w:r>
        <w:t xml:space="preserve"> är unga människor överrepresen</w:t>
      </w:r>
      <w:r w:rsidRPr="00483FD4">
        <w:t>terade i statistiken över såväl misstänkta som antalet lagförda. Att begå brott i unga år är med andra ord vanligare.</w:t>
      </w:r>
    </w:p>
    <w:p w:rsidRPr="00483FD4" w:rsidR="00483FD4" w:rsidP="00483FD4" w:rsidRDefault="00483FD4" w14:paraId="5A7AF869" w14:textId="70B0CFE9">
      <w:r w:rsidRPr="00483FD4">
        <w:t xml:space="preserve">Sedan 2009 har det dock skett en minskning av andelen unga (15–20 år) som begår brott i unga år. Mörkertalen ser dock fortsatt ut att vara stora. Det förekommer att äldre personer använder sig av de yngre för kriminella handlingar. Fältassistenter har begränsade möjligheter att klara sitt uppdrag då ungdomarna kan strunta i dem. Brott som begås riskerar att aldrig komma med i statistiken då brottsoffer och vittnen antingen inte vill eller </w:t>
      </w:r>
      <w:r w:rsidR="00C43133">
        <w:t xml:space="preserve">inte </w:t>
      </w:r>
      <w:r w:rsidRPr="00483FD4">
        <w:t>vågar anmäla. Det förekommer till och med fall där de betalas för att vara tysta. Polisen gör ett bra arbete men samhället har förändrats. Det är bekymmersamt. Polisen måste bedriva det arbete som behövs för att få stopp på att unga människor utför kriminella handlingar. Det går inte att samhället tvingas se på när fler och fler dras in i kriminalitet och droger som minderåriga och gäng utför grova brott och skjutningar på öppen gata. Denna utveckling behöver få ett stopp här och nu.</w:t>
      </w:r>
    </w:p>
    <w:p w:rsidR="00483FD4" w:rsidP="00483FD4" w:rsidRDefault="00483FD4" w14:paraId="3A98C2D0" w14:textId="367EDC48">
      <w:r w:rsidRPr="00483FD4">
        <w:t>Därför krävs också tidiga förebyggande insatser för att unga från utsatta för</w:t>
      </w:r>
      <w:r w:rsidR="00786C8D">
        <w:softHyphen/>
      </w:r>
      <w:bookmarkStart w:name="_GoBack" w:id="1"/>
      <w:bookmarkEnd w:id="1"/>
      <w:r w:rsidRPr="00483FD4">
        <w:t xml:space="preserve">hållanden inte ska söka sig till dessa grupperingar för att känna samhörighet eller bli </w:t>
      </w:r>
      <w:r w:rsidRPr="00483FD4">
        <w:lastRenderedPageBreak/>
        <w:t>hotade att utföra brott. Vittnesskydd är viktigt för att minderåriga som begår brott inte bara ska få fortsätta utan åtgärd från myndigheter. Det krävs också polisarbete för att systematiskt och strategiskt bedriva verksamhet för att de barn och unga som gått vidare i sin brottsliga karriär och nu ägnar sig åt grovbrottslighet och skjutande ska upphöra.</w:t>
      </w:r>
    </w:p>
    <w:sdt>
      <w:sdtPr>
        <w:alias w:val="CC_Underskrifter"/>
        <w:tag w:val="CC_Underskrifter"/>
        <w:id w:val="583496634"/>
        <w:lock w:val="sdtContentLocked"/>
        <w:placeholder>
          <w:docPart w:val="995A388CF26745E1A1A9B939724BC121"/>
        </w:placeholder>
      </w:sdtPr>
      <w:sdtEndPr/>
      <w:sdtContent>
        <w:p w:rsidR="005066C0" w:rsidP="00BA40C4" w:rsidRDefault="005066C0" w14:paraId="30AE4A66" w14:textId="77777777"/>
        <w:p w:rsidRPr="008E0FE2" w:rsidR="004801AC" w:rsidP="00BA40C4" w:rsidRDefault="00786C8D" w14:paraId="18CEBF4B" w14:textId="4BE2D2A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Elisabeth Björnsdotter Rahm (M)</w:t>
            </w:r>
          </w:p>
        </w:tc>
      </w:tr>
    </w:tbl>
    <w:p w:rsidR="00CF05E4" w:rsidRDefault="00CF05E4" w14:paraId="4714A35D" w14:textId="77777777"/>
    <w:sectPr w:rsidR="00CF05E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B6AF8" w14:textId="77777777" w:rsidR="003D29EF" w:rsidRDefault="003D29EF" w:rsidP="000C1CAD">
      <w:pPr>
        <w:spacing w:line="240" w:lineRule="auto"/>
      </w:pPr>
      <w:r>
        <w:separator/>
      </w:r>
    </w:p>
  </w:endnote>
  <w:endnote w:type="continuationSeparator" w:id="0">
    <w:p w14:paraId="0303BB85" w14:textId="77777777" w:rsidR="003D29EF" w:rsidRDefault="003D29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518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892EE" w14:textId="6467910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2E5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4B4E9" w14:textId="45505377" w:rsidR="00262EA3" w:rsidRPr="00BA40C4" w:rsidRDefault="00262EA3" w:rsidP="00BA40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30448" w14:textId="77777777" w:rsidR="003D29EF" w:rsidRDefault="003D29EF" w:rsidP="000C1CAD">
      <w:pPr>
        <w:spacing w:line="240" w:lineRule="auto"/>
      </w:pPr>
      <w:r>
        <w:separator/>
      </w:r>
    </w:p>
  </w:footnote>
  <w:footnote w:type="continuationSeparator" w:id="0">
    <w:p w14:paraId="1AF77D4C" w14:textId="77777777" w:rsidR="003D29EF" w:rsidRDefault="003D29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84DC4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13948B" wp14:anchorId="2EFEB2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86C8D" w14:paraId="548C6352" w14:textId="77777777">
                          <w:pPr>
                            <w:jc w:val="right"/>
                          </w:pPr>
                          <w:sdt>
                            <w:sdtPr>
                              <w:alias w:val="CC_Noformat_Partikod"/>
                              <w:tag w:val="CC_Noformat_Partikod"/>
                              <w:id w:val="-53464382"/>
                              <w:placeholder>
                                <w:docPart w:val="B368BF9FB45C400F94FB1A3DD3321C66"/>
                              </w:placeholder>
                              <w:text/>
                            </w:sdtPr>
                            <w:sdtEndPr/>
                            <w:sdtContent>
                              <w:r w:rsidR="00483FD4">
                                <w:t>M</w:t>
                              </w:r>
                            </w:sdtContent>
                          </w:sdt>
                          <w:sdt>
                            <w:sdtPr>
                              <w:alias w:val="CC_Noformat_Partinummer"/>
                              <w:tag w:val="CC_Noformat_Partinummer"/>
                              <w:id w:val="-1709555926"/>
                              <w:placeholder>
                                <w:docPart w:val="D6D94AC111DD4E2A83E54158AB5A6272"/>
                              </w:placeholder>
                              <w:text/>
                            </w:sdtPr>
                            <w:sdtEndPr/>
                            <w:sdtContent>
                              <w:r w:rsidR="00483FD4">
                                <w:t>2016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FEB2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86C8D" w14:paraId="548C6352" w14:textId="77777777">
                    <w:pPr>
                      <w:jc w:val="right"/>
                    </w:pPr>
                    <w:sdt>
                      <w:sdtPr>
                        <w:alias w:val="CC_Noformat_Partikod"/>
                        <w:tag w:val="CC_Noformat_Partikod"/>
                        <w:id w:val="-53464382"/>
                        <w:placeholder>
                          <w:docPart w:val="B368BF9FB45C400F94FB1A3DD3321C66"/>
                        </w:placeholder>
                        <w:text/>
                      </w:sdtPr>
                      <w:sdtEndPr/>
                      <w:sdtContent>
                        <w:r w:rsidR="00483FD4">
                          <w:t>M</w:t>
                        </w:r>
                      </w:sdtContent>
                    </w:sdt>
                    <w:sdt>
                      <w:sdtPr>
                        <w:alias w:val="CC_Noformat_Partinummer"/>
                        <w:tag w:val="CC_Noformat_Partinummer"/>
                        <w:id w:val="-1709555926"/>
                        <w:placeholder>
                          <w:docPart w:val="D6D94AC111DD4E2A83E54158AB5A6272"/>
                        </w:placeholder>
                        <w:text/>
                      </w:sdtPr>
                      <w:sdtEndPr/>
                      <w:sdtContent>
                        <w:r w:rsidR="00483FD4">
                          <w:t>2016</w:t>
                        </w:r>
                      </w:sdtContent>
                    </w:sdt>
                  </w:p>
                </w:txbxContent>
              </v:textbox>
              <w10:wrap anchorx="page"/>
            </v:shape>
          </w:pict>
        </mc:Fallback>
      </mc:AlternateContent>
    </w:r>
  </w:p>
  <w:p w:rsidRPr="00293C4F" w:rsidR="00262EA3" w:rsidP="00776B74" w:rsidRDefault="00262EA3" w14:paraId="6A6C4A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F1748C" w14:textId="77777777">
    <w:pPr>
      <w:jc w:val="right"/>
    </w:pPr>
  </w:p>
  <w:p w:rsidR="00262EA3" w:rsidP="00776B74" w:rsidRDefault="00262EA3" w14:paraId="5C10FD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86C8D" w14:paraId="7E0ECC3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78922B" wp14:anchorId="16369E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86C8D" w14:paraId="18BDBFD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83FD4">
          <w:t>M</w:t>
        </w:r>
      </w:sdtContent>
    </w:sdt>
    <w:sdt>
      <w:sdtPr>
        <w:alias w:val="CC_Noformat_Partinummer"/>
        <w:tag w:val="CC_Noformat_Partinummer"/>
        <w:id w:val="-2014525982"/>
        <w:text/>
      </w:sdtPr>
      <w:sdtEndPr/>
      <w:sdtContent>
        <w:r w:rsidR="00483FD4">
          <w:t>2016</w:t>
        </w:r>
      </w:sdtContent>
    </w:sdt>
  </w:p>
  <w:p w:rsidRPr="008227B3" w:rsidR="00262EA3" w:rsidP="008227B3" w:rsidRDefault="00786C8D" w14:paraId="42763F4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86C8D" w14:paraId="4D655C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:1999</w:t>
        </w:r>
      </w:sdtContent>
    </w:sdt>
  </w:p>
  <w:p w:rsidR="00262EA3" w:rsidP="00E03A3D" w:rsidRDefault="00786C8D" w14:paraId="4496D9A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Ann-Charlotte Hammar Johnsson och Elisabeth Björnsdotter Rahm (båda M)</w:t>
        </w:r>
      </w:sdtContent>
    </w:sdt>
  </w:p>
  <w:sdt>
    <w:sdtPr>
      <w:alias w:val="CC_Noformat_Rubtext"/>
      <w:tag w:val="CC_Noformat_Rubtext"/>
      <w:id w:val="-218060500"/>
      <w:lock w:val="sdtLocked"/>
      <w:placeholder>
        <w:docPart w:val="434FA4A92DFA444CA3734961EF4A9C20"/>
      </w:placeholder>
      <w:text/>
    </w:sdtPr>
    <w:sdtEndPr/>
    <w:sdtContent>
      <w:p w:rsidR="00262EA3" w:rsidP="00283E0F" w:rsidRDefault="00483FD4" w14:paraId="6A2977CB" w14:textId="77777777">
        <w:pPr>
          <w:pStyle w:val="FSHRub2"/>
        </w:pPr>
        <w:r>
          <w:t>Ungas kriminalitet</w:t>
        </w:r>
      </w:p>
    </w:sdtContent>
  </w:sdt>
  <w:sdt>
    <w:sdtPr>
      <w:alias w:val="CC_Boilerplate_3"/>
      <w:tag w:val="CC_Boilerplate_3"/>
      <w:id w:val="1606463544"/>
      <w:lock w:val="sdtContentLocked"/>
      <w15:appearance w15:val="hidden"/>
      <w:text w:multiLine="1"/>
    </w:sdtPr>
    <w:sdtEndPr/>
    <w:sdtContent>
      <w:p w:rsidR="00262EA3" w:rsidP="00283E0F" w:rsidRDefault="00262EA3" w14:paraId="53E59E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83F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245"/>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26B"/>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E5C"/>
    <w:rsid w:val="001F369D"/>
    <w:rsid w:val="001F3A0A"/>
    <w:rsid w:val="001F3FA8"/>
    <w:rsid w:val="001F4096"/>
    <w:rsid w:val="001F4293"/>
    <w:rsid w:val="001F4FF8"/>
    <w:rsid w:val="001F5A5C"/>
    <w:rsid w:val="001F5E90"/>
    <w:rsid w:val="001F6B5C"/>
    <w:rsid w:val="001F6E2C"/>
    <w:rsid w:val="001F75EB"/>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E0"/>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DED"/>
    <w:rsid w:val="00350FCC"/>
    <w:rsid w:val="00351240"/>
    <w:rsid w:val="0035132E"/>
    <w:rsid w:val="0035148D"/>
    <w:rsid w:val="00351B38"/>
    <w:rsid w:val="003524A9"/>
    <w:rsid w:val="003530A3"/>
    <w:rsid w:val="00353737"/>
    <w:rsid w:val="003539B4"/>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9E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10F"/>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3FD4"/>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6C0"/>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933"/>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8D"/>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F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6E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0C4"/>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133"/>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5E4"/>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740"/>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04A"/>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44314C"/>
  <w15:chartTrackingRefBased/>
  <w15:docId w15:val="{CEB76E22-30ED-48A6-B88D-C3F124BC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A18F3B01A44C1B9CB22AE07EC17017"/>
        <w:category>
          <w:name w:val="Allmänt"/>
          <w:gallery w:val="placeholder"/>
        </w:category>
        <w:types>
          <w:type w:val="bbPlcHdr"/>
        </w:types>
        <w:behaviors>
          <w:behavior w:val="content"/>
        </w:behaviors>
        <w:guid w:val="{4758B82C-A331-4AC2-8B25-1CC6E7295BE6}"/>
      </w:docPartPr>
      <w:docPartBody>
        <w:p w:rsidR="00E33508" w:rsidRDefault="00C27A98">
          <w:pPr>
            <w:pStyle w:val="0BA18F3B01A44C1B9CB22AE07EC17017"/>
          </w:pPr>
          <w:r w:rsidRPr="005A0A93">
            <w:rPr>
              <w:rStyle w:val="Platshllartext"/>
            </w:rPr>
            <w:t>Förslag till riksdagsbeslut</w:t>
          </w:r>
        </w:p>
      </w:docPartBody>
    </w:docPart>
    <w:docPart>
      <w:docPartPr>
        <w:name w:val="02CF394684E849F08FEC1A1F972CB03D"/>
        <w:category>
          <w:name w:val="Allmänt"/>
          <w:gallery w:val="placeholder"/>
        </w:category>
        <w:types>
          <w:type w:val="bbPlcHdr"/>
        </w:types>
        <w:behaviors>
          <w:behavior w:val="content"/>
        </w:behaviors>
        <w:guid w:val="{22B7A2B4-7A03-483C-8255-60F746D323C4}"/>
      </w:docPartPr>
      <w:docPartBody>
        <w:p w:rsidR="00E33508" w:rsidRDefault="00C27A98">
          <w:pPr>
            <w:pStyle w:val="02CF394684E849F08FEC1A1F972CB03D"/>
          </w:pPr>
          <w:r w:rsidRPr="005A0A93">
            <w:rPr>
              <w:rStyle w:val="Platshllartext"/>
            </w:rPr>
            <w:t>Motivering</w:t>
          </w:r>
        </w:p>
      </w:docPartBody>
    </w:docPart>
    <w:docPart>
      <w:docPartPr>
        <w:name w:val="B368BF9FB45C400F94FB1A3DD3321C66"/>
        <w:category>
          <w:name w:val="Allmänt"/>
          <w:gallery w:val="placeholder"/>
        </w:category>
        <w:types>
          <w:type w:val="bbPlcHdr"/>
        </w:types>
        <w:behaviors>
          <w:behavior w:val="content"/>
        </w:behaviors>
        <w:guid w:val="{159CBFD7-507C-4337-9126-E9727AF7EA51}"/>
      </w:docPartPr>
      <w:docPartBody>
        <w:p w:rsidR="00E33508" w:rsidRDefault="00C27A98">
          <w:pPr>
            <w:pStyle w:val="B368BF9FB45C400F94FB1A3DD3321C66"/>
          </w:pPr>
          <w:r>
            <w:rPr>
              <w:rStyle w:val="Platshllartext"/>
            </w:rPr>
            <w:t xml:space="preserve"> </w:t>
          </w:r>
        </w:p>
      </w:docPartBody>
    </w:docPart>
    <w:docPart>
      <w:docPartPr>
        <w:name w:val="D6D94AC111DD4E2A83E54158AB5A6272"/>
        <w:category>
          <w:name w:val="Allmänt"/>
          <w:gallery w:val="placeholder"/>
        </w:category>
        <w:types>
          <w:type w:val="bbPlcHdr"/>
        </w:types>
        <w:behaviors>
          <w:behavior w:val="content"/>
        </w:behaviors>
        <w:guid w:val="{C2694716-8801-4B51-94C7-8FAC59A08D1D}"/>
      </w:docPartPr>
      <w:docPartBody>
        <w:p w:rsidR="00E33508" w:rsidRDefault="00C27A98">
          <w:pPr>
            <w:pStyle w:val="D6D94AC111DD4E2A83E54158AB5A6272"/>
          </w:pPr>
          <w:r>
            <w:t xml:space="preserve"> </w:t>
          </w:r>
        </w:p>
      </w:docPartBody>
    </w:docPart>
    <w:docPart>
      <w:docPartPr>
        <w:name w:val="DefaultPlaceholder_-1854013440"/>
        <w:category>
          <w:name w:val="Allmänt"/>
          <w:gallery w:val="placeholder"/>
        </w:category>
        <w:types>
          <w:type w:val="bbPlcHdr"/>
        </w:types>
        <w:behaviors>
          <w:behavior w:val="content"/>
        </w:behaviors>
        <w:guid w:val="{BDAF164B-66DC-45FF-ABC6-94B92F20B9BD}"/>
      </w:docPartPr>
      <w:docPartBody>
        <w:p w:rsidR="00E33508" w:rsidRDefault="00FE175A">
          <w:r w:rsidRPr="00466879">
            <w:rPr>
              <w:rStyle w:val="Platshllartext"/>
            </w:rPr>
            <w:t>Klicka eller tryck här för att ange text.</w:t>
          </w:r>
        </w:p>
      </w:docPartBody>
    </w:docPart>
    <w:docPart>
      <w:docPartPr>
        <w:name w:val="434FA4A92DFA444CA3734961EF4A9C20"/>
        <w:category>
          <w:name w:val="Allmänt"/>
          <w:gallery w:val="placeholder"/>
        </w:category>
        <w:types>
          <w:type w:val="bbPlcHdr"/>
        </w:types>
        <w:behaviors>
          <w:behavior w:val="content"/>
        </w:behaviors>
        <w:guid w:val="{D76A8E08-E253-43C8-9F6B-DD09069E27A7}"/>
      </w:docPartPr>
      <w:docPartBody>
        <w:p w:rsidR="00E33508" w:rsidRDefault="00FE175A">
          <w:r w:rsidRPr="00466879">
            <w:rPr>
              <w:rStyle w:val="Platshllartext"/>
            </w:rPr>
            <w:t>[ange din text här]</w:t>
          </w:r>
        </w:p>
      </w:docPartBody>
    </w:docPart>
    <w:docPart>
      <w:docPartPr>
        <w:name w:val="995A388CF26745E1A1A9B939724BC121"/>
        <w:category>
          <w:name w:val="Allmänt"/>
          <w:gallery w:val="placeholder"/>
        </w:category>
        <w:types>
          <w:type w:val="bbPlcHdr"/>
        </w:types>
        <w:behaviors>
          <w:behavior w:val="content"/>
        </w:behaviors>
        <w:guid w:val="{2271D35C-70D6-482C-B407-EB03E6339498}"/>
      </w:docPartPr>
      <w:docPartBody>
        <w:p w:rsidR="00D356BE" w:rsidRDefault="00D356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75A"/>
    <w:rsid w:val="0002429A"/>
    <w:rsid w:val="000C65CB"/>
    <w:rsid w:val="00551229"/>
    <w:rsid w:val="00C27A98"/>
    <w:rsid w:val="00D356BE"/>
    <w:rsid w:val="00E33508"/>
    <w:rsid w:val="00FE17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175A"/>
    <w:rPr>
      <w:color w:val="F4B083" w:themeColor="accent2" w:themeTint="99"/>
    </w:rPr>
  </w:style>
  <w:style w:type="paragraph" w:customStyle="1" w:styleId="0BA18F3B01A44C1B9CB22AE07EC17017">
    <w:name w:val="0BA18F3B01A44C1B9CB22AE07EC17017"/>
  </w:style>
  <w:style w:type="paragraph" w:customStyle="1" w:styleId="ABFE68F53B8F49BE9C55E639F7685051">
    <w:name w:val="ABFE68F53B8F49BE9C55E639F76850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898E8EED5D34D22862E10A93CAFB75A">
    <w:name w:val="0898E8EED5D34D22862E10A93CAFB75A"/>
  </w:style>
  <w:style w:type="paragraph" w:customStyle="1" w:styleId="02CF394684E849F08FEC1A1F972CB03D">
    <w:name w:val="02CF394684E849F08FEC1A1F972CB03D"/>
  </w:style>
  <w:style w:type="paragraph" w:customStyle="1" w:styleId="2BA51CD272224462ABA2612CE9BD86C0">
    <w:name w:val="2BA51CD272224462ABA2612CE9BD86C0"/>
  </w:style>
  <w:style w:type="paragraph" w:customStyle="1" w:styleId="F7CA8D3F5C1646428034FA9B383E7588">
    <w:name w:val="F7CA8D3F5C1646428034FA9B383E7588"/>
  </w:style>
  <w:style w:type="paragraph" w:customStyle="1" w:styleId="B368BF9FB45C400F94FB1A3DD3321C66">
    <w:name w:val="B368BF9FB45C400F94FB1A3DD3321C66"/>
  </w:style>
  <w:style w:type="paragraph" w:customStyle="1" w:styleId="D6D94AC111DD4E2A83E54158AB5A6272">
    <w:name w:val="D6D94AC111DD4E2A83E54158AB5A6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ED4707-65ED-4BBD-9FFA-E46D9CDE97AD}"/>
</file>

<file path=customXml/itemProps2.xml><?xml version="1.0" encoding="utf-8"?>
<ds:datastoreItem xmlns:ds="http://schemas.openxmlformats.org/officeDocument/2006/customXml" ds:itemID="{34E46E57-A19E-45B1-A5B7-3DAB2F065234}"/>
</file>

<file path=customXml/itemProps3.xml><?xml version="1.0" encoding="utf-8"?>
<ds:datastoreItem xmlns:ds="http://schemas.openxmlformats.org/officeDocument/2006/customXml" ds:itemID="{B2818C10-2565-4C45-A09B-2A1DF380BDE4}"/>
</file>

<file path=docProps/app.xml><?xml version="1.0" encoding="utf-8"?>
<Properties xmlns="http://schemas.openxmlformats.org/officeDocument/2006/extended-properties" xmlns:vt="http://schemas.openxmlformats.org/officeDocument/2006/docPropsVTypes">
  <Template>Normal</Template>
  <TotalTime>6</TotalTime>
  <Pages>2</Pages>
  <Words>363</Words>
  <Characters>1931</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M2016 Ungas kriminalitet</vt:lpstr>
      <vt:lpstr>
      </vt:lpstr>
    </vt:vector>
  </TitlesOfParts>
  <Company>Sveriges riksdag</Company>
  <LinksUpToDate>false</LinksUpToDate>
  <CharactersWithSpaces>2283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