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4337D5B01E4B529E18A787A42236CA"/>
        </w:placeholder>
        <w:text/>
      </w:sdtPr>
      <w:sdtEndPr/>
      <w:sdtContent>
        <w:p w:rsidRPr="009B062B" w:rsidR="00AF30DD" w:rsidP="00DA28CE" w:rsidRDefault="00AF30DD" w14:paraId="57AF4DCB" w14:textId="77777777">
          <w:pPr>
            <w:pStyle w:val="Rubrik1"/>
            <w:spacing w:after="300"/>
          </w:pPr>
          <w:r w:rsidRPr="009B062B">
            <w:t>Förslag till riksdagsbeslut</w:t>
          </w:r>
        </w:p>
      </w:sdtContent>
    </w:sdt>
    <w:sdt>
      <w:sdtPr>
        <w:alias w:val="Yrkande 1"/>
        <w:tag w:val="69fdbb4f-3e87-4ffb-99ba-9775ec0c241b"/>
        <w:id w:val="-742802990"/>
        <w:lock w:val="sdtLocked"/>
      </w:sdtPr>
      <w:sdtEndPr/>
      <w:sdtContent>
        <w:p w:rsidR="0080284F" w:rsidRDefault="006A398B" w14:paraId="2A1E5CDB" w14:textId="64DE0CAE">
          <w:pPr>
            <w:pStyle w:val="Frslagstext"/>
            <w:numPr>
              <w:ilvl w:val="0"/>
              <w:numId w:val="0"/>
            </w:numPr>
          </w:pPr>
          <w:r>
            <w:t>Riksdagen ställer sig bakom det som anförs i motionen om att se över förutsättningarna för en utbyggnad av riksväg 53 mellan Eskilstuna och Nyköping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B62CD383A14EA297F519E25B6DC6FF"/>
        </w:placeholder>
        <w:text/>
      </w:sdtPr>
      <w:sdtEndPr/>
      <w:sdtContent>
        <w:p w:rsidRPr="009B062B" w:rsidR="006D79C9" w:rsidP="00333E95" w:rsidRDefault="006D79C9" w14:paraId="1F0001DF" w14:textId="77777777">
          <w:pPr>
            <w:pStyle w:val="Rubrik1"/>
          </w:pPr>
          <w:r>
            <w:t>Motivering</w:t>
          </w:r>
        </w:p>
      </w:sdtContent>
    </w:sdt>
    <w:p w:rsidR="0066690F" w:rsidP="0066690F" w:rsidRDefault="0066690F" w14:paraId="5E548CDF" w14:textId="77777777">
      <w:pPr>
        <w:pStyle w:val="Normalutanindragellerluft"/>
      </w:pPr>
      <w:r>
        <w:t>Riksväg 53 sammanbinder Eskilstuna och Nyköping, Södermanlands största städer, och är således av stor regional betydelse. I dagsläget har denna väg ett flertal farliga och smala sträckor, som bitvis är mycket kurviga. Behovet av ombyggnad är angeläget.</w:t>
      </w:r>
    </w:p>
    <w:p w:rsidR="0066690F" w:rsidP="0066690F" w:rsidRDefault="0066690F" w14:paraId="6CAD1E13" w14:textId="77777777">
      <w:r w:rsidRPr="0066690F">
        <w:t>Utöver det mycket viktiga säkerhetsargumentet finns ytterligare starka skäl till en ombyggnad av riksväg 53: regionförstoring och ökad tillväxt. De kommuner som berörs mest är Katrineholm, Flen, Nyköping och Oxelösund. Där skulle en regionförstoring, som en ombyggd väg ger, öka arbetskraftstillgängligheten högst påtagligt.</w:t>
      </w:r>
    </w:p>
    <w:p w:rsidR="0066690F" w:rsidP="0066690F" w:rsidRDefault="0066690F" w14:paraId="4867C1A7" w14:textId="77777777">
      <w:r>
        <w:t>En ombyggnation av riksväg 53, pulsådern rakt igenom hela Södermanland som förbinder de största orterna, är ett konkret förslag som leder till fler tillväxtmöjligheter. För Nyköpings, Flens och Eskilstunas kommuners fortsatta utveckling är det viktigt med en uppgradering. En uppgradering av riksväg 53 till en så kallad två-plus-ett-väg vore ett kostnadseffektivt alternativ.</w:t>
      </w:r>
    </w:p>
    <w:p w:rsidRPr="00422B9E" w:rsidR="00422B9E" w:rsidP="0066690F" w:rsidRDefault="0066690F" w14:paraId="4F7CFC28" w14:textId="77777777">
      <w:r>
        <w:t>Riksdagen tillkännager för regeringen som sin mening vad som anförs i motionen om att se över förutsättningarna för en utbyggnad av väg 53 mellan Eskilstuna och Nyköping.</w:t>
      </w:r>
    </w:p>
    <w:bookmarkStart w:name="_GoBack" w:displacedByCustomXml="next" w:id="1"/>
    <w:bookmarkEnd w:displacedByCustomXml="next" w:id="1"/>
    <w:sdt>
      <w:sdtPr>
        <w:rPr>
          <w:i/>
          <w:noProof/>
        </w:rPr>
        <w:alias w:val="CC_Underskrifter"/>
        <w:tag w:val="CC_Underskrifter"/>
        <w:id w:val="583496634"/>
        <w:lock w:val="sdtContentLocked"/>
        <w:placeholder>
          <w:docPart w:val="9904A74EC84949ECB2CBB43E67BDF02A"/>
        </w:placeholder>
      </w:sdtPr>
      <w:sdtEndPr>
        <w:rPr>
          <w:i w:val="0"/>
          <w:noProof w:val="0"/>
        </w:rPr>
      </w:sdtEndPr>
      <w:sdtContent>
        <w:p w:rsidR="00284D86" w:rsidP="00284D86" w:rsidRDefault="00284D86" w14:paraId="78A94C1D" w14:textId="77777777"/>
        <w:p w:rsidRPr="008E0FE2" w:rsidR="004801AC" w:rsidP="00284D86" w:rsidRDefault="00040815" w14:paraId="7EA2BB17" w14:textId="398CB7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622AA" w:rsidRDefault="00C622AA" w14:paraId="6AD7F9BA" w14:textId="77777777"/>
    <w:sectPr w:rsidR="00C622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B710" w14:textId="77777777" w:rsidR="00393E17" w:rsidRDefault="00393E17" w:rsidP="000C1CAD">
      <w:pPr>
        <w:spacing w:line="240" w:lineRule="auto"/>
      </w:pPr>
      <w:r>
        <w:separator/>
      </w:r>
    </w:p>
  </w:endnote>
  <w:endnote w:type="continuationSeparator" w:id="0">
    <w:p w14:paraId="28754E5A" w14:textId="77777777" w:rsidR="00393E17" w:rsidRDefault="00393E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DD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29A8" w14:textId="00BAA6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8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C0B7" w14:textId="77777777" w:rsidR="00040815" w:rsidRDefault="000408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6639" w14:textId="77777777" w:rsidR="00393E17" w:rsidRDefault="00393E17" w:rsidP="000C1CAD">
      <w:pPr>
        <w:spacing w:line="240" w:lineRule="auto"/>
      </w:pPr>
      <w:r>
        <w:separator/>
      </w:r>
    </w:p>
  </w:footnote>
  <w:footnote w:type="continuationSeparator" w:id="0">
    <w:p w14:paraId="22D6B5F6" w14:textId="77777777" w:rsidR="00393E17" w:rsidRDefault="00393E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3BA2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AE942" wp14:anchorId="14429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815" w14:paraId="11B16452" w14:textId="77777777">
                          <w:pPr>
                            <w:jc w:val="right"/>
                          </w:pPr>
                          <w:sdt>
                            <w:sdtPr>
                              <w:alias w:val="CC_Noformat_Partikod"/>
                              <w:tag w:val="CC_Noformat_Partikod"/>
                              <w:id w:val="-53464382"/>
                              <w:placeholder>
                                <w:docPart w:val="E66BFB1377594F028CFE23DEC8D7C2C4"/>
                              </w:placeholder>
                              <w:text/>
                            </w:sdtPr>
                            <w:sdtEndPr/>
                            <w:sdtContent>
                              <w:r w:rsidR="00393E17">
                                <w:t>M</w:t>
                              </w:r>
                            </w:sdtContent>
                          </w:sdt>
                          <w:sdt>
                            <w:sdtPr>
                              <w:alias w:val="CC_Noformat_Partinummer"/>
                              <w:tag w:val="CC_Noformat_Partinummer"/>
                              <w:id w:val="-1709555926"/>
                              <w:placeholder>
                                <w:docPart w:val="89B1B8F898AB40E3BB2B678EE194D9B5"/>
                              </w:placeholder>
                              <w:text/>
                            </w:sdtPr>
                            <w:sdtEndPr/>
                            <w:sdtContent>
                              <w:r w:rsidR="00393E17">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297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815" w14:paraId="11B16452" w14:textId="77777777">
                    <w:pPr>
                      <w:jc w:val="right"/>
                    </w:pPr>
                    <w:sdt>
                      <w:sdtPr>
                        <w:alias w:val="CC_Noformat_Partikod"/>
                        <w:tag w:val="CC_Noformat_Partikod"/>
                        <w:id w:val="-53464382"/>
                        <w:placeholder>
                          <w:docPart w:val="E66BFB1377594F028CFE23DEC8D7C2C4"/>
                        </w:placeholder>
                        <w:text/>
                      </w:sdtPr>
                      <w:sdtEndPr/>
                      <w:sdtContent>
                        <w:r w:rsidR="00393E17">
                          <w:t>M</w:t>
                        </w:r>
                      </w:sdtContent>
                    </w:sdt>
                    <w:sdt>
                      <w:sdtPr>
                        <w:alias w:val="CC_Noformat_Partinummer"/>
                        <w:tag w:val="CC_Noformat_Partinummer"/>
                        <w:id w:val="-1709555926"/>
                        <w:placeholder>
                          <w:docPart w:val="89B1B8F898AB40E3BB2B678EE194D9B5"/>
                        </w:placeholder>
                        <w:text/>
                      </w:sdtPr>
                      <w:sdtEndPr/>
                      <w:sdtContent>
                        <w:r w:rsidR="00393E17">
                          <w:t>1588</w:t>
                        </w:r>
                      </w:sdtContent>
                    </w:sdt>
                  </w:p>
                </w:txbxContent>
              </v:textbox>
              <w10:wrap anchorx="page"/>
            </v:shape>
          </w:pict>
        </mc:Fallback>
      </mc:AlternateContent>
    </w:r>
  </w:p>
  <w:p w:rsidRPr="00293C4F" w:rsidR="00262EA3" w:rsidP="00776B74" w:rsidRDefault="00262EA3" w14:paraId="2FD8CD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E1ADC4" w14:textId="77777777">
    <w:pPr>
      <w:jc w:val="right"/>
    </w:pPr>
  </w:p>
  <w:p w:rsidR="00262EA3" w:rsidP="00776B74" w:rsidRDefault="00262EA3" w14:paraId="7BD415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0815" w14:paraId="53A342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0BF48C" wp14:anchorId="729368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815" w14:paraId="39381F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3E17">
          <w:t>M</w:t>
        </w:r>
      </w:sdtContent>
    </w:sdt>
    <w:sdt>
      <w:sdtPr>
        <w:alias w:val="CC_Noformat_Partinummer"/>
        <w:tag w:val="CC_Noformat_Partinummer"/>
        <w:id w:val="-2014525982"/>
        <w:text/>
      </w:sdtPr>
      <w:sdtEndPr/>
      <w:sdtContent>
        <w:r w:rsidR="00393E17">
          <w:t>1588</w:t>
        </w:r>
      </w:sdtContent>
    </w:sdt>
  </w:p>
  <w:p w:rsidRPr="008227B3" w:rsidR="00262EA3" w:rsidP="008227B3" w:rsidRDefault="00040815" w14:paraId="3927B0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815" w14:paraId="429969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:991</w:t>
        </w:r>
      </w:sdtContent>
    </w:sdt>
  </w:p>
  <w:p w:rsidR="00262EA3" w:rsidP="00E03A3D" w:rsidRDefault="00040815" w14:paraId="128120A2"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393E17" w14:paraId="7ECDAC88" w14:textId="77777777">
        <w:pPr>
          <w:pStyle w:val="FSHRub2"/>
        </w:pPr>
        <w:r>
          <w:t>Bygg ut riksväg 53 mellan Eskilstuna och Nyköping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60DA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3E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15"/>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C20"/>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7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D8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EF"/>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1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60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A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1D"/>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90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98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84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46"/>
    <w:rsid w:val="00C615F5"/>
    <w:rsid w:val="00C622A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A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56"/>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1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C30978"/>
  <w15:chartTrackingRefBased/>
  <w15:docId w15:val="{57DD95D9-9B8C-4FDF-9BF2-899D2396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4337D5B01E4B529E18A787A42236CA"/>
        <w:category>
          <w:name w:val="Allmänt"/>
          <w:gallery w:val="placeholder"/>
        </w:category>
        <w:types>
          <w:type w:val="bbPlcHdr"/>
        </w:types>
        <w:behaviors>
          <w:behavior w:val="content"/>
        </w:behaviors>
        <w:guid w:val="{C3AAE4D7-7A86-4F84-9408-2A54AEA2B072}"/>
      </w:docPartPr>
      <w:docPartBody>
        <w:p w:rsidR="001F2AA8" w:rsidRDefault="001F2AA8">
          <w:pPr>
            <w:pStyle w:val="194337D5B01E4B529E18A787A42236CA"/>
          </w:pPr>
          <w:r w:rsidRPr="005A0A93">
            <w:rPr>
              <w:rStyle w:val="Platshllartext"/>
            </w:rPr>
            <w:t>Förslag till riksdagsbeslut</w:t>
          </w:r>
        </w:p>
      </w:docPartBody>
    </w:docPart>
    <w:docPart>
      <w:docPartPr>
        <w:name w:val="B8B62CD383A14EA297F519E25B6DC6FF"/>
        <w:category>
          <w:name w:val="Allmänt"/>
          <w:gallery w:val="placeholder"/>
        </w:category>
        <w:types>
          <w:type w:val="bbPlcHdr"/>
        </w:types>
        <w:behaviors>
          <w:behavior w:val="content"/>
        </w:behaviors>
        <w:guid w:val="{A39352BD-7ABD-4DB1-9C05-F9D168941A69}"/>
      </w:docPartPr>
      <w:docPartBody>
        <w:p w:rsidR="001F2AA8" w:rsidRDefault="001F2AA8">
          <w:pPr>
            <w:pStyle w:val="B8B62CD383A14EA297F519E25B6DC6FF"/>
          </w:pPr>
          <w:r w:rsidRPr="005A0A93">
            <w:rPr>
              <w:rStyle w:val="Platshllartext"/>
            </w:rPr>
            <w:t>Motivering</w:t>
          </w:r>
        </w:p>
      </w:docPartBody>
    </w:docPart>
    <w:docPart>
      <w:docPartPr>
        <w:name w:val="E66BFB1377594F028CFE23DEC8D7C2C4"/>
        <w:category>
          <w:name w:val="Allmänt"/>
          <w:gallery w:val="placeholder"/>
        </w:category>
        <w:types>
          <w:type w:val="bbPlcHdr"/>
        </w:types>
        <w:behaviors>
          <w:behavior w:val="content"/>
        </w:behaviors>
        <w:guid w:val="{2156448E-7156-4F03-BE51-59760E9BCE87}"/>
      </w:docPartPr>
      <w:docPartBody>
        <w:p w:rsidR="001F2AA8" w:rsidRDefault="001F2AA8">
          <w:pPr>
            <w:pStyle w:val="E66BFB1377594F028CFE23DEC8D7C2C4"/>
          </w:pPr>
          <w:r>
            <w:rPr>
              <w:rStyle w:val="Platshllartext"/>
            </w:rPr>
            <w:t xml:space="preserve"> </w:t>
          </w:r>
        </w:p>
      </w:docPartBody>
    </w:docPart>
    <w:docPart>
      <w:docPartPr>
        <w:name w:val="89B1B8F898AB40E3BB2B678EE194D9B5"/>
        <w:category>
          <w:name w:val="Allmänt"/>
          <w:gallery w:val="placeholder"/>
        </w:category>
        <w:types>
          <w:type w:val="bbPlcHdr"/>
        </w:types>
        <w:behaviors>
          <w:behavior w:val="content"/>
        </w:behaviors>
        <w:guid w:val="{4730B9FB-443D-4112-9223-58250ED7A7CA}"/>
      </w:docPartPr>
      <w:docPartBody>
        <w:p w:rsidR="001F2AA8" w:rsidRDefault="001F2AA8">
          <w:pPr>
            <w:pStyle w:val="89B1B8F898AB40E3BB2B678EE194D9B5"/>
          </w:pPr>
          <w:r>
            <w:t xml:space="preserve"> </w:t>
          </w:r>
        </w:p>
      </w:docPartBody>
    </w:docPart>
    <w:docPart>
      <w:docPartPr>
        <w:name w:val="9904A74EC84949ECB2CBB43E67BDF02A"/>
        <w:category>
          <w:name w:val="Allmänt"/>
          <w:gallery w:val="placeholder"/>
        </w:category>
        <w:types>
          <w:type w:val="bbPlcHdr"/>
        </w:types>
        <w:behaviors>
          <w:behavior w:val="content"/>
        </w:behaviors>
        <w:guid w:val="{7588D628-4B2B-455F-BE11-0BC256503E27}"/>
      </w:docPartPr>
      <w:docPartBody>
        <w:p w:rsidR="00B41E9E" w:rsidRDefault="00B41E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A8"/>
    <w:rsid w:val="001F2AA8"/>
    <w:rsid w:val="00B41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337D5B01E4B529E18A787A42236CA">
    <w:name w:val="194337D5B01E4B529E18A787A42236CA"/>
  </w:style>
  <w:style w:type="paragraph" w:customStyle="1" w:styleId="05DD3F7043594DBC986A6CDA75C91797">
    <w:name w:val="05DD3F7043594DBC986A6CDA75C917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2997C8B699426FA2C2F87643B5307F">
    <w:name w:val="212997C8B699426FA2C2F87643B5307F"/>
  </w:style>
  <w:style w:type="paragraph" w:customStyle="1" w:styleId="B8B62CD383A14EA297F519E25B6DC6FF">
    <w:name w:val="B8B62CD383A14EA297F519E25B6DC6FF"/>
  </w:style>
  <w:style w:type="paragraph" w:customStyle="1" w:styleId="E06FFBE3A6074E2E944E78A31D473164">
    <w:name w:val="E06FFBE3A6074E2E944E78A31D473164"/>
  </w:style>
  <w:style w:type="paragraph" w:customStyle="1" w:styleId="27E7BF3214174F009E7B50AB7093C8E3">
    <w:name w:val="27E7BF3214174F009E7B50AB7093C8E3"/>
  </w:style>
  <w:style w:type="paragraph" w:customStyle="1" w:styleId="E66BFB1377594F028CFE23DEC8D7C2C4">
    <w:name w:val="E66BFB1377594F028CFE23DEC8D7C2C4"/>
  </w:style>
  <w:style w:type="paragraph" w:customStyle="1" w:styleId="89B1B8F898AB40E3BB2B678EE194D9B5">
    <w:name w:val="89B1B8F898AB40E3BB2B678EE194D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FD457-AB53-462B-AB02-570F14A66DBA}"/>
</file>

<file path=customXml/itemProps2.xml><?xml version="1.0" encoding="utf-8"?>
<ds:datastoreItem xmlns:ds="http://schemas.openxmlformats.org/officeDocument/2006/customXml" ds:itemID="{E213B707-0200-4384-8098-B9227FF6F999}"/>
</file>

<file path=customXml/itemProps3.xml><?xml version="1.0" encoding="utf-8"?>
<ds:datastoreItem xmlns:ds="http://schemas.openxmlformats.org/officeDocument/2006/customXml" ds:itemID="{98ADCE96-C97F-43FA-BEB9-CB39758E40B5}"/>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1188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M1588 Bygg ut riksväg 53 mellan Eskilstuna och Nyköping</vt:lpstr>
      <vt:lpstr>
      </vt:lpstr>
    </vt:vector>
  </TitlesOfParts>
  <Company>Sveriges riksdag</Company>
  <LinksUpToDate>false</LinksUpToDate>
  <CharactersWithSpaces>1376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