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A178FA" w14:textId="77777777">
      <w:pPr>
        <w:pStyle w:val="Normalutanindragellerluft"/>
      </w:pPr>
    </w:p>
    <w:sdt>
      <w:sdtPr>
        <w:alias w:val="CC_Boilerplate_4"/>
        <w:tag w:val="CC_Boilerplate_4"/>
        <w:id w:val="-1644581176"/>
        <w:lock w:val="sdtLocked"/>
        <w:placeholder>
          <w:docPart w:val="318955D9183D4259A0CCF2F10C7297EC"/>
        </w:placeholder>
        <w15:appearance w15:val="hidden"/>
        <w:text/>
      </w:sdtPr>
      <w:sdtEndPr/>
      <w:sdtContent>
        <w:p w:rsidR="00AF30DD" w:rsidP="00CC4C93" w:rsidRDefault="00AF30DD" w14:paraId="1BA178FB" w14:textId="77777777">
          <w:pPr>
            <w:pStyle w:val="Rubrik1"/>
          </w:pPr>
          <w:r>
            <w:t>Förslag till riksdagsbeslut</w:t>
          </w:r>
        </w:p>
      </w:sdtContent>
    </w:sdt>
    <w:sdt>
      <w:sdtPr>
        <w:rPr>
          <w:rStyle w:val="FrslagstextChar"/>
        </w:rPr>
        <w:alias w:val="Förslag 2"/>
        <w:tag w:val="54c3fd0e-23b7-47f7-a87f-bd59f5dfcef0"/>
        <w:id w:val="-1043055921"/>
        <w:lock w:val="sdtLocked"/>
        <w:placeholder>
          <w:docPart w:val="B4579D031B9A4A429E862A95B45CD9AF"/>
        </w:placeholder>
        <w:text/>
      </w:sdtPr>
      <w:sdtEndPr>
        <w:rPr>
          <w:rStyle w:val="FrslagstextChar"/>
        </w:rPr>
      </w:sdtEndPr>
      <w:sdtContent>
        <w:p w:rsidR="007B2084" w:rsidP="007B2084" w:rsidRDefault="007B2084" w14:paraId="3378A0FF" w14:textId="42F9CD18">
          <w:pPr>
            <w:pStyle w:val="Frslagstext"/>
            <w:rPr>
              <w:rStyle w:val="FrslagstextChar"/>
            </w:rPr>
          </w:pPr>
          <w:r w:rsidRPr="007B2084">
            <w:rPr>
              <w:rStyle w:val="FrslagstextChar"/>
            </w:rPr>
            <w:t>Riksdagen tillkännager för regeringen som sin mening vad som anförs i motionen om sjukförsäkringen</w:t>
          </w:r>
          <w:r>
            <w:rPr>
              <w:rStyle w:val="FrslagstextChar"/>
            </w:rPr>
            <w:t>.</w:t>
          </w:r>
        </w:p>
      </w:sdtContent>
    </w:sdt>
    <w:p w:rsidRPr="007B2084" w:rsidR="007B2084" w:rsidP="007B2084" w:rsidRDefault="007B2084" w14:paraId="6627F50B" w14:textId="77777777">
      <w:pPr>
        <w:pStyle w:val="Normalutanindragellerluft"/>
      </w:pPr>
    </w:p>
    <w:p w:rsidR="00AF30DD" w:rsidP="00AF30DD" w:rsidRDefault="000156D9" w14:paraId="1BA178FD" w14:textId="77777777">
      <w:pPr>
        <w:pStyle w:val="Rubrik1"/>
      </w:pPr>
      <w:bookmarkStart w:name="MotionsStart" w:id="0"/>
      <w:bookmarkEnd w:id="0"/>
      <w:r>
        <w:t>Motivering</w:t>
      </w:r>
    </w:p>
    <w:p w:rsidR="00ED756A" w:rsidP="00ED756A" w:rsidRDefault="00ED756A" w14:paraId="1BA178FE" w14:textId="14D05509">
      <w:pPr>
        <w:pStyle w:val="Normalutanindragellerluft"/>
      </w:pPr>
      <w:r>
        <w:t>Socialdemokraterna vill ha en sjukförsäkring, som innebär att den som är sjuk och inte kan arbeta ska ha rätt till snabb rehabilitering tillbaka till arbete, och ekonomisk trygghet under tiden man är sjuk. En förutsättning för ett hållbart socialförsäkring</w:t>
      </w:r>
      <w:r w:rsidR="008629EA">
        <w:t>ssystem är</w:t>
      </w:r>
      <w:bookmarkStart w:name="_GoBack" w:id="1"/>
      <w:bookmarkEnd w:id="1"/>
      <w:r>
        <w:t xml:space="preserve"> att alla som kan arbeta också gör det. Alla människor har rätt, men också skyldighet, att efter sin förmåga bidra till arbetslivet. </w:t>
      </w:r>
    </w:p>
    <w:p w:rsidR="00ED756A" w:rsidP="00ED756A" w:rsidRDefault="00ED756A" w14:paraId="1BA178FF" w14:textId="77777777">
      <w:pPr>
        <w:pStyle w:val="Normalutanindragellerluft"/>
      </w:pPr>
      <w:r>
        <w:t xml:space="preserve">Samtidigt måste samhället ta en del av ansvaret när en människa blir sjuk. Människor måste få individuellt anpassat stöd som ökar förutsättningarna för den enskilde att snabbt återgå till arbete. </w:t>
      </w:r>
    </w:p>
    <w:p w:rsidR="00ED756A" w:rsidP="00ED756A" w:rsidRDefault="00ED756A" w14:paraId="1BA17900" w14:textId="77777777">
      <w:pPr>
        <w:pStyle w:val="Normalutanindragellerluft"/>
      </w:pPr>
      <w:r>
        <w:t>Gjorda regeländringar i sjukförsäkringssystemet har lett till stora ekonomiska problem för långtidssjuka. Många är beroende av försörjningsstöd från kommunen, trots att alla betalar till sjukförsäkringen. Andra måste säga upp sin anställning och anmäla sig som arbetsl</w:t>
      </w:r>
      <w:r w:rsidR="00792533">
        <w:t xml:space="preserve">ös, trots att möjligheterna </w:t>
      </w:r>
      <w:r>
        <w:t>som sjuk att få ett arbete är obefintliga.</w:t>
      </w:r>
    </w:p>
    <w:p w:rsidR="00AF30DD" w:rsidP="00ED756A" w:rsidRDefault="00ED756A" w14:paraId="1BA17901" w14:textId="77777777">
      <w:pPr>
        <w:pStyle w:val="Normalutanindragellerluft"/>
      </w:pPr>
      <w:r>
        <w:t>Vi måste åter få en sjukförsäkring som är till för de sjuka, varför reglerna för sjukförsäkring ska utformas så att den ger ett verkligt skydd vid sjukdom. Den som är sjuk ska inte samtidigt behöva oroa sig för ekonomin.</w:t>
      </w:r>
    </w:p>
    <w:sdt>
      <w:sdtPr>
        <w:alias w:val="CC_Underskrifter"/>
        <w:tag w:val="CC_Underskrifter"/>
        <w:id w:val="583496634"/>
        <w:lock w:val="sdtContentLocked"/>
        <w:placeholder>
          <w:docPart w:val="27CCD2D6B32241F8B8A709641B4DA2E3"/>
        </w:placeholder>
        <w15:appearance w15:val="hidden"/>
      </w:sdtPr>
      <w:sdtEndPr/>
      <w:sdtContent>
        <w:p w:rsidRPr="009E153C" w:rsidR="00865E70" w:rsidP="00E34E7F" w:rsidRDefault="00874912" w14:paraId="1BA1790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Susanne Eberstein (S)</w:t>
            </w:r>
          </w:p>
        </w:tc>
      </w:tr>
    </w:tbl>
    <w:p w:rsidR="00EA6A84" w:rsidRDefault="00EA6A84" w14:paraId="1BA17906" w14:textId="77777777"/>
    <w:sectPr w:rsidR="00EA6A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7908" w14:textId="77777777" w:rsidR="00ED756A" w:rsidRDefault="00ED756A" w:rsidP="000C1CAD">
      <w:pPr>
        <w:spacing w:line="240" w:lineRule="auto"/>
      </w:pPr>
      <w:r>
        <w:separator/>
      </w:r>
    </w:p>
  </w:endnote>
  <w:endnote w:type="continuationSeparator" w:id="0">
    <w:p w14:paraId="1BA17909" w14:textId="77777777" w:rsidR="00ED756A" w:rsidRDefault="00ED7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79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14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17914" w14:textId="77777777" w:rsidR="0054777A" w:rsidRDefault="0054777A">
    <w:pPr>
      <w:pStyle w:val="Sidfot"/>
    </w:pPr>
    <w:r>
      <w:fldChar w:fldCharType="begin"/>
    </w:r>
    <w:r>
      <w:instrText xml:space="preserve"> PRINTDATE  \@ "yyyy-MM-dd HH:mm"  \* MERGEFORMAT </w:instrText>
    </w:r>
    <w:r>
      <w:fldChar w:fldCharType="separate"/>
    </w:r>
    <w:r>
      <w:rPr>
        <w:noProof/>
      </w:rPr>
      <w:t>2014-11-05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17906" w14:textId="77777777" w:rsidR="00ED756A" w:rsidRDefault="00ED756A" w:rsidP="000C1CAD">
      <w:pPr>
        <w:spacing w:line="240" w:lineRule="auto"/>
      </w:pPr>
      <w:r>
        <w:separator/>
      </w:r>
    </w:p>
  </w:footnote>
  <w:footnote w:type="continuationSeparator" w:id="0">
    <w:p w14:paraId="1BA17907" w14:textId="77777777" w:rsidR="00ED756A" w:rsidRDefault="00ED75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A179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629EA" w14:paraId="1BA1791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751</w:t>
        </w:r>
      </w:sdtContent>
    </w:sdt>
  </w:p>
  <w:p w:rsidR="00467151" w:rsidP="00283E0F" w:rsidRDefault="008629EA" w14:paraId="1BA17911" w14:textId="77777777">
    <w:pPr>
      <w:pStyle w:val="FSHRub2"/>
    </w:pPr>
    <w:sdt>
      <w:sdtPr>
        <w:alias w:val="CC_Noformat_Avtext"/>
        <w:tag w:val="CC_Noformat_Avtext"/>
        <w:id w:val="1389603703"/>
        <w:lock w:val="sdtContentLocked"/>
        <w15:appearance w15:val="hidden"/>
        <w:text/>
      </w:sdtPr>
      <w:sdtEndPr/>
      <w:sdtContent>
        <w:r>
          <w:t>av Ingemar Nilsson och Susanne Eberstein (S)</w:t>
        </w:r>
      </w:sdtContent>
    </w:sdt>
  </w:p>
  <w:sdt>
    <w:sdtPr>
      <w:alias w:val="CC_Noformat_Rubtext"/>
      <w:tag w:val="CC_Noformat_Rubtext"/>
      <w:id w:val="1800419874"/>
      <w:lock w:val="sdtContentLocked"/>
      <w15:appearance w15:val="hidden"/>
      <w:text/>
    </w:sdtPr>
    <w:sdtEndPr/>
    <w:sdtContent>
      <w:p w:rsidR="00467151" w:rsidP="00283E0F" w:rsidRDefault="00ED756A" w14:paraId="1BA17912" w14:textId="77777777">
        <w:pPr>
          <w:pStyle w:val="FSHRub2"/>
        </w:pPr>
        <w:r>
          <w:t xml:space="preserve">En sjukersättning värd namnet </w:t>
        </w:r>
      </w:p>
    </w:sdtContent>
  </w:sdt>
  <w:sdt>
    <w:sdtPr>
      <w:alias w:val="CC_Boilerplate_3"/>
      <w:tag w:val="CC_Boilerplate_3"/>
      <w:id w:val="-1567486118"/>
      <w:lock w:val="sdtContentLocked"/>
      <w15:appearance w15:val="hidden"/>
      <w:text w:multiLine="1"/>
    </w:sdtPr>
    <w:sdtEndPr/>
    <w:sdtContent>
      <w:p w:rsidR="00467151" w:rsidP="00283E0F" w:rsidRDefault="00467151" w14:paraId="1BA179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9F9BF4-B2CF-4392-A225-95F91F56ADE2},{20BA498D-D103-4C54-A15C-765A070B5EB2}"/>
  </w:docVars>
  <w:rsids>
    <w:rsidRoot w:val="00ED756A"/>
    <w:rsid w:val="00003CCB"/>
    <w:rsid w:val="00004324"/>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CDF"/>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C5B"/>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A19"/>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77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41D"/>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6D5"/>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2533"/>
    <w:rsid w:val="00793486"/>
    <w:rsid w:val="007943F2"/>
    <w:rsid w:val="00795A6C"/>
    <w:rsid w:val="00796712"/>
    <w:rsid w:val="00797AA2"/>
    <w:rsid w:val="007A4BC1"/>
    <w:rsid w:val="007A50CB"/>
    <w:rsid w:val="007A69D7"/>
    <w:rsid w:val="007A6F46"/>
    <w:rsid w:val="007A7777"/>
    <w:rsid w:val="007A7A04"/>
    <w:rsid w:val="007A7D21"/>
    <w:rsid w:val="007B02F6"/>
    <w:rsid w:val="007B2084"/>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9EA"/>
    <w:rsid w:val="00865E70"/>
    <w:rsid w:val="00865FA2"/>
    <w:rsid w:val="0087491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036"/>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808"/>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B1F"/>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7EF"/>
    <w:rsid w:val="00E24663"/>
    <w:rsid w:val="00E31332"/>
    <w:rsid w:val="00E34E7F"/>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A84"/>
    <w:rsid w:val="00EB3F8D"/>
    <w:rsid w:val="00EB411B"/>
    <w:rsid w:val="00EB6560"/>
    <w:rsid w:val="00EB6D49"/>
    <w:rsid w:val="00EC08F7"/>
    <w:rsid w:val="00EC1F6C"/>
    <w:rsid w:val="00EC2840"/>
    <w:rsid w:val="00EC50B9"/>
    <w:rsid w:val="00EC64E5"/>
    <w:rsid w:val="00ED0EA9"/>
    <w:rsid w:val="00ED756A"/>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062"/>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178FA"/>
  <w15:chartTrackingRefBased/>
  <w15:docId w15:val="{2A877EF3-9200-4AEB-8E4E-94A7C07F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955D9183D4259A0CCF2F10C7297EC"/>
        <w:category>
          <w:name w:val="Allmänt"/>
          <w:gallery w:val="placeholder"/>
        </w:category>
        <w:types>
          <w:type w:val="bbPlcHdr"/>
        </w:types>
        <w:behaviors>
          <w:behavior w:val="content"/>
        </w:behaviors>
        <w:guid w:val="{38EB9497-DCEA-4DD5-A53B-B11CD6B0E11D}"/>
      </w:docPartPr>
      <w:docPartBody>
        <w:p w:rsidR="00870644" w:rsidRDefault="00870644">
          <w:pPr>
            <w:pStyle w:val="318955D9183D4259A0CCF2F10C7297EC"/>
          </w:pPr>
          <w:r w:rsidRPr="009A726D">
            <w:rPr>
              <w:rStyle w:val="Platshllartext"/>
            </w:rPr>
            <w:t>Klicka här för att ange text.</w:t>
          </w:r>
        </w:p>
      </w:docPartBody>
    </w:docPart>
    <w:docPart>
      <w:docPartPr>
        <w:name w:val="27CCD2D6B32241F8B8A709641B4DA2E3"/>
        <w:category>
          <w:name w:val="Allmänt"/>
          <w:gallery w:val="placeholder"/>
        </w:category>
        <w:types>
          <w:type w:val="bbPlcHdr"/>
        </w:types>
        <w:behaviors>
          <w:behavior w:val="content"/>
        </w:behaviors>
        <w:guid w:val="{CD37E0AA-D5F0-441B-9DD1-40771442238C}"/>
      </w:docPartPr>
      <w:docPartBody>
        <w:p w:rsidR="00870644" w:rsidRDefault="00870644">
          <w:pPr>
            <w:pStyle w:val="27CCD2D6B32241F8B8A709641B4DA2E3"/>
          </w:pPr>
          <w:r>
            <w:rPr>
              <w:rStyle w:val="Platshllartext"/>
            </w:rPr>
            <w:t>[M</w:t>
          </w:r>
          <w:r w:rsidRPr="009E153C">
            <w:rPr>
              <w:rStyle w:val="Platshllartext"/>
            </w:rPr>
            <w:t>otionärernas namn</w:t>
          </w:r>
          <w:r>
            <w:rPr>
              <w:rStyle w:val="Platshllartext"/>
            </w:rPr>
            <w:t>]</w:t>
          </w:r>
        </w:p>
      </w:docPartBody>
    </w:docPart>
    <w:docPart>
      <w:docPartPr>
        <w:name w:val="B4579D031B9A4A429E862A95B45CD9AF"/>
        <w:category>
          <w:name w:val="Allmänt"/>
          <w:gallery w:val="placeholder"/>
        </w:category>
        <w:types>
          <w:type w:val="bbPlcHdr"/>
        </w:types>
        <w:behaviors>
          <w:behavior w:val="content"/>
        </w:behaviors>
        <w:guid w:val="{8D56F46B-5CC5-453C-89BE-EC19BCB19E13}"/>
      </w:docPartPr>
      <w:docPartBody>
        <w:p w:rsidR="001940A5" w:rsidRDefault="00C6726C" w:rsidP="00C6726C">
          <w:pPr>
            <w:pStyle w:val="B4579D031B9A4A429E862A95B45CD9AF"/>
          </w:pPr>
          <w:r w:rsidRPr="00662A19">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44"/>
    <w:rsid w:val="001940A5"/>
    <w:rsid w:val="00870644"/>
    <w:rsid w:val="00C67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726C"/>
    <w:rPr>
      <w:color w:val="808080"/>
    </w:rPr>
  </w:style>
  <w:style w:type="paragraph" w:customStyle="1" w:styleId="318955D9183D4259A0CCF2F10C7297EC">
    <w:name w:val="318955D9183D4259A0CCF2F10C7297EC"/>
  </w:style>
  <w:style w:type="paragraph" w:customStyle="1" w:styleId="2D42F00BFDA94AAFACED1BB1A6376275">
    <w:name w:val="2D42F00BFDA94AAFACED1BB1A6376275"/>
  </w:style>
  <w:style w:type="paragraph" w:customStyle="1" w:styleId="27CCD2D6B32241F8B8A709641B4DA2E3">
    <w:name w:val="27CCD2D6B32241F8B8A709641B4DA2E3"/>
  </w:style>
  <w:style w:type="paragraph" w:customStyle="1" w:styleId="B4579D031B9A4A429E862A95B45CD9AF">
    <w:name w:val="B4579D031B9A4A429E862A95B45CD9AF"/>
    <w:rsid w:val="00C6726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767</RubrikLookup>
    <MotionGuid xmlns="00d11361-0b92-4bae-a181-288d6a55b763">c4f2f92a-0b87-4b74-bf09-3cc1fa1a93ed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3060A-BE73-45F7-A13F-5AC7861EA7C6}"/>
</file>

<file path=customXml/itemProps2.xml><?xml version="1.0" encoding="utf-8"?>
<ds:datastoreItem xmlns:ds="http://schemas.openxmlformats.org/officeDocument/2006/customXml" ds:itemID="{7084DE00-0D1F-436D-A49F-E34B79BBD21A}"/>
</file>

<file path=customXml/itemProps3.xml><?xml version="1.0" encoding="utf-8"?>
<ds:datastoreItem xmlns:ds="http://schemas.openxmlformats.org/officeDocument/2006/customXml" ds:itemID="{0D3C9F7D-A79C-4E30-83E2-DC50D2DCE3FD}"/>
</file>

<file path=customXml/itemProps4.xml><?xml version="1.0" encoding="utf-8"?>
<ds:datastoreItem xmlns:ds="http://schemas.openxmlformats.org/officeDocument/2006/customXml" ds:itemID="{0691C4FC-CCFA-4A2D-B5BD-FDAC3BD20A68}"/>
</file>

<file path=docProps/app.xml><?xml version="1.0" encoding="utf-8"?>
<Properties xmlns="http://schemas.openxmlformats.org/officeDocument/2006/extended-properties" xmlns:vt="http://schemas.openxmlformats.org/officeDocument/2006/docPropsVTypes">
  <Template>GranskaMot</Template>
  <TotalTime>10</TotalTime>
  <Pages>1</Pages>
  <Words>205</Words>
  <Characters>1145</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201415S19040 En sjukersättning värd namnet</dc:title>
  <dc:subject/>
  <dc:creator>It-avdelningen</dc:creator>
  <cp:keywords/>
  <dc:description/>
  <cp:lastModifiedBy>Eva Lindqvist</cp:lastModifiedBy>
  <cp:revision>12</cp:revision>
  <cp:lastPrinted>2014-11-05T12:22:00Z</cp:lastPrinted>
  <dcterms:created xsi:type="dcterms:W3CDTF">2014-10-28T15:29:00Z</dcterms:created>
  <dcterms:modified xsi:type="dcterms:W3CDTF">2015-08-25T08:50:00Z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*T129777445C3D*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http://filur.riksdagen.se/drop/DropOffLibrary/T129777445C3D.docx</vt:lpwstr>
  </property>
  <property fmtid="{D5CDD505-2E9C-101B-9397-08002B2CF9AE}" pid="11" name="GUI">
    <vt:lpwstr>1</vt:lpwstr>
  </property>
</Properties>
</file>