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4D4FB3701F454EACEB97E182A82B36"/>
        </w:placeholder>
        <w:text/>
      </w:sdtPr>
      <w:sdtEndPr/>
      <w:sdtContent>
        <w:p w:rsidRPr="009B062B" w:rsidR="00AF30DD" w:rsidP="00DA28CE" w:rsidRDefault="00AF30DD" w14:paraId="00B4E9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931bb6-4b75-4c82-af3d-a464ea84750b"/>
        <w:id w:val="-1354186178"/>
        <w:lock w:val="sdtLocked"/>
      </w:sdtPr>
      <w:sdtEndPr/>
      <w:sdtContent>
        <w:p w:rsidR="00760E10" w:rsidRDefault="00FF73DB" w14:paraId="41077F1F" w14:textId="1F6F8BF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samla funktioner på körkortet eller på annat sätt effektivisera antalet kort för yrkeschaufförer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C05CB83CA784BEEA55489A21A75AE92"/>
        </w:placeholder>
        <w:text/>
      </w:sdtPr>
      <w:sdtEndPr/>
      <w:sdtContent>
        <w:p w:rsidRPr="009B062B" w:rsidR="006D79C9" w:rsidP="00333E95" w:rsidRDefault="006D79C9" w14:paraId="417A0811" w14:textId="77777777">
          <w:pPr>
            <w:pStyle w:val="Rubrik1"/>
          </w:pPr>
          <w:r>
            <w:t>Motivering</w:t>
          </w:r>
        </w:p>
      </w:sdtContent>
    </w:sdt>
    <w:p w:rsidRPr="00CB57A9" w:rsidR="00867BCA" w:rsidP="00CB57A9" w:rsidRDefault="00867BCA" w14:paraId="01943B5D" w14:textId="77777777">
      <w:pPr>
        <w:pStyle w:val="Normalutanindragellerluft"/>
      </w:pPr>
      <w:r w:rsidRPr="00CB57A9">
        <w:t xml:space="preserve">Idag behöver en del chaufförer ha en mindre kortlek med sig för att kunna visa sina behörigheter. Detta i en tid där alltfler lever kontantlöst och endast har plats för ett fåtal kort i sitt telefonfodral. Korten som skulle bli aktuellt att samordna till körkortet är till exempel förarkort, ADR-behörighet, olika utbildningar på väg eller inom industri som krävs för sitt arbete. Kan funktionerna kopplas till körkortet så kan behörig person läsa av körkortet för att säkerställa att allt är i sin ordning. För sin egen kontroll så är kortet kopplat till en app som även kan hålla ordning på när utbildningar och certifieringar går ut och larma inför.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78FE1804904785815194DB7CEEB78C"/>
        </w:placeholder>
      </w:sdtPr>
      <w:sdtEndPr>
        <w:rPr>
          <w:i w:val="0"/>
          <w:noProof w:val="0"/>
        </w:rPr>
      </w:sdtEndPr>
      <w:sdtContent>
        <w:p w:rsidR="00BA437C" w:rsidP="00CD3567" w:rsidRDefault="00BA437C" w14:paraId="455E198F" w14:textId="77777777"/>
        <w:p w:rsidRPr="008E0FE2" w:rsidR="004801AC" w:rsidP="00CD3567" w:rsidRDefault="00CB57A9" w14:paraId="5FD0C988" w14:textId="5604D9F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7DF3" w:rsidRDefault="00837DF3" w14:paraId="51EE272F" w14:textId="77777777"/>
    <w:sectPr w:rsidR="00837D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4756" w14:textId="77777777" w:rsidR="00334213" w:rsidRDefault="00334213" w:rsidP="000C1CAD">
      <w:pPr>
        <w:spacing w:line="240" w:lineRule="auto"/>
      </w:pPr>
      <w:r>
        <w:separator/>
      </w:r>
    </w:p>
  </w:endnote>
  <w:endnote w:type="continuationSeparator" w:id="0">
    <w:p w14:paraId="5C302B66" w14:textId="77777777" w:rsidR="00334213" w:rsidRDefault="003342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F7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28A1" w14:textId="43F7C21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356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DFB" w14:textId="3BDBF44C" w:rsidR="00262EA3" w:rsidRPr="00CD3567" w:rsidRDefault="00262EA3" w:rsidP="00CD35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0694" w14:textId="77777777" w:rsidR="00334213" w:rsidRDefault="00334213" w:rsidP="000C1CAD">
      <w:pPr>
        <w:spacing w:line="240" w:lineRule="auto"/>
      </w:pPr>
      <w:r>
        <w:separator/>
      </w:r>
    </w:p>
  </w:footnote>
  <w:footnote w:type="continuationSeparator" w:id="0">
    <w:p w14:paraId="6FD730EE" w14:textId="77777777" w:rsidR="00334213" w:rsidRDefault="003342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9376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83740C" wp14:anchorId="07C916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57A9" w14:paraId="053D22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6D7544BD884536856DA039A1ECC653"/>
                              </w:placeholder>
                              <w:text/>
                            </w:sdtPr>
                            <w:sdtEndPr/>
                            <w:sdtContent>
                              <w:r w:rsidR="00867BC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F71782307548B6BA6075BD565D9C1C"/>
                              </w:placeholder>
                              <w:text/>
                            </w:sdtPr>
                            <w:sdtEndPr/>
                            <w:sdtContent>
                              <w:r w:rsidR="00867BCA">
                                <w:t>1107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C916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57A9" w14:paraId="053D22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6D7544BD884536856DA039A1ECC653"/>
                        </w:placeholder>
                        <w:text/>
                      </w:sdtPr>
                      <w:sdtEndPr/>
                      <w:sdtContent>
                        <w:r w:rsidR="00867BC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F71782307548B6BA6075BD565D9C1C"/>
                        </w:placeholder>
                        <w:text/>
                      </w:sdtPr>
                      <w:sdtEndPr/>
                      <w:sdtContent>
                        <w:r w:rsidR="00867BCA">
                          <w:t>1107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43FA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2CD6DA1" w14:textId="77777777">
    <w:pPr>
      <w:jc w:val="right"/>
    </w:pPr>
  </w:p>
  <w:p w:rsidR="00262EA3" w:rsidP="00776B74" w:rsidRDefault="00262EA3" w14:paraId="1DF37B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57A9" w14:paraId="13EC80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577C02" wp14:anchorId="7607DA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57A9" w14:paraId="72FBF7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7BC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7BCA">
          <w:t>1107</w:t>
        </w:r>
      </w:sdtContent>
    </w:sdt>
  </w:p>
  <w:p w:rsidRPr="008227B3" w:rsidR="00262EA3" w:rsidP="008227B3" w:rsidRDefault="00CB57A9" w14:paraId="475F86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57A9" w14:paraId="36BDEA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:2404</w:t>
        </w:r>
      </w:sdtContent>
    </w:sdt>
  </w:p>
  <w:p w:rsidR="00262EA3" w:rsidP="00E03A3D" w:rsidRDefault="00CB57A9" w14:paraId="2EEC03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7BCA" w14:paraId="2F47D806" w14:textId="77777777">
        <w:pPr>
          <w:pStyle w:val="FSHRub2"/>
        </w:pPr>
        <w:r>
          <w:t>Samlingskort för yrkestrafiken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372E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867B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213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0E10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65A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DF3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BCA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98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9F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5A5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574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37C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7A9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56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91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3B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3DB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09D8E7"/>
  <w15:chartTrackingRefBased/>
  <w15:docId w15:val="{0CFDBAA0-5B8B-41A3-9169-D6D7390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D4FB3701F454EACEB97E182A82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B35DB-3244-4470-B959-33237B3D97F4}"/>
      </w:docPartPr>
      <w:docPartBody>
        <w:p w:rsidR="00E86FD1" w:rsidRDefault="008D02B5">
          <w:pPr>
            <w:pStyle w:val="6C4D4FB3701F454EACEB97E182A82B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C05CB83CA784BEEA55489A21A75A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0101-081B-4B31-89D2-73BDBF36ED2B}"/>
      </w:docPartPr>
      <w:docPartBody>
        <w:p w:rsidR="00E86FD1" w:rsidRDefault="008D02B5">
          <w:pPr>
            <w:pStyle w:val="2C05CB83CA784BEEA55489A21A75AE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6D7544BD884536856DA039A1ECC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E6095-C7E5-40C8-9750-611EE3502992}"/>
      </w:docPartPr>
      <w:docPartBody>
        <w:p w:rsidR="00E86FD1" w:rsidRDefault="008D02B5">
          <w:pPr>
            <w:pStyle w:val="CC6D7544BD884536856DA039A1ECC6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F71782307548B6BA6075BD565D9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2145A-353F-420F-A8A4-822A4A86476C}"/>
      </w:docPartPr>
      <w:docPartBody>
        <w:p w:rsidR="00E86FD1" w:rsidRDefault="008D02B5">
          <w:pPr>
            <w:pStyle w:val="78F71782307548B6BA6075BD565D9C1C"/>
          </w:pPr>
          <w:r>
            <w:t xml:space="preserve"> </w:t>
          </w:r>
        </w:p>
      </w:docPartBody>
    </w:docPart>
    <w:docPart>
      <w:docPartPr>
        <w:name w:val="B178FE1804904785815194DB7CEEB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B9DA2-0369-4DB8-B834-106B5887FC86}"/>
      </w:docPartPr>
      <w:docPartBody>
        <w:p w:rsidR="00E67FB3" w:rsidRDefault="00E67F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B5"/>
    <w:rsid w:val="008D02B5"/>
    <w:rsid w:val="00B477B9"/>
    <w:rsid w:val="00E67FB3"/>
    <w:rsid w:val="00E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4D4FB3701F454EACEB97E182A82B36">
    <w:name w:val="6C4D4FB3701F454EACEB97E182A82B36"/>
  </w:style>
  <w:style w:type="paragraph" w:customStyle="1" w:styleId="7D65E70E4ED34CA3A0E84F7B651EE519">
    <w:name w:val="7D65E70E4ED34CA3A0E84F7B651EE5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C662FD86574A2FBFF9AB993CD3FCE2">
    <w:name w:val="1EC662FD86574A2FBFF9AB993CD3FCE2"/>
  </w:style>
  <w:style w:type="paragraph" w:customStyle="1" w:styleId="2C05CB83CA784BEEA55489A21A75AE92">
    <w:name w:val="2C05CB83CA784BEEA55489A21A75AE92"/>
  </w:style>
  <w:style w:type="paragraph" w:customStyle="1" w:styleId="8C09214556044831B7A30F230CDF15B0">
    <w:name w:val="8C09214556044831B7A30F230CDF15B0"/>
  </w:style>
  <w:style w:type="paragraph" w:customStyle="1" w:styleId="9231BCFB2BF641AAB7FDD97133DB54C3">
    <w:name w:val="9231BCFB2BF641AAB7FDD97133DB54C3"/>
  </w:style>
  <w:style w:type="paragraph" w:customStyle="1" w:styleId="CC6D7544BD884536856DA039A1ECC653">
    <w:name w:val="CC6D7544BD884536856DA039A1ECC653"/>
  </w:style>
  <w:style w:type="paragraph" w:customStyle="1" w:styleId="78F71782307548B6BA6075BD565D9C1C">
    <w:name w:val="78F71782307548B6BA6075BD565D9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0379-6F55-492C-B1E2-BAA9BBB3B305}"/>
</file>

<file path=customXml/itemProps2.xml><?xml version="1.0" encoding="utf-8"?>
<ds:datastoreItem xmlns:ds="http://schemas.openxmlformats.org/officeDocument/2006/customXml" ds:itemID="{BC4A7A4E-44C7-4EEC-81F2-78AF463300AD}"/>
</file>

<file path=customXml/itemProps3.xml><?xml version="1.0" encoding="utf-8"?>
<ds:datastoreItem xmlns:ds="http://schemas.openxmlformats.org/officeDocument/2006/customXml" ds:itemID="{1B6E9CD8-2F3D-4B16-92C2-19171AB90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777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M1107 Samlingskort för yrkestrafiken</vt:lpstr>
      <vt:lpstr>
      </vt:lpstr>
    </vt:vector>
  </TitlesOfParts>
  <Company>Sveriges riksdag</Company>
  <LinksUpToDate>false</LinksUpToDate>
  <CharactersWithSpaces>919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