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41BEE0D8BCB497EA6CFACEFCD5C81AF"/>
        </w:placeholder>
        <w15:appearance w15:val="hidden"/>
        <w:text/>
      </w:sdtPr>
      <w:sdtEndPr/>
      <w:sdtContent>
        <w:p w:rsidRPr="009B062B" w:rsidR="00AF30DD" w:rsidP="00184F83" w:rsidRDefault="00AF30DD" w14:paraId="25D2A64A" w14:textId="77777777">
          <w:pPr>
            <w:pStyle w:val="RubrikFrslagTIllRiksdagsbeslut"/>
            <w:spacing w:before="240"/>
          </w:pPr>
          <w:r w:rsidRPr="009B062B">
            <w:t>Förslag till riksdagsbeslut</w:t>
          </w:r>
        </w:p>
      </w:sdtContent>
    </w:sdt>
    <w:sdt>
      <w:sdtPr>
        <w:alias w:val="Yrkande 1"/>
        <w:tag w:val="75f3abad-3c9e-4f89-aec6-ae498dbc2111"/>
        <w:id w:val="-1668239687"/>
        <w:lock w:val="sdtLocked"/>
      </w:sdtPr>
      <w:sdtEndPr/>
      <w:sdtContent>
        <w:p w:rsidR="00082C92" w:rsidRDefault="008D1AA6" w14:paraId="278C5940" w14:textId="77777777">
          <w:pPr>
            <w:pStyle w:val="Frslagstext"/>
            <w:numPr>
              <w:ilvl w:val="0"/>
              <w:numId w:val="0"/>
            </w:numPr>
          </w:pPr>
          <w:r>
            <w:t>Riksdagen ställer sig bakom det som anförs i motionen om mer idrott och rörelse i skolan och tillkännager detta för regeringen.</w:t>
          </w:r>
        </w:p>
      </w:sdtContent>
    </w:sdt>
    <w:p w:rsidRPr="009B062B" w:rsidR="00AF30DD" w:rsidP="00184F83" w:rsidRDefault="000156D9" w14:paraId="0CAA47B7" w14:textId="77777777">
      <w:pPr>
        <w:pStyle w:val="Rubrik1"/>
        <w:spacing w:before="480"/>
      </w:pPr>
      <w:bookmarkStart w:name="MotionsStart" w:id="0"/>
      <w:bookmarkStart w:name="_GoBack" w:id="1"/>
      <w:bookmarkEnd w:id="0"/>
      <w:bookmarkEnd w:id="1"/>
      <w:r w:rsidRPr="009B062B">
        <w:t>Motivering</w:t>
      </w:r>
    </w:p>
    <w:p w:rsidR="00A03A07" w:rsidP="00A03A07" w:rsidRDefault="00A03A07" w14:paraId="7B8DFF7C" w14:textId="77777777">
      <w:pPr>
        <w:pStyle w:val="Normalutanindragellerluft"/>
      </w:pPr>
      <w:r>
        <w:t>Skolidrotten fyller en viktig pedagogisk funktion. Förutom att barnen får möjlighet att röra på sig och prova på olika idrotter sker en mängd positiva processer i kroppen såsom stärkt benstomme och förbättrad koordination o</w:t>
      </w:r>
      <w:r w:rsidR="00CC18C5">
        <w:t>ch ofta underlättad</w:t>
      </w:r>
      <w:r>
        <w:t xml:space="preserve"> inlärning. Vi vet också att fysisk aktivitet innebär minskad risk för psykisk ohälsa. Idrott och rörelse ger även möjligheter till samarbetsövningar. </w:t>
      </w:r>
    </w:p>
    <w:p w:rsidRPr="00A03A07" w:rsidR="00A03A07" w:rsidP="00A03A07" w:rsidRDefault="00A03A07" w14:paraId="118F273E" w14:textId="77777777">
      <w:r w:rsidRPr="00A03A07">
        <w:t xml:space="preserve">Svenska elever har färre timmar schemalagd idrott än eleverna i många andra europeiska länder. Detta trots att forskningen visar att fysisk aktivitet har stor betydelse för både folkhälsan och välbefinnandet. </w:t>
      </w:r>
    </w:p>
    <w:p w:rsidRPr="00A03A07" w:rsidR="00A03A07" w:rsidP="00A03A07" w:rsidRDefault="00A03A07" w14:paraId="3BE13E48" w14:textId="1DAE3942">
      <w:r w:rsidRPr="00A03A07">
        <w:t>Barn</w:t>
      </w:r>
      <w:r w:rsidR="00184F83">
        <w:t>s</w:t>
      </w:r>
      <w:r w:rsidRPr="00A03A07">
        <w:t xml:space="preserve"> och ungas övervikt handlar ofta om en kombination av för lite rörelse och dåliga matvanor. Skolämnet idrott och hälsa kan skapa förutsättningar för en ökad grad av lärande och koncentration. Det finns av dessa skäl mycket som talar för att idrott och rörelse måste uppgraderas i skolan. Ämnet idrott och hälsa innehåller även undervisning i hälsa m</w:t>
      </w:r>
      <w:r w:rsidR="00454087">
        <w:t xml:space="preserve">ed </w:t>
      </w:r>
      <w:r w:rsidRPr="00A03A07">
        <w:t>m</w:t>
      </w:r>
      <w:r w:rsidR="00454087">
        <w:t>era</w:t>
      </w:r>
      <w:r w:rsidRPr="00A03A07">
        <w:t xml:space="preserve"> vilket är bra men innebär samtidigt att antalet timmar med rörelse har </w:t>
      </w:r>
      <w:r w:rsidRPr="00A03A07">
        <w:lastRenderedPageBreak/>
        <w:t>minskat, samtidigt som många elever rör sig mindre på fritiden och mer sällan går eller cyklar till skolan.</w:t>
      </w:r>
    </w:p>
    <w:p w:rsidRPr="00A03A07" w:rsidR="00A03A07" w:rsidP="00A03A07" w:rsidRDefault="00A03A07" w14:paraId="4B1F11F1" w14:textId="77777777">
      <w:r w:rsidRPr="00A03A07">
        <w:t>Det</w:t>
      </w:r>
      <w:r w:rsidR="00082807">
        <w:t xml:space="preserve"> finns</w:t>
      </w:r>
      <w:r w:rsidRPr="00A03A07">
        <w:t xml:space="preserve"> många goda exempel att lyfta fram när det gäller utökad rörelse och idrott. De</w:t>
      </w:r>
      <w:r w:rsidR="00082807">
        <w:t>t</w:t>
      </w:r>
      <w:r w:rsidRPr="00A03A07">
        <w:t xml:space="preserve"> finns goda exempel på samverkansprojekt mellan skola och lokal idrottsförening, som innebär att daglig rörelse blir en naturlig del av vardagen. Det har visat sig att just daglig rörelse</w:t>
      </w:r>
      <w:r w:rsidR="00082807">
        <w:t xml:space="preserve"> </w:t>
      </w:r>
      <w:r w:rsidRPr="00A03A07">
        <w:t>är det som ger bäst effekt.</w:t>
      </w:r>
    </w:p>
    <w:p w:rsidR="00093F48" w:rsidP="00A03A07" w:rsidRDefault="00A03A07" w14:paraId="020036D4" w14:textId="30B28FB1">
      <w:r w:rsidRPr="00A03A07">
        <w:t>Fler antal timmar i timplanen med rörelse och idrott skulle ge alla elever möjlighet till mer rörelse, inte bara de elever som råkar gå på en skola där lärare och rektor m</w:t>
      </w:r>
      <w:r w:rsidR="00082807">
        <w:t xml:space="preserve">ed </w:t>
      </w:r>
      <w:r w:rsidRPr="00A03A07">
        <w:t>fl</w:t>
      </w:r>
      <w:r w:rsidR="00082807">
        <w:t>era</w:t>
      </w:r>
      <w:r w:rsidRPr="00A03A07">
        <w:t xml:space="preserve"> är engagerade och medvetna om de positiva effek</w:t>
      </w:r>
      <w:r w:rsidR="00082807">
        <w:t xml:space="preserve">ter som uppnås med mer rörelse </w:t>
      </w:r>
      <w:r w:rsidRPr="00A03A07">
        <w:t>i skolan.</w:t>
      </w:r>
    </w:p>
    <w:sdt>
      <w:sdtPr>
        <w:rPr>
          <w:i/>
          <w:noProof/>
        </w:rPr>
        <w:alias w:val="CC_Underskrifter"/>
        <w:tag w:val="CC_Underskrifter"/>
        <w:id w:val="583496634"/>
        <w:lock w:val="sdtContentLocked"/>
        <w:placeholder>
          <w:docPart w:val="4665387008834C338558DB94E739ED90"/>
        </w:placeholder>
        <w15:appearance w15:val="hidden"/>
      </w:sdtPr>
      <w:sdtEndPr>
        <w:rPr>
          <w:i w:val="0"/>
          <w:noProof w:val="0"/>
        </w:rPr>
      </w:sdtEndPr>
      <w:sdtContent>
        <w:p w:rsidR="004801AC" w:rsidP="00932063" w:rsidRDefault="00184F83" w14:paraId="5197AD68" w14:textId="5A3EA3C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377D08" w:rsidRDefault="00377D08" w14:paraId="07F74DC2" w14:textId="77777777"/>
    <w:sectPr w:rsidR="00377D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A8302" w14:textId="77777777" w:rsidR="00BC0474" w:rsidRDefault="00BC0474" w:rsidP="000C1CAD">
      <w:pPr>
        <w:spacing w:line="240" w:lineRule="auto"/>
      </w:pPr>
      <w:r>
        <w:separator/>
      </w:r>
    </w:p>
  </w:endnote>
  <w:endnote w:type="continuationSeparator" w:id="0">
    <w:p w14:paraId="5E95B7E0" w14:textId="77777777" w:rsidR="00BC0474" w:rsidRDefault="00BC04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2296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B90F9" w14:textId="3C35579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4F8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07A1D" w14:textId="77777777" w:rsidR="00BC0474" w:rsidRDefault="00BC0474" w:rsidP="000C1CAD">
      <w:pPr>
        <w:spacing w:line="240" w:lineRule="auto"/>
      </w:pPr>
      <w:r>
        <w:separator/>
      </w:r>
    </w:p>
  </w:footnote>
  <w:footnote w:type="continuationSeparator" w:id="0">
    <w:p w14:paraId="4E5ECA57" w14:textId="77777777" w:rsidR="00BC0474" w:rsidRDefault="00BC04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D28CE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C01CC8" wp14:anchorId="5C7822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84F83" w14:paraId="701CCB04" w14:textId="77777777">
                          <w:pPr>
                            <w:jc w:val="right"/>
                          </w:pPr>
                          <w:sdt>
                            <w:sdtPr>
                              <w:alias w:val="CC_Noformat_Partikod"/>
                              <w:tag w:val="CC_Noformat_Partikod"/>
                              <w:id w:val="-53464382"/>
                              <w:placeholder>
                                <w:docPart w:val="0A2D1EA19A914D0C8EF7FB6FDED13F4D"/>
                              </w:placeholder>
                              <w:text/>
                            </w:sdtPr>
                            <w:sdtEndPr/>
                            <w:sdtContent>
                              <w:r w:rsidR="00A03A07">
                                <w:t>M</w:t>
                              </w:r>
                            </w:sdtContent>
                          </w:sdt>
                          <w:sdt>
                            <w:sdtPr>
                              <w:alias w:val="CC_Noformat_Partinummer"/>
                              <w:tag w:val="CC_Noformat_Partinummer"/>
                              <w:id w:val="-1709555926"/>
                              <w:placeholder>
                                <w:docPart w:val="DAB144AD7C3443BCB68F7646CE5744C5"/>
                              </w:placeholder>
                              <w:text/>
                            </w:sdtPr>
                            <w:sdtEndPr/>
                            <w:sdtContent>
                              <w:r w:rsidR="00A03A07">
                                <w:t>1922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7822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84F83" w14:paraId="701CCB04" w14:textId="77777777">
                    <w:pPr>
                      <w:jc w:val="right"/>
                    </w:pPr>
                    <w:sdt>
                      <w:sdtPr>
                        <w:alias w:val="CC_Noformat_Partikod"/>
                        <w:tag w:val="CC_Noformat_Partikod"/>
                        <w:id w:val="-53464382"/>
                        <w:placeholder>
                          <w:docPart w:val="0A2D1EA19A914D0C8EF7FB6FDED13F4D"/>
                        </w:placeholder>
                        <w:text/>
                      </w:sdtPr>
                      <w:sdtEndPr/>
                      <w:sdtContent>
                        <w:r w:rsidR="00A03A07">
                          <w:t>M</w:t>
                        </w:r>
                      </w:sdtContent>
                    </w:sdt>
                    <w:sdt>
                      <w:sdtPr>
                        <w:alias w:val="CC_Noformat_Partinummer"/>
                        <w:tag w:val="CC_Noformat_Partinummer"/>
                        <w:id w:val="-1709555926"/>
                        <w:placeholder>
                          <w:docPart w:val="DAB144AD7C3443BCB68F7646CE5744C5"/>
                        </w:placeholder>
                        <w:text/>
                      </w:sdtPr>
                      <w:sdtEndPr/>
                      <w:sdtContent>
                        <w:r w:rsidR="00A03A07">
                          <w:t>1922</w:t>
                        </w:r>
                      </w:sdtContent>
                    </w:sdt>
                  </w:p>
                </w:txbxContent>
              </v:textbox>
              <w10:wrap anchorx="page"/>
            </v:shape>
          </w:pict>
        </mc:Fallback>
      </mc:AlternateContent>
    </w:r>
  </w:p>
  <w:p w:rsidRPr="00293C4F" w:rsidR="007A5507" w:rsidP="00776B74" w:rsidRDefault="007A5507" w14:paraId="518FE8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84F83" w14:paraId="2789F14C" w14:textId="77777777">
    <w:pPr>
      <w:jc w:val="right"/>
    </w:pPr>
    <w:sdt>
      <w:sdtPr>
        <w:alias w:val="CC_Noformat_Partikod"/>
        <w:tag w:val="CC_Noformat_Partikod"/>
        <w:id w:val="559911109"/>
        <w:text/>
      </w:sdtPr>
      <w:sdtEndPr/>
      <w:sdtContent>
        <w:r w:rsidR="00A03A07">
          <w:t>M</w:t>
        </w:r>
      </w:sdtContent>
    </w:sdt>
    <w:sdt>
      <w:sdtPr>
        <w:alias w:val="CC_Noformat_Partinummer"/>
        <w:tag w:val="CC_Noformat_Partinummer"/>
        <w:id w:val="1197820850"/>
        <w:text/>
      </w:sdtPr>
      <w:sdtEndPr/>
      <w:sdtContent>
        <w:r w:rsidR="00A03A07">
          <w:t>1922</w:t>
        </w:r>
      </w:sdtContent>
    </w:sdt>
  </w:p>
  <w:p w:rsidR="007A5507" w:rsidP="00776B74" w:rsidRDefault="007A5507" w14:paraId="71FAAB6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84F83" w14:paraId="348B5150" w14:textId="77777777">
    <w:pPr>
      <w:jc w:val="right"/>
    </w:pPr>
    <w:sdt>
      <w:sdtPr>
        <w:alias w:val="CC_Noformat_Partikod"/>
        <w:tag w:val="CC_Noformat_Partikod"/>
        <w:id w:val="1471015553"/>
        <w:text/>
      </w:sdtPr>
      <w:sdtEndPr/>
      <w:sdtContent>
        <w:r w:rsidR="00A03A07">
          <w:t>M</w:t>
        </w:r>
      </w:sdtContent>
    </w:sdt>
    <w:sdt>
      <w:sdtPr>
        <w:alias w:val="CC_Noformat_Partinummer"/>
        <w:tag w:val="CC_Noformat_Partinummer"/>
        <w:id w:val="-2014525982"/>
        <w:text/>
      </w:sdtPr>
      <w:sdtEndPr/>
      <w:sdtContent>
        <w:r w:rsidR="00A03A07">
          <w:t>1922</w:t>
        </w:r>
      </w:sdtContent>
    </w:sdt>
  </w:p>
  <w:p w:rsidR="007A5507" w:rsidP="00A314CF" w:rsidRDefault="00184F83" w14:paraId="63B709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84F83" w14:paraId="2D962D3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84F83" w14:paraId="75504F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:495</w:t>
        </w:r>
      </w:sdtContent>
    </w:sdt>
  </w:p>
  <w:p w:rsidR="007A5507" w:rsidP="00E03A3D" w:rsidRDefault="00184F83" w14:paraId="25130CC6"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7A5507" w:rsidP="00283E0F" w:rsidRDefault="00A03A07" w14:paraId="66DDC78B" w14:textId="77777777">
        <w:pPr>
          <w:pStyle w:val="FSHRub2"/>
        </w:pPr>
        <w:r>
          <w:t xml:space="preserve">Mer rörelse och idrott i skolan  </w:t>
        </w:r>
      </w:p>
    </w:sdtContent>
  </w:sdt>
  <w:sdt>
    <w:sdtPr>
      <w:alias w:val="CC_Boilerplate_3"/>
      <w:tag w:val="CC_Boilerplate_3"/>
      <w:id w:val="1606463544"/>
      <w:lock w:val="sdtContentLocked"/>
      <w15:appearance w15:val="hidden"/>
      <w:text w:multiLine="1"/>
    </w:sdtPr>
    <w:sdtEndPr/>
    <w:sdtContent>
      <w:p w:rsidR="007A5507" w:rsidP="00283E0F" w:rsidRDefault="007A5507" w14:paraId="653D01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03A0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27A76"/>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807"/>
    <w:rsid w:val="00082BEA"/>
    <w:rsid w:val="00082C92"/>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31BE"/>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4F83"/>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1C30"/>
    <w:rsid w:val="0037271B"/>
    <w:rsid w:val="003745D6"/>
    <w:rsid w:val="003756B0"/>
    <w:rsid w:val="00377D08"/>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087"/>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1CAD"/>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14D"/>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6BCB"/>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2EDC"/>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AA6"/>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2063"/>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A07"/>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FC2"/>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474"/>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18C5"/>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79D8"/>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378"/>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69A0C5"/>
  <w15:chartTrackingRefBased/>
  <w15:docId w15:val="{F771759C-F3DE-4324-B6B2-E3F7E89C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1BEE0D8BCB497EA6CFACEFCD5C81AF"/>
        <w:category>
          <w:name w:val="Allmänt"/>
          <w:gallery w:val="placeholder"/>
        </w:category>
        <w:types>
          <w:type w:val="bbPlcHdr"/>
        </w:types>
        <w:behaviors>
          <w:behavior w:val="content"/>
        </w:behaviors>
        <w:guid w:val="{3485B5A6-0F88-4032-AE6C-3B2552AD5DB9}"/>
      </w:docPartPr>
      <w:docPartBody>
        <w:p w:rsidR="00DD0ACB" w:rsidRDefault="00AC34B3">
          <w:pPr>
            <w:pStyle w:val="A41BEE0D8BCB497EA6CFACEFCD5C81AF"/>
          </w:pPr>
          <w:r w:rsidRPr="009A726D">
            <w:rPr>
              <w:rStyle w:val="Platshllartext"/>
            </w:rPr>
            <w:t>Klicka här för att ange text.</w:t>
          </w:r>
        </w:p>
      </w:docPartBody>
    </w:docPart>
    <w:docPart>
      <w:docPartPr>
        <w:name w:val="4665387008834C338558DB94E739ED90"/>
        <w:category>
          <w:name w:val="Allmänt"/>
          <w:gallery w:val="placeholder"/>
        </w:category>
        <w:types>
          <w:type w:val="bbPlcHdr"/>
        </w:types>
        <w:behaviors>
          <w:behavior w:val="content"/>
        </w:behaviors>
        <w:guid w:val="{E1A8D9AC-1116-4287-9033-D23BE4FCD4A0}"/>
      </w:docPartPr>
      <w:docPartBody>
        <w:p w:rsidR="00DD0ACB" w:rsidRDefault="00AC34B3">
          <w:pPr>
            <w:pStyle w:val="4665387008834C338558DB94E739ED90"/>
          </w:pPr>
          <w:r w:rsidRPr="002551EA">
            <w:rPr>
              <w:rStyle w:val="Platshllartext"/>
              <w:color w:val="808080" w:themeColor="background1" w:themeShade="80"/>
            </w:rPr>
            <w:t>[Motionärernas namn]</w:t>
          </w:r>
        </w:p>
      </w:docPartBody>
    </w:docPart>
    <w:docPart>
      <w:docPartPr>
        <w:name w:val="0A2D1EA19A914D0C8EF7FB6FDED13F4D"/>
        <w:category>
          <w:name w:val="Allmänt"/>
          <w:gallery w:val="placeholder"/>
        </w:category>
        <w:types>
          <w:type w:val="bbPlcHdr"/>
        </w:types>
        <w:behaviors>
          <w:behavior w:val="content"/>
        </w:behaviors>
        <w:guid w:val="{FDCB6CA4-D8CA-4673-9BA2-E2B4D4460E64}"/>
      </w:docPartPr>
      <w:docPartBody>
        <w:p w:rsidR="00DD0ACB" w:rsidRDefault="00AC34B3">
          <w:pPr>
            <w:pStyle w:val="0A2D1EA19A914D0C8EF7FB6FDED13F4D"/>
          </w:pPr>
          <w:r>
            <w:rPr>
              <w:rStyle w:val="Platshllartext"/>
            </w:rPr>
            <w:t xml:space="preserve"> </w:t>
          </w:r>
        </w:p>
      </w:docPartBody>
    </w:docPart>
    <w:docPart>
      <w:docPartPr>
        <w:name w:val="DAB144AD7C3443BCB68F7646CE5744C5"/>
        <w:category>
          <w:name w:val="Allmänt"/>
          <w:gallery w:val="placeholder"/>
        </w:category>
        <w:types>
          <w:type w:val="bbPlcHdr"/>
        </w:types>
        <w:behaviors>
          <w:behavior w:val="content"/>
        </w:behaviors>
        <w:guid w:val="{958EFEA9-5135-4A88-8073-C96404EA79DA}"/>
      </w:docPartPr>
      <w:docPartBody>
        <w:p w:rsidR="00DD0ACB" w:rsidRDefault="00AC34B3">
          <w:pPr>
            <w:pStyle w:val="DAB144AD7C3443BCB68F7646CE5744C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B3"/>
    <w:rsid w:val="00AC34B3"/>
    <w:rsid w:val="00DD0ACB"/>
    <w:rsid w:val="00F957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1BEE0D8BCB497EA6CFACEFCD5C81AF">
    <w:name w:val="A41BEE0D8BCB497EA6CFACEFCD5C81AF"/>
  </w:style>
  <w:style w:type="paragraph" w:customStyle="1" w:styleId="1A287868560D488098F65A8D67909797">
    <w:name w:val="1A287868560D488098F65A8D67909797"/>
  </w:style>
  <w:style w:type="paragraph" w:customStyle="1" w:styleId="3847D01D178044F9B2F1820CEE3EB001">
    <w:name w:val="3847D01D178044F9B2F1820CEE3EB001"/>
  </w:style>
  <w:style w:type="paragraph" w:customStyle="1" w:styleId="4665387008834C338558DB94E739ED90">
    <w:name w:val="4665387008834C338558DB94E739ED90"/>
  </w:style>
  <w:style w:type="paragraph" w:customStyle="1" w:styleId="0A2D1EA19A914D0C8EF7FB6FDED13F4D">
    <w:name w:val="0A2D1EA19A914D0C8EF7FB6FDED13F4D"/>
  </w:style>
  <w:style w:type="paragraph" w:customStyle="1" w:styleId="DAB144AD7C3443BCB68F7646CE5744C5">
    <w:name w:val="DAB144AD7C3443BCB68F7646CE5744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CFD0D9-A5FB-4C5E-8D83-E630687321F7}"/>
</file>

<file path=customXml/itemProps2.xml><?xml version="1.0" encoding="utf-8"?>
<ds:datastoreItem xmlns:ds="http://schemas.openxmlformats.org/officeDocument/2006/customXml" ds:itemID="{CEF7B5D8-9717-44C3-A6A2-5EEB29E4E29C}"/>
</file>

<file path=customXml/itemProps3.xml><?xml version="1.0" encoding="utf-8"?>
<ds:datastoreItem xmlns:ds="http://schemas.openxmlformats.org/officeDocument/2006/customXml" ds:itemID="{548DDD05-09DA-48B7-A0A1-D5ED6D440146}"/>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1613</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201617M1922 Mer rörelse och idrott i skolan</vt:lpstr>
      <vt:lpstr>
      </vt:lpstr>
    </vt:vector>
  </TitlesOfParts>
  <Company>Sveriges riksdag</Company>
  <LinksUpToDate>false</LinksUpToDate>
  <CharactersWithSpaces>1908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