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855CFC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E53E5">
              <w:rPr>
                <w:b/>
                <w:sz w:val="22"/>
                <w:szCs w:val="22"/>
              </w:rPr>
              <w:t>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B9C0BCC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1D766E">
              <w:rPr>
                <w:sz w:val="22"/>
                <w:szCs w:val="22"/>
              </w:rPr>
              <w:t>9</w:t>
            </w:r>
            <w:r w:rsidR="00A37318">
              <w:rPr>
                <w:sz w:val="22"/>
                <w:szCs w:val="22"/>
              </w:rPr>
              <w:t>-</w:t>
            </w:r>
            <w:r w:rsidR="00EE53E5">
              <w:rPr>
                <w:sz w:val="22"/>
                <w:szCs w:val="22"/>
              </w:rPr>
              <w:t>26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435D319" w14:textId="319C582A" w:rsidR="0096348C" w:rsidRDefault="00721FCF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54316B">
              <w:rPr>
                <w:sz w:val="22"/>
                <w:szCs w:val="22"/>
              </w:rPr>
              <w:t>9.15</w:t>
            </w:r>
          </w:p>
          <w:p w14:paraId="150FD5CF" w14:textId="77777777" w:rsidR="00721FCF" w:rsidRDefault="0054316B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1F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721FCF">
              <w:rPr>
                <w:sz w:val="22"/>
                <w:szCs w:val="22"/>
              </w:rPr>
              <w:t>0–10.</w:t>
            </w:r>
            <w:r>
              <w:rPr>
                <w:sz w:val="22"/>
                <w:szCs w:val="22"/>
              </w:rPr>
              <w:t>28</w:t>
            </w:r>
          </w:p>
          <w:p w14:paraId="40538019" w14:textId="5FD48FDE" w:rsidR="0054316B" w:rsidRPr="00477C9F" w:rsidRDefault="0054316B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10.36-10.37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12036CAA" w14:textId="0F443AD4" w:rsidR="001D31B4" w:rsidRPr="00AF72FF" w:rsidRDefault="00117690" w:rsidP="001D31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Utskottsassistent</w:t>
            </w:r>
          </w:p>
          <w:p w14:paraId="286C778C" w14:textId="77777777" w:rsidR="001D31B4" w:rsidRPr="00AF72FF" w:rsidRDefault="001D31B4" w:rsidP="001D31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C30363" w14:textId="7B29F532" w:rsidR="00536EF0" w:rsidRPr="00A57E32" w:rsidRDefault="00536EF0" w:rsidP="00536E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57E32">
              <w:rPr>
                <w:snapToGrid w:val="0"/>
                <w:sz w:val="22"/>
                <w:szCs w:val="22"/>
              </w:rPr>
              <w:t xml:space="preserve">Ordföranden hälsade </w:t>
            </w:r>
            <w:r>
              <w:rPr>
                <w:snapToGrid w:val="0"/>
                <w:sz w:val="22"/>
                <w:szCs w:val="22"/>
              </w:rPr>
              <w:t>Marilena Cottone</w:t>
            </w:r>
            <w:r w:rsidRPr="00A57E32">
              <w:rPr>
                <w:snapToGrid w:val="0"/>
                <w:sz w:val="22"/>
                <w:szCs w:val="22"/>
              </w:rPr>
              <w:t xml:space="preserve"> välkommen som utskottsassistent i </w:t>
            </w:r>
            <w:r w:rsidR="00D715E2">
              <w:rPr>
                <w:snapToGrid w:val="0"/>
                <w:sz w:val="22"/>
                <w:szCs w:val="22"/>
              </w:rPr>
              <w:t xml:space="preserve">utskottets </w:t>
            </w:r>
            <w:r w:rsidRPr="00A57E32">
              <w:rPr>
                <w:snapToGrid w:val="0"/>
                <w:sz w:val="22"/>
                <w:szCs w:val="22"/>
              </w:rPr>
              <w:t>kansli.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30172" w:rsidRPr="00477C9F" w14:paraId="3493F633" w14:textId="77777777" w:rsidTr="00A45577">
        <w:tc>
          <w:tcPr>
            <w:tcW w:w="567" w:type="dxa"/>
          </w:tcPr>
          <w:p w14:paraId="6EF24FDB" w14:textId="5D7BB66E" w:rsidR="00B30172" w:rsidRPr="00477C9F" w:rsidRDefault="00B3017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</w:tcPr>
          <w:p w14:paraId="1E39C1CB" w14:textId="77777777" w:rsidR="00B30172" w:rsidRDefault="00B30172" w:rsidP="001D31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EC78186" w14:textId="77777777" w:rsidR="00B30172" w:rsidRDefault="00B30172" w:rsidP="001D31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C0D6D6" w14:textId="77777777" w:rsidR="00B30172" w:rsidRDefault="00B30172" w:rsidP="00B301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2019/20:1.</w:t>
            </w:r>
          </w:p>
          <w:p w14:paraId="60EE648A" w14:textId="2EFE8B76" w:rsidR="00B30172" w:rsidRDefault="00B30172" w:rsidP="001D31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30172" w:rsidRPr="00477C9F" w14:paraId="399FB973" w14:textId="77777777" w:rsidTr="00A45577">
        <w:tc>
          <w:tcPr>
            <w:tcW w:w="567" w:type="dxa"/>
          </w:tcPr>
          <w:p w14:paraId="499C0213" w14:textId="63535786" w:rsidR="00B30172" w:rsidRDefault="00B3017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</w:tcPr>
          <w:p w14:paraId="78A54BEA" w14:textId="0E89494A" w:rsidR="00B30172" w:rsidRDefault="00EC51B0" w:rsidP="00B301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OECD-</w:t>
            </w:r>
            <w:r w:rsidR="00D321AA">
              <w:rPr>
                <w:b/>
                <w:snapToGrid w:val="0"/>
                <w:sz w:val="22"/>
                <w:szCs w:val="22"/>
              </w:rPr>
              <w:t>k</w:t>
            </w:r>
            <w:r w:rsidR="00B30172">
              <w:rPr>
                <w:b/>
                <w:snapToGrid w:val="0"/>
                <w:sz w:val="22"/>
                <w:szCs w:val="22"/>
              </w:rPr>
              <w:t>onferens</w:t>
            </w:r>
          </w:p>
          <w:p w14:paraId="05208CB2" w14:textId="77777777" w:rsidR="00B30172" w:rsidRPr="00A95E9F" w:rsidRDefault="00B30172" w:rsidP="00B301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CC23FA9" w14:textId="77777777" w:rsidR="00B30172" w:rsidRDefault="00B30172" w:rsidP="00B301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Utskottet beslutade att Erik Ottoson (M) deltar från utskottet på </w:t>
            </w:r>
            <w:r>
              <w:rPr>
                <w:snapToGrid w:val="0"/>
                <w:sz w:val="22"/>
                <w:szCs w:val="22"/>
              </w:rPr>
              <w:t>OECD-konferens i Paris den 10–11 oktober 2019.</w:t>
            </w:r>
          </w:p>
          <w:p w14:paraId="010861E2" w14:textId="77777777" w:rsidR="00B30172" w:rsidRDefault="00B30172" w:rsidP="001D31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304C3" w:rsidRPr="00477C9F" w14:paraId="2E448323" w14:textId="77777777" w:rsidTr="00A45577">
        <w:tc>
          <w:tcPr>
            <w:tcW w:w="567" w:type="dxa"/>
          </w:tcPr>
          <w:p w14:paraId="1685F27A" w14:textId="0F6A9C4A" w:rsidR="00F304C3" w:rsidRDefault="00F304C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</w:tcPr>
          <w:p w14:paraId="70056B8E" w14:textId="77777777" w:rsidR="00F304C3" w:rsidRDefault="00F304C3" w:rsidP="00F304C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Hänvisning av ärenden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p w14:paraId="4C5B847E" w14:textId="3DA65538" w:rsidR="0001229B" w:rsidRDefault="00F304C3" w:rsidP="00F304C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1E4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</w:p>
          <w:p w14:paraId="312017FE" w14:textId="37452C2A" w:rsidR="00B948C7" w:rsidRDefault="00B948C7" w:rsidP="00F304C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FC39B9" w14:textId="71E2AF2F" w:rsidR="00F304C3" w:rsidRPr="00B86691" w:rsidRDefault="00F304C3" w:rsidP="00AD7F7C">
            <w:pPr>
              <w:pStyle w:val="Liststycke"/>
              <w:numPr>
                <w:ilvl w:val="0"/>
                <w:numId w:val="9"/>
              </w:num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6691">
              <w:rPr>
                <w:snapToGrid w:val="0"/>
                <w:sz w:val="22"/>
                <w:szCs w:val="22"/>
              </w:rPr>
              <w:t xml:space="preserve">proposition 2019/20:1 </w:t>
            </w:r>
            <w:r w:rsidR="00D321AA">
              <w:rPr>
                <w:snapToGrid w:val="0"/>
                <w:sz w:val="22"/>
                <w:szCs w:val="22"/>
              </w:rPr>
              <w:t>B</w:t>
            </w:r>
            <w:r w:rsidR="00B948C7" w:rsidRPr="00B86691">
              <w:rPr>
                <w:snapToGrid w:val="0"/>
                <w:sz w:val="22"/>
                <w:szCs w:val="22"/>
              </w:rPr>
              <w:t>u</w:t>
            </w:r>
            <w:r w:rsidR="00B86691" w:rsidRPr="00B86691">
              <w:rPr>
                <w:snapToGrid w:val="0"/>
                <w:sz w:val="22"/>
                <w:szCs w:val="22"/>
              </w:rPr>
              <w:t xml:space="preserve">dgetpropositionen för 2020 – </w:t>
            </w:r>
            <w:r w:rsidR="00D321AA">
              <w:rPr>
                <w:snapToGrid w:val="0"/>
                <w:sz w:val="22"/>
                <w:szCs w:val="22"/>
              </w:rPr>
              <w:t xml:space="preserve">  </w:t>
            </w:r>
            <w:r w:rsidR="00B86691" w:rsidRPr="00B86691">
              <w:rPr>
                <w:snapToGrid w:val="0"/>
                <w:sz w:val="22"/>
                <w:szCs w:val="22"/>
              </w:rPr>
              <w:t>U</w:t>
            </w:r>
            <w:r w:rsidRPr="00B86691">
              <w:rPr>
                <w:snapToGrid w:val="0"/>
                <w:sz w:val="22"/>
                <w:szCs w:val="22"/>
              </w:rPr>
              <w:t xml:space="preserve">tgiftsområde 1 </w:t>
            </w:r>
            <w:r w:rsidR="00D321AA">
              <w:rPr>
                <w:snapToGrid w:val="0"/>
                <w:sz w:val="22"/>
                <w:szCs w:val="22"/>
              </w:rPr>
              <w:t>R</w:t>
            </w:r>
            <w:r w:rsidRPr="00B86691">
              <w:rPr>
                <w:snapToGrid w:val="0"/>
                <w:sz w:val="22"/>
                <w:szCs w:val="22"/>
              </w:rPr>
              <w:t>ikets styrelse</w:t>
            </w:r>
          </w:p>
          <w:p w14:paraId="2BB3DD7B" w14:textId="74F5FAA5" w:rsidR="00F304C3" w:rsidRDefault="00F304C3" w:rsidP="00B301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771E4" w:rsidRPr="00477C9F" w14:paraId="08586230" w14:textId="77777777" w:rsidTr="00A45577">
        <w:tc>
          <w:tcPr>
            <w:tcW w:w="567" w:type="dxa"/>
          </w:tcPr>
          <w:p w14:paraId="15DDA418" w14:textId="0D38D126" w:rsidR="00B771E4" w:rsidRPr="00477C9F" w:rsidRDefault="00B771E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304C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2390F006" w14:textId="3036DB17" w:rsidR="00B771E4" w:rsidRPr="00AF5068" w:rsidRDefault="00B771E4" w:rsidP="001D31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F5068">
              <w:rPr>
                <w:b/>
                <w:snapToGrid w:val="0"/>
                <w:sz w:val="22"/>
                <w:szCs w:val="22"/>
              </w:rPr>
              <w:t xml:space="preserve">Anmälningar </w:t>
            </w:r>
          </w:p>
          <w:p w14:paraId="437FD713" w14:textId="77777777" w:rsidR="00F304C3" w:rsidRPr="00AF5068" w:rsidRDefault="00F304C3" w:rsidP="001D31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144BFE6" w14:textId="730B410E" w:rsidR="008D7CAC" w:rsidRPr="00AF5068" w:rsidRDefault="00B771E4" w:rsidP="00CC502F">
            <w:pPr>
              <w:pStyle w:val="Liststyck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F5068">
              <w:rPr>
                <w:sz w:val="22"/>
                <w:szCs w:val="22"/>
              </w:rPr>
              <w:t>V</w:t>
            </w:r>
            <w:r w:rsidR="00D321AA" w:rsidRPr="00AF5068">
              <w:rPr>
                <w:sz w:val="22"/>
                <w:szCs w:val="22"/>
              </w:rPr>
              <w:t>alprövningsnämndens</w:t>
            </w:r>
            <w:r w:rsidRPr="00AF5068">
              <w:rPr>
                <w:sz w:val="22"/>
                <w:szCs w:val="22"/>
              </w:rPr>
              <w:t xml:space="preserve"> promemoria Erfarenheter av prövningen av överklaganden av 2019 års val till Europaparlamentet har överlämnats till utskottet (dnr </w:t>
            </w:r>
            <w:proofErr w:type="gramStart"/>
            <w:r w:rsidRPr="00AF5068">
              <w:rPr>
                <w:sz w:val="22"/>
                <w:szCs w:val="22"/>
              </w:rPr>
              <w:t>67-2019</w:t>
            </w:r>
            <w:proofErr w:type="gramEnd"/>
            <w:r w:rsidRPr="00AF5068">
              <w:rPr>
                <w:sz w:val="22"/>
                <w:szCs w:val="22"/>
              </w:rPr>
              <w:t>/20).</w:t>
            </w:r>
            <w:r w:rsidR="008D7CAC" w:rsidRPr="00AF5068">
              <w:rPr>
                <w:sz w:val="22"/>
                <w:szCs w:val="22"/>
              </w:rPr>
              <w:br/>
            </w:r>
          </w:p>
          <w:p w14:paraId="72ECFAA4" w14:textId="248DE6DF" w:rsidR="00B771E4" w:rsidRPr="00AF5068" w:rsidRDefault="008240B2" w:rsidP="00D43049">
            <w:pPr>
              <w:pStyle w:val="Liststycke"/>
              <w:numPr>
                <w:ilvl w:val="0"/>
                <w:numId w:val="7"/>
              </w:num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F5068">
              <w:rPr>
                <w:sz w:val="22"/>
                <w:szCs w:val="22"/>
              </w:rPr>
              <w:t>En checklista antagen av Venedigkommissionen angående relationen mellan den parlamentariska majoriteten och oppositionen i en demokrati; CDL-</w:t>
            </w:r>
            <w:proofErr w:type="gramStart"/>
            <w:r w:rsidRPr="00AF5068">
              <w:rPr>
                <w:sz w:val="22"/>
                <w:szCs w:val="22"/>
              </w:rPr>
              <w:t>AD(</w:t>
            </w:r>
            <w:proofErr w:type="gramEnd"/>
            <w:r w:rsidRPr="00AF5068">
              <w:rPr>
                <w:sz w:val="22"/>
                <w:szCs w:val="22"/>
              </w:rPr>
              <w:t>2019)015.</w:t>
            </w:r>
            <w:r w:rsidR="00B771E4" w:rsidRPr="00AF5068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1D31B4" w:rsidRPr="00477C9F" w14:paraId="684A552A" w14:textId="77777777" w:rsidTr="00A45577">
        <w:tc>
          <w:tcPr>
            <w:tcW w:w="567" w:type="dxa"/>
          </w:tcPr>
          <w:p w14:paraId="056EBAEC" w14:textId="10DBCB88" w:rsidR="001D31B4" w:rsidRPr="00477C9F" w:rsidRDefault="001D31B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405A9A8" w14:textId="3EC61760" w:rsidR="0021793D" w:rsidRPr="00AF5068" w:rsidRDefault="0021793D" w:rsidP="002179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04C57" w:rsidRPr="00477C9F" w14:paraId="388147D0" w14:textId="77777777" w:rsidTr="00A45577">
        <w:tc>
          <w:tcPr>
            <w:tcW w:w="567" w:type="dxa"/>
          </w:tcPr>
          <w:p w14:paraId="4DE7D149" w14:textId="6F991B39" w:rsidR="00604C57" w:rsidRPr="00477C9F" w:rsidRDefault="00604C5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304C3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14:paraId="7EC604D2" w14:textId="77777777" w:rsidR="002919F8" w:rsidRDefault="002919F8" w:rsidP="002919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712D8B86" w14:textId="77777777" w:rsidR="00604C57" w:rsidRDefault="00604C57" w:rsidP="002179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B4E9796" w14:textId="77777777" w:rsidR="00604C57" w:rsidRPr="00CB5980" w:rsidRDefault="00604C57" w:rsidP="00604C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  <w:r w:rsidRPr="00CB5980">
              <w:rPr>
                <w:snapToGrid w:val="0"/>
                <w:sz w:val="22"/>
                <w:szCs w:val="22"/>
              </w:rPr>
              <w:t> </w:t>
            </w:r>
          </w:p>
          <w:p w14:paraId="5154AD18" w14:textId="1230B21C" w:rsidR="00604C57" w:rsidRPr="00AF72FF" w:rsidRDefault="00604C57" w:rsidP="002179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2018D" w:rsidRPr="00477C9F" w14:paraId="5F52D776" w14:textId="77777777" w:rsidTr="00A45577">
        <w:tc>
          <w:tcPr>
            <w:tcW w:w="567" w:type="dxa"/>
          </w:tcPr>
          <w:p w14:paraId="1E926B48" w14:textId="6CECC7B5" w:rsidR="0032018D" w:rsidRDefault="0032018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304C3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14:paraId="1C24BCAA" w14:textId="17FF0560" w:rsidR="0032018D" w:rsidRPr="00CB5980" w:rsidRDefault="008C0321" w:rsidP="003201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Skriftlig information </w:t>
            </w:r>
            <w:r w:rsidR="0032018D" w:rsidRPr="00CB5980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</w:p>
          <w:p w14:paraId="48669110" w14:textId="77777777" w:rsidR="0032018D" w:rsidRPr="00CB5980" w:rsidRDefault="0032018D" w:rsidP="003201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b/>
                <w:bCs/>
                <w:snapToGrid w:val="0"/>
                <w:sz w:val="22"/>
                <w:szCs w:val="22"/>
              </w:rPr>
              <w:t> </w:t>
            </w:r>
          </w:p>
          <w:p w14:paraId="722A6432" w14:textId="3155FF1C" w:rsidR="0032018D" w:rsidRDefault="008C0321" w:rsidP="006A03B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Biträdande kanslichefen anmälde utdelad promemoria från </w:t>
            </w:r>
            <w:r w:rsidR="006471E9">
              <w:rPr>
                <w:snapToGrid w:val="0"/>
                <w:sz w:val="22"/>
                <w:szCs w:val="22"/>
              </w:rPr>
              <w:t>J</w:t>
            </w:r>
            <w:r>
              <w:rPr>
                <w:snapToGrid w:val="0"/>
                <w:sz w:val="22"/>
                <w:szCs w:val="22"/>
              </w:rPr>
              <w:t>ustitiedepartementet med information till utskottet om EU:</w:t>
            </w:r>
            <w:r w:rsidR="003D40FC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444488">
              <w:rPr>
                <w:snapToGrid w:val="0"/>
                <w:sz w:val="22"/>
                <w:szCs w:val="22"/>
              </w:rPr>
              <w:t>anslutning</w:t>
            </w:r>
            <w:r>
              <w:rPr>
                <w:snapToGrid w:val="0"/>
                <w:sz w:val="22"/>
                <w:szCs w:val="22"/>
              </w:rPr>
              <w:t xml:space="preserve"> till Europakonventionen</w:t>
            </w:r>
            <w:r w:rsidR="00302584">
              <w:rPr>
                <w:snapToGrid w:val="0"/>
                <w:sz w:val="22"/>
                <w:szCs w:val="22"/>
              </w:rPr>
              <w:t>.</w:t>
            </w:r>
          </w:p>
        </w:tc>
      </w:tr>
    </w:tbl>
    <w:p w14:paraId="35923271" w14:textId="77777777" w:rsidR="004067D2" w:rsidRDefault="004067D2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477C9F" w14:paraId="40538039" w14:textId="77777777" w:rsidTr="00A45577">
        <w:tc>
          <w:tcPr>
            <w:tcW w:w="567" w:type="dxa"/>
          </w:tcPr>
          <w:p w14:paraId="40538035" w14:textId="3718DA08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F304C3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14:paraId="4E4684A9" w14:textId="5E5D2644" w:rsidR="00F52B6D" w:rsidRDefault="00FA0365" w:rsidP="00F52B6D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Ajournering</w:t>
            </w:r>
            <w:r w:rsidR="007A6B9B" w:rsidRPr="00CB5980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F52B6D">
              <w:rPr>
                <w:b/>
                <w:bCs/>
                <w:snapToGrid w:val="0"/>
                <w:sz w:val="22"/>
                <w:szCs w:val="22"/>
              </w:rPr>
              <w:t>av sammanträdet</w:t>
            </w:r>
          </w:p>
          <w:p w14:paraId="3691DB8A" w14:textId="77777777" w:rsidR="00F52B6D" w:rsidRDefault="00F52B6D" w:rsidP="00F52B6D">
            <w:pPr>
              <w:tabs>
                <w:tab w:val="left" w:pos="1701"/>
              </w:tabs>
              <w:rPr>
                <w:sz w:val="22"/>
              </w:rPr>
            </w:pPr>
          </w:p>
          <w:p w14:paraId="40538038" w14:textId="1A18CB14" w:rsidR="003A729A" w:rsidRPr="00477C9F" w:rsidRDefault="00FA0365" w:rsidP="000C2CA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43049">
              <w:rPr>
                <w:bCs/>
                <w:snapToGrid w:val="0"/>
                <w:sz w:val="22"/>
                <w:szCs w:val="22"/>
              </w:rPr>
              <w:t>Utskottet beslutade att ajournera sammanträdet</w:t>
            </w:r>
            <w:r w:rsidR="008D7CAC">
              <w:rPr>
                <w:bCs/>
                <w:snapToGrid w:val="0"/>
                <w:sz w:val="22"/>
                <w:szCs w:val="22"/>
              </w:rPr>
              <w:t>.</w:t>
            </w:r>
          </w:p>
        </w:tc>
      </w:tr>
      <w:tr w:rsidR="000C2CA6" w:rsidRPr="00477C9F" w14:paraId="033FEA11" w14:textId="77777777" w:rsidTr="00A45577">
        <w:tc>
          <w:tcPr>
            <w:tcW w:w="567" w:type="dxa"/>
          </w:tcPr>
          <w:p w14:paraId="62EAF485" w14:textId="77777777" w:rsidR="000C2CA6" w:rsidRPr="00477C9F" w:rsidRDefault="000C2CA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AB37FEF" w14:textId="77777777" w:rsidR="000C2CA6" w:rsidRDefault="000C2CA6" w:rsidP="00F52B6D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7A6B9B" w:rsidRPr="00477C9F" w14:paraId="35770C8A" w14:textId="77777777" w:rsidTr="00A45577">
        <w:tc>
          <w:tcPr>
            <w:tcW w:w="567" w:type="dxa"/>
          </w:tcPr>
          <w:p w14:paraId="16E02CF9" w14:textId="43FA3428" w:rsidR="007A6B9B" w:rsidRPr="00477C9F" w:rsidRDefault="007A6B9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304C3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14:paraId="0736E9DB" w14:textId="5266FE4B" w:rsidR="007A6B9B" w:rsidRPr="00CB5980" w:rsidRDefault="004F31B4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Skriftlig information </w:t>
            </w:r>
            <w:r w:rsidR="007A6B9B" w:rsidRPr="00CB5980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</w:p>
          <w:p w14:paraId="60B6356C" w14:textId="77777777" w:rsidR="007A6B9B" w:rsidRPr="00CB5980" w:rsidRDefault="007A6B9B" w:rsidP="007A6B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5980">
              <w:rPr>
                <w:b/>
                <w:bCs/>
                <w:snapToGrid w:val="0"/>
                <w:sz w:val="22"/>
                <w:szCs w:val="22"/>
              </w:rPr>
              <w:t> </w:t>
            </w:r>
          </w:p>
          <w:p w14:paraId="3F87A1E5" w14:textId="0B86B95E" w:rsidR="008D7CAC" w:rsidRPr="008D7CAC" w:rsidRDefault="00520853" w:rsidP="008D7C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d</w:t>
            </w:r>
            <w:r w:rsidR="004F31B4">
              <w:rPr>
                <w:snapToGrid w:val="0"/>
                <w:sz w:val="22"/>
                <w:szCs w:val="22"/>
              </w:rPr>
              <w:t xml:space="preserve">iskuterade utdelad promemoria från </w:t>
            </w:r>
            <w:r w:rsidR="006471E9">
              <w:rPr>
                <w:snapToGrid w:val="0"/>
                <w:sz w:val="22"/>
                <w:szCs w:val="22"/>
              </w:rPr>
              <w:t>J</w:t>
            </w:r>
            <w:r w:rsidR="004F31B4">
              <w:rPr>
                <w:snapToGrid w:val="0"/>
                <w:sz w:val="22"/>
                <w:szCs w:val="22"/>
              </w:rPr>
              <w:t>ustitiedepartementet med information till utskottet om EU:</w:t>
            </w:r>
            <w:r w:rsidR="009235C5">
              <w:rPr>
                <w:snapToGrid w:val="0"/>
                <w:sz w:val="22"/>
                <w:szCs w:val="22"/>
              </w:rPr>
              <w:t>s</w:t>
            </w:r>
            <w:r w:rsidR="004F31B4">
              <w:rPr>
                <w:snapToGrid w:val="0"/>
                <w:sz w:val="22"/>
                <w:szCs w:val="22"/>
              </w:rPr>
              <w:t xml:space="preserve"> ansl</w:t>
            </w:r>
            <w:r>
              <w:rPr>
                <w:snapToGrid w:val="0"/>
                <w:sz w:val="22"/>
                <w:szCs w:val="22"/>
              </w:rPr>
              <w:t>utning</w:t>
            </w:r>
            <w:r w:rsidR="004F31B4">
              <w:rPr>
                <w:snapToGrid w:val="0"/>
                <w:sz w:val="22"/>
                <w:szCs w:val="22"/>
              </w:rPr>
              <w:t xml:space="preserve"> till Europakonventionen.</w:t>
            </w:r>
            <w:r w:rsidR="008D7CAC" w:rsidRPr="008D7CAC"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312A0E65" w14:textId="77777777" w:rsidR="007A6B9B" w:rsidRPr="00477C9F" w:rsidRDefault="007A6B9B" w:rsidP="008D7C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A6B9B" w:rsidRPr="00477C9F" w14:paraId="4C5C3138" w14:textId="77777777" w:rsidTr="00A45577">
        <w:tc>
          <w:tcPr>
            <w:tcW w:w="567" w:type="dxa"/>
          </w:tcPr>
          <w:p w14:paraId="51B77F9F" w14:textId="580A17AE" w:rsidR="007A6B9B" w:rsidRPr="00477C9F" w:rsidRDefault="001B169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F27C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F304C3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14:paraId="6E4B5F53" w14:textId="4C221101" w:rsidR="00394F49" w:rsidRPr="00FE31C2" w:rsidRDefault="00C1618A" w:rsidP="00394F4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Skriftlig information</w:t>
            </w:r>
          </w:p>
          <w:p w14:paraId="5C94F2AE" w14:textId="77777777" w:rsidR="00394F49" w:rsidRPr="00FE31C2" w:rsidRDefault="00394F49" w:rsidP="00394F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2EDD0B" w14:textId="7B457156" w:rsidR="00394F49" w:rsidRDefault="00D52015" w:rsidP="00394F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Föredraganden anmälde en promemoria från Arbetsmarknads</w:t>
            </w:r>
            <w:r w:rsidR="00647DA9">
              <w:rPr>
                <w:snapToGrid w:val="0"/>
                <w:sz w:val="22"/>
                <w:szCs w:val="22"/>
              </w:rPr>
              <w:t xml:space="preserve">departementet med information till utskottet om </w:t>
            </w:r>
            <w:proofErr w:type="spellStart"/>
            <w:r w:rsidR="000428FD">
              <w:rPr>
                <w:snapToGrid w:val="0"/>
                <w:sz w:val="22"/>
                <w:szCs w:val="22"/>
              </w:rPr>
              <w:t>r</w:t>
            </w:r>
            <w:r w:rsidR="000428FD" w:rsidRPr="000428FD">
              <w:rPr>
                <w:snapToGrid w:val="0"/>
                <w:sz w:val="22"/>
                <w:szCs w:val="22"/>
              </w:rPr>
              <w:t>ådsslutsatser</w:t>
            </w:r>
            <w:proofErr w:type="spellEnd"/>
            <w:r w:rsidR="000428FD" w:rsidRPr="000428FD">
              <w:rPr>
                <w:snapToGrid w:val="0"/>
                <w:sz w:val="22"/>
                <w:szCs w:val="22"/>
              </w:rPr>
              <w:t xml:space="preserve"> om EU:s stadga om de grundläggande rättigheterna</w:t>
            </w:r>
            <w:r w:rsidR="000428FD">
              <w:rPr>
                <w:snapToGrid w:val="0"/>
                <w:sz w:val="22"/>
                <w:szCs w:val="22"/>
              </w:rPr>
              <w:t>.</w:t>
            </w:r>
          </w:p>
          <w:p w14:paraId="07A7D327" w14:textId="6148D2DD" w:rsidR="006920FE" w:rsidRPr="00721FCF" w:rsidRDefault="006920FE" w:rsidP="0042056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97D" w:rsidRPr="00477C9F" w14:paraId="7DBC8636" w14:textId="77777777" w:rsidTr="00A45577">
        <w:tc>
          <w:tcPr>
            <w:tcW w:w="567" w:type="dxa"/>
          </w:tcPr>
          <w:p w14:paraId="0D64B443" w14:textId="7F21E008" w:rsidR="00BE197D" w:rsidRPr="00477C9F" w:rsidRDefault="001B169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F27C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D43049">
              <w:rPr>
                <w:b/>
                <w:snapToGrid w:val="0"/>
                <w:sz w:val="22"/>
                <w:szCs w:val="22"/>
              </w:rPr>
              <w:t>1</w:t>
            </w:r>
            <w:r w:rsidR="00F304C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14:paraId="3E5C49A8" w14:textId="11B5B8CB" w:rsidR="00721FCF" w:rsidRPr="0096013E" w:rsidRDefault="002C092D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75829755" w14:textId="77777777" w:rsidR="00721FCF" w:rsidRPr="0096013E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DE68AF9" w14:textId="77DDDB96" w:rsidR="00191595" w:rsidRDefault="00191595" w:rsidP="001915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bjuda in </w:t>
            </w:r>
            <w:r w:rsidR="00063FC4">
              <w:rPr>
                <w:snapToGrid w:val="0"/>
                <w:sz w:val="22"/>
                <w:szCs w:val="22"/>
              </w:rPr>
              <w:t>r</w:t>
            </w:r>
            <w:r w:rsidRPr="00DE2D1C">
              <w:rPr>
                <w:snapToGrid w:val="0"/>
                <w:sz w:val="22"/>
                <w:szCs w:val="22"/>
              </w:rPr>
              <w:t>iksdagsdirektö</w:t>
            </w:r>
            <w:r w:rsidR="000D1934">
              <w:rPr>
                <w:snapToGrid w:val="0"/>
                <w:sz w:val="22"/>
                <w:szCs w:val="22"/>
              </w:rPr>
              <w:t>ren</w:t>
            </w:r>
            <w:r w:rsidR="00CF3C3E">
              <w:rPr>
                <w:snapToGrid w:val="0"/>
                <w:sz w:val="22"/>
                <w:szCs w:val="22"/>
              </w:rPr>
              <w:t xml:space="preserve"> </w:t>
            </w:r>
            <w:r w:rsidR="00063FC4">
              <w:rPr>
                <w:snapToGrid w:val="0"/>
                <w:sz w:val="22"/>
                <w:szCs w:val="22"/>
              </w:rPr>
              <w:t>till utskottets sammanträde tisdagen den 12 november för att informera om Riksdagsförvaltningen</w:t>
            </w:r>
            <w:r w:rsidR="00CF3C3E">
              <w:rPr>
                <w:snapToGrid w:val="0"/>
                <w:sz w:val="22"/>
                <w:szCs w:val="22"/>
              </w:rPr>
              <w:t>s</w:t>
            </w:r>
            <w:r w:rsidR="00B80539">
              <w:rPr>
                <w:snapToGrid w:val="0"/>
                <w:sz w:val="22"/>
                <w:szCs w:val="22"/>
              </w:rPr>
              <w:t xml:space="preserve"> </w:t>
            </w:r>
            <w:r w:rsidR="00063FC4">
              <w:rPr>
                <w:snapToGrid w:val="0"/>
                <w:sz w:val="22"/>
                <w:szCs w:val="22"/>
              </w:rPr>
              <w:t>årsredovisning</w:t>
            </w:r>
            <w:r w:rsidR="00CF3C3E">
              <w:rPr>
                <w:snapToGrid w:val="0"/>
                <w:sz w:val="22"/>
                <w:szCs w:val="22"/>
              </w:rPr>
              <w:t xml:space="preserve"> för</w:t>
            </w:r>
            <w:r w:rsidR="00063FC4">
              <w:rPr>
                <w:snapToGrid w:val="0"/>
                <w:sz w:val="22"/>
                <w:szCs w:val="22"/>
              </w:rPr>
              <w:t xml:space="preserve"> verksamhetsåret 2018 (</w:t>
            </w:r>
            <w:proofErr w:type="spellStart"/>
            <w:r w:rsidR="00063FC4">
              <w:rPr>
                <w:snapToGrid w:val="0"/>
                <w:sz w:val="22"/>
                <w:szCs w:val="22"/>
              </w:rPr>
              <w:t>redog</w:t>
            </w:r>
            <w:proofErr w:type="spellEnd"/>
            <w:r w:rsidR="00B80539">
              <w:rPr>
                <w:snapToGrid w:val="0"/>
                <w:sz w:val="22"/>
                <w:szCs w:val="22"/>
              </w:rPr>
              <w:t xml:space="preserve">. </w:t>
            </w:r>
            <w:r w:rsidR="00063FC4">
              <w:rPr>
                <w:snapToGrid w:val="0"/>
                <w:sz w:val="22"/>
                <w:szCs w:val="22"/>
              </w:rPr>
              <w:t>2018/19:RS1) och budgetpropositionen för 2020 UO1 i berörda delar</w:t>
            </w:r>
            <w:r w:rsidR="00063FC4" w:rsidRPr="0096013E">
              <w:rPr>
                <w:snapToGrid w:val="0"/>
                <w:sz w:val="22"/>
                <w:szCs w:val="22"/>
              </w:rPr>
              <w:t>.</w:t>
            </w:r>
          </w:p>
          <w:p w14:paraId="261534CE" w14:textId="77777777" w:rsidR="00191595" w:rsidRDefault="00191595" w:rsidP="001915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DD3D75" w14:textId="767E2599" w:rsidR="001B1698" w:rsidRDefault="006A03BB" w:rsidP="002D56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</w:t>
            </w:r>
            <w:r w:rsidR="00721FCF" w:rsidRPr="0096013E">
              <w:rPr>
                <w:snapToGrid w:val="0"/>
                <w:sz w:val="22"/>
                <w:szCs w:val="22"/>
              </w:rPr>
              <w:t xml:space="preserve"> </w:t>
            </w:r>
          </w:p>
          <w:p w14:paraId="6B643119" w14:textId="72DB2311" w:rsidR="002D5655" w:rsidRPr="00BE197D" w:rsidRDefault="002D5655" w:rsidP="002D56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21FCF" w:rsidRPr="00477C9F" w14:paraId="2C1A9006" w14:textId="77777777" w:rsidTr="00A45577">
        <w:tc>
          <w:tcPr>
            <w:tcW w:w="567" w:type="dxa"/>
          </w:tcPr>
          <w:p w14:paraId="4DF65A1A" w14:textId="7F964166" w:rsidR="00721FCF" w:rsidRDefault="00721FC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F27C6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F304C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5938B603" w14:textId="646006E4" w:rsidR="00721FCF" w:rsidRPr="0096013E" w:rsidRDefault="002C092D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Riksdagens </w:t>
            </w:r>
            <w:proofErr w:type="gramStart"/>
            <w:r w:rsidR="00C9534E">
              <w:rPr>
                <w:b/>
                <w:snapToGrid w:val="0"/>
                <w:sz w:val="22"/>
                <w:szCs w:val="22"/>
              </w:rPr>
              <w:t>o</w:t>
            </w:r>
            <w:r>
              <w:rPr>
                <w:b/>
                <w:snapToGrid w:val="0"/>
                <w:sz w:val="22"/>
                <w:szCs w:val="22"/>
              </w:rPr>
              <w:t>mbudsmän  (</w:t>
            </w:r>
            <w:proofErr w:type="gramEnd"/>
            <w:r>
              <w:rPr>
                <w:b/>
                <w:snapToGrid w:val="0"/>
                <w:sz w:val="22"/>
                <w:szCs w:val="22"/>
              </w:rPr>
              <w:t>JO)</w:t>
            </w:r>
          </w:p>
          <w:p w14:paraId="6FAB841A" w14:textId="77777777" w:rsidR="00721FCF" w:rsidRPr="0096013E" w:rsidRDefault="00721FCF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F7D2AE" w14:textId="72DA0C78" w:rsidR="00721FCF" w:rsidRPr="009235C5" w:rsidRDefault="006B54DE" w:rsidP="00721FC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235C5">
              <w:rPr>
                <w:sz w:val="22"/>
                <w:szCs w:val="22"/>
              </w:rPr>
              <w:t>Utskottet behandlade fråg</w:t>
            </w:r>
            <w:r w:rsidR="009C51FF" w:rsidRPr="009235C5">
              <w:rPr>
                <w:sz w:val="22"/>
                <w:szCs w:val="22"/>
              </w:rPr>
              <w:t>a</w:t>
            </w:r>
            <w:r w:rsidRPr="009235C5">
              <w:rPr>
                <w:sz w:val="22"/>
                <w:szCs w:val="22"/>
              </w:rPr>
              <w:t xml:space="preserve"> om utskottsinitiativ.</w:t>
            </w:r>
          </w:p>
          <w:p w14:paraId="4DBFB5FA" w14:textId="4EB5140E" w:rsidR="006B54DE" w:rsidRPr="009235C5" w:rsidRDefault="006B54DE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CF4DEE" w14:textId="69AA212F" w:rsidR="006B54DE" w:rsidRPr="009235C5" w:rsidRDefault="00D66E91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235C5">
              <w:rPr>
                <w:snapToGrid w:val="0"/>
                <w:sz w:val="22"/>
                <w:szCs w:val="22"/>
              </w:rPr>
              <w:t xml:space="preserve">Frågan </w:t>
            </w:r>
            <w:r w:rsidR="006B54DE" w:rsidRPr="009235C5">
              <w:rPr>
                <w:snapToGrid w:val="0"/>
                <w:sz w:val="22"/>
                <w:szCs w:val="22"/>
              </w:rPr>
              <w:t>bordlades</w:t>
            </w:r>
          </w:p>
          <w:p w14:paraId="7EEB8357" w14:textId="77777777" w:rsidR="00721FCF" w:rsidRPr="0096013E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21FCF" w:rsidRPr="00477C9F" w14:paraId="135EE0E8" w14:textId="77777777" w:rsidTr="00A45577">
        <w:tc>
          <w:tcPr>
            <w:tcW w:w="567" w:type="dxa"/>
          </w:tcPr>
          <w:p w14:paraId="4A292C4F" w14:textId="4200DA19" w:rsidR="00721FCF" w:rsidRDefault="00AF27C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F304C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48AFED7C" w14:textId="5FF7F43B" w:rsidR="00721FCF" w:rsidRDefault="002C092D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Ett modernt public service nära publiken – villkor </w:t>
            </w:r>
            <w:proofErr w:type="gramStart"/>
            <w:r>
              <w:rPr>
                <w:b/>
                <w:snapToGrid w:val="0"/>
                <w:sz w:val="22"/>
                <w:szCs w:val="22"/>
              </w:rPr>
              <w:t>2020-2025</w:t>
            </w:r>
            <w:proofErr w:type="gramEnd"/>
          </w:p>
          <w:p w14:paraId="466175CB" w14:textId="23F0B7FA" w:rsidR="00824437" w:rsidRDefault="00824437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87DB11" w14:textId="7EDABAB0" w:rsidR="00824437" w:rsidRPr="009235C5" w:rsidRDefault="00824437" w:rsidP="00824437">
            <w:pPr>
              <w:rPr>
                <w:sz w:val="22"/>
                <w:szCs w:val="22"/>
              </w:rPr>
            </w:pPr>
            <w:r w:rsidRPr="009235C5">
              <w:rPr>
                <w:sz w:val="22"/>
                <w:szCs w:val="22"/>
              </w:rPr>
              <w:t>Utskottet behandlade frågan om yttrande till kulturutskottet över proposition 2018/19:136 och föl</w:t>
            </w:r>
            <w:r w:rsidR="00FA0365" w:rsidRPr="009235C5">
              <w:rPr>
                <w:sz w:val="22"/>
                <w:szCs w:val="22"/>
              </w:rPr>
              <w:t>j</w:t>
            </w:r>
            <w:r w:rsidRPr="009235C5">
              <w:rPr>
                <w:sz w:val="22"/>
                <w:szCs w:val="22"/>
              </w:rPr>
              <w:t>dmotioner.</w:t>
            </w:r>
          </w:p>
          <w:p w14:paraId="61EC1349" w14:textId="77777777" w:rsidR="00824437" w:rsidRPr="009235C5" w:rsidRDefault="00824437" w:rsidP="00824437">
            <w:pPr>
              <w:rPr>
                <w:sz w:val="22"/>
                <w:szCs w:val="22"/>
              </w:rPr>
            </w:pPr>
          </w:p>
          <w:p w14:paraId="2895BC20" w14:textId="2F7382C8" w:rsidR="00721FCF" w:rsidRPr="0096013E" w:rsidRDefault="00C9534E" w:rsidP="00C9534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235C5">
              <w:rPr>
                <w:snapToGrid w:val="0"/>
                <w:sz w:val="22"/>
                <w:szCs w:val="22"/>
              </w:rPr>
              <w:t>Ärendet bordlades</w:t>
            </w:r>
          </w:p>
        </w:tc>
      </w:tr>
      <w:tr w:rsidR="0096013E" w:rsidRPr="00477C9F" w14:paraId="447C0B3B" w14:textId="77777777" w:rsidTr="00A45577">
        <w:tc>
          <w:tcPr>
            <w:tcW w:w="567" w:type="dxa"/>
          </w:tcPr>
          <w:p w14:paraId="1139E019" w14:textId="271FE748" w:rsidR="0096013E" w:rsidRDefault="0096013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456E42A" w14:textId="521DFA87" w:rsidR="0068345B" w:rsidRPr="009C2901" w:rsidRDefault="0068345B" w:rsidP="004067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A0365" w:rsidRPr="00477C9F" w14:paraId="41B80C18" w14:textId="77777777" w:rsidTr="00A45577">
        <w:tc>
          <w:tcPr>
            <w:tcW w:w="567" w:type="dxa"/>
          </w:tcPr>
          <w:p w14:paraId="57373FE5" w14:textId="02169DE2" w:rsidR="00FA0365" w:rsidRDefault="00FA036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F304C3">
              <w:rPr>
                <w:b/>
                <w:snapToGrid w:val="0"/>
                <w:sz w:val="22"/>
                <w:szCs w:val="22"/>
              </w:rPr>
              <w:t>4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14:paraId="500B342F" w14:textId="4E047B1A" w:rsidR="00FA0365" w:rsidRDefault="00FA0365" w:rsidP="00FA03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1CF3867D" w14:textId="457B2E6B" w:rsidR="00FA0365" w:rsidRDefault="00FA0365" w:rsidP="00FA03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D9B166B" w14:textId="3F97BC5D" w:rsidR="00FA0365" w:rsidRPr="009C2901" w:rsidRDefault="00FA0365" w:rsidP="008A6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21181D">
              <w:rPr>
                <w:snapToGrid w:val="0"/>
                <w:sz w:val="22"/>
                <w:szCs w:val="22"/>
              </w:rPr>
              <w:t>2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</w:tc>
      </w:tr>
      <w:tr w:rsidR="0096013E" w:rsidRPr="00477C9F" w14:paraId="178686FE" w14:textId="77777777" w:rsidTr="00A45577">
        <w:tc>
          <w:tcPr>
            <w:tcW w:w="567" w:type="dxa"/>
          </w:tcPr>
          <w:p w14:paraId="55D4ACC9" w14:textId="12116FA4" w:rsidR="0096013E" w:rsidRDefault="0096013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AF581EF" w14:textId="0DF884F5" w:rsidR="004067D2" w:rsidRPr="0096013E" w:rsidRDefault="004067D2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A0365" w:rsidRPr="00477C9F" w14:paraId="73C7A908" w14:textId="77777777" w:rsidTr="00A45577">
        <w:tc>
          <w:tcPr>
            <w:tcW w:w="567" w:type="dxa"/>
          </w:tcPr>
          <w:p w14:paraId="0C4F8F45" w14:textId="5BE7E0D4" w:rsidR="00FA0365" w:rsidRDefault="00FA036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F304C3">
              <w:rPr>
                <w:b/>
                <w:snapToGrid w:val="0"/>
                <w:sz w:val="22"/>
                <w:szCs w:val="22"/>
              </w:rPr>
              <w:t>5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14:paraId="4D6034E9" w14:textId="2B40E5BE" w:rsidR="00FA0365" w:rsidRDefault="00FA0365" w:rsidP="00FA03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Inställt sammanträde</w:t>
            </w:r>
          </w:p>
          <w:p w14:paraId="73BA6729" w14:textId="5114987D" w:rsidR="00FA0365" w:rsidRDefault="00FA0365" w:rsidP="00FA03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D85E977" w14:textId="6C7CAD95" w:rsidR="008A6E2F" w:rsidRDefault="008A6E2F" w:rsidP="008A6E2F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Utskottet beslutade att ställa in sammanträdet </w:t>
            </w:r>
            <w:r w:rsidR="0021181D">
              <w:rPr>
                <w:bCs/>
                <w:color w:val="000000"/>
                <w:sz w:val="22"/>
                <w:szCs w:val="22"/>
                <w:lang w:eastAsia="en-US"/>
              </w:rPr>
              <w:t xml:space="preserve">torsdagen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den 17 oktober 2019.</w:t>
            </w:r>
          </w:p>
          <w:p w14:paraId="6337EE8E" w14:textId="77777777" w:rsidR="00FA0365" w:rsidRPr="0096013E" w:rsidRDefault="00FA0365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A0365" w:rsidRPr="00477C9F" w14:paraId="41A17C1B" w14:textId="77777777" w:rsidTr="00A45577">
        <w:tc>
          <w:tcPr>
            <w:tcW w:w="567" w:type="dxa"/>
          </w:tcPr>
          <w:p w14:paraId="1C0FFD0F" w14:textId="156810A9" w:rsidR="00FA0365" w:rsidRDefault="00FA036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F304C3">
              <w:rPr>
                <w:b/>
                <w:snapToGrid w:val="0"/>
                <w:sz w:val="22"/>
                <w:szCs w:val="22"/>
              </w:rPr>
              <w:t>6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14:paraId="305C7FD9" w14:textId="77777777" w:rsidR="00FA0365" w:rsidRDefault="00FA0365" w:rsidP="00FA0365">
            <w:pPr>
              <w:tabs>
                <w:tab w:val="left" w:pos="1701"/>
              </w:tabs>
              <w:rPr>
                <w:b/>
              </w:rPr>
            </w:pPr>
            <w:r w:rsidRPr="00BE0613">
              <w:rPr>
                <w:b/>
              </w:rPr>
              <w:t>Beredningsdelegationen</w:t>
            </w:r>
          </w:p>
          <w:p w14:paraId="35440B58" w14:textId="77777777" w:rsidR="00FA0365" w:rsidRDefault="00FA0365" w:rsidP="00FA03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C6BE0F2" w14:textId="26B134B9" w:rsidR="00FA0365" w:rsidRPr="00B07D05" w:rsidRDefault="00FA0365" w:rsidP="00FA03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07D05">
              <w:rPr>
                <w:sz w:val="22"/>
                <w:szCs w:val="22"/>
              </w:rPr>
              <w:t xml:space="preserve">Utskottet beslutade att beredningsdelegationen kallas till sammanträde </w:t>
            </w:r>
            <w:r w:rsidR="00647DA9" w:rsidRPr="00B07D05">
              <w:rPr>
                <w:sz w:val="22"/>
                <w:szCs w:val="22"/>
              </w:rPr>
              <w:t xml:space="preserve">torsdagen den </w:t>
            </w:r>
            <w:r w:rsidRPr="00B07D05">
              <w:rPr>
                <w:sz w:val="22"/>
                <w:szCs w:val="22"/>
              </w:rPr>
              <w:t>10 oktober 2019.</w:t>
            </w:r>
          </w:p>
        </w:tc>
      </w:tr>
    </w:tbl>
    <w:p w14:paraId="0ABAC80C" w14:textId="77777777" w:rsidR="00B94749" w:rsidRDefault="00B94749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013E" w:rsidRPr="00477C9F" w14:paraId="04B4F327" w14:textId="77777777" w:rsidTr="00A45577">
        <w:tc>
          <w:tcPr>
            <w:tcW w:w="567" w:type="dxa"/>
          </w:tcPr>
          <w:p w14:paraId="7B4A3C39" w14:textId="322C1494" w:rsidR="0096013E" w:rsidRDefault="0096013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9F55B1A" w14:textId="0E237EDF" w:rsidR="00F75D0A" w:rsidRDefault="00F75D0A" w:rsidP="00F75D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21FCF" w:rsidRPr="00477C9F" w14:paraId="7F0F6490" w14:textId="77777777" w:rsidTr="00A45577">
        <w:tc>
          <w:tcPr>
            <w:tcW w:w="567" w:type="dxa"/>
          </w:tcPr>
          <w:p w14:paraId="15A147B9" w14:textId="601E435C" w:rsidR="00721FCF" w:rsidRDefault="00721FC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A493E07" w14:textId="7F18B401" w:rsidR="009E6DAA" w:rsidRDefault="009E6DAA" w:rsidP="001B16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BE8997" w14:textId="35B1502E" w:rsidR="00E45B33" w:rsidRDefault="00E45B33" w:rsidP="001B16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5DC4F5" w14:textId="1E59D973" w:rsidR="00E45B33" w:rsidRDefault="00E45B33" w:rsidP="001B16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F2C76E" w14:textId="77777777" w:rsidR="00B0061C" w:rsidRDefault="00B0061C" w:rsidP="00B0061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 protokollet</w:t>
            </w:r>
          </w:p>
          <w:p w14:paraId="60D9A06C" w14:textId="588682C7" w:rsidR="00B0061C" w:rsidRDefault="00B0061C" w:rsidP="00B0061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Justeras 2019-10-08</w:t>
            </w:r>
          </w:p>
          <w:p w14:paraId="77F7E0B9" w14:textId="4E6E0E13" w:rsidR="00B0061C" w:rsidRPr="009E6DAA" w:rsidRDefault="00B0061C" w:rsidP="00B006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Karin</w:t>
            </w:r>
            <w:r w:rsidR="005A7FE6">
              <w:rPr>
                <w:sz w:val="22"/>
                <w:szCs w:val="22"/>
              </w:rPr>
              <w:t xml:space="preserve"> Enström</w:t>
            </w:r>
            <w:r>
              <w:rPr>
                <w:sz w:val="22"/>
                <w:szCs w:val="22"/>
              </w:rPr>
              <w:t xml:space="preserve"> </w:t>
            </w:r>
          </w:p>
          <w:p w14:paraId="674938A8" w14:textId="5EFE1560" w:rsidR="00FA0365" w:rsidRPr="009E6DAA" w:rsidRDefault="00FA0365" w:rsidP="002658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2056A" w:rsidRPr="00477C9F" w14:paraId="50328E2D" w14:textId="77777777" w:rsidTr="00A45577">
        <w:tc>
          <w:tcPr>
            <w:tcW w:w="567" w:type="dxa"/>
          </w:tcPr>
          <w:p w14:paraId="7300CB32" w14:textId="040B1936" w:rsidR="00721FCF" w:rsidRPr="00477C9F" w:rsidRDefault="00721FC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802C5D" w14:textId="77777777" w:rsidR="0042056A" w:rsidRPr="00477C9F" w:rsidRDefault="0042056A" w:rsidP="007A6B9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21FCF" w:rsidRPr="00477C9F" w14:paraId="647BDEAE" w14:textId="77777777" w:rsidTr="00A45577">
        <w:tc>
          <w:tcPr>
            <w:tcW w:w="567" w:type="dxa"/>
          </w:tcPr>
          <w:p w14:paraId="13F8C42C" w14:textId="38D2D89A" w:rsidR="00721FCF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98A94D0" w14:textId="1630ACC6" w:rsidR="00721FCF" w:rsidRPr="00721FCF" w:rsidRDefault="00721FCF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4C5F1D54" w14:textId="3355E18A" w:rsidR="007A659B" w:rsidRDefault="007A659B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721FCF" w:rsidRPr="00477C9F" w14:paraId="58701BCD" w14:textId="77777777" w:rsidTr="00A45577">
        <w:tc>
          <w:tcPr>
            <w:tcW w:w="567" w:type="dxa"/>
          </w:tcPr>
          <w:p w14:paraId="11679E6E" w14:textId="0BCC5754" w:rsidR="00721FCF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F35A7B8" w14:textId="506B36B0" w:rsidR="00721FCF" w:rsidRPr="00936EC5" w:rsidRDefault="00721FCF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21FCF" w:rsidRPr="00477C9F" w14:paraId="4053803E" w14:textId="77777777" w:rsidTr="00A45577">
        <w:tc>
          <w:tcPr>
            <w:tcW w:w="567" w:type="dxa"/>
          </w:tcPr>
          <w:p w14:paraId="4053803A" w14:textId="393EDAA7" w:rsidR="00721FCF" w:rsidRPr="00477C9F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053803D" w14:textId="198BBBA2" w:rsidR="00721FCF" w:rsidRPr="00477C9F" w:rsidRDefault="00721FCF" w:rsidP="00721F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21FCF" w:rsidRPr="00477C9F" w14:paraId="40538043" w14:textId="77777777" w:rsidTr="00A45577">
        <w:tc>
          <w:tcPr>
            <w:tcW w:w="567" w:type="dxa"/>
          </w:tcPr>
          <w:p w14:paraId="4053803F" w14:textId="3B5707CB" w:rsidR="00721FCF" w:rsidRPr="00477C9F" w:rsidRDefault="00721FCF" w:rsidP="00721F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0538042" w14:textId="33A23395" w:rsidR="00721FCF" w:rsidRPr="00477C9F" w:rsidRDefault="00721FCF" w:rsidP="005A65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23D295D0" w14:textId="44AB333E" w:rsidR="00614FBD" w:rsidRDefault="00614FBD">
      <w:pPr>
        <w:widowControl/>
        <w:rPr>
          <w:sz w:val="22"/>
          <w:szCs w:val="22"/>
        </w:rPr>
      </w:pPr>
    </w:p>
    <w:p w14:paraId="76D99C99" w14:textId="77777777" w:rsidR="00614FBD" w:rsidRDefault="00614FB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D5A86C" w14:textId="77777777" w:rsidR="002A04AD" w:rsidRDefault="002A04AD">
      <w:pPr>
        <w:widowControl/>
        <w:rPr>
          <w:sz w:val="22"/>
          <w:szCs w:val="22"/>
        </w:rPr>
      </w:pP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02EF951A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E643D51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1828F2">
              <w:rPr>
                <w:sz w:val="20"/>
              </w:rPr>
              <w:t>9</w:t>
            </w:r>
            <w:r w:rsidRPr="00AC2BE8">
              <w:rPr>
                <w:sz w:val="20"/>
              </w:rPr>
              <w:t>-</w:t>
            </w:r>
            <w:r w:rsidR="001828F2"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7378300B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9325D5">
              <w:rPr>
                <w:sz w:val="16"/>
                <w:szCs w:val="16"/>
              </w:rPr>
              <w:t>2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14BC04B" w:rsidR="00BF6D6B" w:rsidRPr="00614FB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14FBD">
              <w:rPr>
                <w:sz w:val="20"/>
              </w:rPr>
              <w:t xml:space="preserve">§ </w:t>
            </w:r>
            <w:proofErr w:type="gramStart"/>
            <w:r w:rsidRPr="00614FBD">
              <w:rPr>
                <w:sz w:val="20"/>
              </w:rPr>
              <w:t>1</w:t>
            </w:r>
            <w:r w:rsidR="002658B3">
              <w:rPr>
                <w:sz w:val="20"/>
              </w:rPr>
              <w:t>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73A4C4F" w:rsidR="00BF6D6B" w:rsidRPr="00614FBD" w:rsidRDefault="00BF6D6B" w:rsidP="00614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90"/>
              <w:rPr>
                <w:sz w:val="20"/>
              </w:rPr>
            </w:pPr>
            <w:r w:rsidRPr="00614FBD">
              <w:rPr>
                <w:sz w:val="20"/>
              </w:rPr>
              <w:t>§</w:t>
            </w:r>
            <w:r w:rsidR="00614FBD" w:rsidRPr="00614FBD">
              <w:rPr>
                <w:sz w:val="20"/>
              </w:rPr>
              <w:t xml:space="preserve"> </w:t>
            </w:r>
            <w:proofErr w:type="gramStart"/>
            <w:r w:rsidR="002658B3">
              <w:rPr>
                <w:sz w:val="20"/>
              </w:rPr>
              <w:t>9-1</w:t>
            </w:r>
            <w:r w:rsidR="006B54DE">
              <w:rPr>
                <w:sz w:val="20"/>
              </w:rPr>
              <w:t>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32B9D46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2658B3">
              <w:rPr>
                <w:sz w:val="20"/>
              </w:rPr>
              <w:t>1</w:t>
            </w:r>
            <w:r w:rsidR="00F304C3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619501C2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proofErr w:type="gramStart"/>
            <w:r w:rsidR="002658B3">
              <w:rPr>
                <w:sz w:val="20"/>
              </w:rPr>
              <w:t>1</w:t>
            </w:r>
            <w:r w:rsidR="00F304C3">
              <w:rPr>
                <w:sz w:val="20"/>
              </w:rPr>
              <w:t>4</w:t>
            </w:r>
            <w:r w:rsidR="002658B3">
              <w:rPr>
                <w:sz w:val="20"/>
              </w:rPr>
              <w:t>-1</w:t>
            </w:r>
            <w:r w:rsidR="00F304C3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1C30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1C306B" w:rsidRPr="00F24B88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2EADAFE0" w:rsidR="001C306B" w:rsidRPr="008E2326" w:rsidRDefault="002658B3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0D815313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598EF7C8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67B51781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29D94E4" w:rsidR="001C306B" w:rsidRPr="008E2326" w:rsidRDefault="002658B3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B2C3B32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5AF4F7AC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106BED63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58A780F" w:rsidR="001C306B" w:rsidRPr="008E2326" w:rsidRDefault="002658B3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8CAC762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4C36422D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1168AE6C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1C306B" w:rsidRPr="00FE2AC1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DAE0BD4" w:rsidR="001C306B" w:rsidRPr="008E2326" w:rsidRDefault="002658B3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1133662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536B690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3337DFB0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3189D0FC" w:rsidR="001C306B" w:rsidRPr="008E2326" w:rsidRDefault="002658B3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46310438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653A493A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42954899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1C306B" w:rsidRPr="000700C4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035DE7F7" w:rsidR="001C306B" w:rsidRPr="008E2326" w:rsidRDefault="002658B3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5C12EDE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9E3502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2FB9205A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1C306B" w:rsidRPr="000700C4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8C60947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183361F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188E9159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48B7B192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214910A9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4C853A11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004C32F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1981C604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31AB5DF8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213FA957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3E0A3D57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6518068B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3DE15F77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E212FC5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69C3B7B6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01019F57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64AE81BB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8E65268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52C523D6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96D7577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15B3C5FE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556DBAA2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85E7B9A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4A241152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C30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1C306B" w:rsidRPr="004B210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3072469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4AC6BC82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5DCAEE0A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44DB7B0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197AA94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B2AC80A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4E8E16E5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2210B300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00944FD6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16DEA5CA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1248A74B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01F67AA5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13BFD582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5BD4852D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522550BB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5441E493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0E7742C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06A86C4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FBC78AD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34981057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1C306B" w:rsidRPr="00E931D7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C30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1C306B" w:rsidRPr="008E2326" w:rsidRDefault="001C306B" w:rsidP="001C30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22BDFF50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18EEF872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1C306B" w:rsidRPr="008E2326" w:rsidRDefault="001C306B" w:rsidP="001C30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1C306B" w:rsidRPr="008E2326" w:rsidRDefault="001C306B" w:rsidP="001C306B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1C306B" w:rsidRPr="00B91BEE" w:rsidRDefault="001C306B" w:rsidP="001C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1EC7CCDC" w:rsidR="001C306B" w:rsidRPr="008E2326" w:rsidRDefault="00401EFE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665F7C70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3310CB98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08704012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1C306B" w:rsidRPr="008E2326" w:rsidRDefault="001C306B" w:rsidP="001C30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6842B779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76D8FED" w:rsidR="001C306B" w:rsidRPr="008E2326" w:rsidRDefault="00B0317D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4518FBEF" w:rsidR="001C306B" w:rsidRPr="008E2326" w:rsidRDefault="002658B3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2F5D7D6D" w:rsidR="001C306B" w:rsidRPr="008E2326" w:rsidRDefault="002658B3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1C306B" w:rsidRPr="008E2326" w:rsidRDefault="001C306B" w:rsidP="001C306B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1C306B" w:rsidRPr="008E2326" w:rsidRDefault="001C306B" w:rsidP="001C306B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1C306B" w:rsidRPr="008E2326" w:rsidRDefault="001C306B" w:rsidP="001C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1411876B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4CA9FEA5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276CAD86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489F0BAF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30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1C306B" w:rsidRPr="008E2326" w:rsidRDefault="001C306B" w:rsidP="001C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451193A9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6BB61256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1D0970F5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1A9FA139" w:rsidR="001C306B" w:rsidRPr="008E2326" w:rsidRDefault="00871E25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1C306B" w:rsidRPr="008E2326" w:rsidRDefault="001C306B" w:rsidP="001C30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7B667C2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1828F2">
              <w:rPr>
                <w:sz w:val="22"/>
                <w:szCs w:val="22"/>
              </w:rPr>
              <w:t>an Björklund</w:t>
            </w:r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52127E56" w:rsidR="004C7964" w:rsidRPr="008E2326" w:rsidRDefault="00871E2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2A306B" w:rsidR="004C7964" w:rsidRPr="008E2326" w:rsidRDefault="00871E2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20D45529" w:rsidR="004C7964" w:rsidRPr="008E2326" w:rsidRDefault="00871E2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68A705EE" w:rsidR="004C7964" w:rsidRPr="008E2326" w:rsidRDefault="00871E2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54AF526C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0B8050FB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84C7623"/>
    <w:multiLevelType w:val="hybridMultilevel"/>
    <w:tmpl w:val="F77CE8EA"/>
    <w:lvl w:ilvl="0" w:tplc="644C4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43D0"/>
    <w:multiLevelType w:val="hybridMultilevel"/>
    <w:tmpl w:val="3886EFBA"/>
    <w:lvl w:ilvl="0" w:tplc="D41E1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7EF"/>
    <w:multiLevelType w:val="hybridMultilevel"/>
    <w:tmpl w:val="AB00CE9C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51157"/>
    <w:multiLevelType w:val="hybridMultilevel"/>
    <w:tmpl w:val="FDC8A692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67F1F"/>
    <w:multiLevelType w:val="hybridMultilevel"/>
    <w:tmpl w:val="3B48C350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959B6"/>
    <w:multiLevelType w:val="hybridMultilevel"/>
    <w:tmpl w:val="A2FE9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7341"/>
    <w:multiLevelType w:val="hybridMultilevel"/>
    <w:tmpl w:val="7E2030CC"/>
    <w:lvl w:ilvl="0" w:tplc="FC54C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29B"/>
    <w:rsid w:val="00012D39"/>
    <w:rsid w:val="0003470E"/>
    <w:rsid w:val="00037EDF"/>
    <w:rsid w:val="000428FD"/>
    <w:rsid w:val="000622A2"/>
    <w:rsid w:val="00063FC4"/>
    <w:rsid w:val="000700C4"/>
    <w:rsid w:val="00087C6A"/>
    <w:rsid w:val="000A10F5"/>
    <w:rsid w:val="000A4BCF"/>
    <w:rsid w:val="000B4B17"/>
    <w:rsid w:val="000B7C05"/>
    <w:rsid w:val="000C2CA6"/>
    <w:rsid w:val="000D1934"/>
    <w:rsid w:val="000D4D83"/>
    <w:rsid w:val="000F448B"/>
    <w:rsid w:val="001009E0"/>
    <w:rsid w:val="00100B80"/>
    <w:rsid w:val="001029D5"/>
    <w:rsid w:val="00117690"/>
    <w:rsid w:val="00120821"/>
    <w:rsid w:val="00133B7E"/>
    <w:rsid w:val="0013426B"/>
    <w:rsid w:val="00161AA6"/>
    <w:rsid w:val="00170254"/>
    <w:rsid w:val="0017497A"/>
    <w:rsid w:val="001828F2"/>
    <w:rsid w:val="00191595"/>
    <w:rsid w:val="001A1578"/>
    <w:rsid w:val="001B1698"/>
    <w:rsid w:val="001B2666"/>
    <w:rsid w:val="001B7ED4"/>
    <w:rsid w:val="001C306B"/>
    <w:rsid w:val="001D31B4"/>
    <w:rsid w:val="001D766E"/>
    <w:rsid w:val="001E1FAC"/>
    <w:rsid w:val="0020667C"/>
    <w:rsid w:val="0021181D"/>
    <w:rsid w:val="002174A8"/>
    <w:rsid w:val="0021793D"/>
    <w:rsid w:val="00221AF1"/>
    <w:rsid w:val="002373C0"/>
    <w:rsid w:val="00240D9B"/>
    <w:rsid w:val="002544E0"/>
    <w:rsid w:val="002624FF"/>
    <w:rsid w:val="00263A2E"/>
    <w:rsid w:val="002658B3"/>
    <w:rsid w:val="0027450B"/>
    <w:rsid w:val="00275CD2"/>
    <w:rsid w:val="00277F25"/>
    <w:rsid w:val="002919F8"/>
    <w:rsid w:val="00296D10"/>
    <w:rsid w:val="002A04AD"/>
    <w:rsid w:val="002A06B3"/>
    <w:rsid w:val="002B51DB"/>
    <w:rsid w:val="002C0472"/>
    <w:rsid w:val="002C092D"/>
    <w:rsid w:val="002D2AB5"/>
    <w:rsid w:val="002D5655"/>
    <w:rsid w:val="002E3221"/>
    <w:rsid w:val="002F284C"/>
    <w:rsid w:val="00302584"/>
    <w:rsid w:val="003075B8"/>
    <w:rsid w:val="0032018D"/>
    <w:rsid w:val="003333C1"/>
    <w:rsid w:val="00342116"/>
    <w:rsid w:val="00360479"/>
    <w:rsid w:val="0036403C"/>
    <w:rsid w:val="00394192"/>
    <w:rsid w:val="00394F49"/>
    <w:rsid w:val="003952A4"/>
    <w:rsid w:val="0039591D"/>
    <w:rsid w:val="003A48EB"/>
    <w:rsid w:val="003A729A"/>
    <w:rsid w:val="003C73F9"/>
    <w:rsid w:val="003D40FC"/>
    <w:rsid w:val="003E3027"/>
    <w:rsid w:val="003E6856"/>
    <w:rsid w:val="003F2270"/>
    <w:rsid w:val="00401656"/>
    <w:rsid w:val="00401EFE"/>
    <w:rsid w:val="004067D2"/>
    <w:rsid w:val="0041089F"/>
    <w:rsid w:val="00412359"/>
    <w:rsid w:val="0041580F"/>
    <w:rsid w:val="0042056A"/>
    <w:rsid w:val="004206DB"/>
    <w:rsid w:val="00444488"/>
    <w:rsid w:val="00446353"/>
    <w:rsid w:val="00472DB4"/>
    <w:rsid w:val="00477C9F"/>
    <w:rsid w:val="004B2106"/>
    <w:rsid w:val="004B6D8F"/>
    <w:rsid w:val="004C5D4F"/>
    <w:rsid w:val="004C7964"/>
    <w:rsid w:val="004E30C8"/>
    <w:rsid w:val="004E4790"/>
    <w:rsid w:val="004F1B55"/>
    <w:rsid w:val="004F31B4"/>
    <w:rsid w:val="004F3CB5"/>
    <w:rsid w:val="004F680C"/>
    <w:rsid w:val="0050040F"/>
    <w:rsid w:val="005012C3"/>
    <w:rsid w:val="00502075"/>
    <w:rsid w:val="005108E6"/>
    <w:rsid w:val="00520853"/>
    <w:rsid w:val="00525547"/>
    <w:rsid w:val="00532920"/>
    <w:rsid w:val="00536EF0"/>
    <w:rsid w:val="0054316B"/>
    <w:rsid w:val="00566B47"/>
    <w:rsid w:val="00577B92"/>
    <w:rsid w:val="00581568"/>
    <w:rsid w:val="00591358"/>
    <w:rsid w:val="005A657B"/>
    <w:rsid w:val="005A7FE6"/>
    <w:rsid w:val="005C1541"/>
    <w:rsid w:val="005C2F5F"/>
    <w:rsid w:val="005E28B9"/>
    <w:rsid w:val="005E439C"/>
    <w:rsid w:val="00604C57"/>
    <w:rsid w:val="0061171C"/>
    <w:rsid w:val="00614FBD"/>
    <w:rsid w:val="006215B0"/>
    <w:rsid w:val="006335B8"/>
    <w:rsid w:val="006471E9"/>
    <w:rsid w:val="00647DA9"/>
    <w:rsid w:val="0068345B"/>
    <w:rsid w:val="006920FE"/>
    <w:rsid w:val="006A03BB"/>
    <w:rsid w:val="006A151D"/>
    <w:rsid w:val="006A1626"/>
    <w:rsid w:val="006A511D"/>
    <w:rsid w:val="006B54DE"/>
    <w:rsid w:val="006B7B0C"/>
    <w:rsid w:val="006C21FA"/>
    <w:rsid w:val="006D3126"/>
    <w:rsid w:val="00721FCF"/>
    <w:rsid w:val="00723D66"/>
    <w:rsid w:val="00726EE5"/>
    <w:rsid w:val="007421E5"/>
    <w:rsid w:val="007421F4"/>
    <w:rsid w:val="00750FF0"/>
    <w:rsid w:val="007520C7"/>
    <w:rsid w:val="00756C0B"/>
    <w:rsid w:val="007615A5"/>
    <w:rsid w:val="00767BDA"/>
    <w:rsid w:val="00787586"/>
    <w:rsid w:val="007A659B"/>
    <w:rsid w:val="007A6B9B"/>
    <w:rsid w:val="007B0C0A"/>
    <w:rsid w:val="007C117E"/>
    <w:rsid w:val="007C20F4"/>
    <w:rsid w:val="007D43B2"/>
    <w:rsid w:val="007D6BBE"/>
    <w:rsid w:val="007F39BF"/>
    <w:rsid w:val="007F6B0D"/>
    <w:rsid w:val="008026AA"/>
    <w:rsid w:val="00820BCC"/>
    <w:rsid w:val="008240B2"/>
    <w:rsid w:val="00824437"/>
    <w:rsid w:val="00834B38"/>
    <w:rsid w:val="008550AE"/>
    <w:rsid w:val="008557FA"/>
    <w:rsid w:val="00871E25"/>
    <w:rsid w:val="008808A5"/>
    <w:rsid w:val="00887D71"/>
    <w:rsid w:val="008A6E2F"/>
    <w:rsid w:val="008B7421"/>
    <w:rsid w:val="008C0321"/>
    <w:rsid w:val="008C6FF9"/>
    <w:rsid w:val="008D7CAC"/>
    <w:rsid w:val="008F4D68"/>
    <w:rsid w:val="00906C2D"/>
    <w:rsid w:val="009235C5"/>
    <w:rsid w:val="00924D34"/>
    <w:rsid w:val="009266C9"/>
    <w:rsid w:val="009325D5"/>
    <w:rsid w:val="00936EC5"/>
    <w:rsid w:val="00937BF3"/>
    <w:rsid w:val="00946978"/>
    <w:rsid w:val="00950331"/>
    <w:rsid w:val="00953843"/>
    <w:rsid w:val="00955E76"/>
    <w:rsid w:val="0096013E"/>
    <w:rsid w:val="0096348C"/>
    <w:rsid w:val="00973D8B"/>
    <w:rsid w:val="009815DB"/>
    <w:rsid w:val="009900A1"/>
    <w:rsid w:val="009A68FE"/>
    <w:rsid w:val="009B0A01"/>
    <w:rsid w:val="009C2901"/>
    <w:rsid w:val="009C3BE7"/>
    <w:rsid w:val="009C51B0"/>
    <w:rsid w:val="009C51FF"/>
    <w:rsid w:val="009D1BB5"/>
    <w:rsid w:val="009E6DAA"/>
    <w:rsid w:val="009F61A0"/>
    <w:rsid w:val="009F6E99"/>
    <w:rsid w:val="00A129A0"/>
    <w:rsid w:val="00A258F2"/>
    <w:rsid w:val="00A37318"/>
    <w:rsid w:val="00A401A5"/>
    <w:rsid w:val="00A41D03"/>
    <w:rsid w:val="00A45577"/>
    <w:rsid w:val="00A54DE5"/>
    <w:rsid w:val="00A571A1"/>
    <w:rsid w:val="00A57737"/>
    <w:rsid w:val="00A63233"/>
    <w:rsid w:val="00A744C3"/>
    <w:rsid w:val="00A84DE6"/>
    <w:rsid w:val="00A8695B"/>
    <w:rsid w:val="00A9262A"/>
    <w:rsid w:val="00A9464E"/>
    <w:rsid w:val="00A97A7D"/>
    <w:rsid w:val="00AA0E60"/>
    <w:rsid w:val="00AA5BE7"/>
    <w:rsid w:val="00AC2BE8"/>
    <w:rsid w:val="00AD37D5"/>
    <w:rsid w:val="00AF27C6"/>
    <w:rsid w:val="00AF5068"/>
    <w:rsid w:val="00AF7C8D"/>
    <w:rsid w:val="00B0061C"/>
    <w:rsid w:val="00B0317D"/>
    <w:rsid w:val="00B07D05"/>
    <w:rsid w:val="00B15788"/>
    <w:rsid w:val="00B24B26"/>
    <w:rsid w:val="00B30172"/>
    <w:rsid w:val="00B54D41"/>
    <w:rsid w:val="00B6245C"/>
    <w:rsid w:val="00B64A91"/>
    <w:rsid w:val="00B72AC6"/>
    <w:rsid w:val="00B74AFA"/>
    <w:rsid w:val="00B771E4"/>
    <w:rsid w:val="00B80539"/>
    <w:rsid w:val="00B86691"/>
    <w:rsid w:val="00B9203B"/>
    <w:rsid w:val="00B94749"/>
    <w:rsid w:val="00B948C7"/>
    <w:rsid w:val="00BA2993"/>
    <w:rsid w:val="00BA5688"/>
    <w:rsid w:val="00BD41E4"/>
    <w:rsid w:val="00BE0613"/>
    <w:rsid w:val="00BE197D"/>
    <w:rsid w:val="00BF6D6B"/>
    <w:rsid w:val="00C1618A"/>
    <w:rsid w:val="00C30867"/>
    <w:rsid w:val="00C310AB"/>
    <w:rsid w:val="00C35889"/>
    <w:rsid w:val="00C919F3"/>
    <w:rsid w:val="00C92589"/>
    <w:rsid w:val="00C93236"/>
    <w:rsid w:val="00C9534E"/>
    <w:rsid w:val="00CA39FE"/>
    <w:rsid w:val="00CA6EF0"/>
    <w:rsid w:val="00CB5980"/>
    <w:rsid w:val="00CB6A34"/>
    <w:rsid w:val="00CB7431"/>
    <w:rsid w:val="00CC1C0C"/>
    <w:rsid w:val="00CF3C3E"/>
    <w:rsid w:val="00D1458B"/>
    <w:rsid w:val="00D321AA"/>
    <w:rsid w:val="00D36B3E"/>
    <w:rsid w:val="00D43049"/>
    <w:rsid w:val="00D44270"/>
    <w:rsid w:val="00D52015"/>
    <w:rsid w:val="00D52626"/>
    <w:rsid w:val="00D66E91"/>
    <w:rsid w:val="00D67826"/>
    <w:rsid w:val="00D715E2"/>
    <w:rsid w:val="00D83AE5"/>
    <w:rsid w:val="00D93637"/>
    <w:rsid w:val="00D96F98"/>
    <w:rsid w:val="00DA0194"/>
    <w:rsid w:val="00DA0E5E"/>
    <w:rsid w:val="00DC58D9"/>
    <w:rsid w:val="00DD2E3A"/>
    <w:rsid w:val="00DD7DC3"/>
    <w:rsid w:val="00DE2A0A"/>
    <w:rsid w:val="00DF0F06"/>
    <w:rsid w:val="00E122E4"/>
    <w:rsid w:val="00E33857"/>
    <w:rsid w:val="00E45B33"/>
    <w:rsid w:val="00E45D77"/>
    <w:rsid w:val="00E63EE4"/>
    <w:rsid w:val="00E66D19"/>
    <w:rsid w:val="00E67EBA"/>
    <w:rsid w:val="00E705B1"/>
    <w:rsid w:val="00E916EA"/>
    <w:rsid w:val="00E92A77"/>
    <w:rsid w:val="00E93413"/>
    <w:rsid w:val="00EA7B53"/>
    <w:rsid w:val="00EC51B0"/>
    <w:rsid w:val="00EC735D"/>
    <w:rsid w:val="00EE53E5"/>
    <w:rsid w:val="00F064EF"/>
    <w:rsid w:val="00F15830"/>
    <w:rsid w:val="00F24D7D"/>
    <w:rsid w:val="00F304C3"/>
    <w:rsid w:val="00F52B6D"/>
    <w:rsid w:val="00F70370"/>
    <w:rsid w:val="00F75D0A"/>
    <w:rsid w:val="00F86342"/>
    <w:rsid w:val="00F97E87"/>
    <w:rsid w:val="00FA0365"/>
    <w:rsid w:val="00FA0B2E"/>
    <w:rsid w:val="00FA384F"/>
    <w:rsid w:val="00FA77F7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2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8B1AF-08A6-47E5-8B70-146BB458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420</TotalTime>
  <Pages>4</Pages>
  <Words>609</Words>
  <Characters>4122</Characters>
  <Application>Microsoft Office Word</Application>
  <DocSecurity>0</DocSecurity>
  <Lines>1374</Lines>
  <Paragraphs>315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Tony Holmstedt</cp:lastModifiedBy>
  <cp:revision>144</cp:revision>
  <cp:lastPrinted>2019-10-03T07:38:00Z</cp:lastPrinted>
  <dcterms:created xsi:type="dcterms:W3CDTF">2019-09-09T07:50:00Z</dcterms:created>
  <dcterms:modified xsi:type="dcterms:W3CDTF">2019-10-21T08:31:00Z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