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AE3692B1B9414D8DAF9F955BC78C2A3E"/>
        </w:placeholder>
        <w:text/>
      </w:sdtPr>
      <w:sdtEndPr/>
      <w:sdtContent>
        <w:p w:rsidRPr="009B062B" w:rsidR="00AF30DD" w:rsidP="00DA28CE" w:rsidRDefault="00AF30DD" w14:paraId="344C154B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9fe98113-9524-474a-99b2-47726fe95c3e"/>
        <w:id w:val="-398437677"/>
        <w:lock w:val="sdtLocked"/>
      </w:sdtPr>
      <w:sdtEndPr/>
      <w:sdtContent>
        <w:p w:rsidR="00FF3C01" w:rsidRDefault="001C6EAF" w14:paraId="29BA88DA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att genomföra en översyn av hastighetsbegränsningarna på vägarna i syfte att värna både trafiksäkerhet och framkomlighet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4293486C3F734AB6884EC636E50031FF"/>
        </w:placeholder>
        <w:text/>
      </w:sdtPr>
      <w:sdtEndPr/>
      <w:sdtContent>
        <w:p w:rsidRPr="009B062B" w:rsidR="006D79C9" w:rsidP="00333E95" w:rsidRDefault="006D79C9" w14:paraId="68FFBDA0" w14:textId="77777777">
          <w:pPr>
            <w:pStyle w:val="Rubrik1"/>
          </w:pPr>
          <w:r>
            <w:t>Motivering</w:t>
          </w:r>
        </w:p>
      </w:sdtContent>
    </w:sdt>
    <w:p w:rsidR="001E6083" w:rsidP="001E6083" w:rsidRDefault="001E6083" w14:paraId="361A83EF" w14:textId="680C97EC">
      <w:pPr>
        <w:pStyle w:val="Normalutanindragellerluft"/>
      </w:pPr>
      <w:r>
        <w:t>Att rätt hastighet efterföljs är grundläggande för trafiksäkerheten. Det är dock lika viktigt att hastigheten är korrekt anpassad för tillfälle, fordon och väg. Genom att hastighetsbegränsningar</w:t>
      </w:r>
      <w:r w:rsidR="002B62A3">
        <w:t xml:space="preserve"> ses över</w:t>
      </w:r>
      <w:r>
        <w:t xml:space="preserve"> i olika avseenden kan framkomligheten ökas, restider kortas och säkerheten stärkas. </w:t>
      </w:r>
    </w:p>
    <w:p w:rsidR="001E6083" w:rsidP="001E6083" w:rsidRDefault="001E6083" w14:paraId="32443560" w14:textId="7EDF4177">
      <w:r>
        <w:t xml:space="preserve">I takt med att de vägar som </w:t>
      </w:r>
      <w:r w:rsidR="002B62A3">
        <w:t xml:space="preserve">har </w:t>
      </w:r>
      <w:r>
        <w:t>byggts under 1900-talets mitt behöver upprustas blir Trafikverket ofta tvunget att sänka hastigheterna runt om i landet. Ofta drabbar de sänkta hastigheterna landsbygden eftersom en upprustning av dessa vägar inte har lika hög prioritet. I stort är Trafikverkets agerande rimligt men sänkningar av hastigheten uppfattas ofta mycket negativt av de</w:t>
      </w:r>
      <w:r w:rsidR="002B62A3">
        <w:t>m</w:t>
      </w:r>
      <w:r>
        <w:t xml:space="preserve"> som använder vägsträckorna dagligen. Det är ett tecken på att utvecklingen går åt fel håll och att landsbygden straffas extra hårt.</w:t>
      </w:r>
    </w:p>
    <w:p w:rsidR="001E6083" w:rsidP="001E6083" w:rsidRDefault="001E6083" w14:paraId="7DC07DA3" w14:textId="77777777">
      <w:r>
        <w:t>Det finns en bred uppslutning bland riksdagens ledamöter kring nollvisionen och att trafiksäkerheten ska prioriteras högt. Sänkningar av hastigheter ska dock alltid ske på goda grunder.</w:t>
      </w:r>
    </w:p>
    <w:bookmarkStart w:name="_GoBack" w:displacedByCustomXml="next" w:id="1"/>
    <w:bookmarkEnd w:displacedByCustomXml="next" w:id="1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7FB0BA1CFFD43DE926146D704B1CC3B"/>
        </w:placeholder>
      </w:sdtPr>
      <w:sdtEndPr>
        <w:rPr>
          <w:i w:val="0"/>
          <w:noProof w:val="0"/>
        </w:rPr>
      </w:sdtEndPr>
      <w:sdtContent>
        <w:p w:rsidR="00CC3B02" w:rsidP="00DB6480" w:rsidRDefault="00CC3B02" w14:paraId="5357D3CC" w14:textId="77777777"/>
        <w:p w:rsidRPr="008E0FE2" w:rsidR="004801AC" w:rsidP="00DB6480" w:rsidRDefault="00D60CFF" w14:paraId="395C8C67" w14:textId="7A763229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Edward Riedl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0246B" w:rsidRDefault="0040246B" w14:paraId="0367A1B3" w14:textId="77777777"/>
    <w:sectPr w:rsidR="0040246B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AE857" w14:textId="77777777" w:rsidR="003D74C8" w:rsidRDefault="003D74C8" w:rsidP="000C1CAD">
      <w:pPr>
        <w:spacing w:line="240" w:lineRule="auto"/>
      </w:pPr>
      <w:r>
        <w:separator/>
      </w:r>
    </w:p>
  </w:endnote>
  <w:endnote w:type="continuationSeparator" w:id="0">
    <w:p w14:paraId="58FD3D8D" w14:textId="77777777" w:rsidR="003D74C8" w:rsidRDefault="003D74C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FF2B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6E7C5" w14:textId="1FDCAC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DB6480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270D8" w14:textId="6953327F" w:rsidR="00262EA3" w:rsidRPr="00DB6480" w:rsidRDefault="00262EA3" w:rsidP="00DB648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7DF3B" w14:textId="77777777" w:rsidR="003D74C8" w:rsidRDefault="003D74C8" w:rsidP="000C1CAD">
      <w:pPr>
        <w:spacing w:line="240" w:lineRule="auto"/>
      </w:pPr>
      <w:r>
        <w:separator/>
      </w:r>
    </w:p>
  </w:footnote>
  <w:footnote w:type="continuationSeparator" w:id="0">
    <w:p w14:paraId="513A0E51" w14:textId="77777777" w:rsidR="003D74C8" w:rsidRDefault="003D74C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58F1D235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A1E7F8F" wp14:anchorId="50578F3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D60CFF" w14:paraId="552E9A0B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3534533506C4237AF60A75703693DDF"/>
                              </w:placeholder>
                              <w:text/>
                            </w:sdtPr>
                            <w:sdtEndPr/>
                            <w:sdtContent>
                              <w:r w:rsidR="001E6083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D340733D777452E85C8559626584125"/>
                              </w:placeholder>
                              <w:text/>
                            </w:sdtPr>
                            <w:sdtEndPr/>
                            <w:sdtContent>
                              <w:r w:rsidR="001E6083">
                                <w:t>1496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0578F3A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D60CFF" w14:paraId="552E9A0B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3534533506C4237AF60A75703693DDF"/>
                        </w:placeholder>
                        <w:text/>
                      </w:sdtPr>
                      <w:sdtEndPr/>
                      <w:sdtContent>
                        <w:r w:rsidR="001E6083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D340733D777452E85C8559626584125"/>
                        </w:placeholder>
                        <w:text/>
                      </w:sdtPr>
                      <w:sdtEndPr/>
                      <w:sdtContent>
                        <w:r w:rsidR="001E6083">
                          <w:t>1496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01A2B1F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55A77092" w14:textId="77777777">
    <w:pPr>
      <w:jc w:val="right"/>
    </w:pPr>
  </w:p>
  <w:p w:rsidR="00262EA3" w:rsidP="00776B74" w:rsidRDefault="00262EA3" w14:paraId="139680AF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D60CFF" w14:paraId="07D5B52B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610FFB6" wp14:anchorId="0F10797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D60CFF" w14:paraId="2C93F17D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1E6083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1E6083">
          <w:t>1496</w:t>
        </w:r>
      </w:sdtContent>
    </w:sdt>
  </w:p>
  <w:p w:rsidRPr="008227B3" w:rsidR="00262EA3" w:rsidP="008227B3" w:rsidRDefault="00D60CFF" w14:paraId="42A40B19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D60CFF" w14:paraId="2A4A8AE3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:2968</w:t>
        </w:r>
      </w:sdtContent>
    </w:sdt>
  </w:p>
  <w:p w:rsidR="00262EA3" w:rsidP="00E03A3D" w:rsidRDefault="00D60CFF" w14:paraId="08BEE0EA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Edward Riedl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1E6083" w14:paraId="1DC71833" w14:textId="77777777">
        <w:pPr>
          <w:pStyle w:val="FSHRub2"/>
        </w:pPr>
        <w:r>
          <w:t>Översyn av hastigheter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79F80FE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Oläsbar"/>
  </w:docVars>
  <w:rsids>
    <w:rsidRoot w:val="001E6083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6EAF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083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2A3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4C8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46B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2D5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7A1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3D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3B02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0CF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480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6A3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3C01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A09941E"/>
  <w15:chartTrackingRefBased/>
  <w15:docId w15:val="{030E50C2-42D1-497F-8C9E-E95D920B7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3692B1B9414D8DAF9F955BC78C2A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D6FE76-D299-4329-8D37-9F1D63CF89C6}"/>
      </w:docPartPr>
      <w:docPartBody>
        <w:p w:rsidR="004869BD" w:rsidRDefault="00A65819">
          <w:pPr>
            <w:pStyle w:val="AE3692B1B9414D8DAF9F955BC78C2A3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293486C3F734AB6884EC636E50031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CD9C86-FAE3-4C3B-8B1D-4AAB30FC989C}"/>
      </w:docPartPr>
      <w:docPartBody>
        <w:p w:rsidR="004869BD" w:rsidRDefault="00A65819">
          <w:pPr>
            <w:pStyle w:val="4293486C3F734AB6884EC636E50031F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3534533506C4237AF60A75703693D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3A8AA7-7D11-40B1-AE94-9A4C4E20E7DB}"/>
      </w:docPartPr>
      <w:docPartBody>
        <w:p w:rsidR="004869BD" w:rsidRDefault="00A65819">
          <w:pPr>
            <w:pStyle w:val="33534533506C4237AF60A75703693DD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D340733D777452E85C85596265841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A0A3D9-9346-4E3F-9F08-A4CBA10E923A}"/>
      </w:docPartPr>
      <w:docPartBody>
        <w:p w:rsidR="004869BD" w:rsidRDefault="00A65819">
          <w:pPr>
            <w:pStyle w:val="4D340733D777452E85C8559626584125"/>
          </w:pPr>
          <w:r>
            <w:t xml:space="preserve"> </w:t>
          </w:r>
        </w:p>
      </w:docPartBody>
    </w:docPart>
    <w:docPart>
      <w:docPartPr>
        <w:name w:val="47FB0BA1CFFD43DE926146D704B1CC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3C6E9E-7404-47E2-AD8A-D85942160D92}"/>
      </w:docPartPr>
      <w:docPartBody>
        <w:p w:rsidR="004422DF" w:rsidRDefault="004422D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819"/>
    <w:rsid w:val="004422DF"/>
    <w:rsid w:val="004869BD"/>
    <w:rsid w:val="00A6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E3692B1B9414D8DAF9F955BC78C2A3E">
    <w:name w:val="AE3692B1B9414D8DAF9F955BC78C2A3E"/>
  </w:style>
  <w:style w:type="paragraph" w:customStyle="1" w:styleId="D36223093B3747A0A84B6F1FEE6BBE6B">
    <w:name w:val="D36223093B3747A0A84B6F1FEE6BBE6B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650501D133834044BF99BF5EBE307921">
    <w:name w:val="650501D133834044BF99BF5EBE307921"/>
  </w:style>
  <w:style w:type="paragraph" w:customStyle="1" w:styleId="4293486C3F734AB6884EC636E50031FF">
    <w:name w:val="4293486C3F734AB6884EC636E50031FF"/>
  </w:style>
  <w:style w:type="paragraph" w:customStyle="1" w:styleId="E925C3F852104FB69388F2666BBB4F00">
    <w:name w:val="E925C3F852104FB69388F2666BBB4F00"/>
  </w:style>
  <w:style w:type="paragraph" w:customStyle="1" w:styleId="2B5489ECCB294697991D16A0A0C8F617">
    <w:name w:val="2B5489ECCB294697991D16A0A0C8F617"/>
  </w:style>
  <w:style w:type="paragraph" w:customStyle="1" w:styleId="33534533506C4237AF60A75703693DDF">
    <w:name w:val="33534533506C4237AF60A75703693DDF"/>
  </w:style>
  <w:style w:type="paragraph" w:customStyle="1" w:styleId="4D340733D777452E85C8559626584125">
    <w:name w:val="4D340733D777452E85C85596265841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d80ddef6849c5324a926658925cd1582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8dd64fc981328e03211beb3db7fba6ad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E3C170-214D-4008-A401-84F639BE22C6}"/>
</file>

<file path=customXml/itemProps2.xml><?xml version="1.0" encoding="utf-8"?>
<ds:datastoreItem xmlns:ds="http://schemas.openxmlformats.org/officeDocument/2006/customXml" ds:itemID="{C925B7A8-CBDE-421E-B7EA-8397ECD6A028}"/>
</file>

<file path=customXml/itemProps3.xml><?xml version="1.0" encoding="utf-8"?>
<ds:datastoreItem xmlns:ds="http://schemas.openxmlformats.org/officeDocument/2006/customXml" ds:itemID="{596C0763-848D-4551-A90C-AE9DC51328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1109</Characters>
  <Application>Microsoft Office Word</Application>
  <DocSecurity>0</DocSecurity>
  <Lines>25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M1496 Översyn av hastigheter</vt:lpstr>
      <vt:lpstr>
      </vt:lpstr>
    </vt:vector>
  </TitlesOfParts>
  <Company>Sveriges riksdag</Company>
  <LinksUpToDate>false</LinksUpToDate>
  <CharactersWithSpaces>1289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