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12A04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85A93D716EB4559937C26A5488B4FBE"/>
        </w:placeholder>
        <w15:appearance w15:val="hidden"/>
        <w:text/>
      </w:sdtPr>
      <w:sdtEndPr/>
      <w:sdtContent>
        <w:p w:rsidR="00AF30DD" w:rsidP="00CC4C93" w:rsidRDefault="00AF30DD" w14:paraId="0412A048" w14:textId="77777777">
          <w:pPr>
            <w:pStyle w:val="Rubrik1"/>
          </w:pPr>
          <w:r>
            <w:t>Förslag till riksdagsbeslut</w:t>
          </w:r>
        </w:p>
      </w:sdtContent>
    </w:sdt>
    <w:sdt>
      <w:sdtPr>
        <w:alias w:val="Yrkande 1"/>
        <w:tag w:val="feee2024-1df7-4c0f-ad5e-638565550c8b"/>
        <w:id w:val="-1973433276"/>
        <w:lock w:val="sdtLocked"/>
      </w:sdtPr>
      <w:sdtEndPr/>
      <w:sdtContent>
        <w:p w:rsidR="00E814C4" w:rsidRDefault="00B87559" w14:paraId="0412A049" w14:textId="77777777">
          <w:pPr>
            <w:pStyle w:val="Frslagstext"/>
          </w:pPr>
          <w:r>
            <w:t>Riksdagen ställer sig bakom det som anförs i motionen om att tillfälligt bistå landsbygdsskolor i trångmål med statliga pengar och tillkännager detta för regeringen.</w:t>
          </w:r>
        </w:p>
      </w:sdtContent>
    </w:sdt>
    <w:p w:rsidR="00AF30DD" w:rsidP="00AF30DD" w:rsidRDefault="000156D9" w14:paraId="0412A04A" w14:textId="77777777">
      <w:pPr>
        <w:pStyle w:val="Rubrik1"/>
      </w:pPr>
      <w:bookmarkStart w:name="MotionsStart" w:id="1"/>
      <w:bookmarkEnd w:id="1"/>
      <w:r>
        <w:t>Motivering</w:t>
      </w:r>
    </w:p>
    <w:p w:rsidR="00C21777" w:rsidP="00C21777" w:rsidRDefault="00C21777" w14:paraId="0412A04B" w14:textId="77777777">
      <w:pPr>
        <w:pStyle w:val="Normalutanindragellerluft"/>
      </w:pPr>
      <w:r>
        <w:t>Vi i Sverigedemokraterna ser med oro på att många landsbygdsskolor har sviktande ekonomi och elevunderlag. Familjer tvingas ofta välja mellan att flytta och sända sina barn flera mil bort till närmsta skola. Tyvärr kan en tillfällig svacka i elevunderlag tvinga en skola att stänga. Det leder till avflyttning av barnfamiljer, varefter sannolikheten att skolan kan öppna igen är låg.</w:t>
      </w:r>
    </w:p>
    <w:p w:rsidR="00C21777" w:rsidP="00C21777" w:rsidRDefault="00C21777" w14:paraId="0412A04C" w14:textId="77777777">
      <w:pPr>
        <w:pStyle w:val="Normalutanindragellerluft"/>
      </w:pPr>
    </w:p>
    <w:p w:rsidR="00AF30DD" w:rsidP="00C21777" w:rsidRDefault="00C21777" w14:paraId="0412A04D" w14:textId="77777777">
      <w:pPr>
        <w:pStyle w:val="Normalutanindragellerluft"/>
      </w:pPr>
      <w:r>
        <w:t>Vi i Sverigedemokraterna vill införa ett särskilt stöd för landsbygdsskolor. Skolor med tillfälligt lågt elevunderlag ska under maximalt 3 år kunna ansöka om medel för att klara sådana perioder. Medel skall reserveras för detta. Detta skall vara öronmärkta pengar som inte kommunen kan använda för andra ändamål.</w:t>
      </w:r>
    </w:p>
    <w:sdt>
      <w:sdtPr>
        <w:rPr>
          <w:i/>
        </w:rPr>
        <w:alias w:val="CC_Underskrifter"/>
        <w:tag w:val="CC_Underskrifter"/>
        <w:id w:val="583496634"/>
        <w:lock w:val="sdtContentLocked"/>
        <w:placeholder>
          <w:docPart w:val="851BE8680E1D40E1B0CFCEF58BB64FB5"/>
        </w:placeholder>
        <w15:appearance w15:val="hidden"/>
      </w:sdtPr>
      <w:sdtEndPr/>
      <w:sdtContent>
        <w:p w:rsidRPr="00ED19F0" w:rsidR="00865E70" w:rsidP="00EC7951" w:rsidRDefault="00F02D39" w14:paraId="0412A0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A45AA4" w:rsidRDefault="00A45AA4" w14:paraId="0412A052" w14:textId="77777777"/>
    <w:sectPr w:rsidR="00A45AA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2A054" w14:textId="77777777" w:rsidR="008F2C2F" w:rsidRDefault="008F2C2F" w:rsidP="000C1CAD">
      <w:pPr>
        <w:spacing w:line="240" w:lineRule="auto"/>
      </w:pPr>
      <w:r>
        <w:separator/>
      </w:r>
    </w:p>
  </w:endnote>
  <w:endnote w:type="continuationSeparator" w:id="0">
    <w:p w14:paraId="0412A055" w14:textId="77777777" w:rsidR="008F2C2F" w:rsidRDefault="008F2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9C6E" w14:textId="77777777" w:rsidR="00F02D39" w:rsidRDefault="00F02D3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A05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A060" w14:textId="77777777" w:rsidR="001F2047" w:rsidRDefault="001F20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201509250942</w:instrText>
    </w:r>
    <w:r>
      <w:fldChar w:fldCharType="end"/>
    </w:r>
    <w:r>
      <w:instrText xml:space="preserve"> &gt; </w:instrText>
    </w:r>
    <w:r>
      <w:fldChar w:fldCharType="begin"/>
    </w:r>
    <w:r>
      <w:instrText xml:space="preserve"> PRINTDATE \@ "yyyyMMddHHmm" </w:instrText>
    </w:r>
    <w:r>
      <w:fldChar w:fldCharType="separate"/>
    </w:r>
    <w:r>
      <w:rPr>
        <w:noProof/>
      </w:rPr>
      <w:instrText>201509250942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2015-09-25 09:42</w:instrText>
    </w:r>
    <w:r>
      <w:fldChar w:fldCharType="end"/>
    </w:r>
    <w:r>
      <w:instrText xml:space="preserve"> </w:instrText>
    </w:r>
    <w:r>
      <w:fldChar w:fldCharType="separate"/>
    </w:r>
    <w:r>
      <w:rPr>
        <w:noProof/>
      </w:rPr>
      <w:t>2015-09-25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2A052" w14:textId="77777777" w:rsidR="008F2C2F" w:rsidRDefault="008F2C2F" w:rsidP="000C1CAD">
      <w:pPr>
        <w:spacing w:line="240" w:lineRule="auto"/>
      </w:pPr>
      <w:r>
        <w:separator/>
      </w:r>
    </w:p>
  </w:footnote>
  <w:footnote w:type="continuationSeparator" w:id="0">
    <w:p w14:paraId="0412A053" w14:textId="77777777" w:rsidR="008F2C2F" w:rsidRDefault="008F2C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39" w:rsidRDefault="00F02D39" w14:paraId="3C4F4C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39" w:rsidRDefault="00F02D39" w14:paraId="6405878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12A05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2D39" w14:paraId="0412A05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:91</w:t>
        </w:r>
      </w:sdtContent>
    </w:sdt>
  </w:p>
  <w:p w:rsidR="00A42228" w:rsidP="00283E0F" w:rsidRDefault="00F02D39" w14:paraId="0412A05D" w14:textId="77777777">
    <w:pPr>
      <w:pStyle w:val="FSHRub2"/>
    </w:pPr>
    <w:sdt>
      <w:sdtPr>
        <w:alias w:val="CC_Noformat_Avtext"/>
        <w:tag w:val="CC_Noformat_Avtext"/>
        <w:id w:val="1389603703"/>
        <w:lock w:val="sdtContentLocked"/>
        <w15:appearance w15:val="hidden"/>
        <w:text/>
      </w:sdtPr>
      <w:sdtEndPr/>
      <w:sdtContent>
        <w:r>
          <w:t>av Stefan Jakobsson och Robert Stenkvist (båda SD)</w:t>
        </w:r>
      </w:sdtContent>
    </w:sdt>
  </w:p>
  <w:sdt>
    <w:sdtPr>
      <w:alias w:val="CC_Noformat_Rubtext"/>
      <w:tag w:val="CC_Noformat_Rubtext"/>
      <w:id w:val="1800419874"/>
      <w:lock w:val="sdtLocked"/>
      <w15:appearance w15:val="hidden"/>
      <w:text/>
    </w:sdtPr>
    <w:sdtEndPr/>
    <w:sdtContent>
      <w:p w:rsidR="00A42228" w:rsidP="00283E0F" w:rsidRDefault="00D0076C" w14:paraId="0412A05E" w14:textId="77777777">
        <w:pPr>
          <w:pStyle w:val="FSHRub2"/>
        </w:pPr>
        <w:r>
          <w:t>En satsning på landsbygdsskolor</w:t>
        </w:r>
      </w:p>
    </w:sdtContent>
  </w:sdt>
  <w:sdt>
    <w:sdtPr>
      <w:alias w:val="CC_Boilerplate_3"/>
      <w:tag w:val="CC_Boilerplate_3"/>
      <w:id w:val="-1567486118"/>
      <w:lock w:val="sdtContentLocked"/>
      <w15:appearance w15:val="hidden"/>
      <w:text w:multiLine="1"/>
    </w:sdtPr>
    <w:sdtEndPr/>
    <w:sdtContent>
      <w:p w:rsidR="00A42228" w:rsidP="00283E0F" w:rsidRDefault="00A42228" w14:paraId="0412A0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177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6F4"/>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04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D3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C2F"/>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AA4"/>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559"/>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777"/>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76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FF8"/>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4C4"/>
    <w:rsid w:val="00E83DD2"/>
    <w:rsid w:val="00E94538"/>
    <w:rsid w:val="00E95883"/>
    <w:rsid w:val="00EA1CEE"/>
    <w:rsid w:val="00EA22C2"/>
    <w:rsid w:val="00EA340A"/>
    <w:rsid w:val="00EB3F8D"/>
    <w:rsid w:val="00EB411B"/>
    <w:rsid w:val="00EB6560"/>
    <w:rsid w:val="00EB6D49"/>
    <w:rsid w:val="00EC08F7"/>
    <w:rsid w:val="00EC1F6C"/>
    <w:rsid w:val="00EC2840"/>
    <w:rsid w:val="00EC35BE"/>
    <w:rsid w:val="00EC50B9"/>
    <w:rsid w:val="00EC64E5"/>
    <w:rsid w:val="00EC7951"/>
    <w:rsid w:val="00ED0EA9"/>
    <w:rsid w:val="00ED19F0"/>
    <w:rsid w:val="00ED3171"/>
    <w:rsid w:val="00ED3AAA"/>
    <w:rsid w:val="00EE07D6"/>
    <w:rsid w:val="00EE131A"/>
    <w:rsid w:val="00EE5F54"/>
    <w:rsid w:val="00EE7502"/>
    <w:rsid w:val="00EF28D9"/>
    <w:rsid w:val="00EF6F9D"/>
    <w:rsid w:val="00F00A16"/>
    <w:rsid w:val="00F02D25"/>
    <w:rsid w:val="00F02D39"/>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2A047"/>
  <w15:chartTrackingRefBased/>
  <w15:docId w15:val="{8832C6B1-353A-4369-BF97-50FFDD70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5A93D716EB4559937C26A5488B4FBE"/>
        <w:category>
          <w:name w:val="Allmänt"/>
          <w:gallery w:val="placeholder"/>
        </w:category>
        <w:types>
          <w:type w:val="bbPlcHdr"/>
        </w:types>
        <w:behaviors>
          <w:behavior w:val="content"/>
        </w:behaviors>
        <w:guid w:val="{DF1661C6-EEB7-4BBC-99FF-B45EECEFADC5}"/>
      </w:docPartPr>
      <w:docPartBody>
        <w:p w:rsidR="008309BE" w:rsidRDefault="004A1626">
          <w:pPr>
            <w:pStyle w:val="E85A93D716EB4559937C26A5488B4FBE"/>
          </w:pPr>
          <w:r w:rsidRPr="009A726D">
            <w:rPr>
              <w:rStyle w:val="Platshllartext"/>
            </w:rPr>
            <w:t>Klicka här för att ange text.</w:t>
          </w:r>
        </w:p>
      </w:docPartBody>
    </w:docPart>
    <w:docPart>
      <w:docPartPr>
        <w:name w:val="851BE8680E1D40E1B0CFCEF58BB64FB5"/>
        <w:category>
          <w:name w:val="Allmänt"/>
          <w:gallery w:val="placeholder"/>
        </w:category>
        <w:types>
          <w:type w:val="bbPlcHdr"/>
        </w:types>
        <w:behaviors>
          <w:behavior w:val="content"/>
        </w:behaviors>
        <w:guid w:val="{2C190989-B848-44B6-BACA-FED0492EA99A}"/>
      </w:docPartPr>
      <w:docPartBody>
        <w:p w:rsidR="008309BE" w:rsidRDefault="004A1626">
          <w:pPr>
            <w:pStyle w:val="851BE8680E1D40E1B0CFCEF58BB64F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26"/>
    <w:rsid w:val="002A37A0"/>
    <w:rsid w:val="004A1626"/>
    <w:rsid w:val="00830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5A93D716EB4559937C26A5488B4FBE">
    <w:name w:val="E85A93D716EB4559937C26A5488B4FBE"/>
  </w:style>
  <w:style w:type="paragraph" w:customStyle="1" w:styleId="420A47EA2C524152AF67231AD03C437B">
    <w:name w:val="420A47EA2C524152AF67231AD03C437B"/>
  </w:style>
  <w:style w:type="paragraph" w:customStyle="1" w:styleId="851BE8680E1D40E1B0CFCEF58BB64FB5">
    <w:name w:val="851BE8680E1D40E1B0CFCEF58BB64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3173</RubrikLookup>
    <MotionGuid xmlns="00d11361-0b92-4bae-a181-288d6a55b763">b1a1e0df-abcc-49cc-b92d-e17b24fd23c6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5D89C94-B3EF-4C72-83C8-F2DBEEBE3DFC}"/>
</file>

<file path=customXml/itemProps3.xml><?xml version="1.0" encoding="utf-8"?>
<ds:datastoreItem xmlns:ds="http://schemas.openxmlformats.org/officeDocument/2006/customXml" ds:itemID="{CFD13AEA-7EB3-4985-87C8-F2F2575BEC94}"/>
</file>

<file path=customXml/itemProps4.xml><?xml version="1.0" encoding="utf-8"?>
<ds:datastoreItem xmlns:ds="http://schemas.openxmlformats.org/officeDocument/2006/customXml" ds:itemID="{51F307C6-6FA8-42EF-B2C1-B363D7713DD0}"/>
</file>

<file path=customXml/itemProps5.xml><?xml version="1.0" encoding="utf-8"?>
<ds:datastoreItem xmlns:ds="http://schemas.openxmlformats.org/officeDocument/2006/customXml" ds:itemID="{BA74E662-DFB7-45B5-8A94-EA9F7A265F69}"/>
</file>

<file path=docProps/app.xml><?xml version="1.0" encoding="utf-8"?>
<Properties xmlns="http://schemas.openxmlformats.org/officeDocument/2006/extended-properties" xmlns:vt="http://schemas.openxmlformats.org/officeDocument/2006/docPropsVTypes">
  <Template>GranskaMot</Template>
  <TotalTime>0</TotalTime>
  <Pages>1</Pages>
  <Words>142</Words>
  <Characters>816</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201516SD57 En satsning på landsbygdsskolor</vt:lpstr>
      <vt:lpstr/>
    </vt:vector>
  </TitlesOfParts>
  <Company>Sveriges riksdag</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201516SD57 En satsning på landsbygdsskolor</dc:title>
  <dc:subject/>
  <dc:creator>Robert Stenkvist</dc:creator>
  <cp:keywords/>
  <dc:description/>
  <cp:lastModifiedBy>Anders Norin</cp:lastModifiedBy>
  <cp:revision>7</cp:revision>
  <cp:lastPrinted>2015-09-25T07:42:00Z</cp:lastPrinted>
  <dcterms:created xsi:type="dcterms:W3CDTF">2015-09-25T07:42:00Z</dcterms:created>
  <dcterms:modified xsi:type="dcterms:W3CDTF">2015-09-25T10:31:00Z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*ZBBF354667652*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https://filur.riksdagen.se/drop/DropOffLibrary/ZBBF354667652.docx</vt:lpwstr>
  </property>
  <property fmtid="{D5CDD505-2E9C-101B-9397-08002B2CF9AE}" pid="11" name="RevisionsOn">
    <vt:lpwstr>1</vt:lpwstr>
  </property>
</Properties>
</file>