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6C489512F3401DB0FF6A3A056F2552"/>
        </w:placeholder>
        <w:text/>
      </w:sdtPr>
      <w:sdtEndPr/>
      <w:sdtContent>
        <w:p w:rsidRPr="009B062B" w:rsidR="00AF30DD" w:rsidP="00D74434" w:rsidRDefault="00AF30DD" w14:paraId="41FF411F" w14:textId="77777777">
          <w:pPr>
            <w:pStyle w:val="Rubrik1"/>
            <w:spacing w:after="300"/>
          </w:pPr>
          <w:r w:rsidRPr="009B062B">
            <w:t>Förslag till riksdagsbeslut</w:t>
          </w:r>
        </w:p>
      </w:sdtContent>
    </w:sdt>
    <w:sdt>
      <w:sdtPr>
        <w:alias w:val="Yrkande 1"/>
        <w:tag w:val="260b69b9-3a09-46a2-89e9-e0c5e0b73663"/>
        <w:id w:val="-1201006967"/>
        <w:lock w:val="sdtLocked"/>
      </w:sdtPr>
      <w:sdtEndPr/>
      <w:sdtContent>
        <w:p w:rsidR="00D84D04" w:rsidRDefault="00E2394F" w14:paraId="41FF4120" w14:textId="781D2A45">
          <w:pPr>
            <w:pStyle w:val="Frslagstext"/>
            <w:numPr>
              <w:ilvl w:val="0"/>
              <w:numId w:val="0"/>
            </w:numPr>
          </w:pPr>
          <w:r>
            <w:t>Riksdagen ställer sig bakom det som anförs i motionen om att se över möjligheten att avslå asylansökan för personer som begår 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4BDAF9F8F14A5DB8520AFF977B5C4A"/>
        </w:placeholder>
        <w:text/>
      </w:sdtPr>
      <w:sdtEndPr/>
      <w:sdtContent>
        <w:p w:rsidRPr="009B062B" w:rsidR="006D79C9" w:rsidP="00333E95" w:rsidRDefault="006D79C9" w14:paraId="41FF4121" w14:textId="77777777">
          <w:pPr>
            <w:pStyle w:val="Rubrik1"/>
          </w:pPr>
          <w:r>
            <w:t>Motivering</w:t>
          </w:r>
        </w:p>
      </w:sdtContent>
    </w:sdt>
    <w:p w:rsidRPr="00BD5EF5" w:rsidR="008E332F" w:rsidP="00BD5EF5" w:rsidRDefault="008E332F" w14:paraId="41FF4122" w14:textId="47EEB450">
      <w:pPr>
        <w:ind w:firstLine="0"/>
      </w:pPr>
      <w:r w:rsidRPr="00BD5EF5">
        <w:t>För att en utländsk medborgare som begår brott i Sverige ska kunna utvisas krävs det dels ett brott med fängelse i straffskalan, dels att straffvärdet för brottet uppgår till minst ett års fängelse eller att det finns en återfallsrisk. Om det är en person som är flykting som har begått brott är kraven ännu strängare, vilket innebär ett krav på ett synnerligen grovt brott samt allvarlig fara för säkerhet. Effekten av det är att personer kan dömas för allvarliga brott utan risk att utvisas efter avtjänat straff.</w:t>
      </w:r>
      <w:bookmarkStart w:name="_GoBack" w:id="1"/>
      <w:bookmarkEnd w:id="1"/>
    </w:p>
    <w:p w:rsidRPr="00BD5EF5" w:rsidR="008E332F" w:rsidP="00BD5EF5" w:rsidRDefault="008E332F" w14:paraId="41FF4123" w14:textId="77777777">
      <w:r w:rsidRPr="00BD5EF5">
        <w:t xml:space="preserve">Personer som flyr från krig och förföljelser ska kunna söka asyl och få stanna i Sverige om asylansökan beviljas. Men det måste innebära att svensk lag respekteras och följs. Om en asylsökande döms för ett brott med fängelse i straffskalan bör asylansökan avslås i större utsträckning än idag eftersom det ger en indikation om att personen i fråga inte är lämplig att vistas i landet. </w:t>
      </w:r>
    </w:p>
    <w:sdt>
      <w:sdtPr>
        <w:rPr>
          <w:i/>
          <w:noProof/>
        </w:rPr>
        <w:alias w:val="CC_Underskrifter"/>
        <w:tag w:val="CC_Underskrifter"/>
        <w:id w:val="583496634"/>
        <w:lock w:val="sdtContentLocked"/>
        <w:placeholder>
          <w:docPart w:val="96B27FE2D1FA4D7C8A3C35CA644A600F"/>
        </w:placeholder>
      </w:sdtPr>
      <w:sdtEndPr>
        <w:rPr>
          <w:i w:val="0"/>
          <w:noProof w:val="0"/>
        </w:rPr>
      </w:sdtEndPr>
      <w:sdtContent>
        <w:p w:rsidR="00D74434" w:rsidP="00D74434" w:rsidRDefault="00D74434" w14:paraId="41FF4126" w14:textId="77777777"/>
        <w:p w:rsidRPr="008E0FE2" w:rsidR="004801AC" w:rsidP="00D74434" w:rsidRDefault="00074ED5" w14:paraId="41FF41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82E4D" w:rsidRDefault="00582E4D" w14:paraId="41FF412B" w14:textId="77777777"/>
    <w:sectPr w:rsidR="00582E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412D" w14:textId="77777777" w:rsidR="00BB11B1" w:rsidRDefault="00BB11B1" w:rsidP="000C1CAD">
      <w:pPr>
        <w:spacing w:line="240" w:lineRule="auto"/>
      </w:pPr>
      <w:r>
        <w:separator/>
      </w:r>
    </w:p>
  </w:endnote>
  <w:endnote w:type="continuationSeparator" w:id="0">
    <w:p w14:paraId="41FF412E" w14:textId="77777777" w:rsidR="00BB11B1" w:rsidRDefault="00BB11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41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41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413C" w14:textId="77777777" w:rsidR="00262EA3" w:rsidRPr="00D74434" w:rsidRDefault="00262EA3" w:rsidP="00D744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412B" w14:textId="77777777" w:rsidR="00BB11B1" w:rsidRDefault="00BB11B1" w:rsidP="000C1CAD">
      <w:pPr>
        <w:spacing w:line="240" w:lineRule="auto"/>
      </w:pPr>
      <w:r>
        <w:separator/>
      </w:r>
    </w:p>
  </w:footnote>
  <w:footnote w:type="continuationSeparator" w:id="0">
    <w:p w14:paraId="41FF412C" w14:textId="77777777" w:rsidR="00BB11B1" w:rsidRDefault="00BB11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FF41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FF413E" wp14:anchorId="41FF41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4ED5" w14:paraId="41FF4141" w14:textId="77777777">
                          <w:pPr>
                            <w:jc w:val="right"/>
                          </w:pPr>
                          <w:sdt>
                            <w:sdtPr>
                              <w:alias w:val="CC_Noformat_Partikod"/>
                              <w:tag w:val="CC_Noformat_Partikod"/>
                              <w:id w:val="-53464382"/>
                              <w:placeholder>
                                <w:docPart w:val="A58A0B909CE34BEFBE11318BBDC77264"/>
                              </w:placeholder>
                              <w:text/>
                            </w:sdtPr>
                            <w:sdtEndPr/>
                            <w:sdtContent>
                              <w:r w:rsidR="008E332F">
                                <w:t>M</w:t>
                              </w:r>
                            </w:sdtContent>
                          </w:sdt>
                          <w:sdt>
                            <w:sdtPr>
                              <w:alias w:val="CC_Noformat_Partinummer"/>
                              <w:tag w:val="CC_Noformat_Partinummer"/>
                              <w:id w:val="-1709555926"/>
                              <w:placeholder>
                                <w:docPart w:val="012980CF6CE8466293C069E714D2AE93"/>
                              </w:placeholder>
                              <w:text/>
                            </w:sdtPr>
                            <w:sdtEndPr/>
                            <w:sdtContent>
                              <w:r w:rsidR="00BD5EF5">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1FF41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24A4" w14:paraId="41FF4141" w14:textId="77777777">
                    <w:pPr>
                      <w:jc w:val="right"/>
                    </w:pPr>
                    <w:sdt>
                      <w:sdtPr>
                        <w:alias w:val="CC_Noformat_Partikod"/>
                        <w:tag w:val="CC_Noformat_Partikod"/>
                        <w:id w:val="-53464382"/>
                        <w:placeholder>
                          <w:docPart w:val="A58A0B909CE34BEFBE11318BBDC77264"/>
                        </w:placeholder>
                        <w:text/>
                      </w:sdtPr>
                      <w:sdtEndPr/>
                      <w:sdtContent>
                        <w:r w:rsidR="008E332F">
                          <w:t>M</w:t>
                        </w:r>
                      </w:sdtContent>
                    </w:sdt>
                    <w:sdt>
                      <w:sdtPr>
                        <w:alias w:val="CC_Noformat_Partinummer"/>
                        <w:tag w:val="CC_Noformat_Partinummer"/>
                        <w:id w:val="-1709555926"/>
                        <w:placeholder>
                          <w:docPart w:val="012980CF6CE8466293C069E714D2AE93"/>
                        </w:placeholder>
                        <w:text/>
                      </w:sdtPr>
                      <w:sdtEndPr/>
                      <w:sdtContent>
                        <w:r w:rsidR="00BD5EF5">
                          <w:t>1611</w:t>
                        </w:r>
                      </w:sdtContent>
                    </w:sdt>
                  </w:p>
                </w:txbxContent>
              </v:textbox>
              <w10:wrap anchorx="page"/>
            </v:shape>
          </w:pict>
        </mc:Fallback>
      </mc:AlternateContent>
    </w:r>
  </w:p>
  <w:p w:rsidRPr="00293C4F" w:rsidR="00262EA3" w:rsidP="00776B74" w:rsidRDefault="00262EA3" w14:paraId="41FF41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FF4131" w14:textId="77777777">
    <w:pPr>
      <w:jc w:val="right"/>
    </w:pPr>
  </w:p>
  <w:p w:rsidR="00262EA3" w:rsidP="00776B74" w:rsidRDefault="00262EA3" w14:paraId="41FF41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4ED5" w14:paraId="41FF41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FF4140" wp14:anchorId="41FF41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4ED5" w14:paraId="41FF41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332F">
          <w:t>M</w:t>
        </w:r>
      </w:sdtContent>
    </w:sdt>
    <w:sdt>
      <w:sdtPr>
        <w:alias w:val="CC_Noformat_Partinummer"/>
        <w:tag w:val="CC_Noformat_Partinummer"/>
        <w:id w:val="-2014525982"/>
        <w:text/>
      </w:sdtPr>
      <w:sdtEndPr/>
      <w:sdtContent>
        <w:r w:rsidR="00BD5EF5">
          <w:t>1611</w:t>
        </w:r>
      </w:sdtContent>
    </w:sdt>
  </w:p>
  <w:p w:rsidRPr="008227B3" w:rsidR="00262EA3" w:rsidP="008227B3" w:rsidRDefault="00074ED5" w14:paraId="41FF41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4ED5" w14:paraId="41FF41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:2331</w:t>
        </w:r>
      </w:sdtContent>
    </w:sdt>
  </w:p>
  <w:p w:rsidR="00262EA3" w:rsidP="00E03A3D" w:rsidRDefault="00074ED5" w14:paraId="41FF413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8E332F" w14:paraId="41FF413A" w14:textId="77777777">
        <w:pPr>
          <w:pStyle w:val="FSHRub2"/>
        </w:pPr>
        <w:r>
          <w:t>Avslag på asylansökan för personer som begår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41FF41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E33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ED5"/>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79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4A4"/>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E4D"/>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A10"/>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2F"/>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1B1"/>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5EF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43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04"/>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94F"/>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1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A59"/>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FF411E"/>
  <w15:chartTrackingRefBased/>
  <w15:docId w15:val="{F655337D-C9E1-4971-A4FD-EE1475BF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8E332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8E332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7487">
      <w:bodyDiv w:val="1"/>
      <w:marLeft w:val="0"/>
      <w:marRight w:val="0"/>
      <w:marTop w:val="0"/>
      <w:marBottom w:val="0"/>
      <w:divBdr>
        <w:top w:val="none" w:sz="0" w:space="0" w:color="auto"/>
        <w:left w:val="none" w:sz="0" w:space="0" w:color="auto"/>
        <w:bottom w:val="none" w:sz="0" w:space="0" w:color="auto"/>
        <w:right w:val="none" w:sz="0" w:space="0" w:color="auto"/>
      </w:divBdr>
      <w:divsChild>
        <w:div w:id="21638747">
          <w:marLeft w:val="0"/>
          <w:marRight w:val="0"/>
          <w:marTop w:val="0"/>
          <w:marBottom w:val="0"/>
          <w:divBdr>
            <w:top w:val="none" w:sz="0" w:space="0" w:color="auto"/>
            <w:left w:val="none" w:sz="0" w:space="0" w:color="auto"/>
            <w:bottom w:val="none" w:sz="0" w:space="0" w:color="auto"/>
            <w:right w:val="none" w:sz="0" w:space="0" w:color="auto"/>
          </w:divBdr>
          <w:divsChild>
            <w:div w:id="2008710042">
              <w:marLeft w:val="0"/>
              <w:marRight w:val="0"/>
              <w:marTop w:val="0"/>
              <w:marBottom w:val="0"/>
              <w:divBdr>
                <w:top w:val="none" w:sz="0" w:space="0" w:color="auto"/>
                <w:left w:val="none" w:sz="0" w:space="0" w:color="auto"/>
                <w:bottom w:val="none" w:sz="0" w:space="0" w:color="auto"/>
                <w:right w:val="none" w:sz="0" w:space="0" w:color="auto"/>
              </w:divBdr>
              <w:divsChild>
                <w:div w:id="675158718">
                  <w:marLeft w:val="0"/>
                  <w:marRight w:val="0"/>
                  <w:marTop w:val="0"/>
                  <w:marBottom w:val="0"/>
                  <w:divBdr>
                    <w:top w:val="none" w:sz="0" w:space="0" w:color="auto"/>
                    <w:left w:val="none" w:sz="0" w:space="0" w:color="auto"/>
                    <w:bottom w:val="none" w:sz="0" w:space="0" w:color="auto"/>
                    <w:right w:val="none" w:sz="0" w:space="0" w:color="auto"/>
                  </w:divBdr>
                  <w:divsChild>
                    <w:div w:id="819886156">
                      <w:marLeft w:val="0"/>
                      <w:marRight w:val="0"/>
                      <w:marTop w:val="0"/>
                      <w:marBottom w:val="0"/>
                      <w:divBdr>
                        <w:top w:val="none" w:sz="0" w:space="0" w:color="auto"/>
                        <w:left w:val="none" w:sz="0" w:space="0" w:color="auto"/>
                        <w:bottom w:val="none" w:sz="0" w:space="0" w:color="auto"/>
                        <w:right w:val="none" w:sz="0" w:space="0" w:color="auto"/>
                      </w:divBdr>
                      <w:divsChild>
                        <w:div w:id="2024552783">
                          <w:marLeft w:val="0"/>
                          <w:marRight w:val="0"/>
                          <w:marTop w:val="0"/>
                          <w:marBottom w:val="0"/>
                          <w:divBdr>
                            <w:top w:val="none" w:sz="0" w:space="0" w:color="auto"/>
                            <w:left w:val="none" w:sz="0" w:space="0" w:color="auto"/>
                            <w:bottom w:val="none" w:sz="0" w:space="0" w:color="auto"/>
                            <w:right w:val="none" w:sz="0" w:space="0" w:color="auto"/>
                          </w:divBdr>
                          <w:divsChild>
                            <w:div w:id="76053869">
                              <w:marLeft w:val="0"/>
                              <w:marRight w:val="0"/>
                              <w:marTop w:val="0"/>
                              <w:marBottom w:val="0"/>
                              <w:divBdr>
                                <w:top w:val="none" w:sz="0" w:space="0" w:color="auto"/>
                                <w:left w:val="none" w:sz="0" w:space="0" w:color="auto"/>
                                <w:bottom w:val="none" w:sz="0" w:space="0" w:color="auto"/>
                                <w:right w:val="none" w:sz="0" w:space="0" w:color="auto"/>
                              </w:divBdr>
                              <w:divsChild>
                                <w:div w:id="769818493">
                                  <w:marLeft w:val="0"/>
                                  <w:marRight w:val="0"/>
                                  <w:marTop w:val="0"/>
                                  <w:marBottom w:val="0"/>
                                  <w:divBdr>
                                    <w:top w:val="none" w:sz="0" w:space="0" w:color="auto"/>
                                    <w:left w:val="none" w:sz="0" w:space="0" w:color="auto"/>
                                    <w:bottom w:val="none" w:sz="0" w:space="0" w:color="auto"/>
                                    <w:right w:val="none" w:sz="0" w:space="0" w:color="auto"/>
                                  </w:divBdr>
                                  <w:divsChild>
                                    <w:div w:id="19487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6C489512F3401DB0FF6A3A056F2552"/>
        <w:category>
          <w:name w:val="Allmänt"/>
          <w:gallery w:val="placeholder"/>
        </w:category>
        <w:types>
          <w:type w:val="bbPlcHdr"/>
        </w:types>
        <w:behaviors>
          <w:behavior w:val="content"/>
        </w:behaviors>
        <w:guid w:val="{132821B8-090C-48F0-A506-7DA044C20D80}"/>
      </w:docPartPr>
      <w:docPartBody>
        <w:p w:rsidR="002C2EDF" w:rsidRDefault="00EA2E66">
          <w:pPr>
            <w:pStyle w:val="936C489512F3401DB0FF6A3A056F2552"/>
          </w:pPr>
          <w:r w:rsidRPr="005A0A93">
            <w:rPr>
              <w:rStyle w:val="Platshllartext"/>
            </w:rPr>
            <w:t>Förslag till riksdagsbeslut</w:t>
          </w:r>
        </w:p>
      </w:docPartBody>
    </w:docPart>
    <w:docPart>
      <w:docPartPr>
        <w:name w:val="634BDAF9F8F14A5DB8520AFF977B5C4A"/>
        <w:category>
          <w:name w:val="Allmänt"/>
          <w:gallery w:val="placeholder"/>
        </w:category>
        <w:types>
          <w:type w:val="bbPlcHdr"/>
        </w:types>
        <w:behaviors>
          <w:behavior w:val="content"/>
        </w:behaviors>
        <w:guid w:val="{BBDEC9FB-406E-4C81-9AB4-F12BF8B8A192}"/>
      </w:docPartPr>
      <w:docPartBody>
        <w:p w:rsidR="002C2EDF" w:rsidRDefault="00EA2E66">
          <w:pPr>
            <w:pStyle w:val="634BDAF9F8F14A5DB8520AFF977B5C4A"/>
          </w:pPr>
          <w:r w:rsidRPr="005A0A93">
            <w:rPr>
              <w:rStyle w:val="Platshllartext"/>
            </w:rPr>
            <w:t>Motivering</w:t>
          </w:r>
        </w:p>
      </w:docPartBody>
    </w:docPart>
    <w:docPart>
      <w:docPartPr>
        <w:name w:val="A58A0B909CE34BEFBE11318BBDC77264"/>
        <w:category>
          <w:name w:val="Allmänt"/>
          <w:gallery w:val="placeholder"/>
        </w:category>
        <w:types>
          <w:type w:val="bbPlcHdr"/>
        </w:types>
        <w:behaviors>
          <w:behavior w:val="content"/>
        </w:behaviors>
        <w:guid w:val="{841AC730-687A-4ED4-92C5-085FF2C649F8}"/>
      </w:docPartPr>
      <w:docPartBody>
        <w:p w:rsidR="002C2EDF" w:rsidRDefault="00EA2E66">
          <w:pPr>
            <w:pStyle w:val="A58A0B909CE34BEFBE11318BBDC77264"/>
          </w:pPr>
          <w:r>
            <w:rPr>
              <w:rStyle w:val="Platshllartext"/>
            </w:rPr>
            <w:t xml:space="preserve"> </w:t>
          </w:r>
        </w:p>
      </w:docPartBody>
    </w:docPart>
    <w:docPart>
      <w:docPartPr>
        <w:name w:val="012980CF6CE8466293C069E714D2AE93"/>
        <w:category>
          <w:name w:val="Allmänt"/>
          <w:gallery w:val="placeholder"/>
        </w:category>
        <w:types>
          <w:type w:val="bbPlcHdr"/>
        </w:types>
        <w:behaviors>
          <w:behavior w:val="content"/>
        </w:behaviors>
        <w:guid w:val="{E9207B12-DEC7-44A3-8492-10759CBBF691}"/>
      </w:docPartPr>
      <w:docPartBody>
        <w:p w:rsidR="002C2EDF" w:rsidRDefault="00EA2E66">
          <w:pPr>
            <w:pStyle w:val="012980CF6CE8466293C069E714D2AE93"/>
          </w:pPr>
          <w:r>
            <w:t xml:space="preserve"> </w:t>
          </w:r>
        </w:p>
      </w:docPartBody>
    </w:docPart>
    <w:docPart>
      <w:docPartPr>
        <w:name w:val="96B27FE2D1FA4D7C8A3C35CA644A600F"/>
        <w:category>
          <w:name w:val="Allmänt"/>
          <w:gallery w:val="placeholder"/>
        </w:category>
        <w:types>
          <w:type w:val="bbPlcHdr"/>
        </w:types>
        <w:behaviors>
          <w:behavior w:val="content"/>
        </w:behaviors>
        <w:guid w:val="{15DAEE72-0140-45C3-B43C-81C70595755E}"/>
      </w:docPartPr>
      <w:docPartBody>
        <w:p w:rsidR="001967C5" w:rsidRDefault="001967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DF"/>
    <w:rsid w:val="001967C5"/>
    <w:rsid w:val="002C2EDF"/>
    <w:rsid w:val="00EA2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6C489512F3401DB0FF6A3A056F2552">
    <w:name w:val="936C489512F3401DB0FF6A3A056F2552"/>
  </w:style>
  <w:style w:type="paragraph" w:customStyle="1" w:styleId="3E710EE9E7ED436FA36FED59FFD04633">
    <w:name w:val="3E710EE9E7ED436FA36FED59FFD046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5A5B87E68C48E6902031650D11A63D">
    <w:name w:val="5A5A5B87E68C48E6902031650D11A63D"/>
  </w:style>
  <w:style w:type="paragraph" w:customStyle="1" w:styleId="634BDAF9F8F14A5DB8520AFF977B5C4A">
    <w:name w:val="634BDAF9F8F14A5DB8520AFF977B5C4A"/>
  </w:style>
  <w:style w:type="paragraph" w:customStyle="1" w:styleId="94A8C236380C4DD49B44B9E5C4820306">
    <w:name w:val="94A8C236380C4DD49B44B9E5C4820306"/>
  </w:style>
  <w:style w:type="paragraph" w:customStyle="1" w:styleId="F5EADB4373B7436797586B4A2B9B5F47">
    <w:name w:val="F5EADB4373B7436797586B4A2B9B5F47"/>
  </w:style>
  <w:style w:type="paragraph" w:customStyle="1" w:styleId="A58A0B909CE34BEFBE11318BBDC77264">
    <w:name w:val="A58A0B909CE34BEFBE11318BBDC77264"/>
  </w:style>
  <w:style w:type="paragraph" w:customStyle="1" w:styleId="012980CF6CE8466293C069E714D2AE93">
    <w:name w:val="012980CF6CE8466293C069E714D2A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D8DE1-7FA0-4AD1-9874-3DABAA1F070C}"/>
</file>

<file path=customXml/itemProps2.xml><?xml version="1.0" encoding="utf-8"?>
<ds:datastoreItem xmlns:ds="http://schemas.openxmlformats.org/officeDocument/2006/customXml" ds:itemID="{1348B675-AED5-4144-BBF3-61313950CF8C}"/>
</file>

<file path=customXml/itemProps3.xml><?xml version="1.0" encoding="utf-8"?>
<ds:datastoreItem xmlns:ds="http://schemas.openxmlformats.org/officeDocument/2006/customXml" ds:itemID="{97448CCD-1F0D-4B5D-ABB4-ACA0F2184803}"/>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965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M1611 Avslag på asylansökan för personer som begår brott</vt:lpstr>
      <vt:lpstr>
      </vt:lpstr>
    </vt:vector>
  </TitlesOfParts>
  <Company>Sveriges riksdag</Company>
  <LinksUpToDate>false</LinksUpToDate>
  <CharactersWithSpaces>1147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