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5E67D5D0D04576BFCF02B970B89B1C"/>
        </w:placeholder>
        <w:text/>
      </w:sdtPr>
      <w:sdtEndPr/>
      <w:sdtContent>
        <w:p w:rsidRPr="009B062B" w:rsidR="00AF30DD" w:rsidP="00657E31" w:rsidRDefault="00AF30DD" w14:paraId="721FCFE7" w14:textId="77777777">
          <w:pPr>
            <w:pStyle w:val="Rubrik1"/>
            <w:spacing w:before="720" w:after="300"/>
          </w:pPr>
          <w:r w:rsidRPr="009B062B">
            <w:t>Förslag till riksdagsbeslut</w:t>
          </w:r>
        </w:p>
      </w:sdtContent>
    </w:sdt>
    <w:sdt>
      <w:sdtPr>
        <w:alias w:val="Yrkande 1"/>
        <w:tag w:val="ab95c9e4-69b8-4663-8c64-e9be9b75a5b0"/>
        <w:id w:val="580561636"/>
        <w:lock w:val="sdtLocked"/>
      </w:sdtPr>
      <w:sdtEndPr/>
      <w:sdtContent>
        <w:p w:rsidR="00FE2B66" w:rsidRDefault="00553301" w14:paraId="721FCFE8" w14:textId="4CB7F338">
          <w:pPr>
            <w:pStyle w:val="Frslagstext"/>
            <w:numPr>
              <w:ilvl w:val="0"/>
              <w:numId w:val="0"/>
            </w:numPr>
          </w:pPr>
          <w:r>
            <w:t>Riksdagen anvisar anslagen för 2019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13423A96DB54463A40A9272857A66BC"/>
        </w:placeholder>
        <w:text/>
      </w:sdtPr>
      <w:sdtEndPr/>
      <w:sdtContent>
        <w:p w:rsidRPr="007609B4" w:rsidR="006D79C9" w:rsidP="00657E31" w:rsidRDefault="006D79C9" w14:paraId="721FCFE9" w14:textId="77777777">
          <w:pPr>
            <w:pStyle w:val="Rubrik1"/>
            <w:spacing w:before="720"/>
          </w:pPr>
          <w:r>
            <w:t>Motivering</w:t>
          </w:r>
        </w:p>
      </w:sdtContent>
    </w:sdt>
    <w:p w:rsidRPr="007609B4" w:rsidR="00826346" w:rsidP="00826346" w:rsidRDefault="00826346" w14:paraId="721FCFEA" w14:textId="77777777">
      <w:pPr>
        <w:pStyle w:val="Normalutanindragellerluft"/>
      </w:pPr>
      <w:r w:rsidRPr="007609B4">
        <w:t xml:space="preserve">Kommuner och landsting ansvarar för några av den offentliga sektorns viktigaste åtaganden. Skolan, sjukvården, omsorgen och kollektivtrafiken formas och utvecklas i kommuner och landsting. </w:t>
      </w:r>
    </w:p>
    <w:p w:rsidRPr="00657E31" w:rsidR="00826346" w:rsidP="00657E31" w:rsidRDefault="00826346" w14:paraId="721FCFEC" w14:textId="67432736">
      <w:r w:rsidRPr="00657E31">
        <w:t>Att den kommunala sektorn ges goda och långsiktiga förutsättningar att finansiera sin verksamhet och anpassa den efter lokalt skiftande behov är således av största vikt. Centerpartiet vill att makt ska finnas så nära människor som möjligt. Här utgör kommuner, landsting och regioner naturliga arenor för att lokalt organisera verksam</w:t>
      </w:r>
      <w:r w:rsidR="00C86E12">
        <w:softHyphen/>
      </w:r>
      <w:r w:rsidRPr="00657E31">
        <w:t>heter som betyder mycket för människor.</w:t>
      </w:r>
    </w:p>
    <w:p w:rsidRPr="00657E31" w:rsidR="00826346" w:rsidP="00657E31" w:rsidRDefault="00826346" w14:paraId="721FCFEE" w14:textId="77777777">
      <w:pPr>
        <w:pStyle w:val="Rubrik2"/>
      </w:pPr>
      <w:r w:rsidRPr="00657E31">
        <w:t>Förslag till anslagsfördelning</w:t>
      </w:r>
    </w:p>
    <w:p w:rsidR="00657E31" w:rsidP="00657E31" w:rsidRDefault="00657E31" w14:paraId="54DF4E72" w14:textId="7072E3F4">
      <w:pPr>
        <w:pStyle w:val="Tabellrubrik"/>
        <w:spacing w:line="240" w:lineRule="exact"/>
      </w:pPr>
      <w:r>
        <w:t>Tabell 1</w:t>
      </w:r>
      <w:r w:rsidRPr="00657E31" w:rsidR="00826346">
        <w:t xml:space="preserve"> Centerpartiets förslag till anslag för 2019 för utgiftsområde 25 uttryckt som differens gentemo</w:t>
      </w:r>
      <w:r>
        <w:t>t regeringens förslag</w:t>
      </w:r>
    </w:p>
    <w:p w:rsidRPr="00657E31" w:rsidR="00422B9E" w:rsidP="00657E31" w:rsidRDefault="00657E31" w14:paraId="721FCFEF" w14:textId="385E8F3F">
      <w:pPr>
        <w:pStyle w:val="Tabellrubrik"/>
        <w:spacing w:line="240" w:lineRule="exact"/>
      </w:pPr>
      <w:r>
        <w:t>T</w:t>
      </w:r>
      <w:r w:rsidRPr="00657E31">
        <w:t>usental</w:t>
      </w:r>
      <w:r w:rsidRPr="00657E31" w:rsidR="00826346">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657E31" w:rsidR="00657E31" w:rsidTr="0005367A" w14:paraId="721FCFF4" w14:textId="77777777">
        <w:trPr>
          <w:trHeight w:val="450"/>
        </w:trPr>
        <w:tc>
          <w:tcPr>
            <w:tcW w:w="960" w:type="dxa"/>
            <w:tcBorders>
              <w:top w:val="single" w:color="auto" w:sz="4" w:space="0"/>
              <w:bottom w:val="single" w:color="auto" w:sz="4" w:space="0"/>
            </w:tcBorders>
            <w:shd w:val="clear" w:color="auto" w:fill="auto"/>
            <w:noWrap/>
            <w:vAlign w:val="bottom"/>
            <w:hideMark/>
          </w:tcPr>
          <w:p w:rsidRPr="00657E31" w:rsidR="00894014" w:rsidP="00657E31" w:rsidRDefault="00894014" w14:paraId="721FC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657E31" w:rsidR="00894014" w:rsidP="00657E31" w:rsidRDefault="00894014" w14:paraId="721FC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657E31" w:rsidR="00894014" w:rsidP="0005367A" w:rsidRDefault="00894014" w14:paraId="721FC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657E31" w:rsidR="00894014" w:rsidP="0005367A" w:rsidRDefault="00894014" w14:paraId="721FC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Avvikelse från regeringen (C)</w:t>
            </w:r>
          </w:p>
        </w:tc>
      </w:tr>
      <w:tr w:rsidRPr="00657E31" w:rsidR="00894014" w:rsidTr="00657E31" w14:paraId="721FCFF9" w14:textId="77777777">
        <w:trPr>
          <w:trHeight w:val="300"/>
        </w:trPr>
        <w:tc>
          <w:tcPr>
            <w:tcW w:w="960" w:type="dxa"/>
            <w:tcBorders>
              <w:top w:val="single" w:color="auto" w:sz="4" w:space="0"/>
            </w:tcBorders>
            <w:shd w:val="clear" w:color="000000" w:fill="FFFFFF"/>
            <w:noWrap/>
            <w:vAlign w:val="bottom"/>
            <w:hideMark/>
          </w:tcPr>
          <w:p w:rsidRPr="00657E31" w:rsidR="00894014" w:rsidP="00657E31" w:rsidRDefault="00894014" w14:paraId="721FC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657E31" w:rsidR="00894014" w:rsidP="00657E31" w:rsidRDefault="00894014" w14:paraId="721FC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Kommunalekonomisk utjämning</w:t>
            </w:r>
          </w:p>
        </w:tc>
        <w:tc>
          <w:tcPr>
            <w:tcW w:w="1300" w:type="dxa"/>
            <w:tcBorders>
              <w:top w:val="single" w:color="auto" w:sz="4" w:space="0"/>
            </w:tcBorders>
            <w:shd w:val="clear" w:color="000000" w:fill="FFFFFF"/>
            <w:noWrap/>
            <w:vAlign w:val="bottom"/>
            <w:hideMark/>
          </w:tcPr>
          <w:p w:rsidRPr="00657E31" w:rsidR="00894014" w:rsidP="00657E31" w:rsidRDefault="00894014" w14:paraId="721FC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105 939 384</w:t>
            </w:r>
          </w:p>
        </w:tc>
        <w:tc>
          <w:tcPr>
            <w:tcW w:w="1960" w:type="dxa"/>
            <w:tcBorders>
              <w:top w:val="single" w:color="auto" w:sz="4" w:space="0"/>
            </w:tcBorders>
            <w:shd w:val="clear" w:color="000000" w:fill="FFFFFF"/>
            <w:noWrap/>
            <w:vAlign w:val="bottom"/>
            <w:hideMark/>
          </w:tcPr>
          <w:p w:rsidRPr="00657E31" w:rsidR="00894014" w:rsidP="00657E31" w:rsidRDefault="00894014" w14:paraId="721FC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3 920 000</w:t>
            </w:r>
          </w:p>
        </w:tc>
      </w:tr>
      <w:tr w:rsidRPr="00657E31" w:rsidR="00894014" w:rsidTr="00657E31" w14:paraId="721FCFFE" w14:textId="77777777">
        <w:trPr>
          <w:trHeight w:val="300"/>
        </w:trPr>
        <w:tc>
          <w:tcPr>
            <w:tcW w:w="960" w:type="dxa"/>
            <w:shd w:val="clear" w:color="000000" w:fill="FFFFFF"/>
            <w:noWrap/>
            <w:vAlign w:val="bottom"/>
            <w:hideMark/>
          </w:tcPr>
          <w:p w:rsidRPr="00657E31" w:rsidR="00894014" w:rsidP="00657E31" w:rsidRDefault="00894014" w14:paraId="721FCF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657E31" w:rsidR="00894014" w:rsidP="00657E31" w:rsidRDefault="00894014" w14:paraId="721FC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Utjämningsbidrag för LSS-kostnader</w:t>
            </w:r>
          </w:p>
        </w:tc>
        <w:tc>
          <w:tcPr>
            <w:tcW w:w="1300" w:type="dxa"/>
            <w:shd w:val="clear" w:color="000000" w:fill="FFFFFF"/>
            <w:noWrap/>
            <w:vAlign w:val="bottom"/>
            <w:hideMark/>
          </w:tcPr>
          <w:p w:rsidRPr="00657E31" w:rsidR="00894014" w:rsidP="00657E31" w:rsidRDefault="00894014" w14:paraId="721FC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4 446 438</w:t>
            </w:r>
          </w:p>
        </w:tc>
        <w:tc>
          <w:tcPr>
            <w:tcW w:w="1960" w:type="dxa"/>
            <w:shd w:val="clear" w:color="000000" w:fill="FFFFFF"/>
            <w:noWrap/>
            <w:vAlign w:val="bottom"/>
            <w:hideMark/>
          </w:tcPr>
          <w:p w:rsidRPr="00657E31" w:rsidR="00894014" w:rsidP="00657E31" w:rsidRDefault="00894014" w14:paraId="721FC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r>
      <w:tr w:rsidRPr="00657E31" w:rsidR="00894014" w:rsidTr="00657E31" w14:paraId="721FD003" w14:textId="77777777">
        <w:trPr>
          <w:trHeight w:val="283"/>
        </w:trPr>
        <w:tc>
          <w:tcPr>
            <w:tcW w:w="960" w:type="dxa"/>
            <w:shd w:val="clear" w:color="000000" w:fill="FFFFFF"/>
            <w:noWrap/>
            <w:vAlign w:val="bottom"/>
            <w:hideMark/>
          </w:tcPr>
          <w:p w:rsidRPr="00657E31" w:rsidR="00894014" w:rsidP="00657E31" w:rsidRDefault="00894014" w14:paraId="721FC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657E31" w:rsidR="00894014" w:rsidP="00657E31" w:rsidRDefault="00894014" w14:paraId="721FD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Bidrag till kommunalekonomiska organisationer</w:t>
            </w:r>
          </w:p>
        </w:tc>
        <w:tc>
          <w:tcPr>
            <w:tcW w:w="1300" w:type="dxa"/>
            <w:shd w:val="clear" w:color="000000" w:fill="FFFFFF"/>
            <w:noWrap/>
            <w:vAlign w:val="bottom"/>
            <w:hideMark/>
          </w:tcPr>
          <w:p w:rsidRPr="00657E31" w:rsidR="00894014" w:rsidP="00657E31" w:rsidRDefault="00894014" w14:paraId="721FD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6 950</w:t>
            </w:r>
          </w:p>
        </w:tc>
        <w:tc>
          <w:tcPr>
            <w:tcW w:w="1960" w:type="dxa"/>
            <w:shd w:val="clear" w:color="000000" w:fill="FFFFFF"/>
            <w:noWrap/>
            <w:vAlign w:val="bottom"/>
            <w:hideMark/>
          </w:tcPr>
          <w:p w:rsidRPr="00657E31" w:rsidR="00894014" w:rsidP="00657E31" w:rsidRDefault="00894014" w14:paraId="721FD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r>
      <w:tr w:rsidRPr="00657E31" w:rsidR="00894014" w:rsidTr="00657E31" w14:paraId="721FD008" w14:textId="77777777">
        <w:trPr>
          <w:trHeight w:val="300"/>
        </w:trPr>
        <w:tc>
          <w:tcPr>
            <w:tcW w:w="960" w:type="dxa"/>
            <w:shd w:val="clear" w:color="000000" w:fill="FFFFFF"/>
            <w:noWrap/>
            <w:vAlign w:val="bottom"/>
            <w:hideMark/>
          </w:tcPr>
          <w:p w:rsidRPr="00657E31" w:rsidR="00894014" w:rsidP="00657E31" w:rsidRDefault="00894014" w14:paraId="721FD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657E31" w:rsidR="00894014" w:rsidP="00657E31" w:rsidRDefault="00894014" w14:paraId="721FD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Stöd med anledning av flyktingsituationen</w:t>
            </w:r>
          </w:p>
        </w:tc>
        <w:tc>
          <w:tcPr>
            <w:tcW w:w="1300" w:type="dxa"/>
            <w:shd w:val="clear" w:color="000000" w:fill="FFFFFF"/>
            <w:noWrap/>
            <w:vAlign w:val="bottom"/>
            <w:hideMark/>
          </w:tcPr>
          <w:p w:rsidRPr="00657E31" w:rsidR="00894014" w:rsidP="00657E31" w:rsidRDefault="00894014" w14:paraId="721FD0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5 000 000</w:t>
            </w:r>
          </w:p>
        </w:tc>
        <w:tc>
          <w:tcPr>
            <w:tcW w:w="1960" w:type="dxa"/>
            <w:shd w:val="clear" w:color="000000" w:fill="FFFFFF"/>
            <w:noWrap/>
            <w:vAlign w:val="bottom"/>
            <w:hideMark/>
          </w:tcPr>
          <w:p w:rsidRPr="00657E31" w:rsidR="00894014" w:rsidP="00657E31" w:rsidRDefault="00894014" w14:paraId="721FD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r>
      <w:tr w:rsidRPr="00657E31" w:rsidR="00894014" w:rsidTr="00657E31" w14:paraId="721FD00D" w14:textId="77777777">
        <w:trPr>
          <w:trHeight w:val="300"/>
        </w:trPr>
        <w:tc>
          <w:tcPr>
            <w:tcW w:w="960" w:type="dxa"/>
            <w:shd w:val="clear" w:color="000000" w:fill="FFFFFF"/>
            <w:noWrap/>
            <w:vAlign w:val="bottom"/>
            <w:hideMark/>
          </w:tcPr>
          <w:p w:rsidRPr="00657E31" w:rsidR="00894014" w:rsidP="00657E31" w:rsidRDefault="00894014" w14:paraId="721FD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lastRenderedPageBreak/>
              <w:t>1:5</w:t>
            </w:r>
          </w:p>
        </w:tc>
        <w:tc>
          <w:tcPr>
            <w:tcW w:w="4240" w:type="dxa"/>
            <w:shd w:val="clear" w:color="000000" w:fill="FFFFFF"/>
            <w:vAlign w:val="bottom"/>
            <w:hideMark/>
          </w:tcPr>
          <w:p w:rsidRPr="00657E31" w:rsidR="00894014" w:rsidP="00657E31" w:rsidRDefault="00894014" w14:paraId="721FD0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Bidrag för arbete mot långtidsarbetslöshet</w:t>
            </w:r>
          </w:p>
        </w:tc>
        <w:tc>
          <w:tcPr>
            <w:tcW w:w="1300" w:type="dxa"/>
            <w:shd w:val="clear" w:color="000000" w:fill="FFFFFF"/>
            <w:noWrap/>
            <w:vAlign w:val="bottom"/>
            <w:hideMark/>
          </w:tcPr>
          <w:p w:rsidRPr="00657E31" w:rsidR="00894014" w:rsidP="00657E31" w:rsidRDefault="00894014" w14:paraId="721FD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500 000</w:t>
            </w:r>
          </w:p>
        </w:tc>
        <w:tc>
          <w:tcPr>
            <w:tcW w:w="1960" w:type="dxa"/>
            <w:shd w:val="clear" w:color="000000" w:fill="FFFFFF"/>
            <w:noWrap/>
            <w:vAlign w:val="bottom"/>
            <w:hideMark/>
          </w:tcPr>
          <w:p w:rsidRPr="00657E31" w:rsidR="00894014" w:rsidP="00657E31" w:rsidRDefault="00657E31" w14:paraId="721FD00C" w14:textId="2F05CB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57E31" w:rsidR="00894014">
              <w:rPr>
                <w:rFonts w:eastAsia="Times New Roman" w:cstheme="minorHAnsi"/>
                <w:color w:val="000000"/>
                <w:kern w:val="0"/>
                <w:sz w:val="20"/>
                <w:szCs w:val="20"/>
                <w:lang w:eastAsia="sv-SE"/>
                <w14:numSpacing w14:val="default"/>
              </w:rPr>
              <w:t>500 000</w:t>
            </w:r>
          </w:p>
        </w:tc>
      </w:tr>
      <w:tr w:rsidRPr="00657E31" w:rsidR="00894014" w:rsidTr="00657E31" w14:paraId="721FD012" w14:textId="77777777">
        <w:trPr>
          <w:trHeight w:val="300"/>
        </w:trPr>
        <w:tc>
          <w:tcPr>
            <w:tcW w:w="960" w:type="dxa"/>
            <w:tcBorders>
              <w:bottom w:val="single" w:color="auto" w:sz="4" w:space="0"/>
            </w:tcBorders>
            <w:shd w:val="clear" w:color="000000" w:fill="FFFFFF"/>
            <w:noWrap/>
            <w:vAlign w:val="bottom"/>
            <w:hideMark/>
          </w:tcPr>
          <w:p w:rsidRPr="00657E31" w:rsidR="00894014" w:rsidP="00657E31" w:rsidRDefault="00894014" w14:paraId="721FD0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657E31" w:rsidR="00894014" w:rsidP="00657E31" w:rsidRDefault="00894014" w14:paraId="721FD0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57E31">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657E31" w:rsidR="00894014" w:rsidP="00657E31" w:rsidRDefault="00894014" w14:paraId="721FD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57E31">
              <w:rPr>
                <w:rFonts w:eastAsia="Times New Roman" w:cstheme="minorHAnsi"/>
                <w:b/>
                <w:bCs/>
                <w:color w:val="000000"/>
                <w:kern w:val="0"/>
                <w:sz w:val="20"/>
                <w:szCs w:val="20"/>
                <w:lang w:eastAsia="sv-SE"/>
                <w14:numSpacing w14:val="default"/>
              </w:rPr>
              <w:t>115 892 772</w:t>
            </w:r>
          </w:p>
        </w:tc>
        <w:tc>
          <w:tcPr>
            <w:tcW w:w="1960" w:type="dxa"/>
            <w:tcBorders>
              <w:bottom w:val="single" w:color="auto" w:sz="4" w:space="0"/>
            </w:tcBorders>
            <w:shd w:val="clear" w:color="000000" w:fill="FFFFFF"/>
            <w:noWrap/>
            <w:vAlign w:val="bottom"/>
            <w:hideMark/>
          </w:tcPr>
          <w:p w:rsidRPr="00657E31" w:rsidR="00894014" w:rsidP="00657E31" w:rsidRDefault="00894014" w14:paraId="721FD0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57E31">
              <w:rPr>
                <w:rFonts w:eastAsia="Times New Roman" w:cstheme="minorHAnsi"/>
                <w:b/>
                <w:bCs/>
                <w:color w:val="000000"/>
                <w:kern w:val="0"/>
                <w:sz w:val="20"/>
                <w:szCs w:val="20"/>
                <w:lang w:eastAsia="sv-SE"/>
                <w14:numSpacing w14:val="default"/>
              </w:rPr>
              <w:t>3 420 000</w:t>
            </w:r>
          </w:p>
        </w:tc>
      </w:tr>
    </w:tbl>
    <w:p w:rsidR="00657E31" w:rsidP="00657E31" w:rsidRDefault="00E409D1" w14:paraId="0E60D4FB" w14:textId="2E5784AC">
      <w:pPr>
        <w:pStyle w:val="Tabellrubrik"/>
        <w:spacing w:line="240" w:lineRule="exact"/>
      </w:pPr>
      <w:r>
        <w:t>Tabell 2</w:t>
      </w:r>
      <w:r w:rsidRPr="00657E31" w:rsidR="00826346">
        <w:t xml:space="preserve"> Centerpartiets förslag till anslag för 2019 till 2021 för utgiftsområde 25 uttryckt som differens gentemot regeringens förslag</w:t>
      </w:r>
    </w:p>
    <w:p w:rsidRPr="00657E31" w:rsidR="00826346" w:rsidP="00657E31" w:rsidRDefault="00657E31" w14:paraId="721FD014" w14:textId="7BF4A66B">
      <w:pPr>
        <w:pStyle w:val="Tabellunderrubrik"/>
      </w:pPr>
      <w:r w:rsidRPr="00657E31">
        <w:t>M</w:t>
      </w:r>
      <w:r w:rsidRPr="00657E31" w:rsidR="00826346">
        <w:t>iljoner kronor</w:t>
      </w:r>
    </w:p>
    <w:tbl>
      <w:tblPr>
        <w:tblW w:w="8364" w:type="dxa"/>
        <w:tblCellMar>
          <w:left w:w="70" w:type="dxa"/>
          <w:right w:w="70" w:type="dxa"/>
        </w:tblCellMar>
        <w:tblLook w:val="04A0" w:firstRow="1" w:lastRow="0" w:firstColumn="1" w:lastColumn="0" w:noHBand="0" w:noVBand="1"/>
      </w:tblPr>
      <w:tblGrid>
        <w:gridCol w:w="960"/>
        <w:gridCol w:w="4240"/>
        <w:gridCol w:w="1020"/>
        <w:gridCol w:w="1151"/>
        <w:gridCol w:w="993"/>
      </w:tblGrid>
      <w:tr w:rsidRPr="00657E31" w:rsidR="00657E31" w:rsidTr="00C86E12" w14:paraId="721FD01A" w14:textId="77777777">
        <w:trPr>
          <w:trHeight w:val="300"/>
        </w:trPr>
        <w:tc>
          <w:tcPr>
            <w:tcW w:w="960" w:type="dxa"/>
            <w:tcBorders>
              <w:top w:val="single" w:color="auto" w:sz="4" w:space="0"/>
              <w:bottom w:val="single" w:color="auto" w:sz="4" w:space="0"/>
            </w:tcBorders>
            <w:shd w:val="clear" w:color="auto" w:fill="auto"/>
            <w:noWrap/>
            <w:vAlign w:val="bottom"/>
            <w:hideMark/>
          </w:tcPr>
          <w:p w:rsidRPr="00657E31" w:rsidR="00894014" w:rsidP="00657E31" w:rsidRDefault="00894014" w14:paraId="721FD0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657E31" w:rsidR="00894014" w:rsidP="00657E31" w:rsidRDefault="00894014" w14:paraId="721FD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657E31" w:rsidR="00894014" w:rsidP="00657E31" w:rsidRDefault="00894014" w14:paraId="721FD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2019</w:t>
            </w:r>
          </w:p>
        </w:tc>
        <w:tc>
          <w:tcPr>
            <w:tcW w:w="1151" w:type="dxa"/>
            <w:tcBorders>
              <w:top w:val="single" w:color="auto" w:sz="4" w:space="0"/>
              <w:bottom w:val="single" w:color="auto" w:sz="4" w:space="0"/>
            </w:tcBorders>
            <w:shd w:val="clear" w:color="auto" w:fill="auto"/>
            <w:vAlign w:val="bottom"/>
            <w:hideMark/>
          </w:tcPr>
          <w:p w:rsidRPr="00657E31" w:rsidR="00894014" w:rsidP="00657E31" w:rsidRDefault="00894014" w14:paraId="721FD0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2020</w:t>
            </w:r>
          </w:p>
        </w:tc>
        <w:tc>
          <w:tcPr>
            <w:tcW w:w="993" w:type="dxa"/>
            <w:tcBorders>
              <w:top w:val="single" w:color="auto" w:sz="4" w:space="0"/>
              <w:bottom w:val="single" w:color="auto" w:sz="4" w:space="0"/>
            </w:tcBorders>
            <w:shd w:val="clear" w:color="auto" w:fill="auto"/>
            <w:vAlign w:val="bottom"/>
            <w:hideMark/>
          </w:tcPr>
          <w:p w:rsidRPr="00657E31" w:rsidR="00894014" w:rsidP="00657E31" w:rsidRDefault="00894014" w14:paraId="721FD0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57E31">
              <w:rPr>
                <w:rFonts w:eastAsia="Times New Roman" w:cstheme="minorHAnsi"/>
                <w:b/>
                <w:bCs/>
                <w:kern w:val="0"/>
                <w:sz w:val="20"/>
                <w:szCs w:val="20"/>
                <w:lang w:eastAsia="sv-SE"/>
                <w14:numSpacing w14:val="default"/>
              </w:rPr>
              <w:t>2021</w:t>
            </w:r>
          </w:p>
        </w:tc>
      </w:tr>
      <w:tr w:rsidRPr="00657E31" w:rsidR="00894014" w:rsidTr="00C86E12" w14:paraId="721FD020" w14:textId="77777777">
        <w:trPr>
          <w:trHeight w:val="300"/>
        </w:trPr>
        <w:tc>
          <w:tcPr>
            <w:tcW w:w="960" w:type="dxa"/>
            <w:tcBorders>
              <w:top w:val="single" w:color="auto" w:sz="4" w:space="0"/>
            </w:tcBorders>
            <w:shd w:val="clear" w:color="000000" w:fill="FFFFFF"/>
            <w:noWrap/>
            <w:vAlign w:val="bottom"/>
            <w:hideMark/>
          </w:tcPr>
          <w:p w:rsidRPr="00657E31" w:rsidR="00894014" w:rsidP="00657E31" w:rsidRDefault="00894014" w14:paraId="721FD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657E31" w:rsidR="00894014" w:rsidP="00657E31" w:rsidRDefault="00894014" w14:paraId="721FD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Kommunalekonomisk utjämning</w:t>
            </w:r>
          </w:p>
        </w:tc>
        <w:tc>
          <w:tcPr>
            <w:tcW w:w="1020" w:type="dxa"/>
            <w:tcBorders>
              <w:top w:val="single" w:color="auto" w:sz="4" w:space="0"/>
            </w:tcBorders>
            <w:shd w:val="clear" w:color="000000" w:fill="FFFFFF"/>
            <w:noWrap/>
            <w:vAlign w:val="bottom"/>
            <w:hideMark/>
          </w:tcPr>
          <w:p w:rsidRPr="00657E31" w:rsidR="00894014" w:rsidP="00657E31" w:rsidRDefault="00894014" w14:paraId="721FD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3 920,0</w:t>
            </w:r>
          </w:p>
        </w:tc>
        <w:tc>
          <w:tcPr>
            <w:tcW w:w="1151" w:type="dxa"/>
            <w:tcBorders>
              <w:top w:val="single" w:color="auto" w:sz="4" w:space="0"/>
            </w:tcBorders>
            <w:shd w:val="clear" w:color="000000" w:fill="FFFFFF"/>
            <w:noWrap/>
            <w:vAlign w:val="bottom"/>
            <w:hideMark/>
          </w:tcPr>
          <w:p w:rsidRPr="00657E31" w:rsidR="00894014" w:rsidP="00657E31" w:rsidRDefault="00894014" w14:paraId="721FD0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10 280,0</w:t>
            </w:r>
          </w:p>
        </w:tc>
        <w:tc>
          <w:tcPr>
            <w:tcW w:w="993" w:type="dxa"/>
            <w:tcBorders>
              <w:top w:val="single" w:color="auto" w:sz="4" w:space="0"/>
            </w:tcBorders>
            <w:shd w:val="clear" w:color="000000" w:fill="FFFFFF"/>
            <w:noWrap/>
            <w:vAlign w:val="bottom"/>
            <w:hideMark/>
          </w:tcPr>
          <w:p w:rsidRPr="00657E31" w:rsidR="00894014" w:rsidP="00657E31" w:rsidRDefault="00894014" w14:paraId="721FD0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10 160,0</w:t>
            </w:r>
          </w:p>
        </w:tc>
      </w:tr>
      <w:tr w:rsidRPr="00657E31" w:rsidR="00894014" w:rsidTr="00C86E12" w14:paraId="721FD026" w14:textId="77777777">
        <w:trPr>
          <w:trHeight w:val="300"/>
        </w:trPr>
        <w:tc>
          <w:tcPr>
            <w:tcW w:w="960" w:type="dxa"/>
            <w:shd w:val="clear" w:color="000000" w:fill="FFFFFF"/>
            <w:noWrap/>
            <w:vAlign w:val="bottom"/>
            <w:hideMark/>
          </w:tcPr>
          <w:p w:rsidRPr="00657E31" w:rsidR="00894014" w:rsidP="00657E31" w:rsidRDefault="00894014" w14:paraId="721FD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657E31" w:rsidR="00894014" w:rsidP="00657E31" w:rsidRDefault="00894014" w14:paraId="721FD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Utjämningsbidrag för LSS-kostnader</w:t>
            </w:r>
          </w:p>
        </w:tc>
        <w:tc>
          <w:tcPr>
            <w:tcW w:w="1020" w:type="dxa"/>
            <w:shd w:val="clear" w:color="000000" w:fill="FFFFFF"/>
            <w:noWrap/>
            <w:vAlign w:val="bottom"/>
            <w:hideMark/>
          </w:tcPr>
          <w:p w:rsidRPr="00657E31" w:rsidR="00894014" w:rsidP="00657E31" w:rsidRDefault="00894014" w14:paraId="721FD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657E31" w:rsidR="00894014" w:rsidP="00657E31" w:rsidRDefault="00894014" w14:paraId="721FD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c>
          <w:tcPr>
            <w:tcW w:w="993" w:type="dxa"/>
            <w:shd w:val="clear" w:color="000000" w:fill="FFFFFF"/>
            <w:noWrap/>
            <w:vAlign w:val="bottom"/>
            <w:hideMark/>
          </w:tcPr>
          <w:p w:rsidRPr="00657E31" w:rsidR="00894014" w:rsidP="00657E31" w:rsidRDefault="00894014" w14:paraId="721FD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r>
      <w:tr w:rsidRPr="00657E31" w:rsidR="00894014" w:rsidTr="00C86E12" w14:paraId="721FD02C" w14:textId="77777777">
        <w:trPr>
          <w:trHeight w:val="300"/>
        </w:trPr>
        <w:tc>
          <w:tcPr>
            <w:tcW w:w="960" w:type="dxa"/>
            <w:shd w:val="clear" w:color="000000" w:fill="FFFFFF"/>
            <w:noWrap/>
            <w:vAlign w:val="bottom"/>
            <w:hideMark/>
          </w:tcPr>
          <w:p w:rsidRPr="00657E31" w:rsidR="00894014" w:rsidP="00657E31" w:rsidRDefault="00894014" w14:paraId="721FD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657E31" w:rsidR="00894014" w:rsidP="00657E31" w:rsidRDefault="00894014" w14:paraId="721FD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Bidrag till kommunalekonomiska organisationer</w:t>
            </w:r>
          </w:p>
        </w:tc>
        <w:tc>
          <w:tcPr>
            <w:tcW w:w="1020" w:type="dxa"/>
            <w:shd w:val="clear" w:color="000000" w:fill="FFFFFF"/>
            <w:noWrap/>
            <w:vAlign w:val="bottom"/>
            <w:hideMark/>
          </w:tcPr>
          <w:p w:rsidRPr="00657E31" w:rsidR="00894014" w:rsidP="00657E31" w:rsidRDefault="00894014" w14:paraId="721FD0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657E31" w:rsidR="00894014" w:rsidP="00657E31" w:rsidRDefault="00894014" w14:paraId="721FD0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c>
          <w:tcPr>
            <w:tcW w:w="993" w:type="dxa"/>
            <w:shd w:val="clear" w:color="000000" w:fill="FFFFFF"/>
            <w:noWrap/>
            <w:vAlign w:val="bottom"/>
            <w:hideMark/>
          </w:tcPr>
          <w:p w:rsidRPr="00657E31" w:rsidR="00894014" w:rsidP="00657E31" w:rsidRDefault="00894014" w14:paraId="721FD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r>
      <w:tr w:rsidRPr="00657E31" w:rsidR="00894014" w:rsidTr="00C86E12" w14:paraId="721FD032" w14:textId="77777777">
        <w:trPr>
          <w:trHeight w:val="300"/>
        </w:trPr>
        <w:tc>
          <w:tcPr>
            <w:tcW w:w="960" w:type="dxa"/>
            <w:shd w:val="clear" w:color="000000" w:fill="FFFFFF"/>
            <w:noWrap/>
            <w:vAlign w:val="bottom"/>
            <w:hideMark/>
          </w:tcPr>
          <w:p w:rsidRPr="00657E31" w:rsidR="00894014" w:rsidP="00657E31" w:rsidRDefault="00894014" w14:paraId="721FD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657E31" w:rsidR="00894014" w:rsidP="00657E31" w:rsidRDefault="00894014" w14:paraId="721FD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Stöd med anledning av flyktingsituationen</w:t>
            </w:r>
          </w:p>
        </w:tc>
        <w:tc>
          <w:tcPr>
            <w:tcW w:w="1020" w:type="dxa"/>
            <w:shd w:val="clear" w:color="000000" w:fill="FFFFFF"/>
            <w:noWrap/>
            <w:vAlign w:val="bottom"/>
            <w:hideMark/>
          </w:tcPr>
          <w:p w:rsidRPr="00657E31" w:rsidR="00894014" w:rsidP="00657E31" w:rsidRDefault="00894014" w14:paraId="721FD0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657E31" w:rsidR="00894014" w:rsidP="00657E31" w:rsidRDefault="00894014" w14:paraId="721FD0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c>
          <w:tcPr>
            <w:tcW w:w="993" w:type="dxa"/>
            <w:shd w:val="clear" w:color="000000" w:fill="FFFFFF"/>
            <w:noWrap/>
            <w:vAlign w:val="bottom"/>
            <w:hideMark/>
          </w:tcPr>
          <w:p w:rsidRPr="00657E31" w:rsidR="00894014" w:rsidP="00657E31" w:rsidRDefault="00894014" w14:paraId="721FD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r>
      <w:tr w:rsidRPr="00657E31" w:rsidR="00894014" w:rsidTr="00C86E12" w14:paraId="721FD038" w14:textId="77777777">
        <w:trPr>
          <w:trHeight w:val="300"/>
        </w:trPr>
        <w:tc>
          <w:tcPr>
            <w:tcW w:w="960" w:type="dxa"/>
            <w:shd w:val="clear" w:color="000000" w:fill="FFFFFF"/>
            <w:noWrap/>
            <w:vAlign w:val="bottom"/>
            <w:hideMark/>
          </w:tcPr>
          <w:p w:rsidRPr="00657E31" w:rsidR="00894014" w:rsidP="00657E31" w:rsidRDefault="00894014" w14:paraId="721FD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657E31" w:rsidR="00894014" w:rsidP="00657E31" w:rsidRDefault="00894014" w14:paraId="721FD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Bidrag för arbete mot långtidsarbetslöshet</w:t>
            </w:r>
          </w:p>
        </w:tc>
        <w:tc>
          <w:tcPr>
            <w:tcW w:w="1020" w:type="dxa"/>
            <w:shd w:val="clear" w:color="000000" w:fill="FFFFFF"/>
            <w:noWrap/>
            <w:vAlign w:val="bottom"/>
            <w:hideMark/>
          </w:tcPr>
          <w:p w:rsidRPr="00657E31" w:rsidR="00894014" w:rsidP="00657E31" w:rsidRDefault="00657E31" w14:paraId="721FD035" w14:textId="638886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w:t>
            </w:r>
            <w:r w:rsidRPr="00657E31" w:rsidR="00894014">
              <w:rPr>
                <w:rFonts w:eastAsia="Times New Roman" w:cstheme="minorHAnsi"/>
                <w:color w:val="000000"/>
                <w:kern w:val="0"/>
                <w:sz w:val="20"/>
                <w:szCs w:val="20"/>
                <w:lang w:eastAsia="sv-SE"/>
                <w14:numSpacing w14:val="default"/>
              </w:rPr>
              <w:t>500,0</w:t>
            </w:r>
          </w:p>
        </w:tc>
        <w:tc>
          <w:tcPr>
            <w:tcW w:w="1151" w:type="dxa"/>
            <w:shd w:val="clear" w:color="000000" w:fill="FFFFFF"/>
            <w:noWrap/>
            <w:vAlign w:val="bottom"/>
            <w:hideMark/>
          </w:tcPr>
          <w:p w:rsidRPr="00657E31" w:rsidR="00894014" w:rsidP="00657E31" w:rsidRDefault="00657E31" w14:paraId="721FD036" w14:textId="1E2620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w:t>
            </w:r>
            <w:r w:rsidRPr="00657E31" w:rsidR="00894014">
              <w:rPr>
                <w:rFonts w:eastAsia="Times New Roman" w:cstheme="minorHAnsi"/>
                <w:color w:val="000000"/>
                <w:kern w:val="0"/>
                <w:sz w:val="20"/>
                <w:szCs w:val="20"/>
                <w:lang w:eastAsia="sv-SE"/>
                <w14:numSpacing w14:val="default"/>
              </w:rPr>
              <w:t>500,0</w:t>
            </w:r>
          </w:p>
        </w:tc>
        <w:tc>
          <w:tcPr>
            <w:tcW w:w="993" w:type="dxa"/>
            <w:shd w:val="clear" w:color="000000" w:fill="FFFFFF"/>
            <w:noWrap/>
            <w:vAlign w:val="bottom"/>
            <w:hideMark/>
          </w:tcPr>
          <w:p w:rsidRPr="00657E31" w:rsidR="00894014" w:rsidP="00657E31" w:rsidRDefault="00894014" w14:paraId="721FD0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r>
      <w:tr w:rsidRPr="00657E31" w:rsidR="00894014" w:rsidTr="00C86E12" w14:paraId="721FD03E" w14:textId="77777777">
        <w:trPr>
          <w:trHeight w:val="300"/>
        </w:trPr>
        <w:tc>
          <w:tcPr>
            <w:tcW w:w="960" w:type="dxa"/>
            <w:tcBorders>
              <w:bottom w:val="single" w:color="auto" w:sz="4" w:space="0"/>
            </w:tcBorders>
            <w:shd w:val="clear" w:color="000000" w:fill="FFFFFF"/>
            <w:noWrap/>
            <w:vAlign w:val="bottom"/>
            <w:hideMark/>
          </w:tcPr>
          <w:p w:rsidRPr="00657E31" w:rsidR="00894014" w:rsidP="00657E31" w:rsidRDefault="00894014" w14:paraId="721FD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57E31">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657E31" w:rsidR="00894014" w:rsidP="00657E31" w:rsidRDefault="00894014" w14:paraId="721FD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57E31">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657E31" w:rsidR="00894014" w:rsidP="00657E31" w:rsidRDefault="00894014" w14:paraId="721FD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57E31">
              <w:rPr>
                <w:rFonts w:eastAsia="Times New Roman" w:cstheme="minorHAnsi"/>
                <w:b/>
                <w:bCs/>
                <w:color w:val="000000"/>
                <w:kern w:val="0"/>
                <w:sz w:val="20"/>
                <w:szCs w:val="20"/>
                <w:lang w:eastAsia="sv-SE"/>
                <w14:numSpacing w14:val="default"/>
              </w:rPr>
              <w:t>3 420</w:t>
            </w:r>
          </w:p>
        </w:tc>
        <w:tc>
          <w:tcPr>
            <w:tcW w:w="1151" w:type="dxa"/>
            <w:tcBorders>
              <w:bottom w:val="single" w:color="auto" w:sz="4" w:space="0"/>
            </w:tcBorders>
            <w:shd w:val="clear" w:color="000000" w:fill="FFFFFF"/>
            <w:noWrap/>
            <w:vAlign w:val="bottom"/>
            <w:hideMark/>
          </w:tcPr>
          <w:p w:rsidRPr="00657E31" w:rsidR="00894014" w:rsidP="00657E31" w:rsidRDefault="00894014" w14:paraId="721FD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57E31">
              <w:rPr>
                <w:rFonts w:eastAsia="Times New Roman" w:cstheme="minorHAnsi"/>
                <w:b/>
                <w:bCs/>
                <w:color w:val="000000"/>
                <w:kern w:val="0"/>
                <w:sz w:val="20"/>
                <w:szCs w:val="20"/>
                <w:lang w:eastAsia="sv-SE"/>
                <w14:numSpacing w14:val="default"/>
              </w:rPr>
              <w:t>9 780</w:t>
            </w:r>
          </w:p>
        </w:tc>
        <w:tc>
          <w:tcPr>
            <w:tcW w:w="993" w:type="dxa"/>
            <w:tcBorders>
              <w:bottom w:val="single" w:color="auto" w:sz="4" w:space="0"/>
            </w:tcBorders>
            <w:shd w:val="clear" w:color="000000" w:fill="FFFFFF"/>
            <w:noWrap/>
            <w:vAlign w:val="bottom"/>
            <w:hideMark/>
          </w:tcPr>
          <w:p w:rsidRPr="00657E31" w:rsidR="00894014" w:rsidP="00657E31" w:rsidRDefault="00894014" w14:paraId="721FD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57E31">
              <w:rPr>
                <w:rFonts w:eastAsia="Times New Roman" w:cstheme="minorHAnsi"/>
                <w:b/>
                <w:bCs/>
                <w:color w:val="000000"/>
                <w:kern w:val="0"/>
                <w:sz w:val="20"/>
                <w:szCs w:val="20"/>
                <w:lang w:eastAsia="sv-SE"/>
                <w14:numSpacing w14:val="default"/>
              </w:rPr>
              <w:t>10 160</w:t>
            </w:r>
          </w:p>
        </w:tc>
      </w:tr>
    </w:tbl>
    <w:p w:rsidRPr="007609B4" w:rsidR="00BB6339" w:rsidP="008E0FE2" w:rsidRDefault="00BB6339" w14:paraId="721FD03F" w14:textId="77777777">
      <w:pPr>
        <w:pStyle w:val="Normalutanindragellerluft"/>
      </w:pPr>
    </w:p>
    <w:p w:rsidRPr="00657E31" w:rsidR="00826346" w:rsidP="00657E31" w:rsidRDefault="00826346" w14:paraId="721FD040" w14:textId="77777777">
      <w:pPr>
        <w:pStyle w:val="Rubrik2"/>
      </w:pPr>
      <w:r w:rsidRPr="00657E31">
        <w:t>Centerpartiets överväganden</w:t>
      </w:r>
    </w:p>
    <w:p w:rsidRPr="00E409D1" w:rsidR="00826346" w:rsidP="00E409D1" w:rsidRDefault="00826346" w14:paraId="721FD041" w14:textId="77777777">
      <w:pPr>
        <w:pStyle w:val="Normalutanindragellerluft"/>
      </w:pPr>
      <w:bookmarkStart w:name="_GoBack" w:id="1"/>
      <w:bookmarkEnd w:id="1"/>
      <w:r w:rsidRPr="00E409D1">
        <w:t>Anslag 1:1 Kommunalekonomisk utjämning föreslås öka med 5 miljarder kronor 2019 och beräknas öka med 10 miljarder kronor per år därefter till följd av en ökning av de generella statsbidragen till kommunerna. Anslaget föreslår därtill minska med 1 080 miljoner kronor 2019 och beräknas öka med 280 miljoner kronor 2020 och 160 miljoner kronor 2021 till följd av att andra förslag i Centerpartiets budgetmotion för 2019 påverkar kommunsektorns intäkter och kostnader.</w:t>
      </w:r>
    </w:p>
    <w:p w:rsidRPr="00657E31" w:rsidR="00411957" w:rsidP="00657E31" w:rsidRDefault="00411957" w14:paraId="721FD043" w14:textId="77777777">
      <w:r w:rsidRPr="00657E31">
        <w:t>Anslag 1:5 Bidrag för arbete mot långtidsarbetslöshet föreslås minska med 500 miljoner kronor 2019 och beräknas minska med 500 miljoner kronor 2020 till följd av Centerpartiets förslag om att avskaffa stimulansbidraget till kommuner med extratjänster.</w:t>
      </w:r>
    </w:p>
    <w:sdt>
      <w:sdtPr>
        <w:alias w:val="CC_Underskrifter"/>
        <w:tag w:val="CC_Underskrifter"/>
        <w:id w:val="583496634"/>
        <w:lock w:val="sdtContentLocked"/>
        <w:placeholder>
          <w:docPart w:val="A569B52B07A04750993140296E303226"/>
        </w:placeholder>
      </w:sdtPr>
      <w:sdtEndPr/>
      <w:sdtContent>
        <w:p w:rsidR="007609B4" w:rsidP="007609B4" w:rsidRDefault="007609B4" w14:paraId="721FD044" w14:textId="77777777"/>
        <w:p w:rsidRPr="008E0FE2" w:rsidR="004801AC" w:rsidP="007609B4" w:rsidRDefault="00E409D1" w14:paraId="721FD0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Sofia Nilsson (C)</w:t>
            </w:r>
          </w:p>
        </w:tc>
      </w:tr>
    </w:tbl>
    <w:p w:rsidR="002A63BE" w:rsidRDefault="002A63BE" w14:paraId="721FD04C" w14:textId="77777777"/>
    <w:sectPr w:rsidR="002A63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D04E" w14:textId="77777777" w:rsidR="00826346" w:rsidRDefault="00826346" w:rsidP="000C1CAD">
      <w:pPr>
        <w:spacing w:line="240" w:lineRule="auto"/>
      </w:pPr>
      <w:r>
        <w:separator/>
      </w:r>
    </w:p>
  </w:endnote>
  <w:endnote w:type="continuationSeparator" w:id="0">
    <w:p w14:paraId="721FD04F" w14:textId="77777777" w:rsidR="00826346" w:rsidRDefault="008263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FD0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FD055" w14:textId="6396EBE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09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D04C" w14:textId="77777777" w:rsidR="00826346" w:rsidRDefault="00826346" w:rsidP="000C1CAD">
      <w:pPr>
        <w:spacing w:line="240" w:lineRule="auto"/>
      </w:pPr>
      <w:r>
        <w:separator/>
      </w:r>
    </w:p>
  </w:footnote>
  <w:footnote w:type="continuationSeparator" w:id="0">
    <w:p w14:paraId="721FD04D" w14:textId="77777777" w:rsidR="00826346" w:rsidRDefault="008263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1FD0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FD05F" wp14:anchorId="721FD0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09D1" w14:paraId="721FD062" w14:textId="77777777">
                          <w:pPr>
                            <w:jc w:val="right"/>
                          </w:pPr>
                          <w:sdt>
                            <w:sdtPr>
                              <w:alias w:val="CC_Noformat_Partikod"/>
                              <w:tag w:val="CC_Noformat_Partikod"/>
                              <w:id w:val="-53464382"/>
                              <w:placeholder>
                                <w:docPart w:val="EFB1241629614900AA8649A632C59514"/>
                              </w:placeholder>
                              <w:text/>
                            </w:sdtPr>
                            <w:sdtEndPr/>
                            <w:sdtContent>
                              <w:r w:rsidR="00826346">
                                <w:t>C</w:t>
                              </w:r>
                            </w:sdtContent>
                          </w:sdt>
                          <w:sdt>
                            <w:sdtPr>
                              <w:alias w:val="CC_Noformat_Partinummer"/>
                              <w:tag w:val="CC_Noformat_Partinummer"/>
                              <w:id w:val="-1709555926"/>
                              <w:placeholder>
                                <w:docPart w:val="605B1DE75F694230A931D7CFA70B97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21FD0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6E12" w14:paraId="721FD062" w14:textId="77777777">
                    <w:pPr>
                      <w:jc w:val="right"/>
                    </w:pPr>
                    <w:sdt>
                      <w:sdtPr>
                        <w:alias w:val="CC_Noformat_Partikod"/>
                        <w:tag w:val="CC_Noformat_Partikod"/>
                        <w:id w:val="-53464382"/>
                        <w:placeholder>
                          <w:docPart w:val="EFB1241629614900AA8649A632C59514"/>
                        </w:placeholder>
                        <w:text/>
                      </w:sdtPr>
                      <w:sdtEndPr/>
                      <w:sdtContent>
                        <w:r w:rsidR="00826346">
                          <w:t>C</w:t>
                        </w:r>
                      </w:sdtContent>
                    </w:sdt>
                    <w:sdt>
                      <w:sdtPr>
                        <w:alias w:val="CC_Noformat_Partinummer"/>
                        <w:tag w:val="CC_Noformat_Partinummer"/>
                        <w:id w:val="-1709555926"/>
                        <w:placeholder>
                          <w:docPart w:val="605B1DE75F694230A931D7CFA70B972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1FD0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1FD052" w14:textId="77777777">
    <w:pPr>
      <w:jc w:val="right"/>
    </w:pPr>
  </w:p>
  <w:p w:rsidR="00262EA3" w:rsidP="00776B74" w:rsidRDefault="00262EA3" w14:paraId="721FD0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409D1" w14:paraId="721FD0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1FD061" wp14:anchorId="721FD0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09D1" w14:paraId="721FD0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2634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09D1" w14:paraId="721FD0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09D1" w14:paraId="721FD0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:2632</w:t>
        </w:r>
      </w:sdtContent>
    </w:sdt>
  </w:p>
  <w:p w:rsidR="00262EA3" w:rsidP="00E03A3D" w:rsidRDefault="00E409D1" w14:paraId="721FD05A" w14:textId="77777777">
    <w:pPr>
      <w:pStyle w:val="Motionr"/>
    </w:pPr>
    <w:sdt>
      <w:sdtPr>
        <w:alias w:val="CC_Noformat_Avtext"/>
        <w:tag w:val="CC_Noformat_Avtext"/>
        <w:id w:val="-2020768203"/>
        <w:lock w:val="sdtContentLocked"/>
        <w:placeholder>
          <w:docPart w:val="6CF910273A7D4883B4AD615AB5A472F3"/>
        </w:placeholder>
        <w15:appearance w15:val="hidden"/>
        <w:text/>
      </w:sdtPr>
      <w:sdtEndPr/>
      <w:sdtContent>
        <w:r>
          <w:t>av Emil Källström m.fl. (C)</w:t>
        </w:r>
      </w:sdtContent>
    </w:sdt>
  </w:p>
  <w:sdt>
    <w:sdtPr>
      <w:alias w:val="CC_Noformat_Rubtext"/>
      <w:tag w:val="CC_Noformat_Rubtext"/>
      <w:id w:val="-218060500"/>
      <w:lock w:val="sdtLocked"/>
      <w:text/>
    </w:sdtPr>
    <w:sdtEndPr/>
    <w:sdtContent>
      <w:p w:rsidR="00262EA3" w:rsidP="00283E0F" w:rsidRDefault="00553301" w14:paraId="721FD05B" w14:textId="116D5ABB">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21FD0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6346"/>
    <w:rsid w:val="000000E0"/>
    <w:rsid w:val="00000761"/>
    <w:rsid w:val="000014AF"/>
    <w:rsid w:val="00002310"/>
    <w:rsid w:val="00002CB4"/>
    <w:rsid w:val="000030B6"/>
    <w:rsid w:val="00003CCB"/>
    <w:rsid w:val="00003F79"/>
    <w:rsid w:val="0000412E"/>
    <w:rsid w:val="00004250"/>
    <w:rsid w:val="000043C1"/>
    <w:rsid w:val="00004F03"/>
    <w:rsid w:val="000055B5"/>
    <w:rsid w:val="00006178"/>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67A"/>
    <w:rsid w:val="00053AC8"/>
    <w:rsid w:val="000542C8"/>
    <w:rsid w:val="00055933"/>
    <w:rsid w:val="00055B43"/>
    <w:rsid w:val="0005734F"/>
    <w:rsid w:val="000577E2"/>
    <w:rsid w:val="0006032F"/>
    <w:rsid w:val="0006039A"/>
    <w:rsid w:val="000603CF"/>
    <w:rsid w:val="0006043F"/>
    <w:rsid w:val="00061E36"/>
    <w:rsid w:val="0006321F"/>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BE"/>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D0"/>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57"/>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BF0"/>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30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E3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70"/>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B4"/>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46"/>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7F"/>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014"/>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12"/>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9D1"/>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6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1FCFE6"/>
  <w15:chartTrackingRefBased/>
  <w15:docId w15:val="{B503B72E-A898-4DCA-94AC-8AA0490C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2424">
      <w:bodyDiv w:val="1"/>
      <w:marLeft w:val="0"/>
      <w:marRight w:val="0"/>
      <w:marTop w:val="0"/>
      <w:marBottom w:val="0"/>
      <w:divBdr>
        <w:top w:val="none" w:sz="0" w:space="0" w:color="auto"/>
        <w:left w:val="none" w:sz="0" w:space="0" w:color="auto"/>
        <w:bottom w:val="none" w:sz="0" w:space="0" w:color="auto"/>
        <w:right w:val="none" w:sz="0" w:space="0" w:color="auto"/>
      </w:divBdr>
    </w:div>
    <w:div w:id="1010834958">
      <w:bodyDiv w:val="1"/>
      <w:marLeft w:val="0"/>
      <w:marRight w:val="0"/>
      <w:marTop w:val="0"/>
      <w:marBottom w:val="0"/>
      <w:divBdr>
        <w:top w:val="none" w:sz="0" w:space="0" w:color="auto"/>
        <w:left w:val="none" w:sz="0" w:space="0" w:color="auto"/>
        <w:bottom w:val="none" w:sz="0" w:space="0" w:color="auto"/>
        <w:right w:val="none" w:sz="0" w:space="0" w:color="auto"/>
      </w:divBdr>
    </w:div>
    <w:div w:id="1121656981">
      <w:bodyDiv w:val="1"/>
      <w:marLeft w:val="0"/>
      <w:marRight w:val="0"/>
      <w:marTop w:val="0"/>
      <w:marBottom w:val="0"/>
      <w:divBdr>
        <w:top w:val="none" w:sz="0" w:space="0" w:color="auto"/>
        <w:left w:val="none" w:sz="0" w:space="0" w:color="auto"/>
        <w:bottom w:val="none" w:sz="0" w:space="0" w:color="auto"/>
        <w:right w:val="none" w:sz="0" w:space="0" w:color="auto"/>
      </w:divBdr>
    </w:div>
    <w:div w:id="15479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5E67D5D0D04576BFCF02B970B89B1C"/>
        <w:category>
          <w:name w:val="Allmänt"/>
          <w:gallery w:val="placeholder"/>
        </w:category>
        <w:types>
          <w:type w:val="bbPlcHdr"/>
        </w:types>
        <w:behaviors>
          <w:behavior w:val="content"/>
        </w:behaviors>
        <w:guid w:val="{2DB95CC6-7C3B-4E19-9B96-F3E235C6FFBB}"/>
      </w:docPartPr>
      <w:docPartBody>
        <w:p w:rsidR="0084350D" w:rsidRDefault="007D76A1">
          <w:pPr>
            <w:pStyle w:val="A35E67D5D0D04576BFCF02B970B89B1C"/>
          </w:pPr>
          <w:r w:rsidRPr="005A0A93">
            <w:rPr>
              <w:rStyle w:val="Platshllartext"/>
            </w:rPr>
            <w:t>Förslag till riksdagsbeslut</w:t>
          </w:r>
        </w:p>
      </w:docPartBody>
    </w:docPart>
    <w:docPart>
      <w:docPartPr>
        <w:name w:val="413423A96DB54463A40A9272857A66BC"/>
        <w:category>
          <w:name w:val="Allmänt"/>
          <w:gallery w:val="placeholder"/>
        </w:category>
        <w:types>
          <w:type w:val="bbPlcHdr"/>
        </w:types>
        <w:behaviors>
          <w:behavior w:val="content"/>
        </w:behaviors>
        <w:guid w:val="{A9108484-F35A-4BBE-9E07-0F2DE3453456}"/>
      </w:docPartPr>
      <w:docPartBody>
        <w:p w:rsidR="0084350D" w:rsidRDefault="007D76A1">
          <w:pPr>
            <w:pStyle w:val="413423A96DB54463A40A9272857A66BC"/>
          </w:pPr>
          <w:r w:rsidRPr="005A0A93">
            <w:rPr>
              <w:rStyle w:val="Platshllartext"/>
            </w:rPr>
            <w:t>Motivering</w:t>
          </w:r>
        </w:p>
      </w:docPartBody>
    </w:docPart>
    <w:docPart>
      <w:docPartPr>
        <w:name w:val="EFB1241629614900AA8649A632C59514"/>
        <w:category>
          <w:name w:val="Allmänt"/>
          <w:gallery w:val="placeholder"/>
        </w:category>
        <w:types>
          <w:type w:val="bbPlcHdr"/>
        </w:types>
        <w:behaviors>
          <w:behavior w:val="content"/>
        </w:behaviors>
        <w:guid w:val="{D27C383D-306D-461F-896B-DB213AFE4E0A}"/>
      </w:docPartPr>
      <w:docPartBody>
        <w:p w:rsidR="0084350D" w:rsidRDefault="007D76A1">
          <w:pPr>
            <w:pStyle w:val="EFB1241629614900AA8649A632C59514"/>
          </w:pPr>
          <w:r>
            <w:rPr>
              <w:rStyle w:val="Platshllartext"/>
            </w:rPr>
            <w:t xml:space="preserve"> </w:t>
          </w:r>
        </w:p>
      </w:docPartBody>
    </w:docPart>
    <w:docPart>
      <w:docPartPr>
        <w:name w:val="605B1DE75F694230A931D7CFA70B9721"/>
        <w:category>
          <w:name w:val="Allmänt"/>
          <w:gallery w:val="placeholder"/>
        </w:category>
        <w:types>
          <w:type w:val="bbPlcHdr"/>
        </w:types>
        <w:behaviors>
          <w:behavior w:val="content"/>
        </w:behaviors>
        <w:guid w:val="{547D5B0E-4825-4913-A65A-104147D69483}"/>
      </w:docPartPr>
      <w:docPartBody>
        <w:p w:rsidR="0084350D" w:rsidRDefault="007D76A1">
          <w:pPr>
            <w:pStyle w:val="605B1DE75F694230A931D7CFA70B9721"/>
          </w:pPr>
          <w:r>
            <w:t xml:space="preserve"> </w:t>
          </w:r>
        </w:p>
      </w:docPartBody>
    </w:docPart>
    <w:docPart>
      <w:docPartPr>
        <w:name w:val="6CF910273A7D4883B4AD615AB5A472F3"/>
        <w:category>
          <w:name w:val="Allmänt"/>
          <w:gallery w:val="placeholder"/>
        </w:category>
        <w:types>
          <w:type w:val="bbPlcHdr"/>
        </w:types>
        <w:behaviors>
          <w:behavior w:val="content"/>
        </w:behaviors>
        <w:guid w:val="{110DD77C-CEBB-4F91-8F4D-2B7BDBC1FBC1}"/>
      </w:docPartPr>
      <w:docPartBody>
        <w:p w:rsidR="0084350D" w:rsidRDefault="007D76A1" w:rsidP="007D76A1">
          <w:pPr>
            <w:pStyle w:val="6CF910273A7D4883B4AD615AB5A472F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569B52B07A04750993140296E303226"/>
        <w:category>
          <w:name w:val="Allmänt"/>
          <w:gallery w:val="placeholder"/>
        </w:category>
        <w:types>
          <w:type w:val="bbPlcHdr"/>
        </w:types>
        <w:behaviors>
          <w:behavior w:val="content"/>
        </w:behaviors>
        <w:guid w:val="{B8E60E84-682E-400A-A437-F29D3EB98B03}"/>
      </w:docPartPr>
      <w:docPartBody>
        <w:p w:rsidR="00F17CB9" w:rsidRDefault="00F17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A1"/>
    <w:rsid w:val="007D76A1"/>
    <w:rsid w:val="0084350D"/>
    <w:rsid w:val="00F17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76A1"/>
    <w:rPr>
      <w:color w:val="F4B083" w:themeColor="accent2" w:themeTint="99"/>
    </w:rPr>
  </w:style>
  <w:style w:type="paragraph" w:customStyle="1" w:styleId="A35E67D5D0D04576BFCF02B970B89B1C">
    <w:name w:val="A35E67D5D0D04576BFCF02B970B89B1C"/>
  </w:style>
  <w:style w:type="paragraph" w:customStyle="1" w:styleId="B99580EF35974726BAED347B3632506F">
    <w:name w:val="B99580EF35974726BAED347B363250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7B924099F2450D819CB8993F463859">
    <w:name w:val="6E7B924099F2450D819CB8993F463859"/>
  </w:style>
  <w:style w:type="paragraph" w:customStyle="1" w:styleId="413423A96DB54463A40A9272857A66BC">
    <w:name w:val="413423A96DB54463A40A9272857A66BC"/>
  </w:style>
  <w:style w:type="paragraph" w:customStyle="1" w:styleId="1C083AB541E94926A61CBEF9A91C9C94">
    <w:name w:val="1C083AB541E94926A61CBEF9A91C9C94"/>
  </w:style>
  <w:style w:type="paragraph" w:customStyle="1" w:styleId="8E24FA6A8601411BA86C7B47B56726E3">
    <w:name w:val="8E24FA6A8601411BA86C7B47B56726E3"/>
  </w:style>
  <w:style w:type="paragraph" w:customStyle="1" w:styleId="EFB1241629614900AA8649A632C59514">
    <w:name w:val="EFB1241629614900AA8649A632C59514"/>
  </w:style>
  <w:style w:type="paragraph" w:customStyle="1" w:styleId="605B1DE75F694230A931D7CFA70B9721">
    <w:name w:val="605B1DE75F694230A931D7CFA70B9721"/>
  </w:style>
  <w:style w:type="paragraph" w:customStyle="1" w:styleId="6CF910273A7D4883B4AD615AB5A472F3">
    <w:name w:val="6CF910273A7D4883B4AD615AB5A472F3"/>
    <w:rsid w:val="007D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2067F-1684-423E-AB69-72A617E3C91D}"/>
</file>

<file path=customXml/itemProps2.xml><?xml version="1.0" encoding="utf-8"?>
<ds:datastoreItem xmlns:ds="http://schemas.openxmlformats.org/officeDocument/2006/customXml" ds:itemID="{EA011BE5-9021-4A22-90DC-F15D7054C98C}"/>
</file>

<file path=customXml/itemProps3.xml><?xml version="1.0" encoding="utf-8"?>
<ds:datastoreItem xmlns:ds="http://schemas.openxmlformats.org/officeDocument/2006/customXml" ds:itemID="{F820B599-6A50-4D4E-B9A1-D99C216D63E2}"/>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2209</Characters>
  <Application>Microsoft Office Word</Application>
  <DocSecurity>0</DocSecurity>
  <Lines>105</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