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80C" w:rsidRPr="007A327C" w:rsidRDefault="004F680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F680C" w:rsidRPr="007A327C">
        <w:tc>
          <w:tcPr>
            <w:tcW w:w="9141" w:type="dxa"/>
          </w:tcPr>
          <w:p w:rsidR="004F680C" w:rsidRPr="007A327C" w:rsidRDefault="004F680C">
            <w:r w:rsidRPr="007A327C">
              <w:t>RIKSDAGEN</w:t>
            </w:r>
          </w:p>
          <w:p w:rsidR="004F680C" w:rsidRPr="007A327C" w:rsidRDefault="004F680C">
            <w:r w:rsidRPr="007A327C">
              <w:t>SOCIALFÖRSÄKRINGSUTSKOTTET</w:t>
            </w:r>
          </w:p>
        </w:tc>
      </w:tr>
    </w:tbl>
    <w:p w:rsidR="004F680C" w:rsidRPr="007A327C" w:rsidRDefault="004F680C"/>
    <w:p w:rsidR="004F680C" w:rsidRPr="007A327C" w:rsidRDefault="004F680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F680C" w:rsidRPr="007A327C">
        <w:trPr>
          <w:cantSplit/>
          <w:trHeight w:val="742"/>
        </w:trPr>
        <w:tc>
          <w:tcPr>
            <w:tcW w:w="1985" w:type="dxa"/>
          </w:tcPr>
          <w:p w:rsidR="004F680C" w:rsidRPr="007A327C" w:rsidRDefault="004F680C">
            <w:pPr>
              <w:rPr>
                <w:b/>
              </w:rPr>
            </w:pPr>
            <w:r w:rsidRPr="007A327C"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F680C" w:rsidRPr="007A327C" w:rsidRDefault="004F1B55">
            <w:pPr>
              <w:rPr>
                <w:b/>
              </w:rPr>
            </w:pPr>
            <w:r w:rsidRPr="007A327C">
              <w:rPr>
                <w:b/>
              </w:rPr>
              <w:t>UTSKOTTSSAMMANTRÄDE 20</w:t>
            </w:r>
            <w:r w:rsidR="00A827D2">
              <w:rPr>
                <w:b/>
              </w:rPr>
              <w:t>18</w:t>
            </w:r>
            <w:r w:rsidRPr="007A327C">
              <w:rPr>
                <w:b/>
              </w:rPr>
              <w:t>/</w:t>
            </w:r>
            <w:r w:rsidR="00A827D2">
              <w:rPr>
                <w:b/>
              </w:rPr>
              <w:t>19</w:t>
            </w:r>
            <w:r w:rsidR="004F680C" w:rsidRPr="007A327C">
              <w:rPr>
                <w:b/>
              </w:rPr>
              <w:t>:</w:t>
            </w:r>
            <w:r w:rsidR="005B0D84">
              <w:rPr>
                <w:b/>
              </w:rPr>
              <w:t>10</w:t>
            </w:r>
          </w:p>
          <w:p w:rsidR="004F680C" w:rsidRPr="007A327C" w:rsidRDefault="004F680C">
            <w:pPr>
              <w:rPr>
                <w:b/>
              </w:rPr>
            </w:pP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DATUM</w:t>
            </w:r>
          </w:p>
        </w:tc>
        <w:tc>
          <w:tcPr>
            <w:tcW w:w="6463" w:type="dxa"/>
          </w:tcPr>
          <w:p w:rsidR="004F680C" w:rsidRPr="007A327C" w:rsidRDefault="002544E0" w:rsidP="00AC3854">
            <w:r w:rsidRPr="007A327C">
              <w:t>20</w:t>
            </w:r>
            <w:r w:rsidR="00596129">
              <w:t>1</w:t>
            </w:r>
            <w:r w:rsidR="00AC3854">
              <w:t>8</w:t>
            </w:r>
            <w:r w:rsidR="00F5133A">
              <w:t>-</w:t>
            </w:r>
            <w:r w:rsidR="005B0D84">
              <w:t>11-20</w:t>
            </w: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TID</w:t>
            </w:r>
          </w:p>
        </w:tc>
        <w:tc>
          <w:tcPr>
            <w:tcW w:w="6463" w:type="dxa"/>
          </w:tcPr>
          <w:p w:rsidR="004F680C" w:rsidRPr="007A327C" w:rsidRDefault="005B0D84" w:rsidP="00F5133A">
            <w:r>
              <w:t>11</w:t>
            </w:r>
            <w:r w:rsidR="00721DB8">
              <w:t>.00</w:t>
            </w:r>
            <w:r w:rsidR="006F41EB">
              <w:t>–</w:t>
            </w:r>
            <w:r w:rsidR="002A2B80">
              <w:t>11.10</w:t>
            </w: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NÄRVARANDE</w:t>
            </w:r>
          </w:p>
        </w:tc>
        <w:tc>
          <w:tcPr>
            <w:tcW w:w="6463" w:type="dxa"/>
          </w:tcPr>
          <w:p w:rsidR="004F680C" w:rsidRPr="007A327C" w:rsidRDefault="004F680C">
            <w:r w:rsidRPr="007A327C">
              <w:t>Se bilaga 1</w:t>
            </w:r>
          </w:p>
        </w:tc>
      </w:tr>
    </w:tbl>
    <w:p w:rsidR="004F680C" w:rsidRPr="007A327C" w:rsidRDefault="004F680C"/>
    <w:p w:rsidR="004F680C" w:rsidRPr="007A327C" w:rsidRDefault="004F680C">
      <w:pPr>
        <w:tabs>
          <w:tab w:val="left" w:pos="1701"/>
        </w:tabs>
        <w:rPr>
          <w:snapToGrid w:val="0"/>
          <w:color w:val="000000"/>
        </w:rPr>
      </w:pPr>
    </w:p>
    <w:p w:rsidR="004F680C" w:rsidRPr="007A327C" w:rsidRDefault="004F680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6"/>
      </w:tblGrid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</w:tcPr>
          <w:p w:rsidR="00F5133A" w:rsidRPr="007A327C" w:rsidRDefault="00F5133A" w:rsidP="00F5133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F5133A" w:rsidRPr="007A327C" w:rsidRDefault="00F5133A" w:rsidP="00F5133A">
            <w:pPr>
              <w:tabs>
                <w:tab w:val="left" w:pos="1701"/>
              </w:tabs>
              <w:rPr>
                <w:snapToGrid w:val="0"/>
              </w:rPr>
            </w:pPr>
          </w:p>
          <w:p w:rsidR="004F680C" w:rsidRDefault="00F5133A" w:rsidP="00A827D2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justerade protokoll </w:t>
            </w:r>
            <w:r w:rsidRPr="007A327C">
              <w:rPr>
                <w:snapToGrid w:val="0"/>
              </w:rPr>
              <w:t>20</w:t>
            </w:r>
            <w:r w:rsidR="00A827D2">
              <w:rPr>
                <w:snapToGrid w:val="0"/>
              </w:rPr>
              <w:t>18</w:t>
            </w:r>
            <w:r w:rsidRPr="007A327C">
              <w:rPr>
                <w:snapToGrid w:val="0"/>
              </w:rPr>
              <w:t>/</w:t>
            </w:r>
            <w:r w:rsidR="00A827D2">
              <w:rPr>
                <w:snapToGrid w:val="0"/>
              </w:rPr>
              <w:t>19</w:t>
            </w:r>
            <w:r w:rsidRPr="007A327C">
              <w:rPr>
                <w:snapToGrid w:val="0"/>
              </w:rPr>
              <w:t>:</w:t>
            </w:r>
            <w:r w:rsidR="005B0D84">
              <w:rPr>
                <w:snapToGrid w:val="0"/>
              </w:rPr>
              <w:t>9.</w:t>
            </w:r>
          </w:p>
          <w:p w:rsidR="005B0D84" w:rsidRPr="007A327C" w:rsidRDefault="005B0D84" w:rsidP="00A827D2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</w:tcPr>
          <w:p w:rsidR="004F680C" w:rsidRDefault="00E517ED" w:rsidP="00F5133A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Moderna och rättssäkra regler för att hålla utlänningar i förvar (SfU10)</w:t>
            </w:r>
          </w:p>
          <w:p w:rsidR="00E517ED" w:rsidRDefault="00E517ED" w:rsidP="00F5133A">
            <w:pPr>
              <w:tabs>
                <w:tab w:val="left" w:pos="1701"/>
              </w:tabs>
              <w:rPr>
                <w:snapToGrid w:val="0"/>
              </w:rPr>
            </w:pPr>
          </w:p>
          <w:p w:rsidR="004A0F3C" w:rsidRDefault="004A0F3C" w:rsidP="004A0F3C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fortsatte behandlingen av proposition 2017/18:284 och motioner.</w:t>
            </w:r>
          </w:p>
          <w:p w:rsidR="004A0F3C" w:rsidRDefault="004A0F3C" w:rsidP="004A0F3C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4A0F3C" w:rsidRDefault="004A0F3C" w:rsidP="004A0F3C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justerade betänkande 2018/19:SfU10.</w:t>
            </w:r>
          </w:p>
          <w:p w:rsidR="004A0F3C" w:rsidRDefault="004A0F3C" w:rsidP="004A0F3C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4A0F3C" w:rsidRDefault="004A0F3C" w:rsidP="004A0F3C">
            <w:pPr>
              <w:tabs>
                <w:tab w:val="left" w:pos="1701"/>
              </w:tabs>
              <w:rPr>
                <w:rFonts w:eastAsiaTheme="minorHAnsi"/>
              </w:rPr>
            </w:pPr>
            <w:r w:rsidRPr="004A0F3C">
              <w:rPr>
                <w:rFonts w:eastAsiaTheme="minorHAnsi"/>
              </w:rPr>
              <w:t>S</w:t>
            </w:r>
            <w:r>
              <w:rPr>
                <w:rFonts w:eastAsiaTheme="minorHAnsi"/>
              </w:rPr>
              <w:t>-</w:t>
            </w:r>
            <w:r w:rsidRPr="004A0F3C">
              <w:rPr>
                <w:rFonts w:eastAsiaTheme="minorHAnsi"/>
              </w:rPr>
              <w:t>, SD</w:t>
            </w:r>
            <w:r>
              <w:rPr>
                <w:rFonts w:eastAsiaTheme="minorHAnsi"/>
              </w:rPr>
              <w:t>-, V- och</w:t>
            </w:r>
            <w:r w:rsidRPr="004A0F3C">
              <w:rPr>
                <w:rFonts w:eastAsiaTheme="minorHAnsi"/>
              </w:rPr>
              <w:t xml:space="preserve"> MP</w:t>
            </w:r>
            <w:r>
              <w:rPr>
                <w:rFonts w:eastAsiaTheme="minorHAnsi"/>
              </w:rPr>
              <w:t>-ledamöterna anmälde reservationer.</w:t>
            </w:r>
          </w:p>
          <w:p w:rsidR="004F7D66" w:rsidRDefault="004F7D66" w:rsidP="004A0F3C">
            <w:pPr>
              <w:tabs>
                <w:tab w:val="left" w:pos="1701"/>
              </w:tabs>
              <w:rPr>
                <w:rFonts w:eastAsiaTheme="minorHAnsi"/>
              </w:rPr>
            </w:pPr>
          </w:p>
          <w:p w:rsidR="004F7D66" w:rsidRPr="004A0F3C" w:rsidRDefault="004F7D66" w:rsidP="004A0F3C">
            <w:pPr>
              <w:tabs>
                <w:tab w:val="left" w:pos="1701"/>
              </w:tabs>
              <w:rPr>
                <w:rFonts w:eastAsiaTheme="minorHAnsi"/>
              </w:rPr>
            </w:pPr>
            <w:r>
              <w:rPr>
                <w:rFonts w:eastAsiaTheme="minorHAnsi"/>
              </w:rPr>
              <w:t>SD-ledamöterna anmälde ett särskilt yttrande.</w:t>
            </w:r>
          </w:p>
          <w:p w:rsidR="004A0F3C" w:rsidRPr="007A327C" w:rsidRDefault="004A0F3C" w:rsidP="00F5133A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>§ 3</w:t>
            </w:r>
          </w:p>
        </w:tc>
        <w:tc>
          <w:tcPr>
            <w:tcW w:w="6946" w:type="dxa"/>
          </w:tcPr>
          <w:p w:rsidR="004F680C" w:rsidRDefault="00E517ED" w:rsidP="00F5133A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Uppföljning av riksdagens tillämpning av subsidiaritetsprincipen (SfU1y)</w:t>
            </w:r>
          </w:p>
          <w:p w:rsidR="00E517ED" w:rsidRDefault="00E517ED" w:rsidP="00F5133A">
            <w:pPr>
              <w:tabs>
                <w:tab w:val="left" w:pos="1701"/>
              </w:tabs>
              <w:rPr>
                <w:snapToGrid w:val="0"/>
              </w:rPr>
            </w:pPr>
          </w:p>
          <w:p w:rsidR="004A0F3C" w:rsidRPr="00805596" w:rsidRDefault="004A0F3C" w:rsidP="004A0F3C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805596">
              <w:rPr>
                <w:snapToGrid w:val="0"/>
                <w:szCs w:val="24"/>
              </w:rPr>
              <w:t xml:space="preserve">Utskottet fortsatte behandlingen av fråga om yttrande till konstitutionsutskottet. </w:t>
            </w:r>
          </w:p>
          <w:p w:rsidR="004A0F3C" w:rsidRPr="00805596" w:rsidRDefault="004A0F3C" w:rsidP="004A0F3C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4A0F3C" w:rsidRPr="00805596" w:rsidRDefault="004A0F3C" w:rsidP="004A0F3C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805596">
              <w:rPr>
                <w:snapToGrid w:val="0"/>
                <w:szCs w:val="24"/>
              </w:rPr>
              <w:t xml:space="preserve">Utskottet beslutade att yttra sig. </w:t>
            </w:r>
          </w:p>
          <w:p w:rsidR="004A0F3C" w:rsidRPr="00805596" w:rsidRDefault="004A0F3C" w:rsidP="004A0F3C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4A0F3C" w:rsidRDefault="004A0F3C" w:rsidP="004A0F3C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805596">
              <w:rPr>
                <w:snapToGrid w:val="0"/>
                <w:szCs w:val="24"/>
              </w:rPr>
              <w:t>Utskottet justerade yttrande 201</w:t>
            </w:r>
            <w:r>
              <w:rPr>
                <w:snapToGrid w:val="0"/>
                <w:szCs w:val="24"/>
              </w:rPr>
              <w:t>8</w:t>
            </w:r>
            <w:r w:rsidRPr="00805596">
              <w:rPr>
                <w:snapToGrid w:val="0"/>
                <w:szCs w:val="24"/>
              </w:rPr>
              <w:t>/1</w:t>
            </w:r>
            <w:r>
              <w:rPr>
                <w:snapToGrid w:val="0"/>
                <w:szCs w:val="24"/>
              </w:rPr>
              <w:t>9</w:t>
            </w:r>
            <w:r w:rsidRPr="00805596">
              <w:rPr>
                <w:snapToGrid w:val="0"/>
                <w:szCs w:val="24"/>
              </w:rPr>
              <w:t>:SfU</w:t>
            </w:r>
            <w:r>
              <w:rPr>
                <w:snapToGrid w:val="0"/>
                <w:szCs w:val="24"/>
              </w:rPr>
              <w:t>1</w:t>
            </w:r>
            <w:r w:rsidRPr="00805596">
              <w:rPr>
                <w:snapToGrid w:val="0"/>
                <w:szCs w:val="24"/>
              </w:rPr>
              <w:t>y.</w:t>
            </w:r>
          </w:p>
          <w:p w:rsidR="004A0F3C" w:rsidRDefault="004A0F3C" w:rsidP="004A0F3C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4A0F3C" w:rsidRPr="00100A50" w:rsidRDefault="004A0F3C" w:rsidP="004A0F3C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100A50">
              <w:rPr>
                <w:snapToGrid w:val="0"/>
                <w:szCs w:val="24"/>
              </w:rPr>
              <w:t>Denna paragraf förklarades omedelbart justerad.</w:t>
            </w:r>
            <w:bookmarkStart w:id="0" w:name="_GoBack"/>
            <w:bookmarkEnd w:id="0"/>
          </w:p>
          <w:p w:rsidR="004A0F3C" w:rsidRPr="007A327C" w:rsidRDefault="004A0F3C" w:rsidP="00F5133A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03AC6" w:rsidRPr="007A327C" w:rsidTr="00F5133A">
        <w:tc>
          <w:tcPr>
            <w:tcW w:w="567" w:type="dxa"/>
          </w:tcPr>
          <w:p w:rsidR="00403AC6" w:rsidRPr="007A327C" w:rsidRDefault="00403AC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4A0F3C">
              <w:rPr>
                <w:b/>
                <w:snapToGrid w:val="0"/>
              </w:rPr>
              <w:t xml:space="preserve"> 4</w:t>
            </w:r>
          </w:p>
        </w:tc>
        <w:tc>
          <w:tcPr>
            <w:tcW w:w="6946" w:type="dxa"/>
          </w:tcPr>
          <w:p w:rsidR="00403AC6" w:rsidRDefault="00403AC6" w:rsidP="00403AC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Kanslimeddelanden</w:t>
            </w:r>
          </w:p>
          <w:p w:rsidR="002A2B80" w:rsidRDefault="002A2B80" w:rsidP="00403AC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2A2B80" w:rsidRDefault="002A2B80" w:rsidP="002A2B80">
            <w:pPr>
              <w:tabs>
                <w:tab w:val="left" w:pos="1701"/>
              </w:tabs>
              <w:rPr>
                <w:snapToGrid w:val="0"/>
              </w:rPr>
            </w:pPr>
            <w:r w:rsidRPr="002A2B80">
              <w:rPr>
                <w:snapToGrid w:val="0"/>
              </w:rPr>
              <w:t xml:space="preserve">Emilia Töyrä (S), Josefin Malmqvist (M) och </w:t>
            </w:r>
            <w:r>
              <w:rPr>
                <w:snapToGrid w:val="0"/>
              </w:rPr>
              <w:t>Linda Lindberg (SD) anmäldes som kontaktpersoner till Riksdagens interna OECD nätverk.</w:t>
            </w:r>
          </w:p>
          <w:p w:rsidR="00403AC6" w:rsidRDefault="00403AC6" w:rsidP="00403AC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</w:tbl>
    <w:p w:rsidR="002A2B80" w:rsidRDefault="002A2B80"/>
    <w:p w:rsidR="002A2B80" w:rsidRDefault="002A2B80">
      <w:pPr>
        <w:widowControl/>
      </w:pPr>
      <w:r>
        <w:br w:type="page"/>
      </w:r>
    </w:p>
    <w:p w:rsidR="002A2B80" w:rsidRDefault="002A2B80"/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 xml:space="preserve">§ </w:t>
            </w:r>
            <w:r w:rsidR="009000B3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:rsidR="003952A4" w:rsidRPr="007A327C" w:rsidRDefault="006F41E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</w:t>
            </w:r>
            <w:r w:rsidR="003952A4" w:rsidRPr="007A327C">
              <w:rPr>
                <w:b/>
                <w:snapToGrid w:val="0"/>
              </w:rPr>
              <w:t xml:space="preserve"> sammanträde</w:t>
            </w:r>
          </w:p>
          <w:p w:rsidR="003952A4" w:rsidRPr="007A327C" w:rsidRDefault="003952A4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8193D" w:rsidRDefault="0038193D" w:rsidP="0038193D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DC304A">
              <w:rPr>
                <w:snapToGrid w:val="0"/>
              </w:rPr>
              <w:t xml:space="preserve">Utskottet beslutade att nästa sammanträde ska äga rum </w:t>
            </w:r>
            <w:r w:rsidR="004A0F3C">
              <w:rPr>
                <w:color w:val="000000"/>
                <w:szCs w:val="24"/>
              </w:rPr>
              <w:t>tors</w:t>
            </w:r>
            <w:r w:rsidRPr="00DC304A">
              <w:rPr>
                <w:color w:val="000000"/>
                <w:szCs w:val="24"/>
              </w:rPr>
              <w:t xml:space="preserve">dagen den </w:t>
            </w:r>
            <w:r w:rsidR="004A0F3C">
              <w:rPr>
                <w:color w:val="000000"/>
                <w:szCs w:val="24"/>
              </w:rPr>
              <w:t>22 november 2018</w:t>
            </w:r>
            <w:r w:rsidR="00FB34D6">
              <w:rPr>
                <w:color w:val="000000"/>
                <w:szCs w:val="24"/>
              </w:rPr>
              <w:t xml:space="preserve"> kl. </w:t>
            </w:r>
            <w:r w:rsidR="004A0F3C">
              <w:rPr>
                <w:color w:val="000000"/>
                <w:szCs w:val="24"/>
              </w:rPr>
              <w:t>10.30</w:t>
            </w:r>
          </w:p>
          <w:p w:rsidR="004F680C" w:rsidRPr="007A327C" w:rsidRDefault="004F680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F680C" w:rsidRPr="007A327C" w:rsidRDefault="004F680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2A2B80" w:rsidRPr="007A327C" w:rsidTr="00F5133A">
        <w:tc>
          <w:tcPr>
            <w:tcW w:w="567" w:type="dxa"/>
          </w:tcPr>
          <w:p w:rsidR="002A2B80" w:rsidRPr="007A327C" w:rsidRDefault="002A2B80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2A2B80" w:rsidRPr="007A327C" w:rsidRDefault="002A2B80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rPr>
          <w:gridAfter w:val="1"/>
          <w:wAfter w:w="357" w:type="dxa"/>
        </w:trPr>
        <w:tc>
          <w:tcPr>
            <w:tcW w:w="7156" w:type="dxa"/>
            <w:gridSpan w:val="2"/>
          </w:tcPr>
          <w:p w:rsidR="004F680C" w:rsidRPr="007A327C" w:rsidRDefault="004F680C">
            <w:pPr>
              <w:tabs>
                <w:tab w:val="left" w:pos="1701"/>
              </w:tabs>
            </w:pPr>
            <w:r w:rsidRPr="007A327C">
              <w:t>Vid protokollet</w:t>
            </w:r>
          </w:p>
          <w:p w:rsidR="004F680C" w:rsidRDefault="004F680C">
            <w:pPr>
              <w:tabs>
                <w:tab w:val="left" w:pos="1701"/>
              </w:tabs>
            </w:pPr>
          </w:p>
          <w:p w:rsidR="002A2B80" w:rsidRPr="007A327C" w:rsidRDefault="002A2B80">
            <w:pPr>
              <w:tabs>
                <w:tab w:val="left" w:pos="1701"/>
              </w:tabs>
            </w:pPr>
          </w:p>
          <w:p w:rsidR="004F680C" w:rsidRPr="007A327C" w:rsidRDefault="004F680C">
            <w:pPr>
              <w:tabs>
                <w:tab w:val="left" w:pos="1701"/>
              </w:tabs>
            </w:pPr>
          </w:p>
          <w:p w:rsidR="008C2D0B" w:rsidRDefault="004F680C" w:rsidP="008F5E33">
            <w:pPr>
              <w:tabs>
                <w:tab w:val="left" w:pos="1701"/>
              </w:tabs>
            </w:pPr>
            <w:r w:rsidRPr="007A327C">
              <w:t>Justeras</w:t>
            </w:r>
            <w:r w:rsidR="0068513C">
              <w:t xml:space="preserve"> den</w:t>
            </w:r>
            <w:r w:rsidR="00081A95">
              <w:t xml:space="preserve"> </w:t>
            </w:r>
            <w:r w:rsidR="005B0D84">
              <w:t xml:space="preserve">22 november </w:t>
            </w:r>
            <w:r w:rsidR="00081A95">
              <w:t>20</w:t>
            </w:r>
            <w:r w:rsidR="00251677">
              <w:t>1</w:t>
            </w:r>
            <w:r w:rsidR="00AC3854">
              <w:t>8</w:t>
            </w:r>
          </w:p>
          <w:p w:rsidR="002A2B80" w:rsidRDefault="002A2B80" w:rsidP="008F5E33">
            <w:pPr>
              <w:tabs>
                <w:tab w:val="left" w:pos="1701"/>
              </w:tabs>
            </w:pPr>
          </w:p>
          <w:p w:rsidR="002A2B80" w:rsidRPr="007A327C" w:rsidRDefault="002A2B80" w:rsidP="008F5E33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:rsidR="004F680C" w:rsidRPr="002A2B80" w:rsidRDefault="004F680C">
      <w:pPr>
        <w:tabs>
          <w:tab w:val="left" w:pos="1701"/>
        </w:tabs>
        <w:rPr>
          <w:szCs w:val="24"/>
        </w:rPr>
      </w:pPr>
    </w:p>
    <w:p w:rsidR="00EB3E50" w:rsidRDefault="00EB3E50" w:rsidP="00B74FAF">
      <w:pPr>
        <w:tabs>
          <w:tab w:val="left" w:pos="1701"/>
        </w:tabs>
        <w:sectPr w:rsidR="00EB3E50" w:rsidSect="00EB3E50">
          <w:pgSz w:w="11906" w:h="16838" w:code="9"/>
          <w:pgMar w:top="1021" w:right="1134" w:bottom="794" w:left="2268" w:header="720" w:footer="720" w:gutter="0"/>
          <w:cols w:space="720"/>
        </w:sectPr>
      </w:pPr>
    </w:p>
    <w:tbl>
      <w:tblPr>
        <w:tblW w:w="8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2"/>
        <w:gridCol w:w="364"/>
        <w:gridCol w:w="364"/>
        <w:gridCol w:w="364"/>
        <w:gridCol w:w="364"/>
        <w:gridCol w:w="364"/>
        <w:gridCol w:w="364"/>
        <w:gridCol w:w="365"/>
        <w:gridCol w:w="364"/>
        <w:gridCol w:w="364"/>
        <w:gridCol w:w="409"/>
        <w:gridCol w:w="353"/>
        <w:gridCol w:w="353"/>
        <w:gridCol w:w="353"/>
        <w:gridCol w:w="353"/>
      </w:tblGrid>
      <w:tr w:rsidR="00656DD9" w:rsidRPr="002A1A33" w:rsidTr="00C94625"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656DD9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lastRenderedPageBreak/>
              <w:br w:type="page"/>
              <w:t>SOCIALFÖRSÄKRINGS-UTSKOTTET</w:t>
            </w:r>
          </w:p>
        </w:tc>
        <w:tc>
          <w:tcPr>
            <w:tcW w:w="3686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656DD9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NÄRVAROFÖRTECKNING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656DD9">
            <w:pPr>
              <w:tabs>
                <w:tab w:val="left" w:pos="1701"/>
              </w:tabs>
              <w:rPr>
                <w:b/>
                <w:sz w:val="23"/>
                <w:szCs w:val="23"/>
              </w:rPr>
            </w:pPr>
            <w:r w:rsidRPr="002A1A33">
              <w:rPr>
                <w:b/>
                <w:sz w:val="23"/>
                <w:szCs w:val="23"/>
              </w:rPr>
              <w:t>Bilaga 1</w:t>
            </w:r>
          </w:p>
          <w:p w:rsidR="00656DD9" w:rsidRPr="002A1A33" w:rsidRDefault="00656DD9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till protokoll</w:t>
            </w:r>
          </w:p>
          <w:p w:rsidR="00656DD9" w:rsidRPr="002A1A33" w:rsidRDefault="00656DD9" w:rsidP="00A827D2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20</w:t>
            </w:r>
            <w:r w:rsidR="00A827D2" w:rsidRPr="002A1A33">
              <w:rPr>
                <w:sz w:val="23"/>
                <w:szCs w:val="23"/>
              </w:rPr>
              <w:t>18</w:t>
            </w:r>
            <w:r w:rsidRPr="002A1A33">
              <w:rPr>
                <w:sz w:val="23"/>
                <w:szCs w:val="23"/>
              </w:rPr>
              <w:t>/</w:t>
            </w:r>
            <w:r w:rsidR="00A827D2" w:rsidRPr="002A1A33">
              <w:rPr>
                <w:sz w:val="23"/>
                <w:szCs w:val="23"/>
              </w:rPr>
              <w:t>19</w:t>
            </w:r>
            <w:r w:rsidRPr="002A1A33">
              <w:rPr>
                <w:sz w:val="23"/>
                <w:szCs w:val="23"/>
              </w:rPr>
              <w:t>:</w:t>
            </w:r>
            <w:r w:rsidR="008F5E33">
              <w:rPr>
                <w:sz w:val="23"/>
                <w:szCs w:val="23"/>
              </w:rPr>
              <w:t>10</w:t>
            </w:r>
          </w:p>
        </w:tc>
      </w:tr>
      <w:tr w:rsidR="00656DD9" w:rsidRPr="002A1A33" w:rsidTr="002B5FBD">
        <w:trPr>
          <w:cantSplit/>
          <w:trHeight w:val="20"/>
        </w:trPr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§ 1–</w:t>
            </w:r>
            <w:r w:rsidR="002A2B80">
              <w:rPr>
                <w:sz w:val="23"/>
                <w:szCs w:val="23"/>
              </w:rPr>
              <w:t>5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 xml:space="preserve">§ 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b/>
                <w:i/>
                <w:sz w:val="23"/>
                <w:szCs w:val="23"/>
              </w:rPr>
              <w:t>LEDAMÖTER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56DD9" w:rsidRPr="002A1A33" w:rsidRDefault="000616DB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Johan Forssell (M)</w:t>
            </w:r>
            <w:r w:rsidR="00656DD9" w:rsidRPr="002A1A33">
              <w:rPr>
                <w:sz w:val="23"/>
                <w:szCs w:val="23"/>
              </w:rPr>
              <w:t>, ordf.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2A2B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2B80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Rikard Larsson (S)</w:t>
            </w:r>
            <w:r w:rsidR="00836A92">
              <w:rPr>
                <w:sz w:val="23"/>
                <w:szCs w:val="23"/>
                <w:lang w:val="en-US"/>
              </w:rPr>
              <w:t>, vice ordf.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2A2B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Carina Ohlsson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2A2B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Katarina Brännström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2A2B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Paula Bieler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2A2B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Teresa Carvalho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2A2B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Solveig Zander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2A2B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Nooshi Dadgostar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2A2B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Elisabeth Björnsdotter Rahm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2A2B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Julia Kronlid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Kadir Kasirga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2A2B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Hans Eklind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2A2B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Björn Petersson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2A2B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Emma Carlsson Löfdahl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2A2B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Jonas Andersson i Skellefteå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2A2B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Maria Ferm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2A2B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Arin Karapet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2A2B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B46785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46785" w:rsidRPr="002A1A33" w:rsidRDefault="00B46785">
            <w:pPr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785" w:rsidRPr="002A1A33" w:rsidRDefault="00B467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785" w:rsidRPr="002A1A33" w:rsidRDefault="00B467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785" w:rsidRPr="002A1A33" w:rsidRDefault="00B467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785" w:rsidRPr="002A1A33" w:rsidRDefault="00B467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785" w:rsidRPr="002A1A33" w:rsidRDefault="00B467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785" w:rsidRPr="002A1A33" w:rsidRDefault="00B467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785" w:rsidRPr="002A1A33" w:rsidRDefault="00B467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785" w:rsidRPr="002A1A33" w:rsidRDefault="00B467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785" w:rsidRPr="002A1A33" w:rsidRDefault="00B467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785" w:rsidRPr="002A1A33" w:rsidRDefault="00B467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785" w:rsidRPr="002A1A33" w:rsidRDefault="00B467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785" w:rsidRPr="002A1A33" w:rsidRDefault="00B467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785" w:rsidRPr="002A1A33" w:rsidRDefault="00B467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785" w:rsidRPr="002A1A33" w:rsidRDefault="00B467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0950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b/>
                <w:i/>
                <w:sz w:val="23"/>
                <w:szCs w:val="23"/>
              </w:rPr>
              <w:t>SUPPLEANTER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2A1A33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Emilia Töyrä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CB5A24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2A1A33" w:rsidRDefault="002A1A33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Ann-Sofie Alm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2A1A33" w:rsidRDefault="002A2B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2A1A33" w:rsidRDefault="00CB5A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2A1A33" w:rsidRDefault="00CB5A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2A1A33" w:rsidRDefault="00CB5A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2A1A33" w:rsidRDefault="00CB5A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2A1A33" w:rsidRDefault="00CB5A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2A1A33" w:rsidRDefault="00CB5A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2A1A33" w:rsidRDefault="00CB5A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2A1A33" w:rsidRDefault="00CB5A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2A1A33" w:rsidRDefault="00CB5A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2A1A33" w:rsidRDefault="00CB5A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2A1A33" w:rsidRDefault="00CB5A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2A1A33" w:rsidRDefault="00CB5A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2A1A33" w:rsidRDefault="00CB5A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2A1A33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Marianne Pettersson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2A2B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2A1A33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Josefin Malmqvist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2A1A33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Jennie Åfeldt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2A2B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A51C20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2A1A33" w:rsidRDefault="002A1A33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Paula Holmqvist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2A1A33" w:rsidRDefault="00A51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2A1A33" w:rsidRDefault="00A51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2A1A33" w:rsidRDefault="00A51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2A1A33" w:rsidRDefault="00A51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2A1A33" w:rsidRDefault="00A51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2A1A33" w:rsidRDefault="00A51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2A1A33" w:rsidRDefault="00A51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2A1A33" w:rsidRDefault="00A51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2A1A33" w:rsidRDefault="00A51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2A1A33" w:rsidRDefault="00A51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2A1A33" w:rsidRDefault="00A51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2A1A33" w:rsidRDefault="00A51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2A1A33" w:rsidRDefault="00A51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2A1A33" w:rsidRDefault="00A51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2A1A33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Johanna Jönsson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2A1A33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2A1A33" w:rsidRDefault="002A1A33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Christina Höj Larsen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2A1A33" w:rsidRDefault="002A2B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2A1A33" w:rsidRDefault="002A1A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2A1A33" w:rsidRDefault="002A1A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2A1A33" w:rsidRDefault="002A1A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2A1A33" w:rsidRDefault="002A1A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2A1A33" w:rsidRDefault="002A1A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2A1A33" w:rsidRDefault="002A1A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2A1A33" w:rsidRDefault="002A1A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2A1A33" w:rsidRDefault="002A1A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2A1A33" w:rsidRDefault="002A1A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2A1A33" w:rsidRDefault="002A1A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2A1A33" w:rsidRDefault="002A1A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2A1A33" w:rsidRDefault="002A1A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2A1A33" w:rsidRDefault="002A1A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2A1A33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Ellen Juntti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2A1A33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Linda Lindberg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A0486E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2A1A33" w:rsidRDefault="002A1A33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Åsa Karlsson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2A1A33" w:rsidRDefault="002A2B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2A1A33" w:rsidRDefault="00A048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2A1A33" w:rsidRDefault="00A048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2A1A33" w:rsidRDefault="00A048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2A1A33" w:rsidRDefault="00A048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2A1A33" w:rsidRDefault="00A048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2A1A33" w:rsidRDefault="00A048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2A1A33" w:rsidRDefault="00A048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2A1A33" w:rsidRDefault="00A048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2A1A33" w:rsidRDefault="00A048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2A1A33" w:rsidRDefault="00A048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2A1A33" w:rsidRDefault="00A048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2A1A33" w:rsidRDefault="00A048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2A1A33" w:rsidRDefault="00A048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2A1A33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Pia Steensland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2A1A33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Dag Larsson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2A1A33" w:rsidP="00B0007A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Fredrik Malm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2A1A33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Anne Oskarsson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2A1A33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Annika Hirvonen Falk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2A1A33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Marléne Lund Kopparklint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2A2B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47A55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Clara Aranda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47A55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Mikael Strandman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47A55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Mats Persson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47A55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Barbro Westerholm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2C5921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Default="002C592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Jonny Cato Hansson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2C5921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Default="002C592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Ciczie Weidby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2C5921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Default="002C592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Jimmy Loord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2C5921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Default="002C592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Sofia Damm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2C5921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Default="002C592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Janine Alm Ericson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5A37D9">
        <w:trPr>
          <w:trHeight w:hRule="exact" w:val="57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09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5A37D9">
        <w:trPr>
          <w:trHeight w:val="263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 = Närvarande</w:t>
            </w:r>
          </w:p>
        </w:tc>
        <w:tc>
          <w:tcPr>
            <w:tcW w:w="5098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x = ledamöter som deltagit i handläggningen</w:t>
            </w:r>
          </w:p>
        </w:tc>
      </w:tr>
      <w:tr w:rsidR="00656DD9" w:rsidRPr="002A1A33" w:rsidTr="004B2502">
        <w:trPr>
          <w:trHeight w:val="170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 = Votering</w:t>
            </w:r>
          </w:p>
        </w:tc>
        <w:tc>
          <w:tcPr>
            <w:tcW w:w="5098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o = ledamöter som härutöver har varit närvarande</w:t>
            </w:r>
          </w:p>
        </w:tc>
      </w:tr>
    </w:tbl>
    <w:p w:rsidR="005F59C8" w:rsidRPr="002A1A33" w:rsidRDefault="005F59C8" w:rsidP="004B2502">
      <w:pPr>
        <w:tabs>
          <w:tab w:val="left" w:pos="1701"/>
        </w:tabs>
        <w:rPr>
          <w:sz w:val="23"/>
          <w:szCs w:val="23"/>
        </w:rPr>
      </w:pPr>
    </w:p>
    <w:sectPr w:rsidR="005F59C8" w:rsidRPr="002A1A33" w:rsidSect="00CB5A24">
      <w:pgSz w:w="11906" w:h="16838" w:code="9"/>
      <w:pgMar w:top="737" w:right="1134" w:bottom="238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795" w:rsidRDefault="00631795" w:rsidP="00631795">
      <w:r>
        <w:separator/>
      </w:r>
    </w:p>
  </w:endnote>
  <w:endnote w:type="continuationSeparator" w:id="0">
    <w:p w:rsidR="00631795" w:rsidRDefault="00631795" w:rsidP="00631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795" w:rsidRDefault="00631795" w:rsidP="00631795">
      <w:r>
        <w:separator/>
      </w:r>
    </w:p>
  </w:footnote>
  <w:footnote w:type="continuationSeparator" w:id="0">
    <w:p w:rsidR="00631795" w:rsidRDefault="00631795" w:rsidP="00631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CB318EA"/>
    <w:multiLevelType w:val="hybridMultilevel"/>
    <w:tmpl w:val="20302082"/>
    <w:lvl w:ilvl="0" w:tplc="BD80801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F0BC9"/>
    <w:multiLevelType w:val="multilevel"/>
    <w:tmpl w:val="8F2C0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485"/>
    <w:rsid w:val="00040691"/>
    <w:rsid w:val="000616DB"/>
    <w:rsid w:val="00064E0C"/>
    <w:rsid w:val="00065F76"/>
    <w:rsid w:val="00073D71"/>
    <w:rsid w:val="00081A95"/>
    <w:rsid w:val="00093BD4"/>
    <w:rsid w:val="00095048"/>
    <w:rsid w:val="000F2A32"/>
    <w:rsid w:val="00100A50"/>
    <w:rsid w:val="001141DB"/>
    <w:rsid w:val="0011654F"/>
    <w:rsid w:val="00120A12"/>
    <w:rsid w:val="001211A3"/>
    <w:rsid w:val="00142A52"/>
    <w:rsid w:val="001441C2"/>
    <w:rsid w:val="001531D2"/>
    <w:rsid w:val="0016078E"/>
    <w:rsid w:val="00161AA6"/>
    <w:rsid w:val="00165630"/>
    <w:rsid w:val="0018036E"/>
    <w:rsid w:val="00195A71"/>
    <w:rsid w:val="001A7020"/>
    <w:rsid w:val="001B29C0"/>
    <w:rsid w:val="001B59E4"/>
    <w:rsid w:val="001C39BB"/>
    <w:rsid w:val="001F54F3"/>
    <w:rsid w:val="00211AAB"/>
    <w:rsid w:val="00250C53"/>
    <w:rsid w:val="00251677"/>
    <w:rsid w:val="002544E0"/>
    <w:rsid w:val="00274599"/>
    <w:rsid w:val="002A1A33"/>
    <w:rsid w:val="002A2B80"/>
    <w:rsid w:val="002B4C7D"/>
    <w:rsid w:val="002B5FBD"/>
    <w:rsid w:val="002C5921"/>
    <w:rsid w:val="0032031B"/>
    <w:rsid w:val="00333A92"/>
    <w:rsid w:val="00347A55"/>
    <w:rsid w:val="003547EE"/>
    <w:rsid w:val="00376FF7"/>
    <w:rsid w:val="0038193D"/>
    <w:rsid w:val="003835F4"/>
    <w:rsid w:val="00394A7E"/>
    <w:rsid w:val="003952A4"/>
    <w:rsid w:val="0039591D"/>
    <w:rsid w:val="003A1983"/>
    <w:rsid w:val="003B1C87"/>
    <w:rsid w:val="003C26F9"/>
    <w:rsid w:val="003C4540"/>
    <w:rsid w:val="003D6B33"/>
    <w:rsid w:val="003D6C7D"/>
    <w:rsid w:val="003F5A35"/>
    <w:rsid w:val="003F5BD7"/>
    <w:rsid w:val="00403AC6"/>
    <w:rsid w:val="00430167"/>
    <w:rsid w:val="00447EA2"/>
    <w:rsid w:val="00453974"/>
    <w:rsid w:val="004659A3"/>
    <w:rsid w:val="00484380"/>
    <w:rsid w:val="004A0F3C"/>
    <w:rsid w:val="004B2502"/>
    <w:rsid w:val="004F1B55"/>
    <w:rsid w:val="004F42DA"/>
    <w:rsid w:val="004F680C"/>
    <w:rsid w:val="004F7D66"/>
    <w:rsid w:val="005347A1"/>
    <w:rsid w:val="005646A3"/>
    <w:rsid w:val="005714D8"/>
    <w:rsid w:val="0057395B"/>
    <w:rsid w:val="005778AA"/>
    <w:rsid w:val="00592D6B"/>
    <w:rsid w:val="00596129"/>
    <w:rsid w:val="005A0889"/>
    <w:rsid w:val="005A37D9"/>
    <w:rsid w:val="005B0D84"/>
    <w:rsid w:val="005B6D13"/>
    <w:rsid w:val="005D721E"/>
    <w:rsid w:val="005F59C8"/>
    <w:rsid w:val="00606D38"/>
    <w:rsid w:val="00616572"/>
    <w:rsid w:val="00631795"/>
    <w:rsid w:val="0063430B"/>
    <w:rsid w:val="00640310"/>
    <w:rsid w:val="00640C19"/>
    <w:rsid w:val="0064344C"/>
    <w:rsid w:val="00656DD9"/>
    <w:rsid w:val="00660A8A"/>
    <w:rsid w:val="00670187"/>
    <w:rsid w:val="0068513C"/>
    <w:rsid w:val="0069442A"/>
    <w:rsid w:val="006A56E8"/>
    <w:rsid w:val="006C21FA"/>
    <w:rsid w:val="006D1030"/>
    <w:rsid w:val="006E06A4"/>
    <w:rsid w:val="006E774B"/>
    <w:rsid w:val="006F41EB"/>
    <w:rsid w:val="006F6C7A"/>
    <w:rsid w:val="007026FD"/>
    <w:rsid w:val="00703D16"/>
    <w:rsid w:val="00711F2E"/>
    <w:rsid w:val="00721DB8"/>
    <w:rsid w:val="00723C10"/>
    <w:rsid w:val="00723DD0"/>
    <w:rsid w:val="00726C3B"/>
    <w:rsid w:val="0078232D"/>
    <w:rsid w:val="00787DED"/>
    <w:rsid w:val="00792B26"/>
    <w:rsid w:val="00797764"/>
    <w:rsid w:val="007A327C"/>
    <w:rsid w:val="007C2BDB"/>
    <w:rsid w:val="007D4053"/>
    <w:rsid w:val="0081753E"/>
    <w:rsid w:val="00820B85"/>
    <w:rsid w:val="00822388"/>
    <w:rsid w:val="00827461"/>
    <w:rsid w:val="008357F3"/>
    <w:rsid w:val="00836A92"/>
    <w:rsid w:val="008434C1"/>
    <w:rsid w:val="008557FA"/>
    <w:rsid w:val="00855D4E"/>
    <w:rsid w:val="008571EA"/>
    <w:rsid w:val="00861DDD"/>
    <w:rsid w:val="00871230"/>
    <w:rsid w:val="00894188"/>
    <w:rsid w:val="00894D40"/>
    <w:rsid w:val="008C2D0B"/>
    <w:rsid w:val="008D1752"/>
    <w:rsid w:val="008F5E33"/>
    <w:rsid w:val="009000B3"/>
    <w:rsid w:val="00901669"/>
    <w:rsid w:val="00912575"/>
    <w:rsid w:val="00916634"/>
    <w:rsid w:val="00940F4E"/>
    <w:rsid w:val="00946978"/>
    <w:rsid w:val="00973D8B"/>
    <w:rsid w:val="009800E4"/>
    <w:rsid w:val="009E1625"/>
    <w:rsid w:val="00A0486E"/>
    <w:rsid w:val="00A05767"/>
    <w:rsid w:val="00A119D6"/>
    <w:rsid w:val="00A51C20"/>
    <w:rsid w:val="00A5427F"/>
    <w:rsid w:val="00A55283"/>
    <w:rsid w:val="00A827D2"/>
    <w:rsid w:val="00A91D77"/>
    <w:rsid w:val="00AC0186"/>
    <w:rsid w:val="00AC3854"/>
    <w:rsid w:val="00AC5412"/>
    <w:rsid w:val="00AD5D00"/>
    <w:rsid w:val="00AF38AF"/>
    <w:rsid w:val="00AF5570"/>
    <w:rsid w:val="00B0007A"/>
    <w:rsid w:val="00B30142"/>
    <w:rsid w:val="00B31485"/>
    <w:rsid w:val="00B4488D"/>
    <w:rsid w:val="00B46785"/>
    <w:rsid w:val="00B47C0F"/>
    <w:rsid w:val="00B62306"/>
    <w:rsid w:val="00B671AD"/>
    <w:rsid w:val="00B74FAF"/>
    <w:rsid w:val="00B75E0D"/>
    <w:rsid w:val="00BB778C"/>
    <w:rsid w:val="00C0607C"/>
    <w:rsid w:val="00C12C24"/>
    <w:rsid w:val="00C150F4"/>
    <w:rsid w:val="00C30522"/>
    <w:rsid w:val="00C45E21"/>
    <w:rsid w:val="00C8434B"/>
    <w:rsid w:val="00C850D4"/>
    <w:rsid w:val="00C94625"/>
    <w:rsid w:val="00C9784D"/>
    <w:rsid w:val="00CA31D0"/>
    <w:rsid w:val="00CA4971"/>
    <w:rsid w:val="00CA5BCE"/>
    <w:rsid w:val="00CB2353"/>
    <w:rsid w:val="00CB3F40"/>
    <w:rsid w:val="00CB4DAF"/>
    <w:rsid w:val="00CB5A24"/>
    <w:rsid w:val="00CC72FB"/>
    <w:rsid w:val="00CD3B87"/>
    <w:rsid w:val="00CE3987"/>
    <w:rsid w:val="00D21B05"/>
    <w:rsid w:val="00D360B4"/>
    <w:rsid w:val="00D409A3"/>
    <w:rsid w:val="00D54317"/>
    <w:rsid w:val="00D90D9B"/>
    <w:rsid w:val="00DC42D6"/>
    <w:rsid w:val="00DC4D41"/>
    <w:rsid w:val="00DD0831"/>
    <w:rsid w:val="00DD270A"/>
    <w:rsid w:val="00DE1C47"/>
    <w:rsid w:val="00DE6176"/>
    <w:rsid w:val="00DF2C5A"/>
    <w:rsid w:val="00E24A87"/>
    <w:rsid w:val="00E517ED"/>
    <w:rsid w:val="00E55E38"/>
    <w:rsid w:val="00E7686B"/>
    <w:rsid w:val="00EB3E50"/>
    <w:rsid w:val="00EB6861"/>
    <w:rsid w:val="00ED28CD"/>
    <w:rsid w:val="00ED3389"/>
    <w:rsid w:val="00F2328F"/>
    <w:rsid w:val="00F357B8"/>
    <w:rsid w:val="00F5133A"/>
    <w:rsid w:val="00F541FF"/>
    <w:rsid w:val="00FB1368"/>
    <w:rsid w:val="00FB34D6"/>
    <w:rsid w:val="00FB4303"/>
    <w:rsid w:val="00FC7074"/>
    <w:rsid w:val="00FD5129"/>
    <w:rsid w:val="00FE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40802C"/>
  <w15:chartTrackingRefBased/>
  <w15:docId w15:val="{18BC4157-EA3D-4F59-85FF-1AE5EE136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DD0831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DD0831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38193D"/>
    <w:pPr>
      <w:ind w:left="720"/>
      <w:contextualSpacing/>
    </w:pPr>
  </w:style>
  <w:style w:type="paragraph" w:styleId="Sidhuvud">
    <w:name w:val="header"/>
    <w:basedOn w:val="Normal"/>
    <w:link w:val="SidhuvudChar"/>
    <w:rsid w:val="006317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631795"/>
    <w:rPr>
      <w:sz w:val="24"/>
    </w:rPr>
  </w:style>
  <w:style w:type="paragraph" w:styleId="Sidfot">
    <w:name w:val="footer"/>
    <w:basedOn w:val="Normal"/>
    <w:link w:val="SidfotChar"/>
    <w:rsid w:val="006317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63179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8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3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47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7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0225aa\AppData\Roaming\Microsoft\Templates\Prot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9AEF1-38FF-41C6-84B0-4DBC1DDF9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</Template>
  <TotalTime>146</TotalTime>
  <Pages>3</Pages>
  <Words>348</Words>
  <Characters>2715</Characters>
  <Application>Microsoft Office Word</Application>
  <DocSecurity>0</DocSecurity>
  <Lines>1357</Lines>
  <Paragraphs>191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aa0225aa</dc:creator>
  <cp:keywords/>
  <dc:description/>
  <cp:lastModifiedBy>Anita Hammar</cp:lastModifiedBy>
  <cp:revision>11</cp:revision>
  <cp:lastPrinted>2018-11-20T11:05:00Z</cp:lastPrinted>
  <dcterms:created xsi:type="dcterms:W3CDTF">2018-11-14T10:50:00Z</dcterms:created>
  <dcterms:modified xsi:type="dcterms:W3CDTF">2018-11-20T13:01:00Z</dcterms:modified>
</cp:coreProperties>
</file>