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D3BA2FF3514969A2D54C409ABFA13D"/>
        </w:placeholder>
        <w:text/>
      </w:sdtPr>
      <w:sdtEndPr/>
      <w:sdtContent>
        <w:p w:rsidRPr="009B062B" w:rsidR="00AF30DD" w:rsidP="00DA28CE" w:rsidRDefault="00AF30DD" w14:paraId="59088C20" w14:textId="77777777">
          <w:pPr>
            <w:pStyle w:val="Rubrik1"/>
            <w:spacing w:after="300"/>
          </w:pPr>
          <w:r w:rsidRPr="009B062B">
            <w:t>Förslag till riksdagsbeslut</w:t>
          </w:r>
        </w:p>
      </w:sdtContent>
    </w:sdt>
    <w:bookmarkStart w:name="_Hlk20995731" w:displacedByCustomXml="next" w:id="0"/>
    <w:sdt>
      <w:sdtPr>
        <w:alias w:val="Yrkande 1"/>
        <w:tag w:val="1effed9c-539e-44c2-b052-1a837307930c"/>
        <w:id w:val="-111828392"/>
        <w:lock w:val="sdtLocked"/>
      </w:sdtPr>
      <w:sdtEndPr/>
      <w:sdtContent>
        <w:p w:rsidR="001103D4" w:rsidRDefault="004135BD" w14:paraId="59088C21" w14:textId="77777777">
          <w:pPr>
            <w:pStyle w:val="Frslagstext"/>
            <w:numPr>
              <w:ilvl w:val="0"/>
              <w:numId w:val="0"/>
            </w:numPr>
          </w:pPr>
          <w:r>
            <w:t>Riksdagen ställer sig bakom det som anförs i motionen om effektivare kontroller på vägarna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BA44B91B35241A883A32C87C1FA70EB"/>
        </w:placeholder>
        <w:text/>
      </w:sdtPr>
      <w:sdtEndPr/>
      <w:sdtContent>
        <w:p w:rsidRPr="009B062B" w:rsidR="006D79C9" w:rsidP="00333E95" w:rsidRDefault="006D79C9" w14:paraId="59088C22" w14:textId="77777777">
          <w:pPr>
            <w:pStyle w:val="Rubrik1"/>
          </w:pPr>
          <w:r>
            <w:t>Motivering</w:t>
          </w:r>
        </w:p>
      </w:sdtContent>
    </w:sdt>
    <w:p w:rsidRPr="00BC72A5" w:rsidR="008C0C47" w:rsidP="00BC72A5" w:rsidRDefault="008C0C47" w14:paraId="59088C23" w14:textId="0605438B">
      <w:pPr>
        <w:pStyle w:val="Normalutanindragellerluft"/>
      </w:pPr>
      <w:r w:rsidRPr="00BC72A5">
        <w:t>Kontroll på väg av godstransporter sker av specialutbildad personal inom polisen. Det finns dock en uppdelning inom polisorganisationen gällande behörigheter att utföra arbetsuppgifter i samband med kontroll på väg. Hastighetskontroller med laser</w:t>
      </w:r>
      <w:r w:rsidR="00BC72A5">
        <w:softHyphen/>
      </w:r>
      <w:r w:rsidRPr="00BC72A5">
        <w:t>instrument får enbart utföras av så kallade polismän. Hastighetskontroll via uppgifter i färdskrivaren kan utföras av så kallad behörig tjänsteman. Inom polisen finns två personalgrupper som är behöriga tjänstemän, nämligen polism</w:t>
      </w:r>
      <w:r w:rsidRPr="00BC72A5" w:rsidR="00515918">
        <w:t>ä</w:t>
      </w:r>
      <w:r w:rsidRPr="00BC72A5">
        <w:t>n och bilinspektör</w:t>
      </w:r>
      <w:r w:rsidRPr="00BC72A5" w:rsidR="00515918">
        <w:t>er</w:t>
      </w:r>
      <w:r w:rsidRPr="00BC72A5">
        <w:t>. Den här uppdelningen av behörigheter borde åtgärdas för att uppnå högre effektivitet vid kontroll på väg.</w:t>
      </w:r>
    </w:p>
    <w:p w:rsidR="008C0C47" w:rsidP="008C0C47" w:rsidRDefault="008C0C47" w14:paraId="59088C24" w14:textId="77777777">
      <w:r>
        <w:t>Det är viktigt att säkerställa en hög kvalitet inom fordonskontrollområdet. Vid dagens kontroller kan en kvalitetsskillnad uppstå och åkeribranschen menar att åkarna får olika svar och bedöms olika på olika platser i landet.</w:t>
      </w:r>
    </w:p>
    <w:p w:rsidR="00BB6339" w:rsidP="00ED5536" w:rsidRDefault="008C0C47" w14:paraId="59088C25" w14:textId="12FCEF02">
      <w:r>
        <w:t xml:space="preserve">Dagens system innebär vidare att bilinspektören först ska utföra kontrollen och därefter övertyga en polisman </w:t>
      </w:r>
      <w:r w:rsidR="00515918">
        <w:t xml:space="preserve">om </w:t>
      </w:r>
      <w:r>
        <w:t>att det ska rapporteras. Det förefaller ineffektivt och resurskrävande. Mot bakgrund av ovanstående vore det önskvärt med en översyn av möjligheterna att kontrollerande personal i större utsträckning kan utföra fler arbets</w:t>
      </w:r>
      <w:r w:rsidR="00BC72A5">
        <w:softHyphen/>
      </w:r>
      <w:bookmarkStart w:name="_GoBack" w:id="2"/>
      <w:bookmarkEnd w:id="2"/>
      <w:r>
        <w:t>uppgifter. Det skulle underlätta och höja kvaliteten i fordonskontrollerna. Detta bör ges regeringen tillkänna.</w:t>
      </w:r>
    </w:p>
    <w:sdt>
      <w:sdtPr>
        <w:alias w:val="CC_Underskrifter"/>
        <w:tag w:val="CC_Underskrifter"/>
        <w:id w:val="583496634"/>
        <w:lock w:val="sdtContentLocked"/>
        <w:placeholder>
          <w:docPart w:val="02C5B88E94A341A5AE96F9926FCFEF80"/>
        </w:placeholder>
      </w:sdtPr>
      <w:sdtEndPr/>
      <w:sdtContent>
        <w:p w:rsidR="00ED5536" w:rsidP="00D06D7F" w:rsidRDefault="00ED5536" w14:paraId="59088C26" w14:textId="77777777"/>
        <w:p w:rsidRPr="008E0FE2" w:rsidR="004801AC" w:rsidP="00D06D7F" w:rsidRDefault="00BC72A5" w14:paraId="59088C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Ann-Britt Åsebol (M)</w:t>
            </w:r>
          </w:p>
        </w:tc>
      </w:tr>
    </w:tbl>
    <w:p w:rsidR="00D67DF4" w:rsidRDefault="00D67DF4" w14:paraId="59088C2B" w14:textId="77777777"/>
    <w:sectPr w:rsidR="00D67D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88C2D" w14:textId="77777777" w:rsidR="008C0C47" w:rsidRDefault="008C0C47" w:rsidP="000C1CAD">
      <w:pPr>
        <w:spacing w:line="240" w:lineRule="auto"/>
      </w:pPr>
      <w:r>
        <w:separator/>
      </w:r>
    </w:p>
  </w:endnote>
  <w:endnote w:type="continuationSeparator" w:id="0">
    <w:p w14:paraId="59088C2E" w14:textId="77777777" w:rsidR="008C0C47" w:rsidRDefault="008C0C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8C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8C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6D7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1B74" w14:textId="77777777" w:rsidR="00AD7B8A" w:rsidRDefault="00AD7B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8C2B" w14:textId="77777777" w:rsidR="008C0C47" w:rsidRDefault="008C0C47" w:rsidP="000C1CAD">
      <w:pPr>
        <w:spacing w:line="240" w:lineRule="auto"/>
      </w:pPr>
      <w:r>
        <w:separator/>
      </w:r>
    </w:p>
  </w:footnote>
  <w:footnote w:type="continuationSeparator" w:id="0">
    <w:p w14:paraId="59088C2C" w14:textId="77777777" w:rsidR="008C0C47" w:rsidRDefault="008C0C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088C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088C3E" wp14:anchorId="59088C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72A5" w14:paraId="59088C41" w14:textId="77777777">
                          <w:pPr>
                            <w:jc w:val="right"/>
                          </w:pPr>
                          <w:sdt>
                            <w:sdtPr>
                              <w:alias w:val="CC_Noformat_Partikod"/>
                              <w:tag w:val="CC_Noformat_Partikod"/>
                              <w:id w:val="-53464382"/>
                              <w:placeholder>
                                <w:docPart w:val="2D419B669E1C4433A87C37A3D14A4608"/>
                              </w:placeholder>
                              <w:text/>
                            </w:sdtPr>
                            <w:sdtEndPr/>
                            <w:sdtContent>
                              <w:r w:rsidR="008C0C47">
                                <w:t>M</w:t>
                              </w:r>
                            </w:sdtContent>
                          </w:sdt>
                          <w:sdt>
                            <w:sdtPr>
                              <w:alias w:val="CC_Noformat_Partinummer"/>
                              <w:tag w:val="CC_Noformat_Partinummer"/>
                              <w:id w:val="-1709555926"/>
                              <w:placeholder>
                                <w:docPart w:val="1C545DEA16DA45D2A7A872FA64304CC4"/>
                              </w:placeholder>
                              <w:text/>
                            </w:sdtPr>
                            <w:sdtEndPr/>
                            <w:sdtContent>
                              <w:r w:rsidR="008C0C47">
                                <w:t>1021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088C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72A5" w14:paraId="59088C41" w14:textId="77777777">
                    <w:pPr>
                      <w:jc w:val="right"/>
                    </w:pPr>
                    <w:sdt>
                      <w:sdtPr>
                        <w:alias w:val="CC_Noformat_Partikod"/>
                        <w:tag w:val="CC_Noformat_Partikod"/>
                        <w:id w:val="-53464382"/>
                        <w:placeholder>
                          <w:docPart w:val="2D419B669E1C4433A87C37A3D14A4608"/>
                        </w:placeholder>
                        <w:text/>
                      </w:sdtPr>
                      <w:sdtEndPr/>
                      <w:sdtContent>
                        <w:r w:rsidR="008C0C47">
                          <w:t>M</w:t>
                        </w:r>
                      </w:sdtContent>
                    </w:sdt>
                    <w:sdt>
                      <w:sdtPr>
                        <w:alias w:val="CC_Noformat_Partinummer"/>
                        <w:tag w:val="CC_Noformat_Partinummer"/>
                        <w:id w:val="-1709555926"/>
                        <w:placeholder>
                          <w:docPart w:val="1C545DEA16DA45D2A7A872FA64304CC4"/>
                        </w:placeholder>
                        <w:text/>
                      </w:sdtPr>
                      <w:sdtEndPr/>
                      <w:sdtContent>
                        <w:r w:rsidR="008C0C47">
                          <w:t>1021</w:t>
                        </w:r>
                      </w:sdtContent>
                    </w:sdt>
                  </w:p>
                </w:txbxContent>
              </v:textbox>
              <w10:wrap anchorx="page"/>
            </v:shape>
          </w:pict>
        </mc:Fallback>
      </mc:AlternateContent>
    </w:r>
  </w:p>
  <w:p w:rsidRPr="00293C4F" w:rsidR="00262EA3" w:rsidP="00776B74" w:rsidRDefault="00262EA3" w14:paraId="59088C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088C31" w14:textId="77777777">
    <w:pPr>
      <w:jc w:val="right"/>
    </w:pPr>
  </w:p>
  <w:p w:rsidR="00262EA3" w:rsidP="00776B74" w:rsidRDefault="00262EA3" w14:paraId="59088C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72A5" w14:paraId="59088C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088C40" wp14:anchorId="59088C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72A5" w14:paraId="59088C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C0C47">
          <w:t>M</w:t>
        </w:r>
      </w:sdtContent>
    </w:sdt>
    <w:sdt>
      <w:sdtPr>
        <w:alias w:val="CC_Noformat_Partinummer"/>
        <w:tag w:val="CC_Noformat_Partinummer"/>
        <w:id w:val="-2014525982"/>
        <w:text/>
      </w:sdtPr>
      <w:sdtEndPr/>
      <w:sdtContent>
        <w:r w:rsidR="008C0C47">
          <w:t>1021</w:t>
        </w:r>
      </w:sdtContent>
    </w:sdt>
  </w:p>
  <w:p w:rsidRPr="008227B3" w:rsidR="00262EA3" w:rsidP="008227B3" w:rsidRDefault="00BC72A5" w14:paraId="59088C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72A5" w14:paraId="59088C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:2390</w:t>
        </w:r>
      </w:sdtContent>
    </w:sdt>
  </w:p>
  <w:p w:rsidR="00262EA3" w:rsidP="00E03A3D" w:rsidRDefault="00BC72A5" w14:paraId="59088C39" w14:textId="77777777">
    <w:pPr>
      <w:pStyle w:val="Motionr"/>
    </w:pPr>
    <w:sdt>
      <w:sdtPr>
        <w:alias w:val="CC_Noformat_Avtext"/>
        <w:tag w:val="CC_Noformat_Avtext"/>
        <w:id w:val="-2020768203"/>
        <w:lock w:val="sdtContentLocked"/>
        <w15:appearance w15:val="hidden"/>
        <w:text/>
      </w:sdtPr>
      <w:sdtEndPr/>
      <w:sdtContent>
        <w:r>
          <w:t>av Lars Beckman och Ann-Britt Åsebol (båda M)</w:t>
        </w:r>
      </w:sdtContent>
    </w:sdt>
  </w:p>
  <w:sdt>
    <w:sdtPr>
      <w:alias w:val="CC_Noformat_Rubtext"/>
      <w:tag w:val="CC_Noformat_Rubtext"/>
      <w:id w:val="-218060500"/>
      <w:lock w:val="sdtLocked"/>
      <w:text/>
    </w:sdtPr>
    <w:sdtEndPr/>
    <w:sdtContent>
      <w:p w:rsidR="00262EA3" w:rsidP="00283E0F" w:rsidRDefault="008C0C47" w14:paraId="59088C3A" w14:textId="77777777">
        <w:pPr>
          <w:pStyle w:val="FSHRub2"/>
        </w:pPr>
        <w:r>
          <w:t>Effektivare kontroller på vägarna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59088C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C0C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3D4"/>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47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5BD"/>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918"/>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C47"/>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8A"/>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2A5"/>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D7F"/>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DF4"/>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33"/>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53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088C1F"/>
  <w15:chartTrackingRefBased/>
  <w15:docId w15:val="{473AA300-30B1-40E5-A210-33F0E0D6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D3BA2FF3514969A2D54C409ABFA13D"/>
        <w:category>
          <w:name w:val="Allmänt"/>
          <w:gallery w:val="placeholder"/>
        </w:category>
        <w:types>
          <w:type w:val="bbPlcHdr"/>
        </w:types>
        <w:behaviors>
          <w:behavior w:val="content"/>
        </w:behaviors>
        <w:guid w:val="{4B9AEE2E-5926-4640-B1C4-2E01F1BFE30D}"/>
      </w:docPartPr>
      <w:docPartBody>
        <w:p w:rsidR="0020537A" w:rsidRDefault="0020537A">
          <w:pPr>
            <w:pStyle w:val="E5D3BA2FF3514969A2D54C409ABFA13D"/>
          </w:pPr>
          <w:r w:rsidRPr="005A0A93">
            <w:rPr>
              <w:rStyle w:val="Platshllartext"/>
            </w:rPr>
            <w:t>Förslag till riksdagsbeslut</w:t>
          </w:r>
        </w:p>
      </w:docPartBody>
    </w:docPart>
    <w:docPart>
      <w:docPartPr>
        <w:name w:val="FBA44B91B35241A883A32C87C1FA70EB"/>
        <w:category>
          <w:name w:val="Allmänt"/>
          <w:gallery w:val="placeholder"/>
        </w:category>
        <w:types>
          <w:type w:val="bbPlcHdr"/>
        </w:types>
        <w:behaviors>
          <w:behavior w:val="content"/>
        </w:behaviors>
        <w:guid w:val="{A375AC3C-FA8D-42F8-AEC3-1E4B7FD6A408}"/>
      </w:docPartPr>
      <w:docPartBody>
        <w:p w:rsidR="0020537A" w:rsidRDefault="0020537A">
          <w:pPr>
            <w:pStyle w:val="FBA44B91B35241A883A32C87C1FA70EB"/>
          </w:pPr>
          <w:r w:rsidRPr="005A0A93">
            <w:rPr>
              <w:rStyle w:val="Platshllartext"/>
            </w:rPr>
            <w:t>Motivering</w:t>
          </w:r>
        </w:p>
      </w:docPartBody>
    </w:docPart>
    <w:docPart>
      <w:docPartPr>
        <w:name w:val="2D419B669E1C4433A87C37A3D14A4608"/>
        <w:category>
          <w:name w:val="Allmänt"/>
          <w:gallery w:val="placeholder"/>
        </w:category>
        <w:types>
          <w:type w:val="bbPlcHdr"/>
        </w:types>
        <w:behaviors>
          <w:behavior w:val="content"/>
        </w:behaviors>
        <w:guid w:val="{DE7B5CDF-DAC1-4628-A7A2-FA46EF730125}"/>
      </w:docPartPr>
      <w:docPartBody>
        <w:p w:rsidR="0020537A" w:rsidRDefault="0020537A">
          <w:pPr>
            <w:pStyle w:val="2D419B669E1C4433A87C37A3D14A4608"/>
          </w:pPr>
          <w:r>
            <w:rPr>
              <w:rStyle w:val="Platshllartext"/>
            </w:rPr>
            <w:t xml:space="preserve"> </w:t>
          </w:r>
        </w:p>
      </w:docPartBody>
    </w:docPart>
    <w:docPart>
      <w:docPartPr>
        <w:name w:val="1C545DEA16DA45D2A7A872FA64304CC4"/>
        <w:category>
          <w:name w:val="Allmänt"/>
          <w:gallery w:val="placeholder"/>
        </w:category>
        <w:types>
          <w:type w:val="bbPlcHdr"/>
        </w:types>
        <w:behaviors>
          <w:behavior w:val="content"/>
        </w:behaviors>
        <w:guid w:val="{8D511CFD-B02C-4733-9A92-1C8EE4E1EC81}"/>
      </w:docPartPr>
      <w:docPartBody>
        <w:p w:rsidR="0020537A" w:rsidRDefault="0020537A">
          <w:pPr>
            <w:pStyle w:val="1C545DEA16DA45D2A7A872FA64304CC4"/>
          </w:pPr>
          <w:r>
            <w:t xml:space="preserve"> </w:t>
          </w:r>
        </w:p>
      </w:docPartBody>
    </w:docPart>
    <w:docPart>
      <w:docPartPr>
        <w:name w:val="02C5B88E94A341A5AE96F9926FCFEF80"/>
        <w:category>
          <w:name w:val="Allmänt"/>
          <w:gallery w:val="placeholder"/>
        </w:category>
        <w:types>
          <w:type w:val="bbPlcHdr"/>
        </w:types>
        <w:behaviors>
          <w:behavior w:val="content"/>
        </w:behaviors>
        <w:guid w:val="{145213A5-64BE-41B5-B52C-713189E1E704}"/>
      </w:docPartPr>
      <w:docPartBody>
        <w:p w:rsidR="009223FF" w:rsidRDefault="009223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7A"/>
    <w:rsid w:val="0020537A"/>
    <w:rsid w:val="009223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D3BA2FF3514969A2D54C409ABFA13D">
    <w:name w:val="E5D3BA2FF3514969A2D54C409ABFA13D"/>
  </w:style>
  <w:style w:type="paragraph" w:customStyle="1" w:styleId="5A33E20F3AA34E459E920A07D599FA81">
    <w:name w:val="5A33E20F3AA34E459E920A07D599FA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264CF474D44AF7A480F1FF32EA86BC">
    <w:name w:val="0F264CF474D44AF7A480F1FF32EA86BC"/>
  </w:style>
  <w:style w:type="paragraph" w:customStyle="1" w:styleId="FBA44B91B35241A883A32C87C1FA70EB">
    <w:name w:val="FBA44B91B35241A883A32C87C1FA70EB"/>
  </w:style>
  <w:style w:type="paragraph" w:customStyle="1" w:styleId="989B01DC2DDC40889146296D00F8FBC7">
    <w:name w:val="989B01DC2DDC40889146296D00F8FBC7"/>
  </w:style>
  <w:style w:type="paragraph" w:customStyle="1" w:styleId="6344920D6B6442A08649D9256171289B">
    <w:name w:val="6344920D6B6442A08649D9256171289B"/>
  </w:style>
  <w:style w:type="paragraph" w:customStyle="1" w:styleId="2D419B669E1C4433A87C37A3D14A4608">
    <w:name w:val="2D419B669E1C4433A87C37A3D14A4608"/>
  </w:style>
  <w:style w:type="paragraph" w:customStyle="1" w:styleId="1C545DEA16DA45D2A7A872FA64304CC4">
    <w:name w:val="1C545DEA16DA45D2A7A872FA64304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60D361-307B-4746-846C-0C80ED0EFCB4}"/>
</file>

<file path=customXml/itemProps2.xml><?xml version="1.0" encoding="utf-8"?>
<ds:datastoreItem xmlns:ds="http://schemas.openxmlformats.org/officeDocument/2006/customXml" ds:itemID="{4D907CD7-8D17-4F3A-8255-DCC7B8154506}"/>
</file>

<file path=customXml/itemProps3.xml><?xml version="1.0" encoding="utf-8"?>
<ds:datastoreItem xmlns:ds="http://schemas.openxmlformats.org/officeDocument/2006/customXml" ds:itemID="{AACD71B9-42AF-4F57-BE14-3FCC441231B9}"/>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1294</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M1021 Effektivare kontroller på vägarna</vt:lpstr>
      <vt:lpstr>
      </vt:lpstr>
    </vt:vector>
  </TitlesOfParts>
  <Company>Sveriges riksdag</Company>
  <LinksUpToDate>false</LinksUpToDate>
  <CharactersWithSpaces>1489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