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8A7E8021712749338CB8EEFE2624C061"/>
        </w:placeholder>
        <w15:appearance w15:val="hidden"/>
        <w:text/>
      </w:sdtPr>
      <w:sdtEndPr/>
      <w:sdtContent>
        <w:p w:rsidRPr="009B062B" w:rsidR="00AF30DD" w:rsidP="009B062B" w:rsidRDefault="00AF30DD" w14:paraId="3B9E8280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b344de9b-797a-42d4-a893-b8cf2b1eae12"/>
        <w:id w:val="1372349758"/>
        <w:lock w:val="sdtLocked"/>
      </w:sdtPr>
      <w:sdtEndPr/>
      <w:sdtContent>
        <w:p w:rsidR="00527495" w:rsidRDefault="00C07098" w14:paraId="4B014C1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förbereda för att bygga ett dubbelspår till Sundsvall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7F3ED58F277400CBCCEECE1A8D6AFBE"/>
        </w:placeholder>
        <w15:appearance w15:val="hidden"/>
        <w:text/>
      </w:sdtPr>
      <w:sdtEndPr/>
      <w:sdtContent>
        <w:p w:rsidRPr="009B062B" w:rsidR="006D79C9" w:rsidP="00333E95" w:rsidRDefault="006D79C9" w14:paraId="0BD08478" w14:textId="77777777">
          <w:pPr>
            <w:pStyle w:val="Rubrik1"/>
          </w:pPr>
          <w:r>
            <w:t>Motivering</w:t>
          </w:r>
        </w:p>
      </w:sdtContent>
    </w:sdt>
    <w:p w:rsidR="0023321B" w:rsidP="0023321B" w:rsidRDefault="0023321B" w14:paraId="3CBA36F6" w14:textId="166D87F3">
      <w:pPr>
        <w:pStyle w:val="Normalutanindragellerluft"/>
      </w:pPr>
      <w:r>
        <w:t>Tågtrafiken på sträckan Sundsvall–Gävle ligger nära kapacitetstaket, vilket begränsar</w:t>
      </w:r>
      <w:r w:rsidR="00E139CF">
        <w:t xml:space="preserve"> </w:t>
      </w:r>
      <w:r>
        <w:t>transportkapaciteten av både varor och människor, något som inte bara skapar mer trafik</w:t>
      </w:r>
      <w:r w:rsidR="00E139CF">
        <w:t xml:space="preserve"> </w:t>
      </w:r>
      <w:r>
        <w:t>på väg utan som i sin tur inte minst ökar transporttiden för människor. Den ökade</w:t>
      </w:r>
      <w:r w:rsidR="00E139CF">
        <w:t xml:space="preserve"> </w:t>
      </w:r>
      <w:r>
        <w:t>transporttiden leder i sin tur till att tidsvinsten i att flyga ökar, vilket därigenom leder till</w:t>
      </w:r>
      <w:r w:rsidR="00E139CF">
        <w:t xml:space="preserve"> </w:t>
      </w:r>
      <w:r>
        <w:t>ett ökat beroende av fossilbränslen då tiden är en avgörande faktor för många resenärer.</w:t>
      </w:r>
      <w:r w:rsidR="00E139CF">
        <w:t xml:space="preserve"> </w:t>
      </w:r>
      <w:r>
        <w:t>Det är därför befogat, utifrån ett rimligt kostnads-/effektivitetshöjande perspektiv, att</w:t>
      </w:r>
      <w:r w:rsidR="00E139CF">
        <w:t xml:space="preserve"> </w:t>
      </w:r>
      <w:r>
        <w:t>skyndsamt både planera och förbereda för ett byggande av ett dubbelspår på den</w:t>
      </w:r>
      <w:r w:rsidR="00E139CF">
        <w:t xml:space="preserve"> </w:t>
      </w:r>
      <w:r>
        <w:t>angivna sträckan.</w:t>
      </w:r>
    </w:p>
    <w:p w:rsidR="00652B73" w:rsidP="009414C3" w:rsidRDefault="0023321B" w14:paraId="4EDB4851" w14:textId="61C6B70A">
      <w:r w:rsidRPr="009414C3">
        <w:t>Det som anförs i motionen bör ges regeringen tillkänna.</w:t>
      </w:r>
    </w:p>
    <w:bookmarkStart w:name="_GoBack" w:id="1"/>
    <w:bookmarkEnd w:id="1"/>
    <w:p w:rsidRPr="009414C3" w:rsidR="009414C3" w:rsidP="009414C3" w:rsidRDefault="009414C3" w14:paraId="1F68EDF3" w14:textId="77777777"/>
    <w:sdt>
      <w:sdtPr>
        <w:alias w:val="CC_Underskrifter"/>
        <w:tag w:val="CC_Underskrifter"/>
        <w:id w:val="583496634"/>
        <w:lock w:val="sdtContentLocked"/>
        <w:placeholder>
          <w:docPart w:val="5AF30582D461429983EC45B20D155737"/>
        </w:placeholder>
        <w15:appearance w15:val="hidden"/>
      </w:sdtPr>
      <w:sdtEndPr>
        <w:rPr>
          <w:i/>
          <w:noProof/>
        </w:rPr>
      </w:sdtEndPr>
      <w:sdtContent>
        <w:p w:rsidR="00CC11BF" w:rsidP="00891871" w:rsidRDefault="009414C3" w14:paraId="4D723A2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801AC" w:rsidP="007E0C6D" w:rsidRDefault="004801AC" w14:paraId="2B4DCF2A" w14:textId="77777777"/>
    <w:sectPr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897C2" w14:textId="77777777" w:rsidR="0023321B" w:rsidRDefault="0023321B" w:rsidP="000C1CAD">
      <w:pPr>
        <w:spacing w:line="240" w:lineRule="auto"/>
      </w:pPr>
      <w:r>
        <w:separator/>
      </w:r>
    </w:p>
  </w:endnote>
  <w:endnote w:type="continuationSeparator" w:id="0">
    <w:p w14:paraId="72D15710" w14:textId="77777777" w:rsidR="0023321B" w:rsidRDefault="0023321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5C0E3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D6031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C6F0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E6378" w14:textId="77777777" w:rsidR="0023321B" w:rsidRDefault="0023321B" w:rsidP="000C1CAD">
      <w:pPr>
        <w:spacing w:line="240" w:lineRule="auto"/>
      </w:pPr>
      <w:r>
        <w:separator/>
      </w:r>
    </w:p>
  </w:footnote>
  <w:footnote w:type="continuationSeparator" w:id="0">
    <w:p w14:paraId="7AE85F32" w14:textId="77777777" w:rsidR="0023321B" w:rsidRDefault="0023321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53CC7A8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3A38965" wp14:anchorId="14BF8D7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9414C3" w14:paraId="03DA95C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9C7DE37935A46D2804B1D6CDAEB56AE"/>
                              </w:placeholder>
                              <w:text/>
                            </w:sdtPr>
                            <w:sdtEndPr/>
                            <w:sdtContent>
                              <w:r w:rsidR="0023321B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C18837F036847FD88E0C079EE5363D2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4BF8D7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9414C3" w14:paraId="03DA95C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9C7DE37935A46D2804B1D6CDAEB56AE"/>
                        </w:placeholder>
                        <w:text/>
                      </w:sdtPr>
                      <w:sdtEndPr/>
                      <w:sdtContent>
                        <w:r w:rsidR="0023321B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C18837F036847FD88E0C079EE5363D2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6684BA2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9414C3" w14:paraId="1625C058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6C18837F036847FD88E0C079EE5363D2"/>
        </w:placeholder>
        <w:text/>
      </w:sdtPr>
      <w:sdtEndPr/>
      <w:sdtContent>
        <w:r w:rsidR="0023321B">
          <w:t>SD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4150AAA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9414C3" w14:paraId="7B81AD34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23321B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9414C3" w14:paraId="38DE9C6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9414C3" w14:paraId="4F21EBB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9414C3" w14:paraId="635C80F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:335</w:t>
        </w:r>
      </w:sdtContent>
    </w:sdt>
  </w:p>
  <w:p w:rsidR="004F35FE" w:rsidP="00E03A3D" w:rsidRDefault="009414C3" w14:paraId="6ECCEB2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Johnny Skalin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23321B" w14:paraId="46674749" w14:textId="77777777">
        <w:pPr>
          <w:pStyle w:val="FSHRub2"/>
        </w:pPr>
        <w:r>
          <w:t>Byggande av ett dubbelspår till Sundsvall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032693D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21B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AB1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21B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4FBC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2BE6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27495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871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4C3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098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6F0B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585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39CF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E1971B"/>
  <w15:chartTrackingRefBased/>
  <w15:docId w15:val="{A8C15F65-277B-4EBC-91F1-6858B48F5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7E8021712749338CB8EEFE2624C0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D2E3BF-C5D9-46E0-9CC9-F3817E01525D}"/>
      </w:docPartPr>
      <w:docPartBody>
        <w:p w:rsidR="001F45D8" w:rsidRDefault="001F45D8">
          <w:pPr>
            <w:pStyle w:val="8A7E8021712749338CB8EEFE2624C06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7F3ED58F277400CBCCEECE1A8D6AF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A668CB-2C82-49BE-9252-87E5EC7CE9D1}"/>
      </w:docPartPr>
      <w:docPartBody>
        <w:p w:rsidR="001F45D8" w:rsidRDefault="001F45D8">
          <w:pPr>
            <w:pStyle w:val="C7F3ED58F277400CBCCEECE1A8D6AFB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AF30582D461429983EC45B20D1557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D3F1D4-58E9-4160-9AB0-1F8ED28FAB11}"/>
      </w:docPartPr>
      <w:docPartBody>
        <w:p w:rsidR="001F45D8" w:rsidRDefault="001F45D8">
          <w:pPr>
            <w:pStyle w:val="5AF30582D461429983EC45B20D155737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39C7DE37935A46D2804B1D6CDAEB56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DA4AFE-E4D4-4263-9292-85B67CC2455C}"/>
      </w:docPartPr>
      <w:docPartBody>
        <w:p w:rsidR="001F45D8" w:rsidRDefault="001F45D8">
          <w:pPr>
            <w:pStyle w:val="39C7DE37935A46D2804B1D6CDAEB56A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C18837F036847FD88E0C079EE5363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450ECC-D0FB-4ED9-A826-B683D0631E04}"/>
      </w:docPartPr>
      <w:docPartBody>
        <w:p w:rsidR="001F45D8" w:rsidRDefault="001F45D8">
          <w:pPr>
            <w:pStyle w:val="6C18837F036847FD88E0C079EE5363D2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D8"/>
    <w:rsid w:val="001F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A7E8021712749338CB8EEFE2624C061">
    <w:name w:val="8A7E8021712749338CB8EEFE2624C061"/>
  </w:style>
  <w:style w:type="paragraph" w:customStyle="1" w:styleId="50BC73F388064C8184D12290E3E937F0">
    <w:name w:val="50BC73F388064C8184D12290E3E937F0"/>
  </w:style>
  <w:style w:type="paragraph" w:customStyle="1" w:styleId="AB94AEC78F654091903D3A6F3ACF7126">
    <w:name w:val="AB94AEC78F654091903D3A6F3ACF7126"/>
  </w:style>
  <w:style w:type="paragraph" w:customStyle="1" w:styleId="C7F3ED58F277400CBCCEECE1A8D6AFBE">
    <w:name w:val="C7F3ED58F277400CBCCEECE1A8D6AFBE"/>
  </w:style>
  <w:style w:type="paragraph" w:customStyle="1" w:styleId="5AF30582D461429983EC45B20D155737">
    <w:name w:val="5AF30582D461429983EC45B20D155737"/>
  </w:style>
  <w:style w:type="paragraph" w:customStyle="1" w:styleId="39C7DE37935A46D2804B1D6CDAEB56AE">
    <w:name w:val="39C7DE37935A46D2804B1D6CDAEB56AE"/>
  </w:style>
  <w:style w:type="paragraph" w:customStyle="1" w:styleId="6C18837F036847FD88E0C079EE5363D2">
    <w:name w:val="6C18837F036847FD88E0C079EE5363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0631B1-9E23-497A-9688-F451CFB68B92}"/>
</file>

<file path=customXml/itemProps2.xml><?xml version="1.0" encoding="utf-8"?>
<ds:datastoreItem xmlns:ds="http://schemas.openxmlformats.org/officeDocument/2006/customXml" ds:itemID="{0E909292-60B1-4162-A501-BCB5B6F9C35A}"/>
</file>

<file path=customXml/itemProps3.xml><?xml version="1.0" encoding="utf-8"?>
<ds:datastoreItem xmlns:ds="http://schemas.openxmlformats.org/officeDocument/2006/customXml" ds:itemID="{54325CEF-6162-4EEF-A19D-9CAE4DF88E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778</Characters>
  <Application>Microsoft Office Word</Application>
  <DocSecurity>0</DocSecurity>
  <Lines>17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Byggande av ett dubbelspår till Sundsvall</vt:lpstr>
      <vt:lpstr>
      </vt:lpstr>
    </vt:vector>
  </TitlesOfParts>
  <Company>Sveriges riksdag</Company>
  <LinksUpToDate>false</LinksUpToDate>
  <CharactersWithSpaces>906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