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C50E1F">
              <w:rPr>
                <w:b/>
              </w:rPr>
              <w:t>24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632193">
              <w:t>04-0</w:t>
            </w:r>
            <w:r w:rsidR="00DC0C62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A75707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10</w:t>
            </w:r>
            <w:r w:rsidR="003D5DFC">
              <w:t>.</w:t>
            </w:r>
            <w:r w:rsidR="0080333C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F2F05" w:rsidTr="005F3412">
        <w:tc>
          <w:tcPr>
            <w:tcW w:w="567" w:type="dxa"/>
          </w:tcPr>
          <w:p w:rsidR="00DF2F05" w:rsidRDefault="00DF2F0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F2F05" w:rsidRDefault="00845EAF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845EAF" w:rsidRDefault="00845EAF" w:rsidP="00841169">
            <w:pPr>
              <w:rPr>
                <w:b/>
                <w:bCs/>
                <w:snapToGrid w:val="0"/>
              </w:rPr>
            </w:pPr>
          </w:p>
          <w:p w:rsidR="00845EAF" w:rsidRPr="003621AC" w:rsidRDefault="00845EAF" w:rsidP="00841169">
            <w:pPr>
              <w:rPr>
                <w:bCs/>
                <w:snapToGrid w:val="0"/>
              </w:rPr>
            </w:pPr>
            <w:r w:rsidRPr="003621AC">
              <w:rPr>
                <w:bCs/>
                <w:snapToGrid w:val="0"/>
              </w:rPr>
              <w:t>Utskottet beslutade att prao-eleverna Anton Rask och Freja Hahn Linusson fick närvara vid sammanträdet.</w:t>
            </w:r>
          </w:p>
          <w:p w:rsidR="00845EAF" w:rsidRDefault="00845EAF" w:rsidP="00841169">
            <w:pPr>
              <w:rPr>
                <w:b/>
                <w:bCs/>
                <w:snapToGrid w:val="0"/>
              </w:rPr>
            </w:pPr>
          </w:p>
        </w:tc>
      </w:tr>
      <w:tr w:rsidR="00EE3B4A" w:rsidTr="005F3412">
        <w:tc>
          <w:tcPr>
            <w:tcW w:w="567" w:type="dxa"/>
          </w:tcPr>
          <w:p w:rsidR="00EE3B4A" w:rsidRDefault="00EE3B4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654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3B4A" w:rsidRDefault="00BA05E0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  <w:r w:rsidR="003621AC">
              <w:rPr>
                <w:b/>
                <w:bCs/>
                <w:snapToGrid w:val="0"/>
              </w:rPr>
              <w:br/>
            </w:r>
            <w:r w:rsidR="003621AC">
              <w:rPr>
                <w:b/>
                <w:bCs/>
                <w:snapToGrid w:val="0"/>
              </w:rPr>
              <w:br/>
            </w:r>
            <w:r w:rsidR="003621AC" w:rsidRPr="003621AC">
              <w:rPr>
                <w:bCs/>
                <w:snapToGrid w:val="0"/>
              </w:rPr>
              <w:t>Utskottet justerade protokoll 2018/19:23.</w:t>
            </w:r>
          </w:p>
          <w:p w:rsidR="00BA05E0" w:rsidRDefault="00BA05E0" w:rsidP="00841169">
            <w:pPr>
              <w:rPr>
                <w:b/>
                <w:bCs/>
                <w:snapToGrid w:val="0"/>
              </w:rPr>
            </w:pPr>
          </w:p>
        </w:tc>
      </w:tr>
      <w:tr w:rsidR="00B7065C" w:rsidTr="005F3412">
        <w:tc>
          <w:tcPr>
            <w:tcW w:w="567" w:type="dxa"/>
          </w:tcPr>
          <w:p w:rsidR="00B7065C" w:rsidRDefault="00B7065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654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7065C" w:rsidRDefault="00B7065C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 (JuU11)</w:t>
            </w:r>
            <w:r>
              <w:rPr>
                <w:b/>
                <w:bCs/>
                <w:snapToGrid w:val="0"/>
              </w:rPr>
              <w:br/>
            </w:r>
          </w:p>
          <w:p w:rsidR="00B7065C" w:rsidRPr="00BC68F9" w:rsidRDefault="00B7065C" w:rsidP="00B7065C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B7065C" w:rsidRPr="00BC68F9" w:rsidRDefault="00B7065C" w:rsidP="00B7065C">
            <w:pPr>
              <w:rPr>
                <w:bCs/>
                <w:snapToGrid w:val="0"/>
              </w:rPr>
            </w:pPr>
          </w:p>
          <w:p w:rsidR="00B7065C" w:rsidRDefault="00B7065C" w:rsidP="00B706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2018/19:JuU11.</w:t>
            </w:r>
          </w:p>
          <w:p w:rsidR="00B7065C" w:rsidRDefault="00B7065C" w:rsidP="00B7065C">
            <w:pPr>
              <w:rPr>
                <w:bCs/>
                <w:snapToGrid w:val="0"/>
              </w:rPr>
            </w:pPr>
          </w:p>
          <w:p w:rsidR="00B7065C" w:rsidRDefault="00946B1E" w:rsidP="00B706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 och MP</w:t>
            </w:r>
            <w:r w:rsidR="00B7065C">
              <w:rPr>
                <w:bCs/>
                <w:snapToGrid w:val="0"/>
              </w:rPr>
              <w:t>-ledamöterna anmälde reservationer.</w:t>
            </w:r>
          </w:p>
          <w:p w:rsidR="00B7065C" w:rsidRDefault="00B7065C" w:rsidP="00B7065C">
            <w:pPr>
              <w:rPr>
                <w:bCs/>
                <w:snapToGrid w:val="0"/>
              </w:rPr>
            </w:pPr>
          </w:p>
          <w:p w:rsidR="00B7065C" w:rsidRPr="00BC68F9" w:rsidRDefault="00946B1E" w:rsidP="00B706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SD-, V</w:t>
            </w:r>
            <w:r w:rsidR="00B7065C">
              <w:rPr>
                <w:bCs/>
                <w:snapToGrid w:val="0"/>
              </w:rPr>
              <w:t>-</w:t>
            </w:r>
            <w:r>
              <w:rPr>
                <w:bCs/>
                <w:snapToGrid w:val="0"/>
              </w:rPr>
              <w:t xml:space="preserve"> och MP-</w:t>
            </w:r>
            <w:r w:rsidR="00B7065C">
              <w:rPr>
                <w:bCs/>
                <w:snapToGrid w:val="0"/>
              </w:rPr>
              <w:t>ledamö</w:t>
            </w:r>
            <w:r>
              <w:rPr>
                <w:bCs/>
                <w:snapToGrid w:val="0"/>
              </w:rPr>
              <w:t>terna anmälde särskilda yttranden</w:t>
            </w:r>
            <w:r w:rsidR="00B7065C">
              <w:rPr>
                <w:bCs/>
                <w:snapToGrid w:val="0"/>
              </w:rPr>
              <w:t>.</w:t>
            </w:r>
          </w:p>
          <w:p w:rsidR="00B7065C" w:rsidRDefault="00B7065C" w:rsidP="00841169">
            <w:pPr>
              <w:rPr>
                <w:b/>
                <w:bCs/>
                <w:snapToGrid w:val="0"/>
              </w:rPr>
            </w:pPr>
          </w:p>
        </w:tc>
      </w:tr>
      <w:tr w:rsidR="00852C48" w:rsidTr="005F3412">
        <w:tc>
          <w:tcPr>
            <w:tcW w:w="567" w:type="dxa"/>
          </w:tcPr>
          <w:p w:rsidR="00852C48" w:rsidRDefault="00852C4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654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52C48" w:rsidRDefault="00852C48" w:rsidP="00852C4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(JuU14)</w:t>
            </w:r>
            <w:r>
              <w:rPr>
                <w:b/>
                <w:bCs/>
                <w:snapToGrid w:val="0"/>
              </w:rPr>
              <w:br/>
            </w:r>
          </w:p>
          <w:p w:rsidR="00852C48" w:rsidRPr="00BC68F9" w:rsidRDefault="00852C48" w:rsidP="00852C48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852C48" w:rsidRPr="00BC68F9" w:rsidRDefault="00852C48" w:rsidP="00852C48">
            <w:pPr>
              <w:rPr>
                <w:bCs/>
                <w:snapToGrid w:val="0"/>
              </w:rPr>
            </w:pPr>
          </w:p>
          <w:p w:rsidR="00852C48" w:rsidRDefault="00852C48" w:rsidP="00852C4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</w:t>
            </w:r>
            <w:r w:rsidR="00316DF2">
              <w:rPr>
                <w:bCs/>
                <w:snapToGrid w:val="0"/>
              </w:rPr>
              <w:t>sterade betänkande 2018/19:JuU14</w:t>
            </w:r>
            <w:r>
              <w:rPr>
                <w:bCs/>
                <w:snapToGrid w:val="0"/>
              </w:rPr>
              <w:t>.</w:t>
            </w:r>
          </w:p>
          <w:p w:rsidR="00852C48" w:rsidRDefault="00852C48" w:rsidP="00852C48">
            <w:pPr>
              <w:rPr>
                <w:bCs/>
                <w:snapToGrid w:val="0"/>
              </w:rPr>
            </w:pPr>
          </w:p>
          <w:p w:rsidR="00852C48" w:rsidRDefault="00441652" w:rsidP="00852C4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 och MP</w:t>
            </w:r>
            <w:r w:rsidR="00852C48">
              <w:rPr>
                <w:bCs/>
                <w:snapToGrid w:val="0"/>
              </w:rPr>
              <w:t>-ledamöterna anmälde reservationer.</w:t>
            </w:r>
          </w:p>
          <w:p w:rsidR="00852C48" w:rsidRDefault="00852C48" w:rsidP="00852C48">
            <w:pPr>
              <w:rPr>
                <w:bCs/>
                <w:snapToGrid w:val="0"/>
              </w:rPr>
            </w:pPr>
          </w:p>
          <w:p w:rsidR="00852C48" w:rsidRPr="00BC68F9" w:rsidRDefault="00FC2178" w:rsidP="00852C4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C- och L</w:t>
            </w:r>
            <w:r w:rsidR="00852C48">
              <w:rPr>
                <w:bCs/>
                <w:snapToGrid w:val="0"/>
              </w:rPr>
              <w:t xml:space="preserve">-ledamöterna </w:t>
            </w:r>
            <w:r w:rsidR="00C21EC5">
              <w:rPr>
                <w:bCs/>
                <w:snapToGrid w:val="0"/>
              </w:rPr>
              <w:t>anmälde särskilda yttranden.</w:t>
            </w:r>
          </w:p>
          <w:p w:rsidR="00852C48" w:rsidRDefault="00852C48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654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50E1F" w:rsidRDefault="00C50E1F" w:rsidP="00C50E1F">
            <w:pPr>
              <w:rPr>
                <w:b/>
                <w:bCs/>
                <w:snapToGrid w:val="0"/>
              </w:rPr>
            </w:pPr>
            <w:r w:rsidRPr="0087717D">
              <w:rPr>
                <w:b/>
                <w:bCs/>
                <w:snapToGrid w:val="0"/>
              </w:rPr>
              <w:t>Ett EU som skyddar: ett initiativ för att utsträcka Europeiska åklagarmyndighetens befogenheter till att även omfatta gränsöverskridande terroristbrott (JuU19)</w:t>
            </w:r>
          </w:p>
          <w:p w:rsidR="00C50E1F" w:rsidRDefault="00C50E1F" w:rsidP="00C50E1F">
            <w:pPr>
              <w:rPr>
                <w:b/>
                <w:bCs/>
                <w:snapToGrid w:val="0"/>
              </w:rPr>
            </w:pPr>
          </w:p>
          <w:p w:rsidR="00C50E1F" w:rsidRDefault="00C50E1F" w:rsidP="00C50E1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 xml:space="preserve">Utskottet fortsatte behandlingen av </w:t>
            </w:r>
            <w:r w:rsidR="00316DF2">
              <w:rPr>
                <w:bCs/>
                <w:snapToGrid w:val="0"/>
              </w:rPr>
              <w:t xml:space="preserve">att granska </w:t>
            </w:r>
            <w:r>
              <w:rPr>
                <w:bCs/>
                <w:snapToGrid w:val="0"/>
              </w:rPr>
              <w:t>kommissionens</w:t>
            </w:r>
            <w:r w:rsidR="00316DF2">
              <w:rPr>
                <w:bCs/>
                <w:snapToGrid w:val="0"/>
              </w:rPr>
              <w:t xml:space="preserve"> meddelande COM(2018</w:t>
            </w:r>
            <w:r>
              <w:rPr>
                <w:bCs/>
                <w:snapToGrid w:val="0"/>
              </w:rPr>
              <w:t>) 641.</w:t>
            </w:r>
          </w:p>
          <w:p w:rsidR="00C50E1F" w:rsidRDefault="00C50E1F" w:rsidP="00C50E1F">
            <w:pPr>
              <w:rPr>
                <w:bCs/>
                <w:snapToGrid w:val="0"/>
              </w:rPr>
            </w:pPr>
          </w:p>
          <w:p w:rsidR="00C50E1F" w:rsidRDefault="00C50E1F" w:rsidP="00C50E1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justerade </w:t>
            </w:r>
            <w:r w:rsidR="00316DF2">
              <w:rPr>
                <w:bCs/>
                <w:snapToGrid w:val="0"/>
              </w:rPr>
              <w:t>utlåtande</w:t>
            </w:r>
            <w:r>
              <w:rPr>
                <w:bCs/>
                <w:snapToGrid w:val="0"/>
              </w:rPr>
              <w:t xml:space="preserve"> 2018/19:JuU19.</w:t>
            </w:r>
          </w:p>
          <w:p w:rsidR="00D418E1" w:rsidRDefault="00D418E1" w:rsidP="00C50E1F">
            <w:pPr>
              <w:rPr>
                <w:bCs/>
                <w:snapToGrid w:val="0"/>
              </w:rPr>
            </w:pPr>
          </w:p>
          <w:p w:rsidR="00D418E1" w:rsidRDefault="00D418E1" w:rsidP="00C50E1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KD- och L-ledamöterna anmälde rese</w:t>
            </w:r>
            <w:r w:rsidR="00C34DA7">
              <w:rPr>
                <w:bCs/>
                <w:snapToGrid w:val="0"/>
              </w:rPr>
              <w:t>r</w:t>
            </w:r>
            <w:r>
              <w:rPr>
                <w:bCs/>
                <w:snapToGrid w:val="0"/>
              </w:rPr>
              <w:t>vationer.</w:t>
            </w:r>
            <w:bookmarkStart w:id="0" w:name="_GoBack"/>
            <w:bookmarkEnd w:id="0"/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2654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726BD" w:rsidRDefault="00852C48" w:rsidP="00F726B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(JuU10</w:t>
            </w:r>
            <w:r w:rsidR="00F726BD">
              <w:rPr>
                <w:b/>
                <w:bCs/>
                <w:snapToGrid w:val="0"/>
              </w:rPr>
              <w:t>)</w:t>
            </w:r>
          </w:p>
          <w:p w:rsidR="00F726BD" w:rsidRDefault="00F726BD" w:rsidP="00F726BD">
            <w:pPr>
              <w:rPr>
                <w:b/>
                <w:bCs/>
                <w:snapToGrid w:val="0"/>
              </w:rPr>
            </w:pP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 w:rsidR="00BE7DFF">
              <w:rPr>
                <w:bCs/>
                <w:snapToGrid w:val="0"/>
              </w:rPr>
              <w:t>fortsatte behandlingen av</w:t>
            </w:r>
            <w:r>
              <w:rPr>
                <w:bCs/>
                <w:snapToGrid w:val="0"/>
              </w:rPr>
              <w:t xml:space="preserve"> motioner från allmänna motionstiden 2018.</w:t>
            </w: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</w:p>
          <w:p w:rsidR="00093C1B" w:rsidRPr="00BC68F9" w:rsidRDefault="00C50E1F" w:rsidP="00093C1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07135A">
              <w:rPr>
                <w:bCs/>
                <w:snapToGrid w:val="0"/>
              </w:rPr>
              <w:t>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</w:tc>
      </w:tr>
      <w:tr w:rsidR="0007135A" w:rsidTr="005F3412">
        <w:tc>
          <w:tcPr>
            <w:tcW w:w="567" w:type="dxa"/>
          </w:tcPr>
          <w:p w:rsidR="0007135A" w:rsidRDefault="0007135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654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7135A" w:rsidRDefault="0007135A" w:rsidP="0007135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(JuU13)</w:t>
            </w:r>
            <w:r>
              <w:rPr>
                <w:b/>
                <w:bCs/>
                <w:snapToGrid w:val="0"/>
              </w:rPr>
              <w:br/>
            </w:r>
          </w:p>
          <w:p w:rsidR="0007135A" w:rsidRPr="00BC68F9" w:rsidRDefault="0007135A" w:rsidP="0007135A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07135A" w:rsidRPr="00BC68F9" w:rsidRDefault="0007135A" w:rsidP="0007135A">
            <w:pPr>
              <w:rPr>
                <w:bCs/>
                <w:snapToGrid w:val="0"/>
              </w:rPr>
            </w:pPr>
          </w:p>
          <w:p w:rsidR="0007135A" w:rsidRPr="00BC68F9" w:rsidRDefault="0007135A" w:rsidP="0007135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07135A" w:rsidRDefault="0007135A" w:rsidP="00F726BD">
            <w:pPr>
              <w:rPr>
                <w:b/>
                <w:bCs/>
                <w:snapToGrid w:val="0"/>
              </w:rPr>
            </w:pPr>
          </w:p>
        </w:tc>
      </w:tr>
      <w:tr w:rsidR="00D614D6" w:rsidTr="005F3412">
        <w:tc>
          <w:tcPr>
            <w:tcW w:w="567" w:type="dxa"/>
          </w:tcPr>
          <w:p w:rsidR="00D614D6" w:rsidRDefault="00D614D6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654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614D6" w:rsidRDefault="00D614D6" w:rsidP="0007135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Genomförande av barnrättsdirektivet och några andra straffprocessuella frågor (JuU21)</w:t>
            </w:r>
          </w:p>
          <w:p w:rsidR="00D614D6" w:rsidRDefault="00D614D6" w:rsidP="0007135A">
            <w:pPr>
              <w:rPr>
                <w:b/>
                <w:bCs/>
                <w:snapToGrid w:val="0"/>
              </w:rPr>
            </w:pPr>
          </w:p>
          <w:p w:rsidR="00D614D6" w:rsidRPr="006E6476" w:rsidRDefault="00D614D6" w:rsidP="0007135A">
            <w:pPr>
              <w:rPr>
                <w:bCs/>
                <w:snapToGrid w:val="0"/>
              </w:rPr>
            </w:pPr>
            <w:r w:rsidRPr="006E6476">
              <w:rPr>
                <w:bCs/>
                <w:snapToGrid w:val="0"/>
              </w:rPr>
              <w:t xml:space="preserve">Utskottet behandlade proposition </w:t>
            </w:r>
            <w:r w:rsidR="006E6476" w:rsidRPr="006E6476">
              <w:rPr>
                <w:bCs/>
                <w:snapToGrid w:val="0"/>
              </w:rPr>
              <w:t>2018/19:71</w:t>
            </w:r>
            <w:r w:rsidR="00DF2F05">
              <w:rPr>
                <w:bCs/>
                <w:snapToGrid w:val="0"/>
              </w:rPr>
              <w:t xml:space="preserve"> och motioner</w:t>
            </w:r>
            <w:r w:rsidR="006E6476" w:rsidRPr="006E6476">
              <w:rPr>
                <w:bCs/>
                <w:snapToGrid w:val="0"/>
              </w:rPr>
              <w:t>.</w:t>
            </w:r>
          </w:p>
          <w:p w:rsidR="006E6476" w:rsidRPr="006E6476" w:rsidRDefault="006E6476" w:rsidP="0007135A">
            <w:pPr>
              <w:rPr>
                <w:bCs/>
                <w:snapToGrid w:val="0"/>
              </w:rPr>
            </w:pPr>
          </w:p>
          <w:p w:rsidR="006E6476" w:rsidRPr="006E6476" w:rsidRDefault="006E6476" w:rsidP="0007135A">
            <w:pPr>
              <w:rPr>
                <w:bCs/>
                <w:snapToGrid w:val="0"/>
              </w:rPr>
            </w:pPr>
            <w:r w:rsidRPr="006E6476">
              <w:rPr>
                <w:bCs/>
                <w:snapToGrid w:val="0"/>
              </w:rPr>
              <w:t>Ärendet bordlades.</w:t>
            </w:r>
          </w:p>
          <w:p w:rsidR="006E6476" w:rsidRDefault="006E6476" w:rsidP="0007135A">
            <w:pPr>
              <w:rPr>
                <w:b/>
                <w:bCs/>
                <w:snapToGrid w:val="0"/>
              </w:rPr>
            </w:pPr>
          </w:p>
        </w:tc>
      </w:tr>
      <w:tr w:rsidR="005C4685" w:rsidTr="005F3412">
        <w:tc>
          <w:tcPr>
            <w:tcW w:w="567" w:type="dxa"/>
          </w:tcPr>
          <w:p w:rsidR="005C4685" w:rsidRDefault="0032654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  <w:r w:rsidR="005C4685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C4685" w:rsidRDefault="005C4685" w:rsidP="0007135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modernare och mer ändamålsenlig prövning av hyres- och arrendeärende</w:t>
            </w:r>
            <w:r w:rsidR="00316DF2">
              <w:rPr>
                <w:b/>
                <w:bCs/>
                <w:snapToGrid w:val="0"/>
              </w:rPr>
              <w:t>n</w:t>
            </w:r>
            <w:r>
              <w:rPr>
                <w:b/>
                <w:bCs/>
                <w:snapToGrid w:val="0"/>
              </w:rPr>
              <w:t xml:space="preserve"> (JuU22)</w:t>
            </w:r>
          </w:p>
          <w:p w:rsidR="005C4685" w:rsidRDefault="005C4685" w:rsidP="0007135A">
            <w:pPr>
              <w:rPr>
                <w:b/>
                <w:bCs/>
                <w:snapToGrid w:val="0"/>
              </w:rPr>
            </w:pPr>
          </w:p>
          <w:p w:rsidR="005C4685" w:rsidRPr="006E6476" w:rsidRDefault="005C4685" w:rsidP="005C4685">
            <w:pPr>
              <w:rPr>
                <w:bCs/>
                <w:snapToGrid w:val="0"/>
              </w:rPr>
            </w:pPr>
            <w:r w:rsidRPr="006E6476">
              <w:rPr>
                <w:bCs/>
                <w:snapToGrid w:val="0"/>
              </w:rPr>
              <w:t xml:space="preserve">Utskottet behandlade proposition </w:t>
            </w:r>
            <w:r>
              <w:rPr>
                <w:bCs/>
                <w:snapToGrid w:val="0"/>
              </w:rPr>
              <w:t>2018/19:66</w:t>
            </w:r>
            <w:r w:rsidRPr="006E6476">
              <w:rPr>
                <w:bCs/>
                <w:snapToGrid w:val="0"/>
              </w:rPr>
              <w:t>.</w:t>
            </w:r>
          </w:p>
          <w:p w:rsidR="005C4685" w:rsidRPr="006E6476" w:rsidRDefault="005C4685" w:rsidP="005C4685">
            <w:pPr>
              <w:rPr>
                <w:bCs/>
                <w:snapToGrid w:val="0"/>
              </w:rPr>
            </w:pPr>
          </w:p>
          <w:p w:rsidR="005C4685" w:rsidRPr="006E6476" w:rsidRDefault="005C4685" w:rsidP="005C4685">
            <w:pPr>
              <w:rPr>
                <w:bCs/>
                <w:snapToGrid w:val="0"/>
              </w:rPr>
            </w:pPr>
            <w:r w:rsidRPr="006E6476">
              <w:rPr>
                <w:bCs/>
                <w:snapToGrid w:val="0"/>
              </w:rPr>
              <w:t>Ärendet bordlades.</w:t>
            </w:r>
          </w:p>
          <w:p w:rsidR="005C4685" w:rsidRDefault="005C4685" w:rsidP="0007135A">
            <w:pPr>
              <w:rPr>
                <w:b/>
                <w:bCs/>
                <w:snapToGrid w:val="0"/>
              </w:rPr>
            </w:pPr>
          </w:p>
        </w:tc>
      </w:tr>
      <w:tr w:rsidR="005B670F" w:rsidTr="005F3412">
        <w:tc>
          <w:tcPr>
            <w:tcW w:w="567" w:type="dxa"/>
          </w:tcPr>
          <w:p w:rsidR="005B670F" w:rsidRDefault="005B670F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6545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5B670F" w:rsidRDefault="005B670F" w:rsidP="0007135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Verksamheten i Europ</w:t>
            </w:r>
            <w:r w:rsidR="002F6959">
              <w:rPr>
                <w:b/>
                <w:bCs/>
                <w:snapToGrid w:val="0"/>
              </w:rPr>
              <w:t>eiska unionen under 2018</w:t>
            </w:r>
          </w:p>
          <w:p w:rsidR="005B670F" w:rsidRDefault="005B670F" w:rsidP="0007135A">
            <w:pPr>
              <w:rPr>
                <w:b/>
                <w:bCs/>
                <w:snapToGrid w:val="0"/>
              </w:rPr>
            </w:pPr>
          </w:p>
          <w:p w:rsidR="005B670F" w:rsidRPr="005B670F" w:rsidRDefault="005B670F" w:rsidP="005B670F">
            <w:pPr>
              <w:rPr>
                <w:bCs/>
                <w:snapToGrid w:val="0"/>
              </w:rPr>
            </w:pPr>
            <w:r w:rsidRPr="005B670F">
              <w:rPr>
                <w:bCs/>
                <w:snapToGrid w:val="0"/>
              </w:rPr>
              <w:t>Utskottet behandlade fråga om</w:t>
            </w:r>
            <w:r w:rsidR="00316DF2">
              <w:rPr>
                <w:bCs/>
                <w:snapToGrid w:val="0"/>
              </w:rPr>
              <w:t xml:space="preserve"> yttrande till utrikesutskottet</w:t>
            </w:r>
          </w:p>
          <w:p w:rsidR="005B670F" w:rsidRPr="005B670F" w:rsidRDefault="005B670F" w:rsidP="0007135A">
            <w:pPr>
              <w:rPr>
                <w:bCs/>
                <w:snapToGrid w:val="0"/>
              </w:rPr>
            </w:pPr>
            <w:r w:rsidRPr="005B670F">
              <w:rPr>
                <w:bCs/>
                <w:snapToGrid w:val="0"/>
              </w:rPr>
              <w:t>över skrivelse 2</w:t>
            </w:r>
            <w:r>
              <w:rPr>
                <w:bCs/>
                <w:snapToGrid w:val="0"/>
              </w:rPr>
              <w:t>018/19:115</w:t>
            </w:r>
            <w:r w:rsidR="00D15ECB">
              <w:rPr>
                <w:bCs/>
                <w:snapToGrid w:val="0"/>
              </w:rPr>
              <w:t xml:space="preserve"> och ett motionsyrkande som berör justitieutskottets beredningsområde</w:t>
            </w:r>
            <w:r w:rsidRPr="005B670F">
              <w:rPr>
                <w:bCs/>
                <w:snapToGrid w:val="0"/>
              </w:rPr>
              <w:t>.</w:t>
            </w:r>
          </w:p>
          <w:p w:rsidR="005B670F" w:rsidRPr="005B670F" w:rsidRDefault="005B670F" w:rsidP="0007135A">
            <w:pPr>
              <w:rPr>
                <w:bCs/>
                <w:snapToGrid w:val="0"/>
              </w:rPr>
            </w:pPr>
          </w:p>
          <w:p w:rsidR="005B670F" w:rsidRDefault="00845EAF" w:rsidP="0007135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yttra sig.</w:t>
            </w:r>
          </w:p>
          <w:p w:rsidR="00845EAF" w:rsidRDefault="00845EAF" w:rsidP="0007135A">
            <w:pPr>
              <w:rPr>
                <w:bCs/>
                <w:snapToGrid w:val="0"/>
              </w:rPr>
            </w:pPr>
          </w:p>
          <w:p w:rsidR="00845EAF" w:rsidRPr="00D624ED" w:rsidRDefault="00845EAF" w:rsidP="0007135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22F4">
              <w:rPr>
                <w:b/>
                <w:snapToGrid w:val="0"/>
              </w:rPr>
              <w:t>1</w:t>
            </w:r>
            <w:r w:rsidR="0032654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081D15" w:rsidP="00942E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</w:t>
            </w:r>
            <w:r w:rsidR="00F916F4">
              <w:rPr>
                <w:snapToGrid w:val="0"/>
              </w:rPr>
              <w:t xml:space="preserve">sdagen den </w:t>
            </w:r>
            <w:r w:rsidR="005B6EA7">
              <w:rPr>
                <w:snapToGrid w:val="0"/>
              </w:rPr>
              <w:t>11</w:t>
            </w:r>
            <w:r>
              <w:rPr>
                <w:snapToGrid w:val="0"/>
              </w:rPr>
              <w:t xml:space="preserve"> april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6D4591" w:rsidRDefault="006D4591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5B6EA7">
              <w:t>11</w:t>
            </w:r>
            <w:r w:rsidR="00942E36">
              <w:t xml:space="preserve"> april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941B18">
              <w:t>4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1222F4">
              <w:rPr>
                <w:sz w:val="22"/>
              </w:rPr>
              <w:t>1</w:t>
            </w:r>
            <w:r w:rsidR="009807A4">
              <w:rPr>
                <w:sz w:val="22"/>
              </w:rPr>
              <w:t>1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63AF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394E5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84566F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394E5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394E5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394E5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394E5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669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Default="00966693" w:rsidP="004719C2">
            <w:r w:rsidRPr="00966693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93" w:rsidRPr="0078232D" w:rsidRDefault="0096669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7230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Default="00A37230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230" w:rsidRPr="0078232D" w:rsidRDefault="00A37230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2F01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032F01" w:rsidRDefault="00032F01" w:rsidP="00032F01">
            <w:pPr>
              <w:rPr>
                <w:rStyle w:val="Betoning"/>
                <w:i w:val="0"/>
              </w:rPr>
            </w:pPr>
            <w:r w:rsidRPr="00032F01">
              <w:rPr>
                <w:rStyle w:val="Betoning"/>
                <w:i w:val="0"/>
              </w:rPr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01" w:rsidRPr="0078232D" w:rsidRDefault="00032F01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032F01">
              <w:rPr>
                <w:sz w:val="20"/>
              </w:rPr>
              <w:t>teckningen uppdat. 2019-04-03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2F01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35A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D15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2F4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2BD0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959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DF2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545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1AC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E55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652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4B39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0F"/>
    <w:rsid w:val="005B674F"/>
    <w:rsid w:val="005B6802"/>
    <w:rsid w:val="005B6A39"/>
    <w:rsid w:val="005B6C35"/>
    <w:rsid w:val="005B6C69"/>
    <w:rsid w:val="005B6EA7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85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193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591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476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8B9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33C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5EAF"/>
    <w:rsid w:val="00846FD3"/>
    <w:rsid w:val="00847BBE"/>
    <w:rsid w:val="00847C53"/>
    <w:rsid w:val="00847D7F"/>
    <w:rsid w:val="008514B2"/>
    <w:rsid w:val="00851864"/>
    <w:rsid w:val="008523D4"/>
    <w:rsid w:val="00852C48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18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B1E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693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A4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1F09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230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5C44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707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5C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097"/>
    <w:rsid w:val="00BD22A2"/>
    <w:rsid w:val="00BD22D5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115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EC5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DA7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0E1F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5ECB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8E1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4D6"/>
    <w:rsid w:val="00D61DD4"/>
    <w:rsid w:val="00D62370"/>
    <w:rsid w:val="00D624ED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0C62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2F05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2178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2F31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761F5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32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96C3-756B-4A96-9E8C-F3F941AF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85</TotalTime>
  <Pages>5</Pages>
  <Words>504</Words>
  <Characters>3881</Characters>
  <Application>Microsoft Office Word</Application>
  <DocSecurity>0</DocSecurity>
  <Lines>1293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46</cp:revision>
  <cp:lastPrinted>2019-04-05T09:07:00Z</cp:lastPrinted>
  <dcterms:created xsi:type="dcterms:W3CDTF">2019-03-06T14:32:00Z</dcterms:created>
  <dcterms:modified xsi:type="dcterms:W3CDTF">2019-04-05T09:07:00Z</dcterms:modified>
</cp:coreProperties>
</file>