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BE1B4198C542E0B8C310027E5537E7"/>
        </w:placeholder>
        <w:text/>
      </w:sdtPr>
      <w:sdtEndPr/>
      <w:sdtContent>
        <w:p w:rsidRPr="009B062B" w:rsidR="00AF30DD" w:rsidP="00DA28CE" w:rsidRDefault="00AF30DD" w14:paraId="19662A0C" w14:textId="77777777">
          <w:pPr>
            <w:pStyle w:val="Rubrik1"/>
            <w:spacing w:after="300"/>
          </w:pPr>
          <w:r w:rsidRPr="009B062B">
            <w:t>Förslag till riksdagsbeslut</w:t>
          </w:r>
        </w:p>
      </w:sdtContent>
    </w:sdt>
    <w:sdt>
      <w:sdtPr>
        <w:alias w:val="Yrkande 1"/>
        <w:tag w:val="e5acf454-6028-499d-a513-817fe9193a25"/>
        <w:id w:val="-890340767"/>
        <w:lock w:val="sdtLocked"/>
      </w:sdtPr>
      <w:sdtEndPr/>
      <w:sdtContent>
        <w:p w:rsidR="00766E22" w:rsidRDefault="00685FA0" w14:paraId="19662A0D" w14:textId="77777777">
          <w:pPr>
            <w:pStyle w:val="Frslagstext"/>
          </w:pPr>
          <w:r>
            <w:t>Riksdagen ställer sig bakom det som anförs i motionen om handläggningstider och rättspraxis och tillkännager detta för regeringen.</w:t>
          </w:r>
        </w:p>
      </w:sdtContent>
    </w:sdt>
    <w:sdt>
      <w:sdtPr>
        <w:alias w:val="Yrkande 2"/>
        <w:tag w:val="ceb625cb-8b58-41ec-bfde-f8e45f19aa65"/>
        <w:id w:val="1196430150"/>
        <w:lock w:val="sdtLocked"/>
      </w:sdtPr>
      <w:sdtEndPr/>
      <w:sdtContent>
        <w:p w:rsidR="00766E22" w:rsidRDefault="00685FA0" w14:paraId="19662A0E" w14:textId="77777777">
          <w:pPr>
            <w:pStyle w:val="Frslagstext"/>
          </w:pPr>
          <w:r>
            <w:t>Riksdagen ställer sig bakom det som anförs i motionen om att utvärdera hur de förbättrade möjligheterna att attrahera utländska studenter, forskarstuderande, forskare och medföljande som beslutades 2014 fallit ut samt att återkomma med förslag till nödvändiga förändringar för att Sverige ska kunna attrahera fler talangfulla personer och tillkännager detta för regeringen.</w:t>
          </w:r>
        </w:p>
      </w:sdtContent>
    </w:sdt>
    <w:sdt>
      <w:sdtPr>
        <w:alias w:val="Yrkande 3"/>
        <w:tag w:val="901f62b2-6589-4ea1-a3af-d270b01a219f"/>
        <w:id w:val="-1091852873"/>
        <w:lock w:val="sdtLocked"/>
      </w:sdtPr>
      <w:sdtEndPr/>
      <w:sdtContent>
        <w:p w:rsidR="00766E22" w:rsidRDefault="00685FA0" w14:paraId="19662A0F" w14:textId="77777777">
          <w:pPr>
            <w:pStyle w:val="Frslagstext"/>
          </w:pPr>
          <w:r>
            <w:t>Riksdagen ställer sig bakom det som anförs i motionen om att införa talangvisum och tillkännager detta för regeringen.</w:t>
          </w:r>
        </w:p>
      </w:sdtContent>
    </w:sdt>
    <w:sdt>
      <w:sdtPr>
        <w:alias w:val="Yrkande 4"/>
        <w:tag w:val="4d9860b8-b24c-4c66-a908-945faf60c2e6"/>
        <w:id w:val="-809325527"/>
        <w:lock w:val="sdtLocked"/>
      </w:sdtPr>
      <w:sdtEndPr/>
      <w:sdtContent>
        <w:p w:rsidR="00766E22" w:rsidRDefault="00685FA0" w14:paraId="19662A10" w14:textId="77777777">
          <w:pPr>
            <w:pStyle w:val="Frslagstext"/>
          </w:pPr>
          <w:r>
            <w:t>Riksdagen ställer sig bakom det som anförs i motionen om att ändra migrationsreglerna för att underlätta för fler talangfulla personer att söka sig till Sverige för att starta företag och investera pengar och tillkännager detta för regeringen.</w:t>
          </w:r>
        </w:p>
      </w:sdtContent>
    </w:sdt>
    <w:sdt>
      <w:sdtPr>
        <w:alias w:val="Yrkande 5"/>
        <w:tag w:val="3e42990a-fd6f-49d7-bb4d-2515b8f3d69a"/>
        <w:id w:val="-152454251"/>
        <w:lock w:val="sdtLocked"/>
      </w:sdtPr>
      <w:sdtEndPr/>
      <w:sdtContent>
        <w:p w:rsidR="00766E22" w:rsidRDefault="00685FA0" w14:paraId="19662A11" w14:textId="77777777">
          <w:pPr>
            <w:pStyle w:val="Frslagstext"/>
          </w:pPr>
          <w:r>
            <w:t>Riksdagen ställer sig bakom det som anförs i motionen om att underlätta myndighetsadministration för personer som kommer till Sverige för att studera, arbeta, starta företag eller investera pengar och tillkännager detta för regeringen.</w:t>
          </w:r>
        </w:p>
      </w:sdtContent>
    </w:sdt>
    <w:bookmarkStart w:name="MotionsStart" w:id="0"/>
    <w:bookmarkEnd w:id="0"/>
    <w:p w:rsidRPr="009B062B" w:rsidR="006D79C9" w:rsidP="00333E95" w:rsidRDefault="00761E12" w14:paraId="19662A12" w14:textId="77777777">
      <w:pPr>
        <w:pStyle w:val="Rubrik1"/>
      </w:pPr>
      <w:sdt>
        <w:sdtPr>
          <w:alias w:val="CC_Motivering_Rubrik"/>
          <w:tag w:val="CC_Motivering_Rubrik"/>
          <w:id w:val="1433397530"/>
          <w:lock w:val="sdtLocked"/>
          <w:placeholder>
            <w:docPart w:val="54D319DCEEF34FFBA7298D8383EB20FA"/>
          </w:placeholder>
          <w:text/>
        </w:sdtPr>
        <w:sdtEndPr/>
        <w:sdtContent>
          <w:r w:rsidR="006D79C9">
            <w:t>Motivering</w:t>
          </w:r>
        </w:sdtContent>
      </w:sdt>
    </w:p>
    <w:p w:rsidR="006E20D1" w:rsidP="006E20D1" w:rsidRDefault="006E20D1" w14:paraId="19662A13" w14:textId="4BDEF203">
      <w:pPr>
        <w:pStyle w:val="Normalutanindragellerluft"/>
      </w:pPr>
      <w:r>
        <w:t xml:space="preserve">Sverige är ett litet och öppet </w:t>
      </w:r>
      <w:r w:rsidR="00332C08">
        <w:t xml:space="preserve">land </w:t>
      </w:r>
      <w:r>
        <w:t xml:space="preserve">som är beroende av handel. Vår handel, import och export, står för runt hälften av vår ekonomi. För många företag är det naturligt att handla med andra, inte minst då vår egen hemmamarknad är för begränsad. Produkter och tjänster som </w:t>
      </w:r>
      <w:r w:rsidR="00332C08">
        <w:t xml:space="preserve">har </w:t>
      </w:r>
      <w:r>
        <w:t xml:space="preserve">sålts till kunder i andra länder har bidragit till att företag </w:t>
      </w:r>
      <w:r w:rsidR="00332C08">
        <w:t xml:space="preserve">har </w:t>
      </w:r>
      <w:r>
        <w:t>växt</w:t>
      </w:r>
      <w:r w:rsidR="00332C08">
        <w:t xml:space="preserve"> och</w:t>
      </w:r>
      <w:r>
        <w:t xml:space="preserve"> jobb har skapats</w:t>
      </w:r>
      <w:r w:rsidR="00332C08">
        <w:t>,</w:t>
      </w:r>
      <w:r>
        <w:t xml:space="preserve"> och i förlängningen till vårt välstånd.</w:t>
      </w:r>
    </w:p>
    <w:p w:rsidRPr="006E20D1" w:rsidR="006E20D1" w:rsidP="006E20D1" w:rsidRDefault="006E20D1" w14:paraId="19662A14" w14:textId="1E5ED4EC">
      <w:r w:rsidRPr="006E20D1">
        <w:lastRenderedPageBreak/>
        <w:t xml:space="preserve">Arbetskraftsinvandring är viktigt för Sverige. Det är bra för Sverige och svenska företag om duktiga utländska personer inom </w:t>
      </w:r>
      <w:r w:rsidR="00332C08">
        <w:t>it</w:t>
      </w:r>
      <w:r w:rsidRPr="006E20D1">
        <w:t>, vård, läkemedel eller andra områden väljer att söka sig till Sverige. Den fria rörligheten i Europa gör att vi, liksom personer från andra länder, kan röra oss fritt i Europa för att exempelvis plugga eller jobba i ett annat land. För personer från länder utanför Europa finns andra regler. Möjligheterna att komma till Sverige för att arbeta är goda.</w:t>
      </w:r>
    </w:p>
    <w:p w:rsidRPr="006E20D1" w:rsidR="006E20D1" w:rsidP="006E20D1" w:rsidRDefault="006E20D1" w14:paraId="19662A15" w14:textId="08AFD6D6">
      <w:r w:rsidRPr="006E20D1">
        <w:t>I världen kan vi nu se en utveckling där duktiga personer, eller talanger, rör sig lätt mellan olika länder. En karriär inom forskning eller näringsliv kan ske i såväl Sverige som städer och regioner i andra delar av världen. Det innebär att Sverige kan attrahera, men också tappa, personer. Därför måste vi fundera och göra saker för att underlätta för fler talangfulla personer</w:t>
      </w:r>
      <w:r w:rsidR="00332C08">
        <w:t xml:space="preserve"> att</w:t>
      </w:r>
      <w:r w:rsidRPr="006E20D1">
        <w:t xml:space="preserve"> sök</w:t>
      </w:r>
      <w:r w:rsidR="00332C08">
        <w:t>a</w:t>
      </w:r>
      <w:r w:rsidRPr="006E20D1">
        <w:t xml:space="preserve"> sig till Sverige för att studera, forska eller arbeta.</w:t>
      </w:r>
    </w:p>
    <w:p w:rsidRPr="006E20D1" w:rsidR="006E20D1" w:rsidP="006E20D1" w:rsidRDefault="006E20D1" w14:paraId="19662A16" w14:textId="51A44E6A">
      <w:r w:rsidRPr="006E20D1">
        <w:t>De senaste åren har vi sett problem med arbetskraftsinvandringen i Sverige. Dels har det emellanåt varit ohemula handläggningstider hos Migrationsverket</w:t>
      </w:r>
      <w:r w:rsidR="00332C08">
        <w:t>,</w:t>
      </w:r>
      <w:r w:rsidRPr="006E20D1">
        <w:t xml:space="preserve"> dels en rättstillämpning där ”småfel” kan göra att arbetstillstånd inte ges eller förlängs. Det är inte rimligt. Om inte Migrationsverket klarar uppdraget bör det övervägas att i</w:t>
      </w:r>
      <w:r w:rsidR="00332C08">
        <w:t xml:space="preserve"> </w:t>
      </w:r>
      <w:r w:rsidRPr="006E20D1">
        <w:t>stället lägga ansvaret på en annan myndighet som Skatteverket. Vidare bör ny lagstiftning läggas fram i riksdagen om det krävs för att ”småfel” inte ska stoppa en ansökan. Detta bör ges regeringen till</w:t>
      </w:r>
      <w:r w:rsidR="00332C08">
        <w:t xml:space="preserve"> </w:t>
      </w:r>
      <w:r w:rsidRPr="006E20D1">
        <w:t>känna.</w:t>
      </w:r>
    </w:p>
    <w:p w:rsidRPr="006E20D1" w:rsidR="006E20D1" w:rsidP="006E20D1" w:rsidRDefault="006E20D1" w14:paraId="19662A17" w14:textId="51C5B83F">
      <w:r w:rsidRPr="006E20D1">
        <w:t xml:space="preserve">2009 infördes väsentliga lättnader och förbättringar för att människor från länder utanför Europa skulle kunna få ett arbets- och uppehållstillstånd. Det har gjort att tusentals skickliga personer </w:t>
      </w:r>
      <w:r w:rsidR="00332C08">
        <w:t xml:space="preserve">har </w:t>
      </w:r>
      <w:r w:rsidRPr="006E20D1">
        <w:t xml:space="preserve">kunnat komma till Sverige för att arbeta inom exempelvis </w:t>
      </w:r>
      <w:r w:rsidR="00332C08">
        <w:t>it</w:t>
      </w:r>
      <w:r w:rsidRPr="006E20D1">
        <w:t>-sektorn. Viktiga tillkommande steg togs också genom ett riksdagsbeslut våren 2014. Utomeuropeiska studenter fick då tid att stanna i Sverige efter examen för att söka arbete och forskare kan nu i praktiken få ett permanent uppehållstillstånd efter disputation. Det gynnar svenska lärosäten och det gynnar svenskt näringsliv.</w:t>
      </w:r>
    </w:p>
    <w:p w:rsidRPr="006E20D1" w:rsidR="006E20D1" w:rsidP="006E20D1" w:rsidRDefault="006E20D1" w14:paraId="19662A18" w14:textId="77777777">
      <w:r w:rsidRPr="006E20D1">
        <w:t>I beslutet i riksdagen våren 2014 ingick också att lättnader vad gäller arbets- och uppehållstillstånd ska ske för medföljande till utomeuropeiska studenter och forskare. Det är helt avgörande. Får inte den medföljande mannen eller kvinnan ett arbete eller får chans att starta ett företag är risken stor att man väljer ett annat land framför Sverige.</w:t>
      </w:r>
    </w:p>
    <w:p w:rsidRPr="006E20D1" w:rsidR="006E20D1" w:rsidP="006E20D1" w:rsidRDefault="006E20D1" w14:paraId="19662A19" w14:textId="3B6DCDE4">
      <w:r w:rsidRPr="006E20D1">
        <w:t>Det har nu gått fem år sedan riksdagsbeslutet 2014. Det är rimligt att följa upp hur de nya reglerna för utomeuropeiska forskare och studenter och de</w:t>
      </w:r>
      <w:r w:rsidR="00332C08">
        <w:t>ra</w:t>
      </w:r>
      <w:r w:rsidRPr="006E20D1">
        <w:t xml:space="preserve">s medföljande </w:t>
      </w:r>
      <w:r w:rsidR="00332C08">
        <w:t xml:space="preserve">har </w:t>
      </w:r>
      <w:r w:rsidRPr="006E20D1">
        <w:t>fallit ut. Det bör klargöras vilke</w:t>
      </w:r>
      <w:r w:rsidR="00BB7B1A">
        <w:t>n</w:t>
      </w:r>
      <w:r w:rsidRPr="006E20D1">
        <w:t xml:space="preserve"> nytta beslutet </w:t>
      </w:r>
      <w:r w:rsidR="00BB7B1A">
        <w:t xml:space="preserve">har </w:t>
      </w:r>
      <w:r w:rsidRPr="006E20D1">
        <w:t>gett i praktiken. Har fler utomeuropeiska studenter och forskare valt att stanna i Sverige eller inte? Därtill bör klargöras hur man kan göra ytterligare ändringar eller lättnader för att Sverige ska kunna attrahera fler talanger inom studier och forskning. Regeringen bör baserat på en sådan utredning eller analys återkomma med förslag till riksdagen. Detta bör ges regeringen till</w:t>
      </w:r>
      <w:r w:rsidR="00BB7B1A">
        <w:t xml:space="preserve"> </w:t>
      </w:r>
      <w:r w:rsidRPr="006E20D1">
        <w:t>känna.</w:t>
      </w:r>
    </w:p>
    <w:p w:rsidRPr="006E20D1" w:rsidR="006E20D1" w:rsidP="006E20D1" w:rsidRDefault="006E20D1" w14:paraId="19662A1A" w14:textId="208A7001">
      <w:r w:rsidRPr="006E20D1">
        <w:t>Sverige bör utveckla reglerna för arbetskraftsinvandring. Särskilda talangvisum bör införas. I</w:t>
      </w:r>
      <w:r w:rsidR="00BB7B1A">
        <w:t xml:space="preserve"> </w:t>
      </w:r>
      <w:r w:rsidRPr="006E20D1">
        <w:t>dag måste en person ha ett jobberbjudande för att få komma till Sverige. En särskild ”gräddfil” bör införas för högkvalificerade personer för att Sverige ska kunna attrahera fler att söka sig hit. Regeringen bör utreda och återkomma med förslag. Detta bör ges regeringen till</w:t>
      </w:r>
      <w:r w:rsidR="00BB7B1A">
        <w:t xml:space="preserve"> </w:t>
      </w:r>
      <w:r w:rsidRPr="006E20D1">
        <w:t>känna.</w:t>
      </w:r>
    </w:p>
    <w:p w:rsidRPr="006E20D1" w:rsidR="006E20D1" w:rsidP="006E20D1" w:rsidRDefault="006E20D1" w14:paraId="19662A1B" w14:textId="4A2D8FB8">
      <w:r w:rsidRPr="006E20D1">
        <w:t xml:space="preserve">Ett område där det finns mer att göra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 Inspiration kan hämtas från länder som Kanada och Singapore. I dessa och andra länder finns enkla, tydliga krav för att uppfylla kraven för att få ett visum, vanligen krav på en minsta </w:t>
      </w:r>
      <w:r w:rsidRPr="006E20D1">
        <w:lastRenderedPageBreak/>
        <w:t>summa pengar som måste investeras. Nya enkla, tydliga regler för investerare och företagare bör införas. Detta bör ges regeringen till</w:t>
      </w:r>
      <w:r w:rsidR="00BB7B1A">
        <w:t xml:space="preserve"> </w:t>
      </w:r>
      <w:r w:rsidRPr="006E20D1">
        <w:t>känna.</w:t>
      </w:r>
    </w:p>
    <w:p w:rsidR="006E20D1" w:rsidP="006E20D1" w:rsidRDefault="006E20D1" w14:paraId="19662A1C" w14:textId="38B9C1AF">
      <w:r w:rsidRPr="006E20D1">
        <w:t xml:space="preserve">En hel del personer som söker sig till Sverige från </w:t>
      </w:r>
      <w:r w:rsidRPr="006E20D1" w:rsidR="00BB7B1A">
        <w:t xml:space="preserve">såväl </w:t>
      </w:r>
      <w:r w:rsidRPr="006E20D1">
        <w:t>EU</w:t>
      </w:r>
      <w:r w:rsidR="00BB7B1A">
        <w:t>-</w:t>
      </w:r>
      <w:r w:rsidRPr="006E20D1">
        <w:t>/EES-området som utanför EU upplever problem med myndighetsadministration. Ofta kan en sådan sak som att få ett samordningsnummer ta lång tid. Utan ett sådant nummer kan en arbets</w:t>
      </w:r>
      <w:r w:rsidR="00761E12">
        <w:softHyphen/>
      </w:r>
      <w:bookmarkStart w:name="_GoBack" w:id="1"/>
      <w:bookmarkEnd w:id="1"/>
      <w:r w:rsidRPr="006E20D1">
        <w:t xml:space="preserve">givare inte dra </w:t>
      </w:r>
      <w:r w:rsidR="00332C08">
        <w:t>A</w:t>
      </w:r>
      <w:r w:rsidRPr="006E20D1">
        <w:t>-skatt, arbetstagaren kan inte jämka, hos flera huvudmän inom kollektivtrafiken kan inte åkkorten registreras etc. Svenska myndigheter ska självklart ha god koll och undvika eventuellt fusk eller problem. Samtidigt är det angeläget att administrationen vid myndigheter såsom Skatteverket och Försäkringskassan sker så skyndsamt som det bara går. Olika åtgärder för att snabba på hanteringen bör övervägas. Detta bör ges regeringen till</w:t>
      </w:r>
      <w:r w:rsidR="00BB7B1A">
        <w:t xml:space="preserve"> </w:t>
      </w:r>
      <w:r w:rsidRPr="006E20D1">
        <w:t>känna.</w:t>
      </w:r>
    </w:p>
    <w:sdt>
      <w:sdtPr>
        <w:alias w:val="CC_Underskrifter"/>
        <w:tag w:val="CC_Underskrifter"/>
        <w:id w:val="583496634"/>
        <w:lock w:val="sdtContentLocked"/>
        <w:placeholder>
          <w:docPart w:val="EA0BDEAE30414A2DBE8CCC41954A5D54"/>
        </w:placeholder>
      </w:sdtPr>
      <w:sdtEndPr/>
      <w:sdtContent>
        <w:p w:rsidR="00BB361B" w:rsidP="00F71889" w:rsidRDefault="00BB361B" w14:paraId="19662A1D" w14:textId="77777777"/>
        <w:p w:rsidRPr="008E0FE2" w:rsidR="004801AC" w:rsidP="00F71889" w:rsidRDefault="00761E12" w14:paraId="19662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912A30" w:rsidRDefault="00912A30" w14:paraId="19662A22" w14:textId="77777777"/>
    <w:sectPr w:rsidR="00912A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2A24" w14:textId="77777777" w:rsidR="00ED39DC" w:rsidRDefault="00ED39DC" w:rsidP="000C1CAD">
      <w:pPr>
        <w:spacing w:line="240" w:lineRule="auto"/>
      </w:pPr>
      <w:r>
        <w:separator/>
      </w:r>
    </w:p>
  </w:endnote>
  <w:endnote w:type="continuationSeparator" w:id="0">
    <w:p w14:paraId="19662A25" w14:textId="77777777" w:rsidR="00ED39DC" w:rsidRDefault="00ED3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2A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2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4F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2A33" w14:textId="77777777" w:rsidR="00262EA3" w:rsidRPr="00F71889" w:rsidRDefault="00262EA3" w:rsidP="00F718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2A22" w14:textId="77777777" w:rsidR="00ED39DC" w:rsidRDefault="00ED39DC" w:rsidP="000C1CAD">
      <w:pPr>
        <w:spacing w:line="240" w:lineRule="auto"/>
      </w:pPr>
      <w:r>
        <w:separator/>
      </w:r>
    </w:p>
  </w:footnote>
  <w:footnote w:type="continuationSeparator" w:id="0">
    <w:p w14:paraId="19662A23" w14:textId="77777777" w:rsidR="00ED39DC" w:rsidRDefault="00ED39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662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662A35" wp14:anchorId="19662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E12" w14:paraId="19662A38" w14:textId="77777777">
                          <w:pPr>
                            <w:jc w:val="right"/>
                          </w:pPr>
                          <w:sdt>
                            <w:sdtPr>
                              <w:alias w:val="CC_Noformat_Partikod"/>
                              <w:tag w:val="CC_Noformat_Partikod"/>
                              <w:id w:val="-53464382"/>
                              <w:placeholder>
                                <w:docPart w:val="580C6EAF7F5647F7A4D7745F8D9844D0"/>
                              </w:placeholder>
                              <w:text/>
                            </w:sdtPr>
                            <w:sdtEndPr/>
                            <w:sdtContent>
                              <w:r w:rsidR="006E20D1">
                                <w:t>M</w:t>
                              </w:r>
                            </w:sdtContent>
                          </w:sdt>
                          <w:sdt>
                            <w:sdtPr>
                              <w:alias w:val="CC_Noformat_Partinummer"/>
                              <w:tag w:val="CC_Noformat_Partinummer"/>
                              <w:id w:val="-1709555926"/>
                              <w:placeholder>
                                <w:docPart w:val="5A162B6CCAC14CE681AB7CB20541D568"/>
                              </w:placeholder>
                              <w:text/>
                            </w:sdtPr>
                            <w:sdtEndPr/>
                            <w:sdtContent>
                              <w:r w:rsidR="006E20D1">
                                <w:t>1756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662A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1E12" w14:paraId="19662A38" w14:textId="77777777">
                    <w:pPr>
                      <w:jc w:val="right"/>
                    </w:pPr>
                    <w:sdt>
                      <w:sdtPr>
                        <w:alias w:val="CC_Noformat_Partikod"/>
                        <w:tag w:val="CC_Noformat_Partikod"/>
                        <w:id w:val="-53464382"/>
                        <w:placeholder>
                          <w:docPart w:val="580C6EAF7F5647F7A4D7745F8D9844D0"/>
                        </w:placeholder>
                        <w:text/>
                      </w:sdtPr>
                      <w:sdtEndPr/>
                      <w:sdtContent>
                        <w:r w:rsidR="006E20D1">
                          <w:t>M</w:t>
                        </w:r>
                      </w:sdtContent>
                    </w:sdt>
                    <w:sdt>
                      <w:sdtPr>
                        <w:alias w:val="CC_Noformat_Partinummer"/>
                        <w:tag w:val="CC_Noformat_Partinummer"/>
                        <w:id w:val="-1709555926"/>
                        <w:placeholder>
                          <w:docPart w:val="5A162B6CCAC14CE681AB7CB20541D568"/>
                        </w:placeholder>
                        <w:text/>
                      </w:sdtPr>
                      <w:sdtEndPr/>
                      <w:sdtContent>
                        <w:r w:rsidR="006E20D1">
                          <w:t>1756</w:t>
                        </w:r>
                      </w:sdtContent>
                    </w:sdt>
                  </w:p>
                </w:txbxContent>
              </v:textbox>
              <w10:wrap anchorx="page"/>
            </v:shape>
          </w:pict>
        </mc:Fallback>
      </mc:AlternateContent>
    </w:r>
  </w:p>
  <w:p w:rsidRPr="00293C4F" w:rsidR="00262EA3" w:rsidP="00776B74" w:rsidRDefault="00262EA3" w14:paraId="19662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662A28" w14:textId="77777777">
    <w:pPr>
      <w:jc w:val="right"/>
    </w:pPr>
  </w:p>
  <w:p w:rsidR="00262EA3" w:rsidP="00776B74" w:rsidRDefault="00262EA3" w14:paraId="19662A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1E12" w14:paraId="19662A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662A37" wp14:anchorId="19662A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E12" w14:paraId="19662A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20D1">
          <w:t>M</w:t>
        </w:r>
      </w:sdtContent>
    </w:sdt>
    <w:sdt>
      <w:sdtPr>
        <w:alias w:val="CC_Noformat_Partinummer"/>
        <w:tag w:val="CC_Noformat_Partinummer"/>
        <w:id w:val="-2014525982"/>
        <w:text/>
      </w:sdtPr>
      <w:sdtEndPr/>
      <w:sdtContent>
        <w:r w:rsidR="006E20D1">
          <w:t>1756</w:t>
        </w:r>
      </w:sdtContent>
    </w:sdt>
  </w:p>
  <w:p w:rsidRPr="008227B3" w:rsidR="00262EA3" w:rsidP="008227B3" w:rsidRDefault="00761E12" w14:paraId="19662A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E12" w14:paraId="19662A2F" w14:textId="77777777">
    <w:pPr>
      <w:pStyle w:val="MotionTIllRiksdagen"/>
    </w:pPr>
    <w:sdt>
      <w:sdtPr>
        <w:rPr>
          <w:rStyle w:val="BeteckningChar"/>
        </w:rPr>
        <w:alias w:val="CC_Noformat_Riksmote"/>
        <w:tag w:val="CC_Noformat_Riksmote"/>
        <w:id w:val="1201050710"/>
        <w:lock w:val="sdtContentLocked"/>
        <w:placeholder>
          <w:docPart w:val="045505E626454444B81C6D636F42974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:1994</w:t>
        </w:r>
      </w:sdtContent>
    </w:sdt>
  </w:p>
  <w:p w:rsidR="00262EA3" w:rsidP="00E03A3D" w:rsidRDefault="00761E12" w14:paraId="19662A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DBAA537E5AAC425A815D6A1A3A0DF295"/>
      </w:placeholder>
      <w:text/>
    </w:sdtPr>
    <w:sdtEndPr/>
    <w:sdtContent>
      <w:p w:rsidR="00262EA3" w:rsidP="00283E0F" w:rsidRDefault="00685FA0" w14:paraId="19662A31" w14:textId="2322248D">
        <w:pPr>
          <w:pStyle w:val="FSHRub2"/>
        </w:pPr>
        <w:r>
          <w:t>Fler talanger till Sverige – nya migrationsregler för forskare, investerare, företagare och arbetstagare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9662A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20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48"/>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5C"/>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3B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08"/>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0DC"/>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17"/>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A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D1"/>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12"/>
    <w:rsid w:val="00764C60"/>
    <w:rsid w:val="007656BA"/>
    <w:rsid w:val="007659C3"/>
    <w:rsid w:val="007660A9"/>
    <w:rsid w:val="007662D7"/>
    <w:rsid w:val="00766E2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4F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9D"/>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30"/>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84C"/>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1B"/>
    <w:rsid w:val="00BB36D0"/>
    <w:rsid w:val="00BB3953"/>
    <w:rsid w:val="00BB4F0E"/>
    <w:rsid w:val="00BB50A9"/>
    <w:rsid w:val="00BB62B5"/>
    <w:rsid w:val="00BB6339"/>
    <w:rsid w:val="00BB6493"/>
    <w:rsid w:val="00BB658B"/>
    <w:rsid w:val="00BB65B4"/>
    <w:rsid w:val="00BB721E"/>
    <w:rsid w:val="00BB7566"/>
    <w:rsid w:val="00BB7AD0"/>
    <w:rsid w:val="00BB7B1A"/>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04E"/>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DC"/>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8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62A0B"/>
  <w15:chartTrackingRefBased/>
  <w15:docId w15:val="{3B56212E-3BFA-4D78-ACFA-173EE843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BE1B4198C542E0B8C310027E5537E7"/>
        <w:category>
          <w:name w:val="Allmänt"/>
          <w:gallery w:val="placeholder"/>
        </w:category>
        <w:types>
          <w:type w:val="bbPlcHdr"/>
        </w:types>
        <w:behaviors>
          <w:behavior w:val="content"/>
        </w:behaviors>
        <w:guid w:val="{7B9170EE-D4AA-4C3B-B71E-12460F10C8B6}"/>
      </w:docPartPr>
      <w:docPartBody>
        <w:p w:rsidR="007217B9" w:rsidRDefault="00173C9E">
          <w:pPr>
            <w:pStyle w:val="F6BE1B4198C542E0B8C310027E5537E7"/>
          </w:pPr>
          <w:r w:rsidRPr="005A0A93">
            <w:rPr>
              <w:rStyle w:val="Platshllartext"/>
            </w:rPr>
            <w:t>Förslag till riksdagsbeslut</w:t>
          </w:r>
        </w:p>
      </w:docPartBody>
    </w:docPart>
    <w:docPart>
      <w:docPartPr>
        <w:name w:val="54D319DCEEF34FFBA7298D8383EB20FA"/>
        <w:category>
          <w:name w:val="Allmänt"/>
          <w:gallery w:val="placeholder"/>
        </w:category>
        <w:types>
          <w:type w:val="bbPlcHdr"/>
        </w:types>
        <w:behaviors>
          <w:behavior w:val="content"/>
        </w:behaviors>
        <w:guid w:val="{F8EE4DCD-82B3-4DCA-B75B-565C60A95F21}"/>
      </w:docPartPr>
      <w:docPartBody>
        <w:p w:rsidR="007217B9" w:rsidRDefault="00173C9E">
          <w:pPr>
            <w:pStyle w:val="54D319DCEEF34FFBA7298D8383EB20FA"/>
          </w:pPr>
          <w:r w:rsidRPr="005A0A93">
            <w:rPr>
              <w:rStyle w:val="Platshllartext"/>
            </w:rPr>
            <w:t>Motivering</w:t>
          </w:r>
        </w:p>
      </w:docPartBody>
    </w:docPart>
    <w:docPart>
      <w:docPartPr>
        <w:name w:val="580C6EAF7F5647F7A4D7745F8D9844D0"/>
        <w:category>
          <w:name w:val="Allmänt"/>
          <w:gallery w:val="placeholder"/>
        </w:category>
        <w:types>
          <w:type w:val="bbPlcHdr"/>
        </w:types>
        <w:behaviors>
          <w:behavior w:val="content"/>
        </w:behaviors>
        <w:guid w:val="{C46FA61A-F616-4D4A-A4F3-8A518B2A2981}"/>
      </w:docPartPr>
      <w:docPartBody>
        <w:p w:rsidR="007217B9" w:rsidRDefault="00173C9E">
          <w:pPr>
            <w:pStyle w:val="580C6EAF7F5647F7A4D7745F8D9844D0"/>
          </w:pPr>
          <w:r>
            <w:rPr>
              <w:rStyle w:val="Platshllartext"/>
            </w:rPr>
            <w:t xml:space="preserve"> </w:t>
          </w:r>
        </w:p>
      </w:docPartBody>
    </w:docPart>
    <w:docPart>
      <w:docPartPr>
        <w:name w:val="5A162B6CCAC14CE681AB7CB20541D568"/>
        <w:category>
          <w:name w:val="Allmänt"/>
          <w:gallery w:val="placeholder"/>
        </w:category>
        <w:types>
          <w:type w:val="bbPlcHdr"/>
        </w:types>
        <w:behaviors>
          <w:behavior w:val="content"/>
        </w:behaviors>
        <w:guid w:val="{A219A1A1-08C0-4D16-86C8-2623F6B244EC}"/>
      </w:docPartPr>
      <w:docPartBody>
        <w:p w:rsidR="007217B9" w:rsidRDefault="00173C9E">
          <w:pPr>
            <w:pStyle w:val="5A162B6CCAC14CE681AB7CB20541D568"/>
          </w:pPr>
          <w:r>
            <w:t xml:space="preserve"> </w:t>
          </w:r>
        </w:p>
      </w:docPartBody>
    </w:docPart>
    <w:docPart>
      <w:docPartPr>
        <w:name w:val="DefaultPlaceholder_-1854013440"/>
        <w:category>
          <w:name w:val="Allmänt"/>
          <w:gallery w:val="placeholder"/>
        </w:category>
        <w:types>
          <w:type w:val="bbPlcHdr"/>
        </w:types>
        <w:behaviors>
          <w:behavior w:val="content"/>
        </w:behaviors>
        <w:guid w:val="{E2F39DE0-3A2E-429D-8BAB-A8732AC3A265}"/>
      </w:docPartPr>
      <w:docPartBody>
        <w:p w:rsidR="007217B9" w:rsidRDefault="00CF415A">
          <w:r w:rsidRPr="00827A30">
            <w:rPr>
              <w:rStyle w:val="Platshllartext"/>
            </w:rPr>
            <w:t>Klicka eller tryck här för att ange text.</w:t>
          </w:r>
        </w:p>
      </w:docPartBody>
    </w:docPart>
    <w:docPart>
      <w:docPartPr>
        <w:name w:val="DBAA537E5AAC425A815D6A1A3A0DF295"/>
        <w:category>
          <w:name w:val="Allmänt"/>
          <w:gallery w:val="placeholder"/>
        </w:category>
        <w:types>
          <w:type w:val="bbPlcHdr"/>
        </w:types>
        <w:behaviors>
          <w:behavior w:val="content"/>
        </w:behaviors>
        <w:guid w:val="{6E3364CF-AC10-4B82-8955-3619DC6D6FAE}"/>
      </w:docPartPr>
      <w:docPartBody>
        <w:p w:rsidR="007217B9" w:rsidRDefault="00CF415A">
          <w:r w:rsidRPr="00827A30">
            <w:rPr>
              <w:rStyle w:val="Platshllartext"/>
            </w:rPr>
            <w:t>[ange din text här]</w:t>
          </w:r>
        </w:p>
      </w:docPartBody>
    </w:docPart>
    <w:docPart>
      <w:docPartPr>
        <w:name w:val="045505E626454444B81C6D636F42974C"/>
        <w:category>
          <w:name w:val="Allmänt"/>
          <w:gallery w:val="placeholder"/>
        </w:category>
        <w:types>
          <w:type w:val="bbPlcHdr"/>
        </w:types>
        <w:behaviors>
          <w:behavior w:val="content"/>
        </w:behaviors>
        <w:guid w:val="{8B2636DF-7E6D-496F-8026-2B0DCE667EBA}"/>
      </w:docPartPr>
      <w:docPartBody>
        <w:p w:rsidR="007217B9" w:rsidRDefault="00CF415A">
          <w:r w:rsidRPr="00827A30">
            <w:rPr>
              <w:rStyle w:val="Platshllartext"/>
            </w:rPr>
            <w:t>[ange din text här]</w:t>
          </w:r>
        </w:p>
      </w:docPartBody>
    </w:docPart>
    <w:docPart>
      <w:docPartPr>
        <w:name w:val="EA0BDEAE30414A2DBE8CCC41954A5D54"/>
        <w:category>
          <w:name w:val="Allmänt"/>
          <w:gallery w:val="placeholder"/>
        </w:category>
        <w:types>
          <w:type w:val="bbPlcHdr"/>
        </w:types>
        <w:behaviors>
          <w:behavior w:val="content"/>
        </w:behaviors>
        <w:guid w:val="{CD809C06-D4A2-43DF-B653-9D9605D60284}"/>
      </w:docPartPr>
      <w:docPartBody>
        <w:p w:rsidR="0085500F" w:rsidRDefault="00855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A"/>
    <w:rsid w:val="001216D9"/>
    <w:rsid w:val="00173C9E"/>
    <w:rsid w:val="007217B9"/>
    <w:rsid w:val="0085500F"/>
    <w:rsid w:val="00BC1172"/>
    <w:rsid w:val="00CF4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415A"/>
    <w:rPr>
      <w:color w:val="F4B083" w:themeColor="accent2" w:themeTint="99"/>
    </w:rPr>
  </w:style>
  <w:style w:type="paragraph" w:customStyle="1" w:styleId="F6BE1B4198C542E0B8C310027E5537E7">
    <w:name w:val="F6BE1B4198C542E0B8C310027E5537E7"/>
  </w:style>
  <w:style w:type="paragraph" w:customStyle="1" w:styleId="204D9DEF5B234BF3A96D850563AD822E">
    <w:name w:val="204D9DEF5B234BF3A96D850563AD82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C3FFFAA21A467683D9BDE9D7518D09">
    <w:name w:val="3CC3FFFAA21A467683D9BDE9D7518D09"/>
  </w:style>
  <w:style w:type="paragraph" w:customStyle="1" w:styleId="54D319DCEEF34FFBA7298D8383EB20FA">
    <w:name w:val="54D319DCEEF34FFBA7298D8383EB20FA"/>
  </w:style>
  <w:style w:type="paragraph" w:customStyle="1" w:styleId="CA657979E9C744DCA25AA00BB2166103">
    <w:name w:val="CA657979E9C744DCA25AA00BB2166103"/>
  </w:style>
  <w:style w:type="paragraph" w:customStyle="1" w:styleId="EF835B3A39AA48339E14292EB34138F7">
    <w:name w:val="EF835B3A39AA48339E14292EB34138F7"/>
  </w:style>
  <w:style w:type="paragraph" w:customStyle="1" w:styleId="580C6EAF7F5647F7A4D7745F8D9844D0">
    <w:name w:val="580C6EAF7F5647F7A4D7745F8D9844D0"/>
  </w:style>
  <w:style w:type="paragraph" w:customStyle="1" w:styleId="5A162B6CCAC14CE681AB7CB20541D568">
    <w:name w:val="5A162B6CCAC14CE681AB7CB20541D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8787D-0698-499D-8D58-CC7FAA002D6F}"/>
</file>

<file path=customXml/itemProps2.xml><?xml version="1.0" encoding="utf-8"?>
<ds:datastoreItem xmlns:ds="http://schemas.openxmlformats.org/officeDocument/2006/customXml" ds:itemID="{0A8C5038-EB1A-4E7F-9AF8-D888633B48E2}"/>
</file>

<file path=customXml/itemProps3.xml><?xml version="1.0" encoding="utf-8"?>
<ds:datastoreItem xmlns:ds="http://schemas.openxmlformats.org/officeDocument/2006/customXml" ds:itemID="{A334372C-5FD8-4DCE-92AB-3F87A0932224}"/>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5377</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M1756 Fler talanger till Sverige   nya migrationsregler för forskare  investerare  företagare och arbetstagare</vt:lpstr>
      <vt:lpstr>
      </vt:lpstr>
    </vt:vector>
  </TitlesOfParts>
  <Company>Sveriges riksdag</Company>
  <LinksUpToDate>false</LinksUpToDate>
  <CharactersWithSpaces>6330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