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34433A23BF40BB99D8C50066913C83"/>
        </w:placeholder>
        <w:text/>
      </w:sdtPr>
      <w:sdtEndPr/>
      <w:sdtContent>
        <w:p w:rsidRPr="009B062B" w:rsidR="00AF30DD" w:rsidP="00C2474F" w:rsidRDefault="00AF30DD" w14:paraId="50C444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e4f8f2-387b-4c9b-a7b3-a56ef4b2e1eb"/>
        <w:id w:val="-1735541843"/>
        <w:lock w:val="sdtLocked"/>
      </w:sdtPr>
      <w:sdtEndPr/>
      <w:sdtContent>
        <w:p w:rsidR="004650A0" w:rsidRDefault="004F1E5E" w14:paraId="50C44464" w14:textId="62C92A4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grunderna inför trafikupphandling, biogasproduktionens förutsättningar och att utreda möjligheten till statliga insatser för att möjliggöra omställningen till förnybart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3424E6C25444FCAD4561DC965FC469"/>
        </w:placeholder>
        <w:text/>
      </w:sdtPr>
      <w:sdtEndPr/>
      <w:sdtContent>
        <w:p w:rsidRPr="009B062B" w:rsidR="006D79C9" w:rsidP="00333E95" w:rsidRDefault="006D79C9" w14:paraId="50C44465" w14:textId="77777777">
          <w:pPr>
            <w:pStyle w:val="Rubrik1"/>
          </w:pPr>
          <w:r>
            <w:t>Motivering</w:t>
          </w:r>
        </w:p>
      </w:sdtContent>
    </w:sdt>
    <w:p w:rsidR="006E3D90" w:rsidP="006E3D90" w:rsidRDefault="00E723A3" w14:paraId="54A1F953" w14:textId="77777777">
      <w:pPr>
        <w:pStyle w:val="Normalutanindragellerluft"/>
      </w:pPr>
      <w:r>
        <w:t>Färjetrafiken till Gotland är öns landsväg</w:t>
      </w:r>
      <w:r w:rsidR="00191E71">
        <w:t>. D</w:t>
      </w:r>
      <w:r>
        <w:t xml:space="preserve">en behöver vara snabb, tillförlitlig och miljövänlig. Prissättningen behöver vara rimlig och konkurrenskraftig för både bofasta, besökare och godstransporter. </w:t>
      </w:r>
    </w:p>
    <w:p w:rsidR="006E3D90" w:rsidP="006E3D90" w:rsidRDefault="00E723A3" w14:paraId="04D4F575" w14:textId="5D3E23E9">
      <w:r>
        <w:t xml:space="preserve">Kommunikationerna till och från en ö är alltid avgörande för dess utveckling. Med goda och prisvärda kommunikationer så finns förutsättningar </w:t>
      </w:r>
      <w:r w:rsidR="00191E71">
        <w:t>för</w:t>
      </w:r>
      <w:r>
        <w:t xml:space="preserve"> en positiv utveckling som gör att Gotland kan bidra till Sveriges tillväxt. Utan goda kommunikationer så riskerar ön att stagnera och bli en belastning för Sverige. Därför är och förblir kommu</w:t>
      </w:r>
      <w:r w:rsidR="006E3D90">
        <w:softHyphen/>
      </w:r>
      <w:r>
        <w:t xml:space="preserve">nikationerna i allmänhet och färjetrafiken i synnerhet avgörande för öns framtid. Den nu upphandlade trafiken gäller för perioden 2017–2027. </w:t>
      </w:r>
    </w:p>
    <w:p w:rsidR="006E3D90" w:rsidP="006E3D90" w:rsidRDefault="00E723A3" w14:paraId="3EE0338F" w14:textId="23418CEB">
      <w:r>
        <w:t>Den kommande upphandlingen av Gotlandstrafiken blir väldigt avgörande för Gotlands långsiktiga utveckling. Dagens upplägg i Gotlandstrafiken har arbetats fram stegvis under lång tid. Speciellt sedan snabbfärjornas intåg 2003 har utvecklingen av trafiken varit väldigt positiv i alla aspekter. Det gör att Gotlands befolkning under det senaste året passerade en milstolpe med 60</w:t>
      </w:r>
      <w:r w:rsidR="00191E71">
        <w:t> </w:t>
      </w:r>
      <w:r>
        <w:t xml:space="preserve">000 innevånare, högst antal bosatta genom historien. </w:t>
      </w:r>
      <w:r w:rsidRPr="006E3D90">
        <w:rPr>
          <w:spacing w:val="-1"/>
        </w:rPr>
        <w:t>Helt avgörande för denna positiva utveckling har varit de goda kommunikatio</w:t>
      </w:r>
      <w:r w:rsidR="006E3D90">
        <w:rPr>
          <w:spacing w:val="-1"/>
        </w:rPr>
        <w:softHyphen/>
      </w:r>
      <w:r w:rsidRPr="006E3D90">
        <w:rPr>
          <w:spacing w:val="-1"/>
        </w:rPr>
        <w:t xml:space="preserve">nerna i form av färja, flyg och fiber. Därför får inte kommande upphandling reduceras till att ses som en besparingspost för staten. Gotland måste få sin del i den utveckling av de nationella infrastruktursatsningar som siktar på snabbare, bättre, tillgängligare och </w:t>
      </w:r>
      <w:proofErr w:type="spellStart"/>
      <w:r w:rsidRPr="006E3D90">
        <w:rPr>
          <w:spacing w:val="-1"/>
        </w:rPr>
        <w:t>klimatsmartare</w:t>
      </w:r>
      <w:proofErr w:type="spellEnd"/>
      <w:r w:rsidRPr="006E3D90">
        <w:rPr>
          <w:spacing w:val="-1"/>
        </w:rPr>
        <w:t xml:space="preserve"> trafik över hela landet.</w:t>
      </w:r>
      <w:r>
        <w:t xml:space="preserve"> </w:t>
      </w:r>
    </w:p>
    <w:p w:rsidR="006E3D90" w:rsidP="006E3D90" w:rsidRDefault="00E723A3" w14:paraId="7B038DA4" w14:textId="39E34095">
      <w:r>
        <w:t xml:space="preserve">Grundläggande för kommande upphandling är att utgå ifrån de </w:t>
      </w:r>
      <w:r w:rsidR="00191E71">
        <w:t>g</w:t>
      </w:r>
      <w:r>
        <w:t>otländska stånd</w:t>
      </w:r>
      <w:r w:rsidR="006E3D90">
        <w:softHyphen/>
      </w:r>
      <w:r>
        <w:t xml:space="preserve">punkterna. Därför är omfattning av den upphandlade trafiken, trafikupplägg, restider </w:t>
      </w:r>
      <w:r>
        <w:lastRenderedPageBreak/>
        <w:t>och prissättning helt centrala aspekter. Statens fokus får inte bara vara att skapa för</w:t>
      </w:r>
      <w:r w:rsidR="006E3D90">
        <w:softHyphen/>
      </w:r>
      <w:r>
        <w:t xml:space="preserve">utsättningar för konkurrens i upphandlingen som kan leda till att minimera de statliga subventionerna utan måste också ta hänsyn till Gotlands framtida behov. </w:t>
      </w:r>
    </w:p>
    <w:p w:rsidR="006E3D90" w:rsidP="006E3D90" w:rsidRDefault="00E723A3" w14:paraId="73DC2285" w14:textId="3061A362">
      <w:r>
        <w:t>Dagens upplägg med en upphandlad aktör som tar ansvar för både tonnage och drift av trafiken har gett många fördelar. De två största positiva effekterna är att det har möj</w:t>
      </w:r>
      <w:r w:rsidR="006E3D90">
        <w:softHyphen/>
      </w:r>
      <w:r>
        <w:t xml:space="preserve">liggjort förnyelse av tonnaget till nya </w:t>
      </w:r>
      <w:proofErr w:type="spellStart"/>
      <w:r>
        <w:t>klimatsmartare</w:t>
      </w:r>
      <w:proofErr w:type="spellEnd"/>
      <w:r>
        <w:t xml:space="preserve"> båtar löpande. Samt att det skapat förutsättningar för en toppkapacitet i trafiken som är på ca dubbla nivån i förhållande till den upphandlade trafikvolymen. Detta har starkt bidragit till öns attraktion som både bostads</w:t>
      </w:r>
      <w:r w:rsidR="00191E71">
        <w:noBreakHyphen/>
      </w:r>
      <w:r>
        <w:t xml:space="preserve">, besöks- och etableringsort. </w:t>
      </w:r>
    </w:p>
    <w:p w:rsidR="006E3D90" w:rsidP="006E3D90" w:rsidRDefault="00E723A3" w14:paraId="340E4B7B" w14:textId="2E13F4C9">
      <w:r>
        <w:t>Besöksnäringen är en av Sveriges växande näringar. Därför är det önskvärt att en stor toppkapacitet under mellan- och högsäsong, som möter den stora efterfrågan, tas med som ett utvärderingskriteri</w:t>
      </w:r>
      <w:r w:rsidR="00191E71">
        <w:t>um</w:t>
      </w:r>
      <w:r>
        <w:t xml:space="preserve"> i upphandlingen. Därmed stimuleras aktivt en över</w:t>
      </w:r>
      <w:r w:rsidR="006E3D90">
        <w:softHyphen/>
      </w:r>
      <w:r>
        <w:t>produktion av trafik jämfört med den upphandlade trafikvolymen. Det kommande av</w:t>
      </w:r>
      <w:r w:rsidR="006E3D90">
        <w:softHyphen/>
      </w:r>
      <w:r>
        <w:t>talet måste var</w:t>
      </w:r>
      <w:r w:rsidR="00191E71">
        <w:t>a</w:t>
      </w:r>
      <w:r>
        <w:t xml:space="preserve"> flexibelt och ge förutsättningar för ökade trafikvolymer under perioden. Välkänt är att trafikkapaciteten alltid måste byggas ut </w:t>
      </w:r>
      <w:r w:rsidR="00191E71">
        <w:t>innan</w:t>
      </w:r>
      <w:r>
        <w:t xml:space="preserve"> behovet finns på markna</w:t>
      </w:r>
      <w:r w:rsidR="006E3D90">
        <w:softHyphen/>
      </w:r>
      <w:r>
        <w:t>den, annars hamnar ön lätt i ett moment 22 där resandet stagnerar.</w:t>
      </w:r>
    </w:p>
    <w:p w:rsidR="006E3D90" w:rsidP="006E3D90" w:rsidRDefault="00E723A3" w14:paraId="7B2218B8" w14:textId="0AE80CFD">
      <w:r w:rsidRPr="006E3D90">
        <w:rPr>
          <w:spacing w:val="-1"/>
        </w:rPr>
        <w:t>En annan helt avgörande faktor i kommande upphandling är såklart kravet på klimat</w:t>
      </w:r>
      <w:r w:rsidRPr="006E3D90" w:rsidR="006E3D90">
        <w:rPr>
          <w:spacing w:val="-1"/>
        </w:rPr>
        <w:softHyphen/>
      </w:r>
      <w:r w:rsidRPr="006E3D90">
        <w:rPr>
          <w:spacing w:val="-1"/>
        </w:rPr>
        <w:t>omställning.</w:t>
      </w:r>
      <w:r>
        <w:t xml:space="preserve"> Enligt fattade beslut i riksdagen så skall transportsektorn reducera sina ut</w:t>
      </w:r>
      <w:r w:rsidR="006E3D90">
        <w:softHyphen/>
      </w:r>
      <w:r>
        <w:t>släpp för koldioxid med 70</w:t>
      </w:r>
      <w:r w:rsidR="00191E71">
        <w:t> </w:t>
      </w:r>
      <w:r>
        <w:t>% till 2030. Dagens två gasdrivna färjor går huvudsakligen på flytande naturgas, LNG. Idag blandas ca 10</w:t>
      </w:r>
      <w:r w:rsidR="00191E71">
        <w:t> </w:t>
      </w:r>
      <w:r>
        <w:t xml:space="preserve">procent flytande biogas in, </w:t>
      </w:r>
      <w:r w:rsidR="00191E71">
        <w:t xml:space="preserve">och </w:t>
      </w:r>
      <w:r>
        <w:t>det lär vara världens första och längst komna inblandning av L</w:t>
      </w:r>
      <w:r w:rsidR="00191E71">
        <w:t>B</w:t>
      </w:r>
      <w:r>
        <w:t>G i en kontinuerlig färjelinje. Det är därför ett väldigt viktigt steg i omställningen till förnyelsebara bränslen. Planerna framöver är att öka biogasen till 30</w:t>
      </w:r>
      <w:r w:rsidR="00191E71">
        <w:t> </w:t>
      </w:r>
      <w:r>
        <w:t>% andel, när det finns att få tag i på marknaden. Tester med varm biogas har också genomförts. Om allt faller väl ut kan vanlig biogas blandas in direkt i LNG med ca 5</w:t>
      </w:r>
      <w:r w:rsidR="00191E71">
        <w:t> </w:t>
      </w:r>
      <w:r>
        <w:t>% och omvandlas då till flytande biogas eftersom kyl</w:t>
      </w:r>
      <w:r w:rsidR="006E3D90">
        <w:softHyphen/>
      </w:r>
      <w:r>
        <w:t xml:space="preserve">effekten är så stark. </w:t>
      </w:r>
    </w:p>
    <w:p w:rsidR="006E3D90" w:rsidP="006E3D90" w:rsidRDefault="00E723A3" w14:paraId="40BEB5A9" w14:textId="18FDE35E">
      <w:r>
        <w:t xml:space="preserve">Biogas blir högst sannolikt en avgörande komponent för att klara klimatlagen i Gotlandstrafiken. Det gäller troligen även sjöfarten i stort i Sverige. Därför kommer det att krävas väldigt stora volymer biogas framöver. Vilket medför att det måste skapas </w:t>
      </w:r>
      <w:r w:rsidRPr="006E3D90">
        <w:t>generellt goda förutsättningar för biogasproduktion i landet. Det innebär att de olika stödsystemen</w:t>
      </w:r>
      <w:r>
        <w:t xml:space="preserve"> som Biogasmarknadsutredningen föreslår behöver komma på plats. Lik</w:t>
      </w:r>
      <w:r w:rsidR="006E3D90">
        <w:softHyphen/>
      </w:r>
      <w:r>
        <w:t>som att ett regelverk kring gröna biogascertifikat skapas. Framöver behövs också regel</w:t>
      </w:r>
      <w:r w:rsidR="006E3D90">
        <w:softHyphen/>
      </w:r>
      <w:r>
        <w:t xml:space="preserve">ändringar som tillåter substrat från grödor, annars kommer inte biogasproduktionen kunna växa i tillräcklig omfattning.  </w:t>
      </w:r>
    </w:p>
    <w:p w:rsidR="006E3D90" w:rsidP="006E3D90" w:rsidRDefault="00E723A3" w14:paraId="4E38EE64" w14:textId="5B9860CE">
      <w:r>
        <w:t>Att övergå till att driva Gotlandstrafiken med biogas ger en dubbel miljöeffekt. Dels sänker det utsläppen av klimatpåverkande gaser dramatiskt i färjetrafiken. Men det inne</w:t>
      </w:r>
      <w:r w:rsidR="006E3D90">
        <w:softHyphen/>
      </w:r>
      <w:r>
        <w:t>bär också ett minskat näringsläckage till Östersjön eftersom hushållssopor och kreaturs</w:t>
      </w:r>
      <w:r w:rsidR="006E3D90">
        <w:softHyphen/>
      </w:r>
      <w:r>
        <w:t>gödsel processad till biogas ger en restprodukt där växtnäring kan tas upp bättre av växterna. Därtill stannar pengarna i den regionala ekonomin istället för att importera dyr bunkerolja från Ryssland.</w:t>
      </w:r>
    </w:p>
    <w:p w:rsidR="006E3D90" w:rsidP="006E3D90" w:rsidRDefault="00E723A3" w14:paraId="1CAD04A7" w14:textId="77777777">
      <w:r>
        <w:t xml:space="preserve">Avgörande för klimatomställningen av Gotlandstrafiken är att Gotland inte drabbas av relativt sett högre kostnadsökning än andra regioner och transportslag. Övergången till förnyelsebara bränslen i Gotlandstrafiken kan därför medföra behov av extra statliga insatser på samma sätt som stöden utformas till Norrland.  </w:t>
      </w:r>
    </w:p>
    <w:p w:rsidR="006E3D90" w:rsidP="006E3D90" w:rsidRDefault="00E723A3" w14:paraId="30DBE38B" w14:textId="1F78F3C4">
      <w:r>
        <w:t xml:space="preserve">Med stöd i det ovan anförda bör därför riksdagen tillkännage för regeringen som sin </w:t>
      </w:r>
      <w:r w:rsidRPr="006E3D90">
        <w:rPr>
          <w:spacing w:val="-2"/>
        </w:rPr>
        <w:t>mening vad som anförts i motionen om grunderna inför nästa upphandling, biogasproduk</w:t>
      </w:r>
      <w:r w:rsidRPr="006E3D90" w:rsidR="006E3D90">
        <w:rPr>
          <w:spacing w:val="-2"/>
        </w:rPr>
        <w:softHyphen/>
      </w:r>
      <w:r w:rsidRPr="006E3D90">
        <w:rPr>
          <w:spacing w:val="-2"/>
        </w:rPr>
        <w:t>tionens</w:t>
      </w:r>
      <w:r>
        <w:t xml:space="preserve"> förutsättningar och att utreda möjligheten till statliga insatser för att möjliggöra omställningen till förnyelsebara bränslen i Gotlandstrafiken.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82AC781A804728A216368C6606C899"/>
        </w:placeholder>
      </w:sdtPr>
      <w:sdtEndPr>
        <w:rPr>
          <w:i w:val="0"/>
          <w:noProof w:val="0"/>
        </w:rPr>
      </w:sdtEndPr>
      <w:sdtContent>
        <w:p w:rsidR="00C2474F" w:rsidP="00BC069B" w:rsidRDefault="00C2474F" w14:paraId="50C4447D" w14:textId="2B0318D1"/>
        <w:p w:rsidRPr="008E0FE2" w:rsidR="004801AC" w:rsidP="00BC069B" w:rsidRDefault="006E3D90" w14:paraId="50C4447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E043B" w14:paraId="69F127F3" w14:textId="77777777">
        <w:trPr>
          <w:cantSplit/>
        </w:trPr>
        <w:tc>
          <w:tcPr>
            <w:tcW w:w="50" w:type="pct"/>
            <w:vAlign w:val="bottom"/>
          </w:tcPr>
          <w:p w:rsidR="008E043B" w:rsidRDefault="00191E71" w14:paraId="07D91AEA" w14:textId="77777777">
            <w:pPr>
              <w:pStyle w:val="Underskrifter"/>
            </w:pPr>
            <w:r>
              <w:t>Lars Thomsson (C)</w:t>
            </w:r>
          </w:p>
        </w:tc>
        <w:tc>
          <w:tcPr>
            <w:tcW w:w="50" w:type="pct"/>
            <w:vAlign w:val="bottom"/>
          </w:tcPr>
          <w:p w:rsidR="008E043B" w:rsidRDefault="008E043B" w14:paraId="2EEA349D" w14:textId="77777777">
            <w:pPr>
              <w:pStyle w:val="Underskrifter"/>
            </w:pPr>
          </w:p>
        </w:tc>
      </w:tr>
    </w:tbl>
    <w:p w:rsidR="00EB0500" w:rsidRDefault="00EB0500" w14:paraId="50C44482" w14:textId="77777777">
      <w:bookmarkStart w:name="_GoBack" w:id="1"/>
      <w:bookmarkEnd w:id="1"/>
    </w:p>
    <w:sectPr w:rsidR="00EB05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4484" w14:textId="77777777" w:rsidR="003D1937" w:rsidRDefault="003D1937" w:rsidP="000C1CAD">
      <w:pPr>
        <w:spacing w:line="240" w:lineRule="auto"/>
      </w:pPr>
      <w:r>
        <w:separator/>
      </w:r>
    </w:p>
  </w:endnote>
  <w:endnote w:type="continuationSeparator" w:id="0">
    <w:p w14:paraId="50C44485" w14:textId="77777777" w:rsidR="003D1937" w:rsidRDefault="003D19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93" w14:textId="77777777" w:rsidR="00262EA3" w:rsidRPr="00BC069B" w:rsidRDefault="00262EA3" w:rsidP="00BC06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4482" w14:textId="77777777" w:rsidR="003D1937" w:rsidRDefault="003D1937" w:rsidP="000C1CAD">
      <w:pPr>
        <w:spacing w:line="240" w:lineRule="auto"/>
      </w:pPr>
      <w:r>
        <w:separator/>
      </w:r>
    </w:p>
  </w:footnote>
  <w:footnote w:type="continuationSeparator" w:id="0">
    <w:p w14:paraId="50C44483" w14:textId="77777777" w:rsidR="003D1937" w:rsidRDefault="003D19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44494" wp14:editId="50C444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44498" w14:textId="77777777" w:rsidR="00262EA3" w:rsidRDefault="006E3D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351B0BF9B24A08BE1EA5AFAA2D2E11"/>
                              </w:placeholder>
                              <w:text/>
                            </w:sdtPr>
                            <w:sdtEndPr/>
                            <w:sdtContent>
                              <w:r w:rsidR="003D193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4E28B3533743E2A85F1F63AC4FF4A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4449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C44498" w14:textId="77777777" w:rsidR="00262EA3" w:rsidRDefault="006E3D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351B0BF9B24A08BE1EA5AFAA2D2E11"/>
                        </w:placeholder>
                        <w:text/>
                      </w:sdtPr>
                      <w:sdtEndPr/>
                      <w:sdtContent>
                        <w:r w:rsidR="003D193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4E28B3533743E2A85F1F63AC4FF4A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C4448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88" w14:textId="77777777" w:rsidR="00262EA3" w:rsidRDefault="00262EA3" w:rsidP="008563AC">
    <w:pPr>
      <w:jc w:val="right"/>
    </w:pPr>
  </w:p>
  <w:p w14:paraId="50C444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448C" w14:textId="77777777" w:rsidR="00262EA3" w:rsidRDefault="006E3D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C44496" wp14:editId="50C444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C4448D" w14:textId="77777777" w:rsidR="00262EA3" w:rsidRDefault="006E3D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03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193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0C4448E" w14:textId="77777777" w:rsidR="00262EA3" w:rsidRPr="008227B3" w:rsidRDefault="006E3D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C4448F" w14:textId="77777777" w:rsidR="00262EA3" w:rsidRPr="008227B3" w:rsidRDefault="006E3D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03B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03BA">
          <w:t>:1210</w:t>
        </w:r>
      </w:sdtContent>
    </w:sdt>
  </w:p>
  <w:p w14:paraId="50C44490" w14:textId="77777777" w:rsidR="00262EA3" w:rsidRDefault="006E3D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03BA">
          <w:t>av Lars Thomsson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C44491" w14:textId="77777777" w:rsidR="00262EA3" w:rsidRDefault="003D1937" w:rsidP="00283E0F">
        <w:pPr>
          <w:pStyle w:val="FSHRub2"/>
        </w:pPr>
        <w:r>
          <w:t>En grön omställning i Gotlandstrafiken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C444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D19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438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71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D27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937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0A0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E5E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BD1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D9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3BA"/>
    <w:rsid w:val="008E043B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69B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74F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3A3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00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859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C44462"/>
  <w15:chartTrackingRefBased/>
  <w15:docId w15:val="{9E806332-59BB-4DAC-B343-34A822F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4433A23BF40BB99D8C50066913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75937-4B06-4DC3-8874-3447FBAFAEE7}"/>
      </w:docPartPr>
      <w:docPartBody>
        <w:p w:rsidR="002D6C61" w:rsidRDefault="002D6C61">
          <w:pPr>
            <w:pStyle w:val="BD34433A23BF40BB99D8C50066913C8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3424E6C25444FCAD4561DC965FC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BA27E-B771-4412-9D39-044462E7FC55}"/>
      </w:docPartPr>
      <w:docPartBody>
        <w:p w:rsidR="002D6C61" w:rsidRDefault="002D6C61">
          <w:pPr>
            <w:pStyle w:val="363424E6C25444FCAD4561DC965FC4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351B0BF9B24A08BE1EA5AFAA2D2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8D1B1-8AEF-4D4A-B860-3920B906B862}"/>
      </w:docPartPr>
      <w:docPartBody>
        <w:p w:rsidR="002D6C61" w:rsidRDefault="002D6C61">
          <w:pPr>
            <w:pStyle w:val="9A351B0BF9B24A08BE1EA5AFAA2D2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4E28B3533743E2A85F1F63AC4FF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9D6FC-2A24-48DF-99A7-98FF6D677751}"/>
      </w:docPartPr>
      <w:docPartBody>
        <w:p w:rsidR="002D6C61" w:rsidRDefault="002D6C61">
          <w:pPr>
            <w:pStyle w:val="024E28B3533743E2A85F1F63AC4FF4A3"/>
          </w:pPr>
          <w:r>
            <w:t xml:space="preserve"> </w:t>
          </w:r>
        </w:p>
      </w:docPartBody>
    </w:docPart>
    <w:docPart>
      <w:docPartPr>
        <w:name w:val="0A82AC781A804728A216368C6606C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69582-D814-4EE8-9C20-E10FAD9C57B7}"/>
      </w:docPartPr>
      <w:docPartBody>
        <w:p w:rsidR="006D448B" w:rsidRDefault="006D44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61"/>
    <w:rsid w:val="002D6C61"/>
    <w:rsid w:val="006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34433A23BF40BB99D8C50066913C83">
    <w:name w:val="BD34433A23BF40BB99D8C50066913C83"/>
  </w:style>
  <w:style w:type="paragraph" w:customStyle="1" w:styleId="DB7E6A8FE8644EEA95315C3597E2C4FF">
    <w:name w:val="DB7E6A8FE8644EEA95315C3597E2C4F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916990287D44020B3C356FC28277964">
    <w:name w:val="2916990287D44020B3C356FC28277964"/>
  </w:style>
  <w:style w:type="paragraph" w:customStyle="1" w:styleId="363424E6C25444FCAD4561DC965FC469">
    <w:name w:val="363424E6C25444FCAD4561DC965FC469"/>
  </w:style>
  <w:style w:type="paragraph" w:customStyle="1" w:styleId="8468429563144BF99D327ED9A492AF30">
    <w:name w:val="8468429563144BF99D327ED9A492AF30"/>
  </w:style>
  <w:style w:type="paragraph" w:customStyle="1" w:styleId="2005EF0FE3B14E7FAA4F9655B3B3E12B">
    <w:name w:val="2005EF0FE3B14E7FAA4F9655B3B3E12B"/>
  </w:style>
  <w:style w:type="paragraph" w:customStyle="1" w:styleId="9A351B0BF9B24A08BE1EA5AFAA2D2E11">
    <w:name w:val="9A351B0BF9B24A08BE1EA5AFAA2D2E11"/>
  </w:style>
  <w:style w:type="paragraph" w:customStyle="1" w:styleId="024E28B3533743E2A85F1F63AC4FF4A3">
    <w:name w:val="024E28B3533743E2A85F1F63AC4FF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38234-C95D-4F3E-8D2A-F26837A9AF36}"/>
</file>

<file path=customXml/itemProps2.xml><?xml version="1.0" encoding="utf-8"?>
<ds:datastoreItem xmlns:ds="http://schemas.openxmlformats.org/officeDocument/2006/customXml" ds:itemID="{E81E6159-99B5-4184-8CE5-674300006B70}"/>
</file>

<file path=customXml/itemProps3.xml><?xml version="1.0" encoding="utf-8"?>
<ds:datastoreItem xmlns:ds="http://schemas.openxmlformats.org/officeDocument/2006/customXml" ds:itemID="{71FB04B0-9E8B-468E-9687-AFE2088BF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831</Words>
  <Characters>5011</Characters>
  <Application>Microsoft Office Word</Application>
  <DocSecurity>0</DocSecurity>
  <Lines>92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En grön omställning i Gotlandstrafiken</vt:lpstr>
      <vt:lpstr>
      </vt:lpstr>
    </vt:vector>
  </TitlesOfParts>
  <Company>Sveriges riksdag</Company>
  <LinksUpToDate>false</LinksUpToDate>
  <CharactersWithSpaces>5825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