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4 mars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utlåtande SkU33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om ändring av vissa befogenheter i mervärdesskattedirektivet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Klimatpolitik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Marlene Burwick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Fiskeripolitik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Selin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 mars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2021-03-04</SAFIR_Sammantradesdatum_Doc>
    <SAFIR_SammantradeID xmlns="C07A1A6C-0B19-41D9-BDF8-F523BA3921EB">e7ea1bf5-22e5-4723-900f-c8dae9a492a2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E7F8C463-1DF8-4DB8-899F-CC0C2F43C53B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mars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