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B3FFD" w:rsidTr="00AB3FFD">
        <w:trPr>
          <w:trHeight w:val="1361"/>
        </w:trPr>
        <w:tc>
          <w:tcPr>
            <w:tcW w:w="5471" w:type="dxa"/>
          </w:tcPr>
          <w:p w:rsidR="00AB3FFD" w:rsidRDefault="00745E99" w:rsidP="00AB3FF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B3FFD" w:rsidRDefault="00745E99" w:rsidP="00AB3FFD">
            <w:pPr>
              <w:pStyle w:val="RSKRbeteckning"/>
            </w:pPr>
            <w:r>
              <w:t>2015/16</w:t>
            </w:r>
            <w:r w:rsidR="00AB3FFD">
              <w:t>:</w:t>
            </w:r>
            <w:r>
              <w:t>9</w:t>
            </w:r>
          </w:p>
        </w:tc>
        <w:tc>
          <w:tcPr>
            <w:tcW w:w="2551" w:type="dxa"/>
          </w:tcPr>
          <w:p w:rsidR="00AB3FFD" w:rsidRPr="00E70308" w:rsidRDefault="00AB3FFD" w:rsidP="00AB3FFD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FFD" w:rsidRPr="009E6885" w:rsidRDefault="00AB3FFD" w:rsidP="009E6885"/>
          <w:p w:rsidR="00AB3FFD" w:rsidRDefault="00AB3FFD" w:rsidP="00AB3FFD">
            <w:pPr>
              <w:jc w:val="right"/>
            </w:pPr>
          </w:p>
        </w:tc>
      </w:tr>
      <w:tr w:rsidR="00AB3FFD" w:rsidRPr="00AB3FFD" w:rsidTr="00AB3F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B3FFD" w:rsidRPr="00AB3FFD" w:rsidRDefault="00AB3FFD" w:rsidP="00AB3FFD">
            <w:pPr>
              <w:rPr>
                <w:sz w:val="10"/>
              </w:rPr>
            </w:pPr>
          </w:p>
        </w:tc>
      </w:tr>
    </w:tbl>
    <w:p w:rsidR="00CE5B19" w:rsidRDefault="00CE5B19" w:rsidP="00AB3FFD"/>
    <w:p w:rsidR="00AB3FFD" w:rsidRDefault="00745E99" w:rsidP="00AB3FFD">
      <w:pPr>
        <w:pStyle w:val="Mottagare1"/>
      </w:pPr>
      <w:r>
        <w:t>Regeringen</w:t>
      </w:r>
    </w:p>
    <w:p w:rsidR="00AB3FFD" w:rsidRDefault="00745E99" w:rsidP="00AB3FFD">
      <w:pPr>
        <w:pStyle w:val="Mottagare2"/>
      </w:pPr>
      <w:r>
        <w:rPr>
          <w:noProof/>
        </w:rPr>
        <w:t>Utbildningsdepartementet</w:t>
      </w:r>
    </w:p>
    <w:p w:rsidR="00AB3FFD" w:rsidRDefault="00AB3FFD" w:rsidP="00AB3FFD">
      <w:r>
        <w:t xml:space="preserve">Med överlämnande av </w:t>
      </w:r>
      <w:r w:rsidR="00745E99">
        <w:t>utbildningsutskottet</w:t>
      </w:r>
      <w:r>
        <w:t xml:space="preserve">s betänkande </w:t>
      </w:r>
      <w:r w:rsidR="00745E99">
        <w:t>2015/16</w:t>
      </w:r>
      <w:r>
        <w:t>:</w:t>
      </w:r>
      <w:r w:rsidR="00745E99">
        <w:t>UbU3</w:t>
      </w:r>
      <w:r>
        <w:t xml:space="preserve"> </w:t>
      </w:r>
      <w:r w:rsidR="00745E99">
        <w:t>Fortsatt giltighet av lagen om vissa register för forskning</w:t>
      </w:r>
      <w:r>
        <w:t xml:space="preserve"> får jag anmäla att riksdagen denna dag bifallit utskottets förslag till riksdagsbeslut.</w:t>
      </w:r>
    </w:p>
    <w:p w:rsidR="00AB3FFD" w:rsidRDefault="00AB3FFD" w:rsidP="00AB3FFD">
      <w:pPr>
        <w:pStyle w:val="Stockholm"/>
      </w:pPr>
      <w:r>
        <w:t xml:space="preserve">Stockholm </w:t>
      </w:r>
      <w:r w:rsidR="00745E99">
        <w:t>den 21 oktober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B3FFD" w:rsidTr="00AB3FFD">
        <w:tc>
          <w:tcPr>
            <w:tcW w:w="3628" w:type="dxa"/>
          </w:tcPr>
          <w:p w:rsidR="00AB3FFD" w:rsidRDefault="00745E99" w:rsidP="00AB3FFD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AB3FFD" w:rsidRDefault="00745E99" w:rsidP="00AB3FFD">
            <w:pPr>
              <w:pStyle w:val="AvsTjnsteman"/>
            </w:pPr>
            <w:r>
              <w:t>Annalena Hanell</w:t>
            </w:r>
          </w:p>
        </w:tc>
      </w:tr>
    </w:tbl>
    <w:p w:rsidR="00AB3FFD" w:rsidRPr="00AB3FFD" w:rsidRDefault="00AB3FFD" w:rsidP="00AB3FFD"/>
    <w:sectPr w:rsidR="00AB3FFD" w:rsidRPr="00AB3FFD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FD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40B75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45E99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B3FFD"/>
    <w:rsid w:val="00AE6BB8"/>
    <w:rsid w:val="00BF1C6D"/>
    <w:rsid w:val="00C4170A"/>
    <w:rsid w:val="00CC3F0E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17FE1-70B2-4960-A194-F55EECB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41</Words>
  <Characters>305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Mats Carlstedt</cp:lastModifiedBy>
  <cp:revision>2</cp:revision>
  <dcterms:created xsi:type="dcterms:W3CDTF">2015-10-21T14:27:00Z</dcterms:created>
  <dcterms:modified xsi:type="dcterms:W3CDTF">2015-10-21T14:27:00Z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2015-10-21</vt:lpwstr>
  </property>
  <property fmtid="{D5CDD505-2E9C-101B-9397-08002B2CF9AE}" pid="6" name="DatumIText">
    <vt:lpwstr>den 21 oktober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9</vt:lpwstr>
  </property>
  <property fmtid="{D5CDD505-2E9C-101B-9397-08002B2CF9AE}" pid="10" name="Talman">
    <vt:lpwstr>Björn Söder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2015/16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3</vt:lpwstr>
  </property>
  <property fmtid="{D5CDD505-2E9C-101B-9397-08002B2CF9AE}" pid="18" name="RefRubrik">
    <vt:lpwstr>Fortsatt giltighet av lagen om vissa register för forskning</vt:lpwstr>
  </property>
  <property fmtid="{D5CDD505-2E9C-101B-9397-08002B2CF9AE}" pid="19" name="Version">
    <vt:lpwstr>3.54</vt:lpwstr>
  </property>
</Properties>
</file>