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4E3D5E3A8D4774B6F9C95D177F349E"/>
        </w:placeholder>
        <w:text/>
      </w:sdtPr>
      <w:sdtEndPr/>
      <w:sdtContent>
        <w:p w:rsidRPr="009B062B" w:rsidR="00AF30DD" w:rsidP="00DA28CE" w:rsidRDefault="00AF30DD" w14:paraId="0AC7CFFA" w14:textId="77777777">
          <w:pPr>
            <w:pStyle w:val="Rubrik1"/>
            <w:spacing w:after="300"/>
          </w:pPr>
          <w:r w:rsidRPr="009B062B">
            <w:t>Förslag till riksdagsbeslut</w:t>
          </w:r>
        </w:p>
      </w:sdtContent>
    </w:sdt>
    <w:sdt>
      <w:sdtPr>
        <w:alias w:val="Yrkande 1"/>
        <w:tag w:val="4eb31aab-39a5-4a19-86e1-89759eee5840"/>
        <w:id w:val="245772093"/>
        <w:lock w:val="sdtLocked"/>
      </w:sdtPr>
      <w:sdtEndPr/>
      <w:sdtContent>
        <w:p w:rsidR="00DD4BA6" w:rsidRDefault="009C5C4E" w14:paraId="2E825654" w14:textId="77777777">
          <w:pPr>
            <w:pStyle w:val="Frslagstext"/>
            <w:numPr>
              <w:ilvl w:val="0"/>
              <w:numId w:val="0"/>
            </w:numPr>
          </w:pPr>
          <w:r>
            <w:t>Riksdagen ställer sig bakom det som anförs i motionen om privata sjukförsäkringar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EC692FAB8945A4B3663DE32DE6A536"/>
        </w:placeholder>
        <w:text/>
      </w:sdtPr>
      <w:sdtEndPr/>
      <w:sdtContent>
        <w:p w:rsidRPr="009B062B" w:rsidR="006D79C9" w:rsidP="00333E95" w:rsidRDefault="006D79C9" w14:paraId="5936AA4F" w14:textId="77777777">
          <w:pPr>
            <w:pStyle w:val="Rubrik1"/>
          </w:pPr>
          <w:r>
            <w:t>Motivering</w:t>
          </w:r>
        </w:p>
      </w:sdtContent>
    </w:sdt>
    <w:p w:rsidR="005A78D4" w:rsidP="00C33BDF" w:rsidRDefault="005A78D4" w14:paraId="213071B7" w14:textId="77777777">
      <w:pPr>
        <w:pStyle w:val="Normalutanindragellerluft"/>
      </w:pPr>
      <w:r>
        <w:t>Ohälsa på arbetsplatser är ett problem i samhället i stort. Det är främst offentliga arbetsgivare som orsakar de största ohälsotalen och därmed belastar den offentliga sjukvården och den offentliga sjukförsäkringen. Små privata företag har oftast mycket låga ohälsotal men är trots det med och finansierar de offentliga arbetsgivarnas ohälsa.</w:t>
      </w:r>
    </w:p>
    <w:p w:rsidRPr="00C33BDF" w:rsidR="005A78D4" w:rsidP="00C33BDF" w:rsidRDefault="005A78D4" w14:paraId="5A874B3A" w14:textId="22E7311A">
      <w:pPr>
        <w:rPr>
          <w:spacing w:val="-2"/>
        </w:rPr>
      </w:pPr>
      <w:r w:rsidRPr="00C33BDF">
        <w:rPr>
          <w:spacing w:val="-2"/>
        </w:rPr>
        <w:t>För ett litet företag så behöver det inte nödvändigtvis vara kostnaden för sjukfrånvaron som är det största problemet, utan snarare att en nyckelmedarbetare är borta. Vi kan dagligen läsa i media om de långa köerna till den offentliga vården</w:t>
      </w:r>
      <w:r w:rsidRPr="00C33BDF" w:rsidR="00702CBF">
        <w:rPr>
          <w:spacing w:val="-2"/>
        </w:rPr>
        <w:t>,</w:t>
      </w:r>
      <w:r w:rsidRPr="00C33BDF">
        <w:rPr>
          <w:spacing w:val="-2"/>
        </w:rPr>
        <w:t xml:space="preserve"> och för en arbets</w:t>
      </w:r>
      <w:r w:rsidR="00C33BDF">
        <w:rPr>
          <w:spacing w:val="-2"/>
        </w:rPr>
        <w:softHyphen/>
      </w:r>
      <w:r w:rsidRPr="00C33BDF">
        <w:rPr>
          <w:spacing w:val="-2"/>
        </w:rPr>
        <w:t>givare är det viktigt att medarbetarna får god tillgång till vården snabbt. Därför är det också många arbetsgivare som har en sjukförsäkring för sina medarbetare. Egentligen betyder det att företagen betalar sjukförsäkringen två gånger</w:t>
      </w:r>
      <w:r w:rsidRPr="00C33BDF" w:rsidR="00702CBF">
        <w:rPr>
          <w:spacing w:val="-2"/>
        </w:rPr>
        <w:t xml:space="preserve"> – f</w:t>
      </w:r>
      <w:r w:rsidRPr="00C33BDF">
        <w:rPr>
          <w:spacing w:val="-2"/>
        </w:rPr>
        <w:t>örst via de offentligt finansierade och obligatoriska systemen, och sedan via en privat försäkringslösning.</w:t>
      </w:r>
    </w:p>
    <w:p w:rsidR="005A78D4" w:rsidP="00C33BDF" w:rsidRDefault="005A78D4" w14:paraId="135DD06E" w14:textId="42C9ABFD">
      <w:r>
        <w:t>För de offentliga och privata arbetsgivar</w:t>
      </w:r>
      <w:r w:rsidR="00702CBF">
        <w:t>e</w:t>
      </w:r>
      <w:r>
        <w:t xml:space="preserve"> som erbjuder en privat sjukförsäkring, som därmed avlastar den offentliga vården, borde det kunna finnas möjlighet till avdrag för motsvarande kostnad för den privata sjukförsäkringen.</w:t>
      </w:r>
    </w:p>
    <w:p w:rsidRPr="00C33BDF" w:rsidR="005A78D4" w:rsidP="00C33BDF" w:rsidRDefault="00702CBF" w14:paraId="1111D611" w14:textId="4DD7E572">
      <w:pPr>
        <w:rPr>
          <w:spacing w:val="-1"/>
        </w:rPr>
      </w:pPr>
      <w:r w:rsidRPr="00C33BDF">
        <w:rPr>
          <w:spacing w:val="-1"/>
        </w:rPr>
        <w:t>Ju</w:t>
      </w:r>
      <w:r w:rsidRPr="00C33BDF" w:rsidR="005A78D4">
        <w:rPr>
          <w:spacing w:val="-1"/>
        </w:rPr>
        <w:t xml:space="preserve"> fler arbetsgivare som tecknar privata sjukförsäkringar</w:t>
      </w:r>
      <w:r w:rsidRPr="00C33BDF">
        <w:rPr>
          <w:spacing w:val="-1"/>
        </w:rPr>
        <w:t>,</w:t>
      </w:r>
      <w:r w:rsidRPr="00C33BDF" w:rsidR="005A78D4">
        <w:rPr>
          <w:spacing w:val="-1"/>
        </w:rPr>
        <w:t xml:space="preserve"> desto bättre tillgång blir det </w:t>
      </w:r>
      <w:r w:rsidRPr="00C33BDF">
        <w:rPr>
          <w:spacing w:val="-1"/>
        </w:rPr>
        <w:t>till</w:t>
      </w:r>
      <w:r w:rsidRPr="00C33BDF" w:rsidR="005A78D4">
        <w:rPr>
          <w:spacing w:val="-1"/>
        </w:rPr>
        <w:t xml:space="preserve"> sjukvården i stort för alla. När en medarbetare väljer att gå till en privat läkare i</w:t>
      </w:r>
      <w:r w:rsidRPr="00C33BDF">
        <w:rPr>
          <w:spacing w:val="-1"/>
        </w:rPr>
        <w:t xml:space="preserve"> </w:t>
      </w:r>
      <w:r w:rsidRPr="00C33BDF" w:rsidR="005A78D4">
        <w:rPr>
          <w:spacing w:val="-1"/>
        </w:rPr>
        <w:t>stället för en offentlig så minskar köerna för alla</w:t>
      </w:r>
      <w:r w:rsidRPr="00C33BDF">
        <w:rPr>
          <w:spacing w:val="-1"/>
        </w:rPr>
        <w:t>,</w:t>
      </w:r>
      <w:r w:rsidRPr="00C33BDF" w:rsidR="005A78D4">
        <w:rPr>
          <w:spacing w:val="-1"/>
        </w:rPr>
        <w:t xml:space="preserve"> så systemet med privata sjukförsäkringar borde uppmuntras av regering och riksdag.</w:t>
      </w:r>
    </w:p>
    <w:p w:rsidR="00C33BDF" w:rsidRDefault="00C33BDF" w14:paraId="5F85F0B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p w:rsidR="005A78D4" w:rsidP="00C33BDF" w:rsidRDefault="005A78D4" w14:paraId="744E164D" w14:textId="45E439B0">
      <w:r>
        <w:lastRenderedPageBreak/>
        <w:t>Regeringen borde utreda hur man kan uppmuntra fler arbetsgivare att teckna privata sjukförsäkringar för sina medarbetare. Detta bör regeringen ges till</w:t>
      </w:r>
      <w:r w:rsidR="00702CBF">
        <w:t xml:space="preserve"> </w:t>
      </w:r>
      <w:r>
        <w:t>känna.</w:t>
      </w:r>
    </w:p>
    <w:sdt>
      <w:sdtPr>
        <w:rPr>
          <w:i/>
          <w:noProof/>
        </w:rPr>
        <w:alias w:val="CC_Underskrifter"/>
        <w:tag w:val="CC_Underskrifter"/>
        <w:id w:val="583496634"/>
        <w:lock w:val="sdtContentLocked"/>
        <w:placeholder>
          <w:docPart w:val="CE5EB3D8BF1A4E7B8450C871D5507CB5"/>
        </w:placeholder>
      </w:sdtPr>
      <w:sdtEndPr>
        <w:rPr>
          <w:i w:val="0"/>
          <w:noProof w:val="0"/>
        </w:rPr>
      </w:sdtEndPr>
      <w:sdtContent>
        <w:p w:rsidR="001D40FF" w:rsidP="008E236B" w:rsidRDefault="001D40FF" w14:paraId="72BA76CA" w14:textId="77777777"/>
        <w:p w:rsidRPr="008E0FE2" w:rsidR="004801AC" w:rsidP="008E236B" w:rsidRDefault="00C33BDF" w14:paraId="766C16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BF3574" w:rsidRDefault="00BF3574" w14:paraId="672A01D5" w14:textId="77777777"/>
    <w:sectPr w:rsidR="00BF35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854FD" w14:textId="77777777" w:rsidR="0030404E" w:rsidRDefault="0030404E" w:rsidP="000C1CAD">
      <w:pPr>
        <w:spacing w:line="240" w:lineRule="auto"/>
      </w:pPr>
      <w:r>
        <w:separator/>
      </w:r>
    </w:p>
  </w:endnote>
  <w:endnote w:type="continuationSeparator" w:id="0">
    <w:p w14:paraId="53C400F1" w14:textId="77777777" w:rsidR="0030404E" w:rsidRDefault="00304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F4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77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89C6" w14:textId="77777777" w:rsidR="00262EA3" w:rsidRPr="008E236B" w:rsidRDefault="00262EA3" w:rsidP="008E23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C994" w14:textId="77777777" w:rsidR="0030404E" w:rsidRDefault="0030404E" w:rsidP="000C1CAD">
      <w:pPr>
        <w:spacing w:line="240" w:lineRule="auto"/>
      </w:pPr>
      <w:r>
        <w:separator/>
      </w:r>
    </w:p>
  </w:footnote>
  <w:footnote w:type="continuationSeparator" w:id="0">
    <w:p w14:paraId="2CB68F4C" w14:textId="77777777" w:rsidR="0030404E" w:rsidRDefault="003040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67B2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89F74E" wp14:anchorId="3DBF7F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3BDF" w14:paraId="36FCFA99" w14:textId="77777777">
                          <w:pPr>
                            <w:jc w:val="right"/>
                          </w:pPr>
                          <w:sdt>
                            <w:sdtPr>
                              <w:alias w:val="CC_Noformat_Partikod"/>
                              <w:tag w:val="CC_Noformat_Partikod"/>
                              <w:id w:val="-53464382"/>
                              <w:placeholder>
                                <w:docPart w:val="4644E48F0754485DABF0CAAABF553AEC"/>
                              </w:placeholder>
                              <w:text/>
                            </w:sdtPr>
                            <w:sdtEndPr/>
                            <w:sdtContent>
                              <w:r w:rsidR="005A78D4">
                                <w:t>M</w:t>
                              </w:r>
                            </w:sdtContent>
                          </w:sdt>
                          <w:sdt>
                            <w:sdtPr>
                              <w:alias w:val="CC_Noformat_Partinummer"/>
                              <w:tag w:val="CC_Noformat_Partinummer"/>
                              <w:id w:val="-1709555926"/>
                              <w:placeholder>
                                <w:docPart w:val="967F3D42DBD145F4BD6632F264BA7312"/>
                              </w:placeholder>
                              <w:text/>
                            </w:sdtPr>
                            <w:sdtEndPr/>
                            <w:sdtContent>
                              <w:r w:rsidR="005A78D4">
                                <w:t>1795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BF7F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3BDF" w14:paraId="36FCFA99" w14:textId="77777777">
                    <w:pPr>
                      <w:jc w:val="right"/>
                    </w:pPr>
                    <w:sdt>
                      <w:sdtPr>
                        <w:alias w:val="CC_Noformat_Partikod"/>
                        <w:tag w:val="CC_Noformat_Partikod"/>
                        <w:id w:val="-53464382"/>
                        <w:placeholder>
                          <w:docPart w:val="4644E48F0754485DABF0CAAABF553AEC"/>
                        </w:placeholder>
                        <w:text/>
                      </w:sdtPr>
                      <w:sdtEndPr/>
                      <w:sdtContent>
                        <w:r w:rsidR="005A78D4">
                          <w:t>M</w:t>
                        </w:r>
                      </w:sdtContent>
                    </w:sdt>
                    <w:sdt>
                      <w:sdtPr>
                        <w:alias w:val="CC_Noformat_Partinummer"/>
                        <w:tag w:val="CC_Noformat_Partinummer"/>
                        <w:id w:val="-1709555926"/>
                        <w:placeholder>
                          <w:docPart w:val="967F3D42DBD145F4BD6632F264BA7312"/>
                        </w:placeholder>
                        <w:text/>
                      </w:sdtPr>
                      <w:sdtEndPr/>
                      <w:sdtContent>
                        <w:r w:rsidR="005A78D4">
                          <w:t>1795</w:t>
                        </w:r>
                      </w:sdtContent>
                    </w:sdt>
                  </w:p>
                </w:txbxContent>
              </v:textbox>
              <w10:wrap anchorx="page"/>
            </v:shape>
          </w:pict>
        </mc:Fallback>
      </mc:AlternateContent>
    </w:r>
  </w:p>
  <w:p w:rsidRPr="00293C4F" w:rsidR="00262EA3" w:rsidP="00776B74" w:rsidRDefault="00262EA3" w14:paraId="143797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1DE58C" w14:textId="77777777">
    <w:pPr>
      <w:jc w:val="right"/>
    </w:pPr>
  </w:p>
  <w:p w:rsidR="00262EA3" w:rsidP="00776B74" w:rsidRDefault="00262EA3" w14:paraId="2CFBE6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3BDF" w14:paraId="6EFBCC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435ABE" wp14:anchorId="25E16D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3BDF" w14:paraId="4CDED7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78D4">
          <w:t>M</w:t>
        </w:r>
      </w:sdtContent>
    </w:sdt>
    <w:sdt>
      <w:sdtPr>
        <w:alias w:val="CC_Noformat_Partinummer"/>
        <w:tag w:val="CC_Noformat_Partinummer"/>
        <w:id w:val="-2014525982"/>
        <w:text/>
      </w:sdtPr>
      <w:sdtEndPr/>
      <w:sdtContent>
        <w:r w:rsidR="005A78D4">
          <w:t>1795</w:t>
        </w:r>
      </w:sdtContent>
    </w:sdt>
  </w:p>
  <w:p w:rsidRPr="008227B3" w:rsidR="00262EA3" w:rsidP="008227B3" w:rsidRDefault="00C33BDF" w14:paraId="1BF788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3BDF" w14:paraId="022B79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:900</w:t>
        </w:r>
      </w:sdtContent>
    </w:sdt>
  </w:p>
  <w:p w:rsidR="00262EA3" w:rsidP="00E03A3D" w:rsidRDefault="00C33BDF" w14:paraId="58DDF322"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5A78D4" w14:paraId="55C54375" w14:textId="77777777">
        <w:pPr>
          <w:pStyle w:val="FSHRub2"/>
        </w:pPr>
        <w:r>
          <w:t>Privata sjukförsäkringar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BB9C3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A7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0FF"/>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04E"/>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8D4"/>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BF"/>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36B"/>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4E"/>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A50"/>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574"/>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BD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359"/>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BA6"/>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A8"/>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E6F093"/>
  <w15:chartTrackingRefBased/>
  <w15:docId w15:val="{C43DB367-3DF0-4848-AD6D-6B300946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4E3D5E3A8D4774B6F9C95D177F349E"/>
        <w:category>
          <w:name w:val="Allmänt"/>
          <w:gallery w:val="placeholder"/>
        </w:category>
        <w:types>
          <w:type w:val="bbPlcHdr"/>
        </w:types>
        <w:behaviors>
          <w:behavior w:val="content"/>
        </w:behaviors>
        <w:guid w:val="{7C0D2D9C-293D-45BC-87B4-F1E8DD663A3E}"/>
      </w:docPartPr>
      <w:docPartBody>
        <w:p w:rsidR="00F96703" w:rsidRDefault="00BC1496">
          <w:pPr>
            <w:pStyle w:val="134E3D5E3A8D4774B6F9C95D177F349E"/>
          </w:pPr>
          <w:r w:rsidRPr="005A0A93">
            <w:rPr>
              <w:rStyle w:val="Platshllartext"/>
            </w:rPr>
            <w:t>Förslag till riksdagsbeslut</w:t>
          </w:r>
        </w:p>
      </w:docPartBody>
    </w:docPart>
    <w:docPart>
      <w:docPartPr>
        <w:name w:val="D2EC692FAB8945A4B3663DE32DE6A536"/>
        <w:category>
          <w:name w:val="Allmänt"/>
          <w:gallery w:val="placeholder"/>
        </w:category>
        <w:types>
          <w:type w:val="bbPlcHdr"/>
        </w:types>
        <w:behaviors>
          <w:behavior w:val="content"/>
        </w:behaviors>
        <w:guid w:val="{3D83FBAB-7108-4594-AC1C-06C2AA7EE775}"/>
      </w:docPartPr>
      <w:docPartBody>
        <w:p w:rsidR="00F96703" w:rsidRDefault="00BC1496">
          <w:pPr>
            <w:pStyle w:val="D2EC692FAB8945A4B3663DE32DE6A536"/>
          </w:pPr>
          <w:r w:rsidRPr="005A0A93">
            <w:rPr>
              <w:rStyle w:val="Platshllartext"/>
            </w:rPr>
            <w:t>Motivering</w:t>
          </w:r>
        </w:p>
      </w:docPartBody>
    </w:docPart>
    <w:docPart>
      <w:docPartPr>
        <w:name w:val="4644E48F0754485DABF0CAAABF553AEC"/>
        <w:category>
          <w:name w:val="Allmänt"/>
          <w:gallery w:val="placeholder"/>
        </w:category>
        <w:types>
          <w:type w:val="bbPlcHdr"/>
        </w:types>
        <w:behaviors>
          <w:behavior w:val="content"/>
        </w:behaviors>
        <w:guid w:val="{06829FD0-BCCB-41B3-B4AE-FF80C4BEA4C0}"/>
      </w:docPartPr>
      <w:docPartBody>
        <w:p w:rsidR="00F96703" w:rsidRDefault="00BC1496">
          <w:pPr>
            <w:pStyle w:val="4644E48F0754485DABF0CAAABF553AEC"/>
          </w:pPr>
          <w:r>
            <w:rPr>
              <w:rStyle w:val="Platshllartext"/>
            </w:rPr>
            <w:t xml:space="preserve"> </w:t>
          </w:r>
        </w:p>
      </w:docPartBody>
    </w:docPart>
    <w:docPart>
      <w:docPartPr>
        <w:name w:val="967F3D42DBD145F4BD6632F264BA7312"/>
        <w:category>
          <w:name w:val="Allmänt"/>
          <w:gallery w:val="placeholder"/>
        </w:category>
        <w:types>
          <w:type w:val="bbPlcHdr"/>
        </w:types>
        <w:behaviors>
          <w:behavior w:val="content"/>
        </w:behaviors>
        <w:guid w:val="{7499D9FF-50B6-4AFE-83F7-ED00EE9DD234}"/>
      </w:docPartPr>
      <w:docPartBody>
        <w:p w:rsidR="00F96703" w:rsidRDefault="00BC1496">
          <w:pPr>
            <w:pStyle w:val="967F3D42DBD145F4BD6632F264BA7312"/>
          </w:pPr>
          <w:r>
            <w:t xml:space="preserve"> </w:t>
          </w:r>
        </w:p>
      </w:docPartBody>
    </w:docPart>
    <w:docPart>
      <w:docPartPr>
        <w:name w:val="CE5EB3D8BF1A4E7B8450C871D5507CB5"/>
        <w:category>
          <w:name w:val="Allmänt"/>
          <w:gallery w:val="placeholder"/>
        </w:category>
        <w:types>
          <w:type w:val="bbPlcHdr"/>
        </w:types>
        <w:behaviors>
          <w:behavior w:val="content"/>
        </w:behaviors>
        <w:guid w:val="{B5A354CE-9CBC-4345-9B89-56CFDB662595}"/>
      </w:docPartPr>
      <w:docPartBody>
        <w:p w:rsidR="009D17EE" w:rsidRDefault="009D17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96"/>
    <w:rsid w:val="009D17EE"/>
    <w:rsid w:val="00BC1496"/>
    <w:rsid w:val="00F96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4E3D5E3A8D4774B6F9C95D177F349E">
    <w:name w:val="134E3D5E3A8D4774B6F9C95D177F349E"/>
  </w:style>
  <w:style w:type="paragraph" w:customStyle="1" w:styleId="04FD6E2ACB0F4550BCC23E9A809684AA">
    <w:name w:val="04FD6E2ACB0F4550BCC23E9A809684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836E5096CF4F128D6096630A2C4C3B">
    <w:name w:val="06836E5096CF4F128D6096630A2C4C3B"/>
  </w:style>
  <w:style w:type="paragraph" w:customStyle="1" w:styleId="D2EC692FAB8945A4B3663DE32DE6A536">
    <w:name w:val="D2EC692FAB8945A4B3663DE32DE6A536"/>
  </w:style>
  <w:style w:type="paragraph" w:customStyle="1" w:styleId="73A33160033F4BB595C6026726A90336">
    <w:name w:val="73A33160033F4BB595C6026726A90336"/>
  </w:style>
  <w:style w:type="paragraph" w:customStyle="1" w:styleId="93878183498C45CDA2C5399B61197427">
    <w:name w:val="93878183498C45CDA2C5399B61197427"/>
  </w:style>
  <w:style w:type="paragraph" w:customStyle="1" w:styleId="4644E48F0754485DABF0CAAABF553AEC">
    <w:name w:val="4644E48F0754485DABF0CAAABF553AEC"/>
  </w:style>
  <w:style w:type="paragraph" w:customStyle="1" w:styleId="967F3D42DBD145F4BD6632F264BA7312">
    <w:name w:val="967F3D42DBD145F4BD6632F264BA7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0C34E-1EA3-4C6E-A26E-610463F6432F}"/>
</file>

<file path=customXml/itemProps2.xml><?xml version="1.0" encoding="utf-8"?>
<ds:datastoreItem xmlns:ds="http://schemas.openxmlformats.org/officeDocument/2006/customXml" ds:itemID="{15F54A1B-9580-4BD0-B5F1-81013E26873A}"/>
</file>

<file path=customXml/itemProps3.xml><?xml version="1.0" encoding="utf-8"?>
<ds:datastoreItem xmlns:ds="http://schemas.openxmlformats.org/officeDocument/2006/customXml" ds:itemID="{557E174B-6ECE-48CD-A94A-AF86130B3254}"/>
</file>

<file path=docProps/app.xml><?xml version="1.0" encoding="utf-8"?>
<Properties xmlns="http://schemas.openxmlformats.org/officeDocument/2006/extended-properties" xmlns:vt="http://schemas.openxmlformats.org/officeDocument/2006/docPropsVTypes">
  <Template>Normal</Template>
  <TotalTime>8</TotalTime>
  <Pages>2</Pages>
  <Words>267</Words>
  <Characters>1580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