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8A31F8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66A2D">
              <w:rPr>
                <w:b/>
                <w:sz w:val="22"/>
                <w:szCs w:val="22"/>
              </w:rPr>
              <w:t>12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8FB40B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266A2D">
              <w:rPr>
                <w:sz w:val="22"/>
                <w:szCs w:val="22"/>
              </w:rPr>
              <w:t>11-05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6330762" w14:textId="44C28BAA" w:rsidR="00F07228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6A2D">
              <w:rPr>
                <w:sz w:val="22"/>
                <w:szCs w:val="22"/>
              </w:rPr>
              <w:t>0</w:t>
            </w:r>
            <w:r w:rsidR="00C84F0D">
              <w:rPr>
                <w:sz w:val="22"/>
                <w:szCs w:val="22"/>
              </w:rPr>
              <w:t>.0</w:t>
            </w:r>
            <w:r w:rsidR="0079388C">
              <w:rPr>
                <w:sz w:val="22"/>
                <w:szCs w:val="22"/>
              </w:rPr>
              <w:t>0</w:t>
            </w:r>
            <w:r w:rsidR="00C84F0D">
              <w:rPr>
                <w:sz w:val="22"/>
                <w:szCs w:val="22"/>
              </w:rPr>
              <w:t>–</w:t>
            </w:r>
            <w:r w:rsidR="000D69A1">
              <w:rPr>
                <w:sz w:val="22"/>
                <w:szCs w:val="22"/>
              </w:rPr>
              <w:t>11.07</w:t>
            </w:r>
          </w:p>
          <w:p w14:paraId="40538019" w14:textId="432E9EC4" w:rsidR="000D69A1" w:rsidRPr="00477C9F" w:rsidRDefault="000D69A1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11.34-12</w:t>
            </w:r>
            <w:r w:rsidR="001200F9">
              <w:rPr>
                <w:sz w:val="22"/>
                <w:szCs w:val="22"/>
              </w:rPr>
              <w:t>.34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40538025" w14:textId="77777777" w:rsidTr="00670574">
        <w:tc>
          <w:tcPr>
            <w:tcW w:w="567" w:type="dxa"/>
          </w:tcPr>
          <w:p w14:paraId="40538021" w14:textId="7E7D8214" w:rsidR="008273F4" w:rsidRPr="00266A2D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266A2D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266A2D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053531FB" w:rsidR="008273F4" w:rsidRPr="00266A2D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 xml:space="preserve">Se protokoll </w:t>
            </w:r>
            <w:r w:rsidR="00FA2D97" w:rsidRPr="00266A2D">
              <w:rPr>
                <w:snapToGrid w:val="0"/>
                <w:sz w:val="22"/>
                <w:szCs w:val="22"/>
              </w:rPr>
              <w:t>2020/21:</w:t>
            </w:r>
            <w:r w:rsidR="00266A2D" w:rsidRPr="00266A2D">
              <w:rPr>
                <w:snapToGrid w:val="0"/>
                <w:sz w:val="22"/>
                <w:szCs w:val="22"/>
              </w:rPr>
              <w:t>12</w:t>
            </w:r>
            <w:r w:rsidR="0098444A">
              <w:rPr>
                <w:snapToGrid w:val="0"/>
                <w:sz w:val="22"/>
                <w:szCs w:val="22"/>
              </w:rPr>
              <w:t xml:space="preserve"> § </w:t>
            </w:r>
            <w:r w:rsidR="00190330">
              <w:rPr>
                <w:snapToGrid w:val="0"/>
                <w:sz w:val="22"/>
                <w:szCs w:val="22"/>
              </w:rPr>
              <w:t>1</w:t>
            </w:r>
            <w:r w:rsidR="0033232C">
              <w:rPr>
                <w:snapToGrid w:val="0"/>
                <w:sz w:val="22"/>
                <w:szCs w:val="22"/>
              </w:rPr>
              <w:t>.</w:t>
            </w:r>
          </w:p>
          <w:p w14:paraId="40538024" w14:textId="15AA5303" w:rsidR="008273F4" w:rsidRPr="00266A2D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8444A" w:rsidRPr="00477C9F" w14:paraId="20787D7A" w14:textId="77777777" w:rsidTr="003A1A16">
        <w:tc>
          <w:tcPr>
            <w:tcW w:w="567" w:type="dxa"/>
          </w:tcPr>
          <w:p w14:paraId="113A5947" w14:textId="446F3955" w:rsidR="0098444A" w:rsidRPr="00266A2D" w:rsidRDefault="0098444A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67FAB60" w14:textId="77777777" w:rsidR="0098444A" w:rsidRPr="00266A2D" w:rsidRDefault="0098444A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Regeringens agerande i samband med tillståndsärende om utbyggnad av raffinaderi i Lysekil - G25</w:t>
            </w:r>
          </w:p>
          <w:p w14:paraId="6ADE264A" w14:textId="77777777" w:rsidR="0098444A" w:rsidRPr="00266A2D" w:rsidRDefault="0098444A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6FC95C" w14:textId="0EF4E641" w:rsidR="0098444A" w:rsidRPr="00267870" w:rsidRDefault="0098444A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7870">
              <w:rPr>
                <w:snapToGrid w:val="0"/>
                <w:sz w:val="22"/>
                <w:szCs w:val="22"/>
              </w:rPr>
              <w:t xml:space="preserve">Ulf </w:t>
            </w:r>
            <w:proofErr w:type="spellStart"/>
            <w:r w:rsidRPr="00267870">
              <w:rPr>
                <w:snapToGrid w:val="0"/>
                <w:sz w:val="22"/>
                <w:szCs w:val="22"/>
              </w:rPr>
              <w:t>Bjällås</w:t>
            </w:r>
            <w:proofErr w:type="spellEnd"/>
            <w:r>
              <w:rPr>
                <w:snapToGrid w:val="0"/>
                <w:sz w:val="22"/>
                <w:szCs w:val="22"/>
              </w:rPr>
              <w:t>,</w:t>
            </w:r>
            <w:r w:rsidRPr="0026787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f.d. ordförande i Miljööverdomstolen, </w:t>
            </w:r>
            <w:r w:rsidRPr="00267870">
              <w:rPr>
                <w:snapToGrid w:val="0"/>
                <w:sz w:val="22"/>
                <w:szCs w:val="22"/>
              </w:rPr>
              <w:t>och Marianne Eliason</w:t>
            </w:r>
            <w:r>
              <w:rPr>
                <w:snapToGrid w:val="0"/>
                <w:sz w:val="22"/>
                <w:szCs w:val="22"/>
              </w:rPr>
              <w:t>, f.d. justitieråd</w:t>
            </w:r>
            <w:r w:rsidRPr="00267870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ED2CE3">
              <w:rPr>
                <w:snapToGrid w:val="0"/>
                <w:sz w:val="22"/>
                <w:szCs w:val="22"/>
              </w:rPr>
              <w:t xml:space="preserve">lämnade information </w:t>
            </w:r>
            <w:r w:rsidR="00840C86">
              <w:rPr>
                <w:snapToGrid w:val="0"/>
                <w:sz w:val="22"/>
                <w:szCs w:val="22"/>
              </w:rPr>
              <w:t>och svarade på ledamöternas frågor</w:t>
            </w:r>
            <w:r w:rsidR="00ED2CE3">
              <w:rPr>
                <w:snapToGrid w:val="0"/>
                <w:sz w:val="22"/>
                <w:szCs w:val="22"/>
              </w:rPr>
              <w:t>.</w:t>
            </w:r>
          </w:p>
          <w:p w14:paraId="468CBE97" w14:textId="77777777" w:rsidR="0098444A" w:rsidRPr="00266A2D" w:rsidRDefault="0098444A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8444A" w:rsidRPr="00477C9F" w14:paraId="66BF66BE" w14:textId="77777777" w:rsidTr="00670574">
        <w:tc>
          <w:tcPr>
            <w:tcW w:w="567" w:type="dxa"/>
          </w:tcPr>
          <w:p w14:paraId="619CD109" w14:textId="6D3C94D0" w:rsidR="0098444A" w:rsidRPr="00266A2D" w:rsidRDefault="0098444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5377DCCF" w14:textId="77777777" w:rsidR="0098444A" w:rsidRDefault="0098444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29383DF1" w14:textId="77777777" w:rsidR="0098444A" w:rsidRDefault="0098444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F352B7" w14:textId="77777777" w:rsidR="0098444A" w:rsidRPr="0098444A" w:rsidRDefault="0098444A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8444A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580C30F7" w14:textId="3B2C6A35" w:rsidR="0098444A" w:rsidRPr="00266A2D" w:rsidRDefault="0098444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6A868AE3" w14:textId="77777777" w:rsidTr="00670574">
        <w:tc>
          <w:tcPr>
            <w:tcW w:w="567" w:type="dxa"/>
          </w:tcPr>
          <w:p w14:paraId="576005AB" w14:textId="5998A37C" w:rsidR="008273F4" w:rsidRPr="00266A2D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03FA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266A2D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266A2D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36E93AF9" w:rsidR="00554348" w:rsidRPr="00266A2D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266A2D">
              <w:rPr>
                <w:snapToGrid w:val="0"/>
                <w:sz w:val="22"/>
                <w:szCs w:val="22"/>
              </w:rPr>
              <w:t>2020/21:</w:t>
            </w:r>
            <w:r w:rsidR="00266A2D" w:rsidRPr="00266A2D">
              <w:rPr>
                <w:snapToGrid w:val="0"/>
                <w:sz w:val="22"/>
                <w:szCs w:val="22"/>
              </w:rPr>
              <w:t>11</w:t>
            </w:r>
            <w:r w:rsidR="00331823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266A2D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E3901" w:rsidRPr="00CC108D" w14:paraId="44BF9D16" w14:textId="77777777" w:rsidTr="003A1A16">
        <w:tc>
          <w:tcPr>
            <w:tcW w:w="567" w:type="dxa"/>
          </w:tcPr>
          <w:p w14:paraId="57EDC29B" w14:textId="48672CC1" w:rsidR="00FE3901" w:rsidRPr="00266A2D" w:rsidRDefault="00FE3901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§</w:t>
            </w:r>
            <w:r w:rsidR="00FA32C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03FA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74FA227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>Beredningen av riksdagens tillkännagivande om Migrationsverkets direktåtkomst till vissa uppgifter hos andra myndigheter - G17</w:t>
            </w:r>
          </w:p>
          <w:p w14:paraId="250C96F3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6F07A784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3B2587C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F94552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64E51E13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3901" w:rsidRPr="00CC108D" w14:paraId="01C5E2EF" w14:textId="77777777" w:rsidTr="003A1A16">
        <w:tc>
          <w:tcPr>
            <w:tcW w:w="567" w:type="dxa"/>
          </w:tcPr>
          <w:p w14:paraId="05FA3B33" w14:textId="0586BA67" w:rsidR="00FE3901" w:rsidRPr="00266A2D" w:rsidRDefault="00FE3901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§</w:t>
            </w:r>
            <w:r w:rsidR="00FA32C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03FA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6BBDBDB6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>Utnämningsmakten</w:t>
            </w:r>
          </w:p>
          <w:p w14:paraId="6923D312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E653F5E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D3CCD38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99AF8B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72F024EF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6A2D" w:rsidRPr="00CC108D" w14:paraId="1D140A4B" w14:textId="77777777" w:rsidTr="003A1A16">
        <w:tc>
          <w:tcPr>
            <w:tcW w:w="567" w:type="dxa"/>
          </w:tcPr>
          <w:p w14:paraId="2238B27B" w14:textId="35038D12" w:rsidR="00266A2D" w:rsidRPr="00266A2D" w:rsidRDefault="00266A2D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§</w:t>
            </w:r>
            <w:r w:rsidR="00FA32C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03FA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629A3CAD" w14:textId="77777777" w:rsidR="00266A2D" w:rsidRPr="00266A2D" w:rsidRDefault="00266A2D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>Regeringens agerande i förhållande till riksdagens budgetbeslut - G5 och 10</w:t>
            </w:r>
          </w:p>
          <w:p w14:paraId="4B1F6C68" w14:textId="77777777" w:rsidR="00266A2D" w:rsidRPr="00266A2D" w:rsidRDefault="00266A2D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5A52965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C31DE02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1ED628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7423D0F4" w14:textId="0F8EA328" w:rsidR="00266A2D" w:rsidRPr="00266A2D" w:rsidRDefault="00266A2D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3901" w:rsidRPr="00CC108D" w14:paraId="70B57CAF" w14:textId="77777777" w:rsidTr="003A1A16">
        <w:tc>
          <w:tcPr>
            <w:tcW w:w="567" w:type="dxa"/>
          </w:tcPr>
          <w:p w14:paraId="1F9F92EA" w14:textId="3140A257" w:rsidR="00FE3901" w:rsidRPr="00266A2D" w:rsidRDefault="00FE3901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§</w:t>
            </w:r>
            <w:r w:rsidR="00FA32C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03FA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47D3D54E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>Justitie- och migrationsministerns uttalande om beviljade uppehållstillstånd på grund av anknytning - G23</w:t>
            </w:r>
          </w:p>
          <w:p w14:paraId="24AAE7F4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4B915495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166A2E9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8482C2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6B993C91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3901" w:rsidRPr="00CC108D" w14:paraId="28B2754D" w14:textId="77777777" w:rsidTr="003A1A16">
        <w:tc>
          <w:tcPr>
            <w:tcW w:w="567" w:type="dxa"/>
          </w:tcPr>
          <w:p w14:paraId="7D7D4912" w14:textId="3E74BB32" w:rsidR="00FE3901" w:rsidRPr="00266A2D" w:rsidRDefault="00FE3901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FA32C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03FAE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4A692F59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>Inrikesministerns uttalanden om ett partis förslag som skickats till Regeringskansliet - G31</w:t>
            </w:r>
          </w:p>
          <w:p w14:paraId="404A5441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E8F232B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445157E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5659C3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00BE89A0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6A2D" w:rsidRPr="00CC108D" w14:paraId="42BFE62D" w14:textId="77777777" w:rsidTr="003A1A16">
        <w:tc>
          <w:tcPr>
            <w:tcW w:w="567" w:type="dxa"/>
          </w:tcPr>
          <w:p w14:paraId="10D35750" w14:textId="3298AA26" w:rsidR="00266A2D" w:rsidRPr="00266A2D" w:rsidRDefault="00266A2D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§</w:t>
            </w:r>
            <w:r w:rsidR="00FA32C6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503FAE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14:paraId="72E5B367" w14:textId="77777777" w:rsidR="00266A2D" w:rsidRPr="00266A2D" w:rsidRDefault="00266A2D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>Dåvarande civilministerns styrning och uppföljning av tillsynsverksamheten hos Lotteriinspektionen - G4</w:t>
            </w:r>
          </w:p>
          <w:p w14:paraId="05D53F1E" w14:textId="77777777" w:rsidR="00266A2D" w:rsidRPr="00266A2D" w:rsidRDefault="00266A2D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B99C8D3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5BA3A91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65A683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16C94745" w14:textId="60E302F1" w:rsidR="00266A2D" w:rsidRPr="00266A2D" w:rsidRDefault="00266A2D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6A2D" w:rsidRPr="00CC108D" w14:paraId="439F8B49" w14:textId="77777777" w:rsidTr="003A1A16">
        <w:tc>
          <w:tcPr>
            <w:tcW w:w="567" w:type="dxa"/>
          </w:tcPr>
          <w:p w14:paraId="6FD05C76" w14:textId="764B2B77" w:rsidR="00266A2D" w:rsidRPr="00266A2D" w:rsidRDefault="00266A2D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§</w:t>
            </w:r>
            <w:r w:rsidR="00FA32C6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503FAE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52D1F3B0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Regeringsprotokollen</w:t>
            </w:r>
          </w:p>
          <w:p w14:paraId="20E26FAA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E8B139" w14:textId="5B7E8C8A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3E3A38A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0591B7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27780D36" w14:textId="77777777" w:rsidR="00266A2D" w:rsidRPr="00266A2D" w:rsidRDefault="00266A2D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6A2D" w:rsidRPr="00CC108D" w14:paraId="5AEC2401" w14:textId="77777777" w:rsidTr="003A1A16">
        <w:tc>
          <w:tcPr>
            <w:tcW w:w="567" w:type="dxa"/>
          </w:tcPr>
          <w:p w14:paraId="6D6F9718" w14:textId="7BDE0D13" w:rsidR="00266A2D" w:rsidRPr="00266A2D" w:rsidRDefault="00266A2D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§</w:t>
            </w:r>
            <w:r w:rsidR="00FA32C6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503FA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C699D80" w14:textId="4961A129" w:rsidR="00266A2D" w:rsidRPr="00266A2D" w:rsidRDefault="00266A2D" w:rsidP="00266A2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>Regeringens styrning av Arbetsförmedlingen - G16</w:t>
            </w:r>
          </w:p>
          <w:p w14:paraId="15E28EF8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CBF372" w14:textId="41708D1E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D471BE1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055ACF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6D04598B" w14:textId="4FB63705" w:rsidR="00266A2D" w:rsidRPr="00266A2D" w:rsidRDefault="00266A2D" w:rsidP="00266A2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6A2D" w:rsidRPr="00CC108D" w14:paraId="54CFF591" w14:textId="77777777" w:rsidTr="003A1A16">
        <w:tc>
          <w:tcPr>
            <w:tcW w:w="567" w:type="dxa"/>
          </w:tcPr>
          <w:p w14:paraId="01D1D791" w14:textId="2B1728DE" w:rsidR="00266A2D" w:rsidRPr="00266A2D" w:rsidRDefault="00266A2D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A32C6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503FA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3FF3370" w14:textId="77777777" w:rsidR="00266A2D" w:rsidRDefault="00266A2D" w:rsidP="00266A2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>Regeringens återrapportering till riksdagen av Klimatklivet - G9</w:t>
            </w:r>
          </w:p>
          <w:p w14:paraId="22A0E11B" w14:textId="77777777" w:rsidR="00266A2D" w:rsidRDefault="00266A2D" w:rsidP="00266A2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0E899E2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6643B1C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3C6A01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6A478541" w14:textId="6065209C" w:rsidR="00266A2D" w:rsidRPr="00266A2D" w:rsidRDefault="00266A2D" w:rsidP="00266A2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6A2D" w:rsidRPr="00CC108D" w14:paraId="6654727F" w14:textId="77777777" w:rsidTr="003A1A16">
        <w:tc>
          <w:tcPr>
            <w:tcW w:w="567" w:type="dxa"/>
          </w:tcPr>
          <w:p w14:paraId="530E17A8" w14:textId="18CE7DCD" w:rsidR="00266A2D" w:rsidRPr="00266A2D" w:rsidRDefault="00266A2D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A32C6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503FA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7EF740D" w14:textId="77777777" w:rsidR="00266A2D" w:rsidRDefault="00266A2D" w:rsidP="00266A2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>Regeringens agerande i samband med slutförhandlingen av EU:s årsbudget för 2020 – G30</w:t>
            </w:r>
          </w:p>
          <w:p w14:paraId="5E73F862" w14:textId="77777777" w:rsidR="00266A2D" w:rsidRDefault="00266A2D" w:rsidP="00266A2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20CB706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CD6187A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75DC1C" w14:textId="77777777" w:rsidR="00266A2D" w:rsidRPr="00266A2D" w:rsidRDefault="00266A2D" w:rsidP="00266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5EAE7892" w14:textId="7843DCA1" w:rsidR="00266A2D" w:rsidRPr="00266A2D" w:rsidRDefault="00266A2D" w:rsidP="00266A2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3901" w:rsidRPr="00CC108D" w14:paraId="72B57128" w14:textId="77777777" w:rsidTr="003A1A16">
        <w:tc>
          <w:tcPr>
            <w:tcW w:w="567" w:type="dxa"/>
          </w:tcPr>
          <w:p w14:paraId="614ACAF6" w14:textId="1CA98FC9" w:rsidR="00FE3901" w:rsidRPr="00266A2D" w:rsidRDefault="00FE3901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§</w:t>
            </w:r>
            <w:r w:rsidR="001F40D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E280D">
              <w:rPr>
                <w:b/>
                <w:snapToGrid w:val="0"/>
                <w:sz w:val="22"/>
                <w:szCs w:val="22"/>
              </w:rPr>
              <w:t>1</w:t>
            </w:r>
            <w:r w:rsidR="00503FA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D59295B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>Regeringens styrning av Brottsförebyggande rådet - G21</w:t>
            </w:r>
          </w:p>
          <w:p w14:paraId="30944C18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44380BDC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52BDA47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61AA16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33C6F518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3901" w:rsidRPr="00CC108D" w14:paraId="13ECE04A" w14:textId="77777777" w:rsidTr="003A1A16">
        <w:tc>
          <w:tcPr>
            <w:tcW w:w="567" w:type="dxa"/>
          </w:tcPr>
          <w:p w14:paraId="35C30AC3" w14:textId="38C765B1" w:rsidR="00FE3901" w:rsidRPr="00266A2D" w:rsidRDefault="00FE3901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§</w:t>
            </w:r>
            <w:r w:rsidR="00DE280D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503FA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6809ECD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>Justitieministerns, inrikesministerns och utrikesministerns uttalanden om export av krigsmateriel - G22</w:t>
            </w:r>
          </w:p>
          <w:p w14:paraId="5F58EEA5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1C8176A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43737CB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642B01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1ED2B16A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3901" w:rsidRPr="00CC108D" w14:paraId="112D1F6F" w14:textId="77777777" w:rsidTr="003A1A16">
        <w:tc>
          <w:tcPr>
            <w:tcW w:w="567" w:type="dxa"/>
          </w:tcPr>
          <w:p w14:paraId="016533E1" w14:textId="76A83946" w:rsidR="00FE3901" w:rsidRPr="00266A2D" w:rsidRDefault="00FE3901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§</w:t>
            </w:r>
            <w:r w:rsidR="00DE280D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503FA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2283ECAC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 xml:space="preserve">Regeringens hantering av ansökan om bearbetningskoncession för </w:t>
            </w:r>
            <w:proofErr w:type="spellStart"/>
            <w:r w:rsidRPr="00266A2D">
              <w:rPr>
                <w:b/>
                <w:bCs/>
                <w:color w:val="000000"/>
                <w:sz w:val="22"/>
                <w:szCs w:val="22"/>
              </w:rPr>
              <w:t>Kallak</w:t>
            </w:r>
            <w:proofErr w:type="spellEnd"/>
            <w:r w:rsidRPr="00266A2D">
              <w:rPr>
                <w:b/>
                <w:bCs/>
                <w:color w:val="000000"/>
                <w:sz w:val="22"/>
                <w:szCs w:val="22"/>
              </w:rPr>
              <w:t xml:space="preserve"> - G11</w:t>
            </w:r>
          </w:p>
          <w:p w14:paraId="3A1B4339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42EEC4A6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CFAFBDB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9CDB73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539B8AEA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3901" w:rsidRPr="00CC108D" w14:paraId="16A68EC3" w14:textId="77777777" w:rsidTr="003A1A16">
        <w:tc>
          <w:tcPr>
            <w:tcW w:w="567" w:type="dxa"/>
          </w:tcPr>
          <w:p w14:paraId="0B1B926F" w14:textId="4E4C11E0" w:rsidR="00FE3901" w:rsidRPr="00266A2D" w:rsidRDefault="00FE3901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0D69A1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E73599">
              <w:rPr>
                <w:b/>
                <w:snapToGrid w:val="0"/>
                <w:sz w:val="22"/>
                <w:szCs w:val="22"/>
              </w:rPr>
              <w:t>1</w:t>
            </w:r>
            <w:r w:rsidR="00503FA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BCD6D23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 xml:space="preserve">Regeringens hantering av intressekonflikter och jäv i utredningen </w:t>
            </w:r>
            <w:proofErr w:type="spellStart"/>
            <w:r w:rsidRPr="00266A2D">
              <w:rPr>
                <w:b/>
                <w:bCs/>
                <w:color w:val="000000"/>
                <w:sz w:val="22"/>
                <w:szCs w:val="22"/>
              </w:rPr>
              <w:t>Biojet</w:t>
            </w:r>
            <w:proofErr w:type="spellEnd"/>
            <w:r w:rsidRPr="00266A2D">
              <w:rPr>
                <w:b/>
                <w:bCs/>
                <w:color w:val="000000"/>
                <w:sz w:val="22"/>
                <w:szCs w:val="22"/>
              </w:rPr>
              <w:t xml:space="preserve"> för flyget- G2</w:t>
            </w:r>
          </w:p>
          <w:p w14:paraId="52E0B620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1B7BE5F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10F06B2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80BFBE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0E48B724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3901" w:rsidRPr="00CC108D" w14:paraId="2071EDAC" w14:textId="77777777" w:rsidTr="003A1A16">
        <w:tc>
          <w:tcPr>
            <w:tcW w:w="567" w:type="dxa"/>
          </w:tcPr>
          <w:p w14:paraId="0EBF888A" w14:textId="6DAC16DE" w:rsidR="00FE3901" w:rsidRPr="00266A2D" w:rsidRDefault="00FE3901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6A2D">
              <w:rPr>
                <w:b/>
                <w:snapToGrid w:val="0"/>
                <w:sz w:val="22"/>
                <w:szCs w:val="22"/>
              </w:rPr>
              <w:t>§</w:t>
            </w:r>
            <w:r w:rsidR="0033232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03FAE">
              <w:rPr>
                <w:b/>
                <w:snapToGrid w:val="0"/>
                <w:sz w:val="22"/>
                <w:szCs w:val="22"/>
              </w:rPr>
              <w:t>19</w:t>
            </w:r>
          </w:p>
        </w:tc>
        <w:tc>
          <w:tcPr>
            <w:tcW w:w="6946" w:type="dxa"/>
            <w:gridSpan w:val="2"/>
          </w:tcPr>
          <w:p w14:paraId="64E5C45D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66A2D">
              <w:rPr>
                <w:b/>
                <w:bCs/>
                <w:color w:val="000000"/>
                <w:sz w:val="22"/>
                <w:szCs w:val="22"/>
              </w:rPr>
              <w:t>Justitie- och migrationsministerns uttalande om en säkerhetsklassad anställning inom Kriminalvården - G3</w:t>
            </w:r>
          </w:p>
          <w:p w14:paraId="5DAB0065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043B1004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8E21D74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90C73A" w14:textId="77777777" w:rsidR="00FE3901" w:rsidRPr="00266A2D" w:rsidRDefault="00FE3901" w:rsidP="003A1A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6A2D">
              <w:rPr>
                <w:snapToGrid w:val="0"/>
                <w:sz w:val="22"/>
                <w:szCs w:val="22"/>
              </w:rPr>
              <w:t>Ärendet bordlades.</w:t>
            </w:r>
          </w:p>
          <w:p w14:paraId="5E37DEF9" w14:textId="77777777" w:rsidR="00FE3901" w:rsidRPr="00266A2D" w:rsidRDefault="00FE3901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7BC3" w:rsidRPr="00CC108D" w14:paraId="56CC55A3" w14:textId="77777777" w:rsidTr="003A1A16">
        <w:tc>
          <w:tcPr>
            <w:tcW w:w="567" w:type="dxa"/>
          </w:tcPr>
          <w:p w14:paraId="5C7F1875" w14:textId="2AA63380" w:rsidR="003C7BC3" w:rsidRPr="00266A2D" w:rsidRDefault="0033232C" w:rsidP="003A1A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03FAE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6946" w:type="dxa"/>
            <w:gridSpan w:val="2"/>
          </w:tcPr>
          <w:p w14:paraId="32B28FCA" w14:textId="77777777" w:rsidR="0033232C" w:rsidRDefault="0033232C" w:rsidP="0033232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Bordläggning</w:t>
            </w:r>
          </w:p>
          <w:p w14:paraId="07430197" w14:textId="77777777" w:rsidR="0033232C" w:rsidRDefault="0033232C" w:rsidP="0033232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785FF40" w14:textId="6AE5AA8B" w:rsidR="003C7BC3" w:rsidRDefault="0033232C" w:rsidP="0033232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A7C5B">
              <w:rPr>
                <w:snapToGrid w:val="0"/>
                <w:sz w:val="22"/>
                <w:szCs w:val="22"/>
              </w:rPr>
              <w:t>Utskottet b</w:t>
            </w:r>
            <w:r>
              <w:rPr>
                <w:snapToGrid w:val="0"/>
                <w:sz w:val="22"/>
                <w:szCs w:val="22"/>
              </w:rPr>
              <w:t>ordlade på föredragningslistan upptagna punkterna 19–21.</w:t>
            </w:r>
          </w:p>
          <w:p w14:paraId="6A8A29A6" w14:textId="77777777" w:rsidR="003C7BC3" w:rsidRDefault="003C7BC3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2DA2BBB" w14:textId="0A9E009C" w:rsidR="003C7BC3" w:rsidRPr="00266A2D" w:rsidRDefault="003C7BC3" w:rsidP="003A1A1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17B41450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BD3590">
              <w:rPr>
                <w:sz w:val="22"/>
                <w:szCs w:val="22"/>
              </w:rPr>
              <w:t>t</w:t>
            </w:r>
            <w:r w:rsidRPr="002E7A56">
              <w:rPr>
                <w:sz w:val="22"/>
                <w:szCs w:val="22"/>
              </w:rPr>
              <w:t xml:space="preserve"> </w:t>
            </w:r>
            <w:r w:rsidR="00BD3590">
              <w:rPr>
                <w:sz w:val="22"/>
                <w:szCs w:val="22"/>
              </w:rPr>
              <w:t>2020-11-10</w:t>
            </w:r>
          </w:p>
          <w:p w14:paraId="40538056" w14:textId="727C035F" w:rsidR="00AF32C5" w:rsidRPr="00DC1007" w:rsidRDefault="008273F4" w:rsidP="00BD359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4"/>
        <w:gridCol w:w="356"/>
        <w:gridCol w:w="41"/>
        <w:gridCol w:w="340"/>
        <w:gridCol w:w="356"/>
        <w:gridCol w:w="356"/>
        <w:gridCol w:w="356"/>
        <w:gridCol w:w="356"/>
        <w:gridCol w:w="356"/>
        <w:gridCol w:w="356"/>
        <w:gridCol w:w="356"/>
        <w:gridCol w:w="358"/>
        <w:gridCol w:w="356"/>
        <w:gridCol w:w="200"/>
        <w:gridCol w:w="157"/>
        <w:gridCol w:w="356"/>
        <w:gridCol w:w="359"/>
        <w:gridCol w:w="356"/>
        <w:gridCol w:w="239"/>
        <w:gridCol w:w="12"/>
        <w:gridCol w:w="109"/>
      </w:tblGrid>
      <w:tr w:rsidR="00D93C2E" w14:paraId="79DE2F22" w14:textId="77777777" w:rsidTr="0033232C">
        <w:trPr>
          <w:gridAfter w:val="2"/>
          <w:wAfter w:w="71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3A1A16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3A1A16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74534EF2" w:rsidR="00D93C2E" w:rsidRPr="004C2FEE" w:rsidRDefault="00D93C2E" w:rsidP="003A1A16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EC28A0">
              <w:rPr>
                <w:sz w:val="20"/>
              </w:rPr>
              <w:t>10</w:t>
            </w:r>
            <w:r w:rsidRPr="00612FF5">
              <w:rPr>
                <w:sz w:val="20"/>
              </w:rPr>
              <w:t>-</w:t>
            </w:r>
            <w:r w:rsidR="00037181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3A1A16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3A1A1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3A1A1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5393769B" w:rsidR="00D93C2E" w:rsidRDefault="00D93C2E" w:rsidP="003A1A16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266A2D">
              <w:rPr>
                <w:sz w:val="16"/>
                <w:szCs w:val="16"/>
              </w:rPr>
              <w:t>12</w:t>
            </w:r>
          </w:p>
        </w:tc>
      </w:tr>
      <w:tr w:rsidR="00EE68A3" w:rsidRPr="00E931D7" w14:paraId="612DC205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3A1A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4E6927B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D54493">
              <w:rPr>
                <w:sz w:val="20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25CC5A88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57AD2">
              <w:rPr>
                <w:sz w:val="20"/>
              </w:rPr>
              <w:t xml:space="preserve"> </w:t>
            </w:r>
            <w:r w:rsidR="00D54493">
              <w:rPr>
                <w:sz w:val="20"/>
              </w:rPr>
              <w:t>4</w:t>
            </w:r>
            <w:r w:rsidR="00A57AD2">
              <w:rPr>
                <w:sz w:val="20"/>
              </w:rPr>
              <w:t>–</w:t>
            </w:r>
            <w:r w:rsidR="00D54493">
              <w:rPr>
                <w:sz w:val="20"/>
              </w:rPr>
              <w:t>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03554EAD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FA32C6">
              <w:rPr>
                <w:sz w:val="20"/>
              </w:rPr>
              <w:t xml:space="preserve"> </w:t>
            </w:r>
            <w:r w:rsidR="00D54493">
              <w:rPr>
                <w:sz w:val="20"/>
              </w:rPr>
              <w:t>9</w:t>
            </w:r>
            <w:r w:rsidR="00A57AD2">
              <w:rPr>
                <w:sz w:val="20"/>
              </w:rPr>
              <w:t>–1</w:t>
            </w:r>
            <w:r w:rsidR="00D54493">
              <w:rPr>
                <w:sz w:val="20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7FEA2EE2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FA32C6">
              <w:rPr>
                <w:sz w:val="20"/>
              </w:rPr>
              <w:t xml:space="preserve"> </w:t>
            </w:r>
            <w:r w:rsidR="00A57AD2">
              <w:rPr>
                <w:sz w:val="20"/>
              </w:rPr>
              <w:t>1</w:t>
            </w:r>
            <w:r w:rsidR="00D54493">
              <w:rPr>
                <w:sz w:val="20"/>
              </w:rPr>
              <w:t>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121E6629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F007F">
              <w:rPr>
                <w:sz w:val="20"/>
              </w:rPr>
              <w:t xml:space="preserve"> 1</w:t>
            </w:r>
            <w:r w:rsidR="00D54493">
              <w:rPr>
                <w:sz w:val="20"/>
              </w:rPr>
              <w:t>2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66D38FC9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E11DF9">
              <w:rPr>
                <w:sz w:val="20"/>
              </w:rPr>
              <w:t xml:space="preserve"> </w:t>
            </w:r>
            <w:r w:rsidR="0033232C">
              <w:rPr>
                <w:sz w:val="20"/>
              </w:rPr>
              <w:t>1</w:t>
            </w:r>
            <w:r w:rsidR="00D54493">
              <w:rPr>
                <w:sz w:val="20"/>
              </w:rPr>
              <w:t>3</w:t>
            </w:r>
            <w:r w:rsidR="0033232C">
              <w:rPr>
                <w:sz w:val="20"/>
              </w:rPr>
              <w:t>–1</w:t>
            </w:r>
            <w:r w:rsidR="00D54493">
              <w:rPr>
                <w:sz w:val="20"/>
              </w:rPr>
              <w:t>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D1DC0E9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3A1A16">
              <w:rPr>
                <w:sz w:val="20"/>
              </w:rPr>
              <w:t xml:space="preserve"> </w:t>
            </w:r>
            <w:r w:rsidR="0033232C">
              <w:rPr>
                <w:sz w:val="20"/>
              </w:rPr>
              <w:t>1</w:t>
            </w:r>
            <w:r w:rsidR="00D54493">
              <w:rPr>
                <w:sz w:val="20"/>
              </w:rPr>
              <w:t>6</w:t>
            </w:r>
            <w:r w:rsidR="0033232C">
              <w:rPr>
                <w:sz w:val="20"/>
              </w:rPr>
              <w:t>–1</w:t>
            </w:r>
            <w:r w:rsidR="00D54493">
              <w:rPr>
                <w:sz w:val="20"/>
              </w:rPr>
              <w:t>8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62240DEF" w:rsidR="00EE68A3" w:rsidRPr="00E931D7" w:rsidRDefault="00A57AD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54493">
              <w:rPr>
                <w:sz w:val="20"/>
              </w:rPr>
              <w:t>19</w:t>
            </w:r>
            <w:r w:rsidR="0033232C">
              <w:rPr>
                <w:sz w:val="20"/>
              </w:rPr>
              <w:t>–2</w:t>
            </w:r>
            <w:r w:rsidR="00D54493">
              <w:rPr>
                <w:sz w:val="20"/>
              </w:rPr>
              <w:t>0</w:t>
            </w:r>
          </w:p>
        </w:tc>
      </w:tr>
      <w:tr w:rsidR="00640520" w:rsidRPr="00E931D7" w14:paraId="7F4EC07C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A57AD2" w:rsidRPr="008E2326" w14:paraId="74A6DCAE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A57AD2" w:rsidRPr="00F24B88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2B56603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1F88F76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64872CD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30CFFD7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363B6B0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208629F0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5603A4B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2C95CEF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507177CE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A57AD2" w:rsidRPr="008E2326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2BB5F91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64D2FA1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0CD116A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C5DE2E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48D6652D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63F43E1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2BFF1B40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0A31B42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2C639178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A57AD2" w:rsidRPr="008E2326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7F21E2C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74C53BBE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4D91CB8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6D39DC4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5FC4484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0816173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5285C5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2FD9B8AD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57AD2" w:rsidRPr="008E2326" w14:paraId="1E758093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A57AD2" w:rsidRPr="00FE2AC1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520532E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70F54550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0C70FB29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6560195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32B97A2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108FBF3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5A7C91E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353405D7" w:rsidR="00A57AD2" w:rsidRPr="00214135" w:rsidRDefault="00F16871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57AD2" w:rsidRPr="008E2326" w14:paraId="0AA454F0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A57AD2" w:rsidRPr="008E2326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2C7E764D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40DB74D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3E1D4593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0402F57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008FA0A3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21124ED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5667DF8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51284F13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57AD2" w:rsidRPr="008E2326" w14:paraId="38AC2A3C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A57AD2" w:rsidRPr="000700C4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0A8D2C29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69F73DAE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4D06397E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02D8653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42B01C5D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93D01C3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34798ED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126E61D9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57AD2" w:rsidRPr="008E2326" w14:paraId="36B3EC7B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A57AD2" w:rsidRPr="000700C4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64E3DF9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366A0229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1BE1A4E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A7F183E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38D1C775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62DDB18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6DF0D365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2FAC826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57AD2" w:rsidRPr="008E2326" w14:paraId="69452C1A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A57AD2" w:rsidRPr="008E2326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15063EC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4AEAC8D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2C27E9C0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123F3814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1E571C2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0EDECEB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14AC38B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081432BE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57AD2" w:rsidRPr="008E2326" w14:paraId="7918486A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A57AD2" w:rsidRPr="008E2326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2BA37A1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2E07905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7339B36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07A51133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629198C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069F26E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22A3EAC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6FB893A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051F3D54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A57AD2" w:rsidRPr="008E2326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398E97DF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0573522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342364EE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4CE3D23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5B04FE1E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6995B92F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2FEE3CAE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09EB5DC5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57AD2" w:rsidRPr="008E2326" w14:paraId="786F0E75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A57AD2" w:rsidRPr="008E2326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2E651A9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619ABBA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81E94DF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1841EB4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33EAF7F4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58370F3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3703B1E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1591C81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57AD2" w:rsidRPr="008E2326" w14:paraId="1524DB7E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A57AD2" w:rsidRPr="008E2326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77BA88E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3DE0EFE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796102C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19B4888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3DE65CD0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49837320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52E46B1D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31BBC35E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57AD2" w:rsidRPr="008E2326" w14:paraId="5B97466C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A57AD2" w:rsidRPr="004B2106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4A238CB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1FEE253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0E171F4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2817AE4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2F85983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332D0ED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037F62D0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257911A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70BC956B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A57AD2" w:rsidRPr="008E2326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50D93CBD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278BA38E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330E3AE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43F69239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65547A8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4EDADD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66FA54D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30A616C5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3E3AFC3A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A57AD2" w:rsidRPr="008E2326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38FC01B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0446E4D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2EC65DE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0B0D578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19E3FCD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5A675DF4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4A8C4D0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0E2B6484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14AE7EE6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A57AD2" w:rsidRPr="008E2326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36DAA844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0373FB4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137AD42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6A2A2A25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6E9FB3F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FC710F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12E2F40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0A98421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40CDEDE2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A57AD2" w:rsidRPr="008E2326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7D7609E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27B79239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48714F9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3E0797F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445CDFF4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3A08609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6E6E6F99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2BAFD6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E931D7" w14:paraId="5A1A4792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A57AD2" w:rsidRPr="00E931D7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14D46CA4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4F1C8984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4E9D4BA6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A57AD2" w:rsidRPr="008E2326" w:rsidRDefault="00A57AD2" w:rsidP="00A57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32304555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A57AD2" w:rsidRPr="008E2326" w:rsidRDefault="00A57AD2" w:rsidP="00A57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43B0BF36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A57AD2" w:rsidRPr="008E2326" w:rsidRDefault="00A57AD2" w:rsidP="00A57AD2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221509A3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1DBC2C4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56FA9433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66145984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35BB19D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65DBDEE4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3F02C61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2458838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587C00B3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A57AD2" w:rsidRPr="00B91BEE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71708854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A57AD2" w:rsidRPr="008E2326" w:rsidRDefault="00A57AD2" w:rsidP="00A57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1C1F75A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68764475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1C2D301F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0C9BD32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51005A5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15973113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64425B79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55B1E2D9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7F1118D9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A57AD2" w:rsidRPr="008E2326" w:rsidRDefault="00A57AD2" w:rsidP="00A57AD2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23A3CE58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35D839D4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46A6A2A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67E31FE3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7DF14D6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60BC2C4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2DFBEBF9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3498882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5AACDC3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34894130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1096970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1705EFF3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1DA885C7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58BE06E9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0348DC0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7A80381C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4A08FADA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42BB9FD6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74A5FC87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11D8446A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33AAA13B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25DC7FE4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23C27888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57DF1A66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21C40626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66126CC6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A57AD2" w:rsidRPr="008E2326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44982355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A57AD2" w:rsidRPr="00A571A1" w:rsidRDefault="00A57AD2" w:rsidP="00A57AD2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24500E80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A57AD2" w:rsidRPr="00A571A1" w:rsidRDefault="00A57AD2" w:rsidP="00A57AD2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40698303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A57AD2" w:rsidRPr="00A571A1" w:rsidRDefault="00A57AD2" w:rsidP="00A57AD2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4EB40FF8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A57AD2" w:rsidRPr="00A571A1" w:rsidRDefault="00A57AD2" w:rsidP="00A57AD2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2E2B1D81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A57AD2" w:rsidRPr="00A571A1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728F87B4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A57AD2" w:rsidRPr="00A571A1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8E2326" w14:paraId="08D2E10F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A57AD2" w:rsidRDefault="00A57AD2" w:rsidP="00A57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A57AD2" w:rsidRPr="00214135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57AD2" w:rsidRPr="00794BEC" w14:paraId="527E35B6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64" w:type="pct"/>
          <w:trHeight w:val="263"/>
        </w:trPr>
        <w:tc>
          <w:tcPr>
            <w:tcW w:w="1865" w:type="pct"/>
            <w:gridSpan w:val="3"/>
            <w:tcBorders>
              <w:top w:val="single" w:sz="4" w:space="0" w:color="auto"/>
            </w:tcBorders>
          </w:tcPr>
          <w:p w14:paraId="206608EA" w14:textId="77777777" w:rsidR="00A57AD2" w:rsidRPr="00794BEC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54" w:type="pct"/>
            <w:gridSpan w:val="17"/>
            <w:tcBorders>
              <w:top w:val="single" w:sz="4" w:space="0" w:color="auto"/>
            </w:tcBorders>
          </w:tcPr>
          <w:p w14:paraId="0570C690" w14:textId="77777777" w:rsidR="00A57AD2" w:rsidRPr="00794BEC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A57AD2" w:rsidRPr="00794BEC" w14:paraId="56DBC857" w14:textId="77777777" w:rsidTr="00332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64" w:type="pct"/>
          <w:trHeight w:val="262"/>
        </w:trPr>
        <w:tc>
          <w:tcPr>
            <w:tcW w:w="1865" w:type="pct"/>
            <w:gridSpan w:val="3"/>
          </w:tcPr>
          <w:p w14:paraId="4EDF782F" w14:textId="77777777" w:rsidR="00A57AD2" w:rsidRPr="00794BEC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54" w:type="pct"/>
            <w:gridSpan w:val="17"/>
          </w:tcPr>
          <w:p w14:paraId="6E128095" w14:textId="77777777" w:rsidR="00A57AD2" w:rsidRPr="00794BEC" w:rsidRDefault="00A57AD2" w:rsidP="00A57A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0CBBDBE4" w:rsidR="003A1A16" w:rsidRDefault="003A1A16" w:rsidP="00675D90">
      <w:pPr>
        <w:rPr>
          <w:sz w:val="22"/>
          <w:szCs w:val="22"/>
        </w:rPr>
      </w:pPr>
    </w:p>
    <w:sectPr w:rsidR="003A1A16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473F0"/>
    <w:multiLevelType w:val="multilevel"/>
    <w:tmpl w:val="37D2C15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9395C"/>
    <w:rsid w:val="000A10F5"/>
    <w:rsid w:val="000A4BCF"/>
    <w:rsid w:val="000A7D87"/>
    <w:rsid w:val="000B4B17"/>
    <w:rsid w:val="000B7C05"/>
    <w:rsid w:val="000D4D83"/>
    <w:rsid w:val="000D69A1"/>
    <w:rsid w:val="000E10DC"/>
    <w:rsid w:val="000E2B7E"/>
    <w:rsid w:val="000E6D49"/>
    <w:rsid w:val="000F15B0"/>
    <w:rsid w:val="000F448B"/>
    <w:rsid w:val="00100B80"/>
    <w:rsid w:val="0011197E"/>
    <w:rsid w:val="001200F9"/>
    <w:rsid w:val="00120821"/>
    <w:rsid w:val="00126123"/>
    <w:rsid w:val="00133B7E"/>
    <w:rsid w:val="0013426B"/>
    <w:rsid w:val="00161AA6"/>
    <w:rsid w:val="00165461"/>
    <w:rsid w:val="001828F2"/>
    <w:rsid w:val="00190330"/>
    <w:rsid w:val="001A1578"/>
    <w:rsid w:val="001D766E"/>
    <w:rsid w:val="001E1FAC"/>
    <w:rsid w:val="001E2EEB"/>
    <w:rsid w:val="001F0C53"/>
    <w:rsid w:val="001F40D5"/>
    <w:rsid w:val="00214135"/>
    <w:rsid w:val="002174A8"/>
    <w:rsid w:val="0023546F"/>
    <w:rsid w:val="00236A17"/>
    <w:rsid w:val="002373C0"/>
    <w:rsid w:val="00240D9B"/>
    <w:rsid w:val="002544E0"/>
    <w:rsid w:val="0025689D"/>
    <w:rsid w:val="00261EBD"/>
    <w:rsid w:val="002624FF"/>
    <w:rsid w:val="00263A2E"/>
    <w:rsid w:val="00266A2D"/>
    <w:rsid w:val="00267572"/>
    <w:rsid w:val="00271679"/>
    <w:rsid w:val="00272A5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1341"/>
    <w:rsid w:val="002F284C"/>
    <w:rsid w:val="003075B8"/>
    <w:rsid w:val="00331823"/>
    <w:rsid w:val="0033232C"/>
    <w:rsid w:val="00342116"/>
    <w:rsid w:val="00360479"/>
    <w:rsid w:val="00394192"/>
    <w:rsid w:val="003952A4"/>
    <w:rsid w:val="0039591D"/>
    <w:rsid w:val="003A1A16"/>
    <w:rsid w:val="003A48EB"/>
    <w:rsid w:val="003A729A"/>
    <w:rsid w:val="003C73F9"/>
    <w:rsid w:val="003C7BC3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4E3F"/>
    <w:rsid w:val="00477C9F"/>
    <w:rsid w:val="00490212"/>
    <w:rsid w:val="00494D58"/>
    <w:rsid w:val="004B2106"/>
    <w:rsid w:val="004B2C19"/>
    <w:rsid w:val="004B6D8F"/>
    <w:rsid w:val="004C5D4F"/>
    <w:rsid w:val="004C7964"/>
    <w:rsid w:val="004D2D42"/>
    <w:rsid w:val="004F1B55"/>
    <w:rsid w:val="004F3CB5"/>
    <w:rsid w:val="004F680C"/>
    <w:rsid w:val="004F6F84"/>
    <w:rsid w:val="0050040F"/>
    <w:rsid w:val="005012C3"/>
    <w:rsid w:val="00502075"/>
    <w:rsid w:val="00503FAE"/>
    <w:rsid w:val="00506ACC"/>
    <w:rsid w:val="005108E6"/>
    <w:rsid w:val="005358B4"/>
    <w:rsid w:val="0054279F"/>
    <w:rsid w:val="00554348"/>
    <w:rsid w:val="005650F7"/>
    <w:rsid w:val="00577B92"/>
    <w:rsid w:val="00581568"/>
    <w:rsid w:val="00586400"/>
    <w:rsid w:val="005C1541"/>
    <w:rsid w:val="005C2F5F"/>
    <w:rsid w:val="005E28B9"/>
    <w:rsid w:val="005E439C"/>
    <w:rsid w:val="005E614D"/>
    <w:rsid w:val="005E67A9"/>
    <w:rsid w:val="00612FF5"/>
    <w:rsid w:val="00614737"/>
    <w:rsid w:val="00616030"/>
    <w:rsid w:val="00640520"/>
    <w:rsid w:val="006503A2"/>
    <w:rsid w:val="00670574"/>
    <w:rsid w:val="00675D90"/>
    <w:rsid w:val="006A151D"/>
    <w:rsid w:val="006A511D"/>
    <w:rsid w:val="006B151B"/>
    <w:rsid w:val="006B7B0C"/>
    <w:rsid w:val="006C21FA"/>
    <w:rsid w:val="006D3126"/>
    <w:rsid w:val="006F007F"/>
    <w:rsid w:val="0071773D"/>
    <w:rsid w:val="00723D66"/>
    <w:rsid w:val="00726EE5"/>
    <w:rsid w:val="007421F4"/>
    <w:rsid w:val="00750FF0"/>
    <w:rsid w:val="007529A8"/>
    <w:rsid w:val="007615A5"/>
    <w:rsid w:val="00767BDA"/>
    <w:rsid w:val="00782EA9"/>
    <w:rsid w:val="00783D2C"/>
    <w:rsid w:val="00787586"/>
    <w:rsid w:val="0079388C"/>
    <w:rsid w:val="007B0C0A"/>
    <w:rsid w:val="007F2B92"/>
    <w:rsid w:val="007F39BF"/>
    <w:rsid w:val="007F6B0D"/>
    <w:rsid w:val="00800B4D"/>
    <w:rsid w:val="008038CC"/>
    <w:rsid w:val="00806D72"/>
    <w:rsid w:val="008273F4"/>
    <w:rsid w:val="0083479E"/>
    <w:rsid w:val="00834B38"/>
    <w:rsid w:val="00840C86"/>
    <w:rsid w:val="008557FA"/>
    <w:rsid w:val="00875A5E"/>
    <w:rsid w:val="00875CAD"/>
    <w:rsid w:val="008808A5"/>
    <w:rsid w:val="008A61D9"/>
    <w:rsid w:val="008C2E2A"/>
    <w:rsid w:val="008E3B73"/>
    <w:rsid w:val="008F4D68"/>
    <w:rsid w:val="00902D63"/>
    <w:rsid w:val="00902D69"/>
    <w:rsid w:val="00906C2D"/>
    <w:rsid w:val="009143B6"/>
    <w:rsid w:val="00914462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444A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57AD2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E535C"/>
    <w:rsid w:val="00AF32C5"/>
    <w:rsid w:val="00AF6DAF"/>
    <w:rsid w:val="00AF7C8D"/>
    <w:rsid w:val="00B07CD6"/>
    <w:rsid w:val="00B15788"/>
    <w:rsid w:val="00B17845"/>
    <w:rsid w:val="00B54D41"/>
    <w:rsid w:val="00B56452"/>
    <w:rsid w:val="00B6245C"/>
    <w:rsid w:val="00B639E1"/>
    <w:rsid w:val="00B64A91"/>
    <w:rsid w:val="00B74AFA"/>
    <w:rsid w:val="00B9203B"/>
    <w:rsid w:val="00BA46E1"/>
    <w:rsid w:val="00BA4A28"/>
    <w:rsid w:val="00BA5688"/>
    <w:rsid w:val="00BB37CF"/>
    <w:rsid w:val="00BD3590"/>
    <w:rsid w:val="00BD41E4"/>
    <w:rsid w:val="00BE0742"/>
    <w:rsid w:val="00BE3BF7"/>
    <w:rsid w:val="00BF28D1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37485"/>
    <w:rsid w:val="00D44270"/>
    <w:rsid w:val="00D52626"/>
    <w:rsid w:val="00D54493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80D"/>
    <w:rsid w:val="00DE2A0A"/>
    <w:rsid w:val="00DF23EB"/>
    <w:rsid w:val="00E11DF9"/>
    <w:rsid w:val="00E14E39"/>
    <w:rsid w:val="00E22ECD"/>
    <w:rsid w:val="00E33857"/>
    <w:rsid w:val="00E45D77"/>
    <w:rsid w:val="00E63EE4"/>
    <w:rsid w:val="00E66D19"/>
    <w:rsid w:val="00E67EBA"/>
    <w:rsid w:val="00E73599"/>
    <w:rsid w:val="00E916EA"/>
    <w:rsid w:val="00E92A77"/>
    <w:rsid w:val="00EA704C"/>
    <w:rsid w:val="00EA7B53"/>
    <w:rsid w:val="00EC28A0"/>
    <w:rsid w:val="00EC735D"/>
    <w:rsid w:val="00ED2CE3"/>
    <w:rsid w:val="00ED5D82"/>
    <w:rsid w:val="00EE68A3"/>
    <w:rsid w:val="00F064EF"/>
    <w:rsid w:val="00F07228"/>
    <w:rsid w:val="00F16871"/>
    <w:rsid w:val="00F33C48"/>
    <w:rsid w:val="00F454FD"/>
    <w:rsid w:val="00F70370"/>
    <w:rsid w:val="00F814F6"/>
    <w:rsid w:val="00F85B64"/>
    <w:rsid w:val="00F97E87"/>
    <w:rsid w:val="00FA2D97"/>
    <w:rsid w:val="00FA32C6"/>
    <w:rsid w:val="00FA384F"/>
    <w:rsid w:val="00FB3A7E"/>
    <w:rsid w:val="00FD0820"/>
    <w:rsid w:val="00FD13A3"/>
    <w:rsid w:val="00FE2AC1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049AE2-ABB5-4963-93A0-134B603E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4</Pages>
  <Words>697</Words>
  <Characters>4498</Characters>
  <Application>Microsoft Office Word</Application>
  <DocSecurity>4</DocSecurity>
  <Lines>1499</Lines>
  <Paragraphs>399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2020-11-19T13:45:00Z</cp:lastPrinted>
  <dcterms:created xsi:type="dcterms:W3CDTF">2020-11-26T15:54:00Z</dcterms:created>
  <dcterms:modified xsi:type="dcterms:W3CDTF">2020-11-26T15:54:00Z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