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C90496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C90496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C90496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0736D">
              <w:rPr>
                <w:sz w:val="20"/>
              </w:rPr>
              <w:t>2</w:t>
            </w:r>
            <w:r w:rsidR="008508B4">
              <w:rPr>
                <w:sz w:val="20"/>
              </w:rPr>
              <w:t>–</w:t>
            </w:r>
            <w:r w:rsidR="0057047C">
              <w:rPr>
                <w:sz w:val="20"/>
              </w:rPr>
              <w:t>1</w:t>
            </w:r>
            <w:r w:rsidR="00C90496">
              <w:rPr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Default="00360D74" w:rsidP="00C90496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C90496">
              <w:rPr>
                <w:sz w:val="20"/>
              </w:rPr>
              <w:t>9</w:t>
            </w:r>
            <w:r w:rsidR="00E36EB8">
              <w:rPr>
                <w:sz w:val="20"/>
              </w:rPr>
              <w:t>:</w:t>
            </w:r>
            <w:r w:rsidR="00C90496">
              <w:rPr>
                <w:sz w:val="20"/>
              </w:rPr>
              <w:t>3</w:t>
            </w:r>
            <w:r w:rsidR="00E36EB8">
              <w:rPr>
                <w:sz w:val="20"/>
              </w:rPr>
              <w:t>0</w:t>
            </w:r>
            <w:r w:rsidR="008508B4">
              <w:rPr>
                <w:sz w:val="20"/>
              </w:rPr>
              <w:t>–</w:t>
            </w:r>
            <w:r w:rsidR="00C90496">
              <w:rPr>
                <w:sz w:val="20"/>
              </w:rPr>
              <w:t>11:35</w:t>
            </w:r>
          </w:p>
          <w:p w:rsidR="0089169E" w:rsidRPr="009C5CBB" w:rsidRDefault="0089169E" w:rsidP="00B52F6E">
            <w:pPr>
              <w:rPr>
                <w:sz w:val="20"/>
              </w:rPr>
            </w:pPr>
            <w:r>
              <w:rPr>
                <w:sz w:val="20"/>
              </w:rPr>
              <w:t>16:00</w:t>
            </w:r>
            <w:r w:rsidR="00B52F6E">
              <w:rPr>
                <w:sz w:val="20"/>
              </w:rPr>
              <w:t>–16:05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F626E" w:rsidRPr="00A5035F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5035F">
              <w:rPr>
                <w:b/>
                <w:bCs/>
                <w:color w:val="000000"/>
              </w:rPr>
              <w:t>Medgivande att närvara</w:t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5035F" w:rsidRDefault="00A5035F" w:rsidP="00DD476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medgav att Martin Broberg, assistent</w:t>
            </w:r>
            <w:r w:rsidR="00DD4764">
              <w:rPr>
                <w:bCs/>
                <w:color w:val="000000"/>
              </w:rPr>
              <w:t xml:space="preserve"> i utskottet från </w:t>
            </w:r>
            <w:r w:rsidR="00DD4764">
              <w:rPr>
                <w:bCs/>
                <w:color w:val="000000"/>
              </w:rPr>
              <w:br/>
              <w:t>7 januari 2019</w:t>
            </w:r>
            <w:r>
              <w:rPr>
                <w:bCs/>
                <w:color w:val="000000"/>
              </w:rPr>
              <w:t>, fick närvara under punkt</w:t>
            </w:r>
            <w:r w:rsidR="00DD4764">
              <w:rPr>
                <w:bCs/>
                <w:color w:val="000000"/>
              </w:rPr>
              <w:t xml:space="preserve">erna </w:t>
            </w:r>
            <w:r w:rsidR="00721E2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och </w:t>
            </w:r>
            <w:r w:rsidR="00721E2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på föredragningslistan.</w:t>
            </w:r>
          </w:p>
          <w:p w:rsidR="00DD4764" w:rsidRPr="00EF626E" w:rsidRDefault="00DD4764" w:rsidP="00DD476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A5035F" w:rsidRPr="005F371A" w:rsidTr="00EF626E">
        <w:trPr>
          <w:trHeight w:val="1404"/>
        </w:trPr>
        <w:tc>
          <w:tcPr>
            <w:tcW w:w="567" w:type="dxa"/>
          </w:tcPr>
          <w:p w:rsidR="00A5035F" w:rsidRDefault="00A5035F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5 Internationell samverkan (UU1)</w:t>
            </w:r>
            <w:r>
              <w:rPr>
                <w:b/>
                <w:bCs/>
                <w:color w:val="000000"/>
              </w:rPr>
              <w:br/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Utskottet </w:t>
            </w:r>
            <w:r w:rsidR="00721E28">
              <w:rPr>
                <w:rFonts w:eastAsia="Times New Roman"/>
                <w:bCs/>
                <w:color w:val="000000"/>
              </w:rPr>
              <w:t xml:space="preserve">fortsatte behandlingen av </w:t>
            </w:r>
            <w:r w:rsidR="00EF5A3E">
              <w:rPr>
                <w:rFonts w:eastAsia="Times New Roman"/>
                <w:bCs/>
                <w:color w:val="000000"/>
              </w:rPr>
              <w:t xml:space="preserve">proposition </w:t>
            </w:r>
            <w:r>
              <w:rPr>
                <w:bCs/>
                <w:color w:val="000000"/>
              </w:rPr>
              <w:t>2018/19:1 och motioner.</w:t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85CD4" w:rsidRDefault="00A5035F" w:rsidP="00EF5A3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Ärendet bordlades.</w:t>
            </w:r>
          </w:p>
          <w:p w:rsidR="00EF5A3E" w:rsidRDefault="00EF5A3E" w:rsidP="00EF5A3E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5035F" w:rsidRPr="005F371A" w:rsidTr="00EF626E">
        <w:trPr>
          <w:trHeight w:val="1404"/>
        </w:trPr>
        <w:tc>
          <w:tcPr>
            <w:tcW w:w="567" w:type="dxa"/>
          </w:tcPr>
          <w:p w:rsidR="00A5035F" w:rsidRDefault="00A5035F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7 Internationellt bistånd (UU2)</w:t>
            </w:r>
            <w:r>
              <w:rPr>
                <w:b/>
                <w:bCs/>
                <w:color w:val="000000"/>
              </w:rPr>
              <w:br/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Utskottet </w:t>
            </w:r>
            <w:r w:rsidR="00721E28">
              <w:rPr>
                <w:rFonts w:eastAsia="Times New Roman"/>
                <w:bCs/>
                <w:color w:val="000000"/>
              </w:rPr>
              <w:t>fortsatte behandlingen av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EF5A3E">
              <w:rPr>
                <w:rFonts w:eastAsia="Times New Roman"/>
                <w:bCs/>
                <w:color w:val="000000"/>
              </w:rPr>
              <w:t xml:space="preserve">proposition </w:t>
            </w:r>
            <w:r>
              <w:rPr>
                <w:bCs/>
                <w:color w:val="000000"/>
              </w:rPr>
              <w:t>2018/19:1 och motioner. Utskottet justerade betänkande 2018/19:UU2</w:t>
            </w:r>
            <w:r w:rsidR="008C52F5">
              <w:rPr>
                <w:bCs/>
                <w:color w:val="000000"/>
              </w:rPr>
              <w:t>.</w:t>
            </w:r>
          </w:p>
          <w:p w:rsidR="00937B27" w:rsidRDefault="00937B27" w:rsidP="00A5035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37B27" w:rsidRPr="00E85CD4" w:rsidRDefault="00937B27" w:rsidP="00937B27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E85CD4">
              <w:rPr>
                <w:bCs/>
                <w:color w:val="000000"/>
              </w:rPr>
              <w:t>SD-ledamöterna anmälde reservationer</w:t>
            </w:r>
            <w:r>
              <w:rPr>
                <w:bCs/>
                <w:color w:val="000000"/>
              </w:rPr>
              <w:t>.</w:t>
            </w:r>
            <w:r w:rsidRPr="00E85CD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S</w:t>
            </w:r>
            <w:r w:rsidR="00EF5A3E">
              <w:rPr>
                <w:bCs/>
                <w:color w:val="000000"/>
              </w:rPr>
              <w:t>-</w:t>
            </w:r>
            <w:r w:rsidRPr="00E85CD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V</w:t>
            </w:r>
            <w:r w:rsidR="00EF5A3E">
              <w:rPr>
                <w:bCs/>
                <w:color w:val="000000"/>
              </w:rPr>
              <w:t>-</w:t>
            </w:r>
            <w:r w:rsidRPr="00E85CD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C</w:t>
            </w:r>
            <w:r w:rsidR="00EF5A3E">
              <w:rPr>
                <w:bCs/>
                <w:color w:val="000000"/>
              </w:rPr>
              <w:t>-</w:t>
            </w:r>
            <w:r w:rsidRPr="00E85CD4">
              <w:rPr>
                <w:bCs/>
                <w:color w:val="000000"/>
              </w:rPr>
              <w:t xml:space="preserve"> och </w:t>
            </w:r>
            <w:r>
              <w:rPr>
                <w:bCs/>
                <w:color w:val="000000"/>
              </w:rPr>
              <w:t>L</w:t>
            </w:r>
            <w:r w:rsidRPr="00E85CD4">
              <w:rPr>
                <w:bCs/>
                <w:color w:val="000000"/>
              </w:rPr>
              <w:t>-ledamö</w:t>
            </w:r>
            <w:r>
              <w:rPr>
                <w:bCs/>
                <w:color w:val="000000"/>
              </w:rPr>
              <w:t>terna</w:t>
            </w:r>
            <w:r w:rsidRPr="00E85CD4">
              <w:rPr>
                <w:bCs/>
                <w:color w:val="000000"/>
              </w:rPr>
              <w:t xml:space="preserve"> anmälde särskilda yttranden. </w:t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5035F" w:rsidRPr="005F371A" w:rsidTr="00EF626E">
        <w:trPr>
          <w:trHeight w:val="1404"/>
        </w:trPr>
        <w:tc>
          <w:tcPr>
            <w:tcW w:w="567" w:type="dxa"/>
          </w:tcPr>
          <w:p w:rsidR="00A5035F" w:rsidRDefault="00A5035F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F0A59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Sveriges arbete i FN:s säkerhetsråd</w:t>
            </w:r>
          </w:p>
          <w:p w:rsidR="008F0A59" w:rsidRDefault="008F0A59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F0A59" w:rsidRDefault="008F0A59" w:rsidP="008F0A5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Sveriges arbete i FN:s säkerhetsråd från enhetschef Efraim Gomez, kansliråd Tomas Wiklund och </w:t>
            </w:r>
            <w:r w:rsidR="008416FE">
              <w:rPr>
                <w:bCs/>
                <w:color w:val="000000"/>
                <w:szCs w:val="24"/>
              </w:rPr>
              <w:t>departementssekreterare Lotta</w:t>
            </w:r>
            <w:r w:rsidR="008C52F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Segerström, från UD.</w:t>
            </w:r>
          </w:p>
          <w:p w:rsidR="008F0A59" w:rsidRDefault="008F0A59" w:rsidP="008F0A5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F0A59" w:rsidRDefault="008F0A59" w:rsidP="008F0A5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8F0A59" w:rsidRPr="005F371A" w:rsidTr="00443447">
        <w:trPr>
          <w:trHeight w:val="897"/>
        </w:trPr>
        <w:tc>
          <w:tcPr>
            <w:tcW w:w="567" w:type="dxa"/>
          </w:tcPr>
          <w:p w:rsidR="008F0A59" w:rsidRDefault="008F0A59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8F0A59" w:rsidRDefault="008F0A59" w:rsidP="00B92E1C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Europarådets svenska delegation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B92E1C">
              <w:rPr>
                <w:bCs/>
                <w:color w:val="000000"/>
              </w:rPr>
              <w:t xml:space="preserve">Information om Europarådets svenska delegation från ordförande Boriana Åberg (M), vice ordförande Carina Ohlsson (S) och </w:t>
            </w:r>
            <w:r w:rsidR="00B92E1C" w:rsidRPr="00B92E1C">
              <w:rPr>
                <w:bCs/>
                <w:color w:val="000000"/>
              </w:rPr>
              <w:t>från riksdagens internationella kansli, internationell senior rådgivare Petra Sjöström</w:t>
            </w:r>
            <w:r w:rsidR="00B92E1C">
              <w:rPr>
                <w:bCs/>
                <w:color w:val="000000"/>
              </w:rPr>
              <w:t>.</w:t>
            </w:r>
          </w:p>
          <w:p w:rsidR="00B92E1C" w:rsidRDefault="00B92E1C" w:rsidP="00B92E1C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92E1C" w:rsidRDefault="00B92E1C" w:rsidP="00B92E1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92E1C" w:rsidRDefault="00B92E1C" w:rsidP="00B92E1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743D3" w:rsidRPr="005F371A" w:rsidTr="00443447">
        <w:trPr>
          <w:trHeight w:val="897"/>
        </w:trPr>
        <w:tc>
          <w:tcPr>
            <w:tcW w:w="567" w:type="dxa"/>
          </w:tcPr>
          <w:p w:rsidR="003743D3" w:rsidRDefault="003743D3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743D3" w:rsidRDefault="003743D3" w:rsidP="00B92E1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6220" w:rsidRPr="005F371A" w:rsidTr="00443447">
        <w:trPr>
          <w:trHeight w:val="897"/>
        </w:trPr>
        <w:tc>
          <w:tcPr>
            <w:tcW w:w="567" w:type="dxa"/>
          </w:tcPr>
          <w:p w:rsidR="00026220" w:rsidRDefault="00026220" w:rsidP="00A5035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026220" w:rsidRPr="00026220" w:rsidRDefault="00026220" w:rsidP="0002622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26220">
              <w:rPr>
                <w:b/>
                <w:bCs/>
                <w:color w:val="000000"/>
              </w:rPr>
              <w:t>Förordningen om export av produkter med dubbla användningsområden</w:t>
            </w:r>
          </w:p>
          <w:p w:rsidR="00026220" w:rsidRPr="00026220" w:rsidRDefault="00026220" w:rsidP="00026220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26220" w:rsidRDefault="00026220" w:rsidP="00026220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026220">
              <w:rPr>
                <w:bCs/>
                <w:color w:val="000000"/>
              </w:rPr>
              <w:t>Information om förordningen om export av produkter med dubbla användningsområden från statssekreterare Lars Westbratt, internationell chefsförhandlare Anna-Carin Svensson, ämnesråd Helena Garme, Ju, och kansliråd Peder S</w:t>
            </w:r>
            <w:r>
              <w:rPr>
                <w:bCs/>
                <w:color w:val="000000"/>
              </w:rPr>
              <w:t>p</w:t>
            </w:r>
            <w:r w:rsidRPr="00026220">
              <w:rPr>
                <w:bCs/>
                <w:color w:val="000000"/>
              </w:rPr>
              <w:t>ångberg, UD.</w:t>
            </w:r>
          </w:p>
          <w:p w:rsidR="00241256" w:rsidRDefault="00241256" w:rsidP="00026220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41256" w:rsidRDefault="00241256" w:rsidP="0024125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026220" w:rsidRPr="00026220" w:rsidRDefault="00026220" w:rsidP="00026220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026220">
              <w:rPr>
                <w:bCs/>
                <w:color w:val="000000"/>
              </w:rPr>
              <w:t xml:space="preserve"> </w:t>
            </w:r>
          </w:p>
        </w:tc>
      </w:tr>
      <w:tr w:rsidR="00A5035F" w:rsidRPr="005F371A" w:rsidTr="00443447">
        <w:trPr>
          <w:trHeight w:val="897"/>
        </w:trPr>
        <w:tc>
          <w:tcPr>
            <w:tcW w:w="567" w:type="dxa"/>
          </w:tcPr>
          <w:p w:rsidR="00A5035F" w:rsidRDefault="00A5035F" w:rsidP="00730D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30D8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5035F" w:rsidRDefault="00A5035F" w:rsidP="00A5035F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Utskottet justerade protokoll 2018/19:1</w:t>
            </w:r>
            <w:r w:rsidR="00B92E1C">
              <w:rPr>
                <w:rFonts w:eastAsia="Times New Roman"/>
                <w:bCs/>
                <w:color w:val="000000"/>
              </w:rPr>
              <w:t>4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A5035F" w:rsidRPr="007945D6" w:rsidRDefault="00A5035F" w:rsidP="00A5035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A5035F" w:rsidRPr="005F371A" w:rsidTr="009E7EFB">
        <w:tc>
          <w:tcPr>
            <w:tcW w:w="567" w:type="dxa"/>
          </w:tcPr>
          <w:p w:rsidR="00A5035F" w:rsidRDefault="00A5035F" w:rsidP="00730D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30D8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30D8D" w:rsidRDefault="00A5035F" w:rsidP="00730D8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A5035F" w:rsidRDefault="00730D8D" w:rsidP="00B10C9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Pr="00730D8D">
              <w:rPr>
                <w:szCs w:val="24"/>
              </w:rPr>
              <w:t xml:space="preserve"> debattlista avseende betänkande UU</w:t>
            </w:r>
            <w:r w:rsidR="00371968">
              <w:rPr>
                <w:szCs w:val="24"/>
              </w:rPr>
              <w:t>2</w:t>
            </w:r>
            <w:r w:rsidR="008416FE">
              <w:rPr>
                <w:szCs w:val="24"/>
              </w:rPr>
              <w:t xml:space="preserve"> </w:t>
            </w:r>
            <w:r w:rsidRPr="00730D8D">
              <w:rPr>
                <w:szCs w:val="24"/>
              </w:rPr>
              <w:t xml:space="preserve">cirkuleras. </w:t>
            </w:r>
            <w:r>
              <w:rPr>
                <w:szCs w:val="24"/>
              </w:rPr>
              <w:br/>
              <w:t>–</w:t>
            </w:r>
            <w:r w:rsidRPr="00730D8D">
              <w:rPr>
                <w:szCs w:val="24"/>
              </w:rPr>
              <w:t xml:space="preserve"> på sammanträdesbordet har delats verksamhetsberättelse för utrikesutskottets verksamhet 2017/18. </w:t>
            </w:r>
            <w:r>
              <w:rPr>
                <w:szCs w:val="24"/>
              </w:rPr>
              <w:br/>
              <w:t>–</w:t>
            </w:r>
            <w:r w:rsidRPr="00730D8D">
              <w:rPr>
                <w:szCs w:val="24"/>
              </w:rPr>
              <w:t xml:space="preserve"> </w:t>
            </w:r>
            <w:r w:rsidR="00DD4764">
              <w:rPr>
                <w:szCs w:val="24"/>
              </w:rPr>
              <w:t>kansliet</w:t>
            </w:r>
            <w:r w:rsidRPr="00730D8D">
              <w:rPr>
                <w:szCs w:val="24"/>
              </w:rPr>
              <w:t xml:space="preserve"> har uppgift om att följande ledamöter deltar i Folk och Försvar i Sälen: Hans Wallmark</w:t>
            </w:r>
            <w:r w:rsidR="00DD4764">
              <w:rPr>
                <w:szCs w:val="24"/>
              </w:rPr>
              <w:t xml:space="preserve"> (M)</w:t>
            </w:r>
            <w:r w:rsidRPr="00730D8D">
              <w:rPr>
                <w:szCs w:val="24"/>
              </w:rPr>
              <w:t>, Roza Güclü Hedin</w:t>
            </w:r>
            <w:r w:rsidR="00DD4764">
              <w:rPr>
                <w:szCs w:val="24"/>
              </w:rPr>
              <w:t xml:space="preserve"> (S)</w:t>
            </w:r>
            <w:r w:rsidRPr="00730D8D">
              <w:rPr>
                <w:szCs w:val="24"/>
              </w:rPr>
              <w:t>, Kerstin Lundgren</w:t>
            </w:r>
            <w:r w:rsidR="00DD4764">
              <w:rPr>
                <w:szCs w:val="24"/>
              </w:rPr>
              <w:t xml:space="preserve"> (C)</w:t>
            </w:r>
            <w:r w:rsidRPr="00730D8D">
              <w:rPr>
                <w:szCs w:val="24"/>
              </w:rPr>
              <w:t>, Björn Söder</w:t>
            </w:r>
            <w:r w:rsidR="00DD4764">
              <w:rPr>
                <w:szCs w:val="24"/>
              </w:rPr>
              <w:t xml:space="preserve"> (SD)</w:t>
            </w:r>
            <w:r w:rsidRPr="00730D8D">
              <w:rPr>
                <w:szCs w:val="24"/>
              </w:rPr>
              <w:t>, Pyry Niemi</w:t>
            </w:r>
            <w:r w:rsidR="00DD4764">
              <w:rPr>
                <w:szCs w:val="24"/>
              </w:rPr>
              <w:t xml:space="preserve"> (S)</w:t>
            </w:r>
            <w:r w:rsidRPr="00730D8D">
              <w:rPr>
                <w:szCs w:val="24"/>
              </w:rPr>
              <w:t>, Annica Hjerling</w:t>
            </w:r>
            <w:r w:rsidR="00DD4764">
              <w:rPr>
                <w:szCs w:val="24"/>
              </w:rPr>
              <w:t xml:space="preserve"> (MP)</w:t>
            </w:r>
            <w:r w:rsidR="008416FE">
              <w:rPr>
                <w:szCs w:val="24"/>
              </w:rPr>
              <w:t xml:space="preserve">, </w:t>
            </w:r>
            <w:r w:rsidRPr="00730D8D">
              <w:rPr>
                <w:szCs w:val="24"/>
              </w:rPr>
              <w:t>Lars Adaktusson</w:t>
            </w:r>
            <w:r w:rsidR="00DD4764">
              <w:rPr>
                <w:szCs w:val="24"/>
              </w:rPr>
              <w:t xml:space="preserve"> (KD)</w:t>
            </w:r>
            <w:r w:rsidR="008416FE">
              <w:rPr>
                <w:szCs w:val="24"/>
              </w:rPr>
              <w:t xml:space="preserve">, Håkan Svenneling </w:t>
            </w:r>
            <w:r w:rsidR="00DD4764">
              <w:rPr>
                <w:szCs w:val="24"/>
              </w:rPr>
              <w:t xml:space="preserve">(V) </w:t>
            </w:r>
            <w:r w:rsidR="008416FE">
              <w:rPr>
                <w:szCs w:val="24"/>
              </w:rPr>
              <w:t>och Aylin Fazelian</w:t>
            </w:r>
            <w:r w:rsidR="00DD4764">
              <w:rPr>
                <w:szCs w:val="24"/>
              </w:rPr>
              <w:t xml:space="preserve"> (S)</w:t>
            </w:r>
            <w:r w:rsidRPr="00730D8D">
              <w:rPr>
                <w:szCs w:val="24"/>
              </w:rPr>
              <w:t xml:space="preserve">. </w:t>
            </w:r>
            <w:r w:rsidR="00B10C9D">
              <w:rPr>
                <w:szCs w:val="24"/>
              </w:rPr>
              <w:br/>
            </w:r>
            <w:r w:rsidR="00B10C9D">
              <w:rPr>
                <w:szCs w:val="24"/>
              </w:rPr>
              <w:br/>
              <w:t>Utskottet påminns om att:</w:t>
            </w:r>
            <w:r w:rsidR="00B10C9D">
              <w:rPr>
                <w:szCs w:val="24"/>
              </w:rPr>
              <w:br/>
              <w:t>– J</w:t>
            </w:r>
            <w:r w:rsidRPr="00B10C9D">
              <w:rPr>
                <w:szCs w:val="24"/>
              </w:rPr>
              <w:t xml:space="preserve">ulavslutning </w:t>
            </w:r>
            <w:r w:rsidR="00B10C9D">
              <w:rPr>
                <w:szCs w:val="24"/>
              </w:rPr>
              <w:t>äger rum kl. 15</w:t>
            </w:r>
            <w:r w:rsidR="00531F72">
              <w:rPr>
                <w:szCs w:val="24"/>
              </w:rPr>
              <w:t>:</w:t>
            </w:r>
            <w:r w:rsidR="00B10C9D">
              <w:rPr>
                <w:szCs w:val="24"/>
              </w:rPr>
              <w:t xml:space="preserve">30 </w:t>
            </w:r>
            <w:r w:rsidRPr="00B10C9D">
              <w:rPr>
                <w:szCs w:val="24"/>
              </w:rPr>
              <w:t xml:space="preserve">idag </w:t>
            </w:r>
            <w:r w:rsidR="00B10C9D">
              <w:rPr>
                <w:bCs/>
                <w:color w:val="000000"/>
                <w:szCs w:val="24"/>
              </w:rPr>
              <w:t>utanför sessionssalen RÖ5-30.</w:t>
            </w:r>
            <w:r w:rsidRPr="00B10C9D">
              <w:rPr>
                <w:szCs w:val="24"/>
              </w:rPr>
              <w:t xml:space="preserve"> </w:t>
            </w:r>
          </w:p>
          <w:p w:rsidR="00B10C9D" w:rsidRPr="00A0736D" w:rsidRDefault="00B10C9D" w:rsidP="00B10C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30D8D" w:rsidRPr="005F371A" w:rsidTr="009E7EFB">
        <w:tc>
          <w:tcPr>
            <w:tcW w:w="567" w:type="dxa"/>
          </w:tcPr>
          <w:p w:rsidR="00730D8D" w:rsidRDefault="00730D8D" w:rsidP="00730D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730D8D" w:rsidRDefault="00730D8D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</w:p>
          <w:p w:rsidR="000001E0" w:rsidRDefault="000001E0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001E0" w:rsidRPr="008A0EBD" w:rsidRDefault="000001E0" w:rsidP="000001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0001E0" w:rsidRDefault="000001E0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30D8D" w:rsidRPr="005F371A" w:rsidTr="009E7EFB">
        <w:tc>
          <w:tcPr>
            <w:tcW w:w="567" w:type="dxa"/>
          </w:tcPr>
          <w:p w:rsidR="00730D8D" w:rsidRPr="00B10C9D" w:rsidRDefault="00730D8D" w:rsidP="00A5035F">
            <w:pPr>
              <w:tabs>
                <w:tab w:val="left" w:pos="1701"/>
              </w:tabs>
              <w:rPr>
                <w:b/>
              </w:rPr>
            </w:pPr>
            <w:r w:rsidRPr="00B10C9D">
              <w:rPr>
                <w:b/>
              </w:rPr>
              <w:t xml:space="preserve">§ 10  </w:t>
            </w:r>
          </w:p>
        </w:tc>
        <w:tc>
          <w:tcPr>
            <w:tcW w:w="6947" w:type="dxa"/>
          </w:tcPr>
          <w:p w:rsidR="00730D8D" w:rsidRDefault="00730D8D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0001E0" w:rsidRDefault="000001E0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34094" w:rsidRPr="005F371A" w:rsidTr="009E7EFB">
        <w:tc>
          <w:tcPr>
            <w:tcW w:w="567" w:type="dxa"/>
          </w:tcPr>
          <w:p w:rsidR="00334094" w:rsidRPr="00B10C9D" w:rsidRDefault="00334094" w:rsidP="00A503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11</w:t>
            </w:r>
          </w:p>
        </w:tc>
        <w:tc>
          <w:tcPr>
            <w:tcW w:w="6947" w:type="dxa"/>
          </w:tcPr>
          <w:p w:rsidR="00334094" w:rsidRDefault="00334094" w:rsidP="0033409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Nästa sammanträde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beslutade att nästa sammanträde ska äga rum torsdagen den 17 januari 2019 kl. 09</w:t>
            </w:r>
            <w:r w:rsidR="00531F72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>30.</w:t>
            </w:r>
          </w:p>
          <w:p w:rsidR="00334094" w:rsidRDefault="00334094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21E28" w:rsidRPr="005F371A" w:rsidTr="009E7EFB">
        <w:tc>
          <w:tcPr>
            <w:tcW w:w="567" w:type="dxa"/>
          </w:tcPr>
          <w:p w:rsidR="00E74861" w:rsidRPr="00B10C9D" w:rsidRDefault="00E74861" w:rsidP="009E294C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6947" w:type="dxa"/>
          </w:tcPr>
          <w:p w:rsidR="00CE7871" w:rsidRDefault="009E294C" w:rsidP="009E294C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11</w:t>
            </w:r>
            <w:r w:rsidR="00CE7871"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35</w:t>
            </w:r>
            <w:r w:rsidR="00CE7871"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CE7871" w:rsidRDefault="00CE7871" w:rsidP="009E294C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E74861" w:rsidRDefault="00CE7871" w:rsidP="00CE7871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16:00.</w:t>
            </w:r>
          </w:p>
          <w:p w:rsidR="00CE7871" w:rsidRDefault="00CE7871" w:rsidP="00CE78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21E28" w:rsidRPr="005F371A" w:rsidTr="009E7EFB">
        <w:tc>
          <w:tcPr>
            <w:tcW w:w="567" w:type="dxa"/>
          </w:tcPr>
          <w:p w:rsidR="00721E28" w:rsidRPr="00B10C9D" w:rsidRDefault="00E74861" w:rsidP="00CE787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1</w:t>
            </w:r>
            <w:r w:rsidR="00CE7871">
              <w:rPr>
                <w:b/>
              </w:rPr>
              <w:t>2</w:t>
            </w:r>
          </w:p>
        </w:tc>
        <w:tc>
          <w:tcPr>
            <w:tcW w:w="6947" w:type="dxa"/>
          </w:tcPr>
          <w:p w:rsidR="00721E28" w:rsidRDefault="00721E28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5 Internationell samverkan (UU1)</w:t>
            </w:r>
          </w:p>
          <w:p w:rsidR="00B506AA" w:rsidRDefault="00B506AA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74861" w:rsidRDefault="00B506AA" w:rsidP="00E7486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Utskottet fortsatte behandlingen av </w:t>
            </w:r>
            <w:r w:rsidR="00334094">
              <w:rPr>
                <w:rFonts w:eastAsia="Times New Roman"/>
                <w:bCs/>
                <w:color w:val="000000"/>
              </w:rPr>
              <w:t xml:space="preserve">proposition </w:t>
            </w:r>
            <w:r>
              <w:rPr>
                <w:bCs/>
                <w:color w:val="000000"/>
              </w:rPr>
              <w:t>2018/19:1 och motioner.</w:t>
            </w:r>
            <w:r w:rsidR="00E74861">
              <w:rPr>
                <w:bCs/>
                <w:color w:val="000000"/>
              </w:rPr>
              <w:t xml:space="preserve"> Utskottet justerade betänkande 2018/19:UU1.</w:t>
            </w:r>
          </w:p>
          <w:p w:rsidR="00E74861" w:rsidRDefault="00E74861" w:rsidP="00E7486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506AA" w:rsidRDefault="00E74861" w:rsidP="00B506A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334094">
              <w:rPr>
                <w:bCs/>
                <w:color w:val="000000"/>
              </w:rPr>
              <w:t>-</w:t>
            </w:r>
            <w:r w:rsidRPr="00E85CD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V</w:t>
            </w:r>
            <w:r w:rsidR="00334094">
              <w:rPr>
                <w:bCs/>
                <w:color w:val="000000"/>
              </w:rPr>
              <w:t>-</w:t>
            </w:r>
            <w:r w:rsidRPr="00E85CD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MP</w:t>
            </w:r>
            <w:r w:rsidR="00334094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, SD</w:t>
            </w:r>
            <w:r w:rsidR="00334094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, C</w:t>
            </w:r>
            <w:r w:rsidR="00334094">
              <w:rPr>
                <w:bCs/>
                <w:color w:val="000000"/>
              </w:rPr>
              <w:t>-</w:t>
            </w:r>
            <w:r w:rsidRPr="00E85CD4">
              <w:rPr>
                <w:bCs/>
                <w:color w:val="000000"/>
              </w:rPr>
              <w:t xml:space="preserve"> och </w:t>
            </w:r>
            <w:r>
              <w:rPr>
                <w:bCs/>
                <w:color w:val="000000"/>
              </w:rPr>
              <w:t>L</w:t>
            </w:r>
            <w:r w:rsidRPr="00E85CD4">
              <w:rPr>
                <w:bCs/>
                <w:color w:val="000000"/>
              </w:rPr>
              <w:t>-ledamö</w:t>
            </w:r>
            <w:r>
              <w:rPr>
                <w:bCs/>
                <w:color w:val="000000"/>
              </w:rPr>
              <w:t>terna</w:t>
            </w:r>
            <w:r w:rsidRPr="00E85CD4">
              <w:rPr>
                <w:bCs/>
                <w:color w:val="000000"/>
              </w:rPr>
              <w:t xml:space="preserve"> anmälde särskilda yttranden.</w:t>
            </w:r>
          </w:p>
          <w:p w:rsidR="00B506AA" w:rsidRDefault="00B506AA" w:rsidP="00A503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132569" w:rsidRDefault="00132569"/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0429FF" w:rsidRDefault="00730D8D" w:rsidP="00C00E80">
            <w:pPr>
              <w:tabs>
                <w:tab w:val="left" w:pos="1701"/>
              </w:tabs>
            </w:pPr>
            <w:r>
              <w:t>Anne-Charlotte Gramén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0001E0">
              <w:t xml:space="preserve">17 </w:t>
            </w:r>
            <w:r w:rsidR="000001E0">
              <w:rPr>
                <w:color w:val="000000"/>
                <w:szCs w:val="24"/>
              </w:rPr>
              <w:t>januari 2019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Pr="006D52CB" w:rsidRDefault="00C00E80" w:rsidP="00467572">
            <w:pPr>
              <w:tabs>
                <w:tab w:val="left" w:pos="1701"/>
              </w:tabs>
            </w:pPr>
          </w:p>
        </w:tc>
      </w:tr>
    </w:tbl>
    <w:p w:rsidR="00A040A9" w:rsidRDefault="00A040A9">
      <w:pPr>
        <w:widowControl/>
      </w:pPr>
    </w:p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Default="00A040A9" w:rsidP="00A040A9"/>
    <w:p w:rsidR="00A040A9" w:rsidRDefault="00A040A9" w:rsidP="00A040A9"/>
    <w:p w:rsidR="00A040A9" w:rsidRDefault="00A040A9">
      <w:pPr>
        <w:framePr w:hSpace="141" w:wrap="around" w:vAnchor="page" w:hAnchor="margin" w:y="451"/>
        <w:widowControl/>
      </w:pPr>
      <w:r>
        <w:br w:type="page"/>
      </w:r>
    </w:p>
    <w:p w:rsidR="00EB705E" w:rsidRPr="00A040A9" w:rsidRDefault="00EB705E" w:rsidP="00A040A9">
      <w:pPr>
        <w:framePr w:hSpace="141" w:wrap="around" w:vAnchor="page" w:hAnchor="margin" w:y="451"/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8416F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</w:t>
            </w:r>
            <w:r w:rsidR="008416FE">
              <w:rPr>
                <w:sz w:val="20"/>
              </w:rPr>
              <w:t>5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416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665C52">
              <w:rPr>
                <w:sz w:val="18"/>
                <w:szCs w:val="18"/>
              </w:rPr>
              <w:t>-</w:t>
            </w:r>
            <w:r w:rsidR="008416FE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8416FE">
              <w:rPr>
                <w:sz w:val="18"/>
                <w:szCs w:val="18"/>
              </w:rPr>
              <w:t xml:space="preserve"> 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665C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416FE">
              <w:rPr>
                <w:sz w:val="18"/>
                <w:szCs w:val="18"/>
              </w:rPr>
              <w:t xml:space="preserve"> 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7B53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416FE">
              <w:rPr>
                <w:sz w:val="18"/>
                <w:szCs w:val="18"/>
              </w:rPr>
              <w:t xml:space="preserve"> 5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416FE">
              <w:rPr>
                <w:sz w:val="18"/>
                <w:szCs w:val="18"/>
              </w:rPr>
              <w:t xml:space="preserve"> 6-1</w:t>
            </w:r>
            <w:r w:rsidR="00CE7871">
              <w:rPr>
                <w:sz w:val="18"/>
                <w:szCs w:val="18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E74861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E7871">
              <w:rPr>
                <w:sz w:val="20"/>
              </w:rPr>
              <w:t>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522F2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73504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5F371A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8C73B6" w:rsidRDefault="00E74861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115EA6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E47B4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C92EFE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3C61AB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3C61AB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8C73B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3C61AB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3C61AB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5F371A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115EA6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5F371A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Default="003C61AB" w:rsidP="003C61A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AB" w:rsidRPr="00115EA6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3C61AB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3C61AB" w:rsidRPr="005F371A" w:rsidRDefault="003C61AB" w:rsidP="003C61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4C" w:rsidRDefault="009E294C" w:rsidP="009255E3">
      <w:r>
        <w:separator/>
      </w:r>
    </w:p>
  </w:endnote>
  <w:endnote w:type="continuationSeparator" w:id="0">
    <w:p w:rsidR="009E294C" w:rsidRDefault="009E294C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4C" w:rsidRDefault="009E294C" w:rsidP="009255E3">
      <w:r>
        <w:separator/>
      </w:r>
    </w:p>
  </w:footnote>
  <w:footnote w:type="continuationSeparator" w:id="0">
    <w:p w:rsidR="009E294C" w:rsidRDefault="009E294C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6880"/>
    <w:rsid w:val="003C1C1D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3F7122"/>
    <w:rsid w:val="00403311"/>
    <w:rsid w:val="00404EDC"/>
    <w:rsid w:val="00406D21"/>
    <w:rsid w:val="004103D4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52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1955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5358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264B5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965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47B4E"/>
    <w:rsid w:val="00E50A0B"/>
    <w:rsid w:val="00E53312"/>
    <w:rsid w:val="00E55BAF"/>
    <w:rsid w:val="00E56BC4"/>
    <w:rsid w:val="00E57222"/>
    <w:rsid w:val="00E5797F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5A3E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5653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1EF51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A4D6-D10D-4557-B86A-6FDB58F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306</TotalTime>
  <Pages>4</Pages>
  <Words>763</Words>
  <Characters>4224</Characters>
  <Application>Microsoft Office Word</Application>
  <DocSecurity>0</DocSecurity>
  <Lines>1056</Lines>
  <Paragraphs>311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30</cp:revision>
  <cp:lastPrinted>2018-12-12T07:53:00Z</cp:lastPrinted>
  <dcterms:created xsi:type="dcterms:W3CDTF">2018-12-13T12:24:00Z</dcterms:created>
  <dcterms:modified xsi:type="dcterms:W3CDTF">2019-01-24T12:40:00Z</dcterms:modified>
</cp:coreProperties>
</file>