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EFF167" w14:textId="77777777">
      <w:pPr>
        <w:pStyle w:val="Normalutanindragellerluft"/>
      </w:pPr>
      <w:r>
        <w:t xml:space="preserve"> </w:t>
      </w:r>
    </w:p>
    <w:sdt>
      <w:sdtPr>
        <w:alias w:val="CC_Boilerplate_4"/>
        <w:tag w:val="CC_Boilerplate_4"/>
        <w:id w:val="-1644581176"/>
        <w:lock w:val="sdtLocked"/>
        <w:placeholder>
          <w:docPart w:val="F48DF3B89CF3466DA3567DC173A14F17"/>
        </w:placeholder>
        <w15:appearance w15:val="hidden"/>
        <w:text/>
      </w:sdtPr>
      <w:sdtEndPr/>
      <w:sdtContent>
        <w:p w:rsidR="00AF30DD" w:rsidP="00CC4C93" w:rsidRDefault="00AF30DD" w14:paraId="6AEFF168" w14:textId="77777777">
          <w:pPr>
            <w:pStyle w:val="Rubrik1"/>
          </w:pPr>
          <w:r>
            <w:t>Förslag till riksdagsbeslut</w:t>
          </w:r>
        </w:p>
      </w:sdtContent>
    </w:sdt>
    <w:sdt>
      <w:sdtPr>
        <w:alias w:val="Yrkande 1"/>
        <w:tag w:val="1edad1e1-016b-4e8e-847f-819e9a889557"/>
        <w:id w:val="1885904223"/>
        <w:lock w:val="sdtLocked"/>
      </w:sdtPr>
      <w:sdtEndPr/>
      <w:sdtContent>
        <w:p w:rsidR="00896CE7" w:rsidRDefault="005A517B" w14:paraId="6AEFF169" w14:textId="7FA5EF58">
          <w:pPr>
            <w:pStyle w:val="Frslagstext"/>
          </w:pPr>
          <w:r>
            <w:t>Riksdagen ställer sig bakom det som anförs i motionen om att införa en skrivning om att ny monark ska väljas om den nuvarande ätten Bernadotte utslocknar, och riksdagen tillkännager detta för regeringen.</w:t>
          </w:r>
        </w:p>
      </w:sdtContent>
    </w:sdt>
    <w:sdt>
      <w:sdtPr>
        <w:alias w:val="Yrkande 2"/>
        <w:tag w:val="9416deb0-2d05-44d1-99f3-873ea9c3ed83"/>
        <w:id w:val="-1219202793"/>
        <w:lock w:val="sdtLocked"/>
      </w:sdtPr>
      <w:sdtEndPr/>
      <w:sdtContent>
        <w:p w:rsidR="00896CE7" w:rsidRDefault="005A517B" w14:paraId="6AEFF16A" w14:textId="77777777">
          <w:pPr>
            <w:pStyle w:val="Frslagstext"/>
          </w:pPr>
          <w:r>
            <w:t>Riksdagen ställer sig bakom det som anförs i motionen om att utöka monarkens roll vid regeringsbildandet och tillkännager detta för regeringen.</w:t>
          </w:r>
        </w:p>
      </w:sdtContent>
    </w:sdt>
    <w:p w:rsidR="00AF30DD" w:rsidP="00AF30DD" w:rsidRDefault="000156D9" w14:paraId="6AEFF16B" w14:textId="77777777">
      <w:pPr>
        <w:pStyle w:val="Rubrik1"/>
      </w:pPr>
      <w:bookmarkStart w:name="MotionsStart" w:id="0"/>
      <w:bookmarkEnd w:id="0"/>
      <w:r>
        <w:t>Motivering</w:t>
      </w:r>
    </w:p>
    <w:p w:rsidRPr="00C06257" w:rsidR="00C06257" w:rsidP="00C06257" w:rsidRDefault="00C06257" w14:paraId="6AEFF16C" w14:textId="5068669A">
      <w:pPr>
        <w:pStyle w:val="Normalutanindragellerluft"/>
      </w:pPr>
      <w:r w:rsidRPr="00C06257">
        <w:t>Sverige är en monarki och Sverigedemokraterna vill säkerställa att så förblir. Vi vill skriva in i grundlagen att om den olyckliga händelsen skulle inträffa att Sverige står utan tronföljare så ska riksdagen skyndsamt tillse att en ny kung eller drottning kan väljas. Detta är inget konstigt oc</w:t>
      </w:r>
      <w:r w:rsidR="00903A01">
        <w:t>h en bestämmelse därom fanns i s</w:t>
      </w:r>
      <w:bookmarkStart w:name="_GoBack" w:id="1"/>
      <w:bookmarkEnd w:id="1"/>
      <w:r w:rsidRPr="00C06257">
        <w:t xml:space="preserve">uccessionsordningen fram till 1974. Tidigare exempel på valda kungar i Sverige är Gustav Vasa och nuvarande kungens anfader Karl XIV Johan. Vi anser även att det är kungen, i egenskap av statschef och som samlande symbol för riket, som efter fria demokratiska </w:t>
      </w:r>
      <w:r w:rsidRPr="00C06257">
        <w:lastRenderedPageBreak/>
        <w:t xml:space="preserve">val skall återta den roll som talmannen numera har att ge regeringsuppdraget till den blivande statsministern. Monarken är inblandad i regeringsbildningen i samtliga europeiska monarkier utom i Sverige. </w:t>
      </w:r>
    </w:p>
    <w:sdt>
      <w:sdtPr>
        <w:rPr>
          <w:i/>
          <w:noProof/>
        </w:rPr>
        <w:alias w:val="CC_Underskrifter"/>
        <w:tag w:val="CC_Underskrifter"/>
        <w:id w:val="583496634"/>
        <w:lock w:val="sdtContentLocked"/>
        <w:placeholder>
          <w:docPart w:val="9CBC1D70677048D2A75DD2F38262EC54"/>
        </w:placeholder>
        <w15:appearance w15:val="hidden"/>
      </w:sdtPr>
      <w:sdtEndPr>
        <w:rPr>
          <w:i w:val="0"/>
        </w:rPr>
      </w:sdtEndPr>
      <w:sdtContent>
        <w:p w:rsidRPr="00F34D25" w:rsidR="00865E70" w:rsidP="001071CE" w:rsidRDefault="00903A01" w14:paraId="6AEFF1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E917E0" w:rsidRDefault="00E917E0" w14:paraId="6AEFF171" w14:textId="77777777"/>
    <w:sectPr w:rsidR="00E917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FF173" w14:textId="77777777" w:rsidR="004D271C" w:rsidRDefault="004D271C" w:rsidP="000C1CAD">
      <w:pPr>
        <w:spacing w:line="240" w:lineRule="auto"/>
      </w:pPr>
      <w:r>
        <w:separator/>
      </w:r>
    </w:p>
  </w:endnote>
  <w:endnote w:type="continuationSeparator" w:id="0">
    <w:p w14:paraId="6AEFF174" w14:textId="77777777" w:rsidR="004D271C" w:rsidRDefault="004D27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F17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30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F17F" w14:textId="77777777" w:rsidR="00603014" w:rsidRDefault="0060301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201510050835</w:instrText>
    </w:r>
    <w:r>
      <w:fldChar w:fldCharType="end"/>
    </w:r>
    <w:r>
      <w:instrText xml:space="preserve"> &gt; </w:instrText>
    </w:r>
    <w:r>
      <w:fldChar w:fldCharType="begin"/>
    </w:r>
    <w:r>
      <w:instrText xml:space="preserve"> PRINTDATE \@ "yyyyMMddHHmm" </w:instrText>
    </w:r>
    <w:r>
      <w:fldChar w:fldCharType="separate"/>
    </w:r>
    <w:r>
      <w:rPr>
        <w:noProof/>
      </w:rPr>
      <w:instrText>201510051757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17:57</w:instrText>
    </w:r>
    <w:r>
      <w:fldChar w:fldCharType="end"/>
    </w:r>
    <w:r>
      <w:instrText xml:space="preserve"> </w:instrText>
    </w:r>
    <w:r>
      <w:fldChar w:fldCharType="separate"/>
    </w:r>
    <w:r>
      <w:rPr>
        <w:noProof/>
      </w:rPr>
      <w:t>2015-10-05 17:57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FF171" w14:textId="77777777" w:rsidR="004D271C" w:rsidRDefault="004D271C" w:rsidP="000C1CAD">
      <w:pPr>
        <w:spacing w:line="240" w:lineRule="auto"/>
      </w:pPr>
      <w:r>
        <w:separator/>
      </w:r>
    </w:p>
  </w:footnote>
  <w:footnote w:type="continuationSeparator" w:id="0">
    <w:p w14:paraId="6AEFF172" w14:textId="77777777" w:rsidR="004D271C" w:rsidRDefault="004D27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EFF1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3A01" w14:paraId="6AEFF17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:2618</w:t>
        </w:r>
      </w:sdtContent>
    </w:sdt>
  </w:p>
  <w:p w:rsidR="00A42228" w:rsidP="00283E0F" w:rsidRDefault="00903A01" w14:paraId="6AEFF17C" w14:textId="77777777">
    <w:pPr>
      <w:pStyle w:val="FSHRub2"/>
    </w:pPr>
    <w:sdt>
      <w:sdtPr>
        <w:alias w:val="CC_Noformat_Avtext"/>
        <w:tag w:val="CC_Noformat_Avtext"/>
        <w:id w:val="1389603703"/>
        <w:lock w:val="sdtContentLocked"/>
        <w15:appearance w15:val="hidden"/>
        <w:text/>
      </w:sdtPr>
      <w:sdtEndPr/>
      <w:sdtContent>
        <w:r>
          <w:t>av Mikael Jansson och David Lång (båda SD)</w:t>
        </w:r>
      </w:sdtContent>
    </w:sdt>
  </w:p>
  <w:sdt>
    <w:sdtPr>
      <w:alias w:val="CC_Noformat_Rubtext"/>
      <w:tag w:val="CC_Noformat_Rubtext"/>
      <w:id w:val="1800419874"/>
      <w:lock w:val="sdtLocked"/>
      <w15:appearance w15:val="hidden"/>
      <w:text/>
    </w:sdtPr>
    <w:sdtEndPr/>
    <w:sdtContent>
      <w:p w:rsidR="00A42228" w:rsidP="00283E0F" w:rsidRDefault="00C06257" w14:paraId="6AEFF17D" w14:textId="77777777">
        <w:pPr>
          <w:pStyle w:val="FSHRub2"/>
        </w:pPr>
        <w:r>
          <w:t>Monarkins roll</w:t>
        </w:r>
      </w:p>
    </w:sdtContent>
  </w:sdt>
  <w:sdt>
    <w:sdtPr>
      <w:alias w:val="CC_Boilerplate_3"/>
      <w:tag w:val="CC_Boilerplate_3"/>
      <w:id w:val="-1567486118"/>
      <w:lock w:val="sdtContentLocked"/>
      <w15:appearance w15:val="hidden"/>
      <w:text w:multiLine="1"/>
    </w:sdtPr>
    <w:sdtEndPr/>
    <w:sdtContent>
      <w:p w:rsidR="00A42228" w:rsidP="00283E0F" w:rsidRDefault="00A42228" w14:paraId="6AEFF1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625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1CE"/>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693"/>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71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17B"/>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014"/>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E4D"/>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F27"/>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CE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A01"/>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18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257"/>
    <w:rsid w:val="00C07775"/>
    <w:rsid w:val="00C13086"/>
    <w:rsid w:val="00C13168"/>
    <w:rsid w:val="00C168DA"/>
    <w:rsid w:val="00C1782C"/>
    <w:rsid w:val="00C17BE9"/>
    <w:rsid w:val="00C17C33"/>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4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0BD9"/>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7E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D2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FF167"/>
  <w15:chartTrackingRefBased/>
  <w15:docId w15:val="{87A9E678-2972-4F98-8F17-4B7EC63C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8DF3B89CF3466DA3567DC173A14F17"/>
        <w:category>
          <w:name w:val="Allmänt"/>
          <w:gallery w:val="placeholder"/>
        </w:category>
        <w:types>
          <w:type w:val="bbPlcHdr"/>
        </w:types>
        <w:behaviors>
          <w:behavior w:val="content"/>
        </w:behaviors>
        <w:guid w:val="{4EC4DF63-D10C-4730-9B21-DA798944A897}"/>
      </w:docPartPr>
      <w:docPartBody>
        <w:p w:rsidR="004F1386" w:rsidRDefault="00E3391F">
          <w:pPr>
            <w:pStyle w:val="F48DF3B89CF3466DA3567DC173A14F17"/>
          </w:pPr>
          <w:r w:rsidRPr="009A726D">
            <w:rPr>
              <w:rStyle w:val="Platshllartext"/>
            </w:rPr>
            <w:t>Klicka här för att ange text.</w:t>
          </w:r>
        </w:p>
      </w:docPartBody>
    </w:docPart>
    <w:docPart>
      <w:docPartPr>
        <w:name w:val="9CBC1D70677048D2A75DD2F38262EC54"/>
        <w:category>
          <w:name w:val="Allmänt"/>
          <w:gallery w:val="placeholder"/>
        </w:category>
        <w:types>
          <w:type w:val="bbPlcHdr"/>
        </w:types>
        <w:behaviors>
          <w:behavior w:val="content"/>
        </w:behaviors>
        <w:guid w:val="{2E3789F7-B71C-426E-BC61-B74F84543337}"/>
      </w:docPartPr>
      <w:docPartBody>
        <w:p w:rsidR="004F1386" w:rsidRDefault="00E3391F">
          <w:pPr>
            <w:pStyle w:val="9CBC1D70677048D2A75DD2F38262EC5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1F"/>
    <w:rsid w:val="004F1386"/>
    <w:rsid w:val="00E3391F"/>
    <w:rsid w:val="00E90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8DF3B89CF3466DA3567DC173A14F17">
    <w:name w:val="F48DF3B89CF3466DA3567DC173A14F17"/>
  </w:style>
  <w:style w:type="paragraph" w:customStyle="1" w:styleId="D927973D40D84BC3A4435DA7EA7201A7">
    <w:name w:val="D927973D40D84BC3A4435DA7EA7201A7"/>
  </w:style>
  <w:style w:type="paragraph" w:customStyle="1" w:styleId="9CBC1D70677048D2A75DD2F38262EC54">
    <w:name w:val="9CBC1D70677048D2A75DD2F38262E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5733</RubrikLookup>
    <MotionGuid xmlns="00d11361-0b92-4bae-a181-288d6a55b763">65acbcb7-810b-401d-b656-fb91321d5cf7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FA14-EF64-430A-8662-394405B68EA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47F73C2-5704-463A-89AA-325D76DCCB8C}"/>
</file>

<file path=customXml/itemProps4.xml><?xml version="1.0" encoding="utf-8"?>
<ds:datastoreItem xmlns:ds="http://schemas.openxmlformats.org/officeDocument/2006/customXml" ds:itemID="{57D641D9-CE66-46A2-B6B0-0E69301E391E}"/>
</file>

<file path=customXml/itemProps5.xml><?xml version="1.0" encoding="utf-8"?>
<ds:datastoreItem xmlns:ds="http://schemas.openxmlformats.org/officeDocument/2006/customXml" ds:itemID="{E160E451-56A5-4FC5-95F1-5FE0E01BD69B}"/>
</file>

<file path=docProps/app.xml><?xml version="1.0" encoding="utf-8"?>
<Properties xmlns="http://schemas.openxmlformats.org/officeDocument/2006/extended-properties" xmlns:vt="http://schemas.openxmlformats.org/officeDocument/2006/docPropsVTypes">
  <Template>GranskaMot</Template>
  <TotalTime>48</TotalTime>
  <Pages>1</Pages>
  <Words>188</Words>
  <Characters>1038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Monarkins roll</vt:lpstr>
      <vt:lpstr/>
    </vt:vector>
  </TitlesOfParts>
  <Company>Sveriges riksdag</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Monarkins roll</dc:title>
  <dc:subject/>
  <dc:creator>Mikael Jansson</dc:creator>
  <cp:keywords/>
  <dc:description/>
  <cp:lastModifiedBy>Kerstin Carlqvist</cp:lastModifiedBy>
  <cp:revision>11</cp:revision>
  <cp:lastPrinted>2015-10-05T15:57:00Z</cp:lastPrinted>
  <dcterms:created xsi:type="dcterms:W3CDTF">2015-10-05T06:35:00Z</dcterms:created>
  <dcterms:modified xsi:type="dcterms:W3CDTF">2016-06-08T07:54:00Z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*T71E87AF42EFC*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https://filur.riksdagen.se/drop/DropOffLibrary/T71E87AF42EFC.docx</vt:lpwstr>
  </property>
  <property fmtid="{D5CDD505-2E9C-101B-9397-08002B2CF9AE}" pid="11" name="RevisionsOn">
    <vt:lpwstr>1</vt:lpwstr>
  </property>
</Properties>
</file>