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8EFB2" w14:textId="77777777" w:rsidR="006E04A4" w:rsidRPr="00CD7560" w:rsidRDefault="00B5540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88</w:t>
      </w:r>
      <w:bookmarkEnd w:id="1"/>
    </w:p>
    <w:p w14:paraId="4958EFB3" w14:textId="77777777" w:rsidR="006E04A4" w:rsidRDefault="00B5540F">
      <w:pPr>
        <w:pStyle w:val="Datum"/>
        <w:outlineLvl w:val="0"/>
      </w:pPr>
      <w:bookmarkStart w:id="2" w:name="DocumentDate"/>
      <w:r>
        <w:t>Onsdagen den 8 maj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94887" w14:paraId="4958EFB8" w14:textId="77777777" w:rsidTr="00E47117">
        <w:trPr>
          <w:cantSplit/>
        </w:trPr>
        <w:tc>
          <w:tcPr>
            <w:tcW w:w="454" w:type="dxa"/>
          </w:tcPr>
          <w:p w14:paraId="4958EFB4" w14:textId="77777777" w:rsidR="006E04A4" w:rsidRDefault="00B5540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958EFB5" w14:textId="77777777" w:rsidR="006E04A4" w:rsidRDefault="00B5540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958EFB6" w14:textId="77777777" w:rsidR="006E04A4" w:rsidRDefault="00B5540F"/>
        </w:tc>
        <w:tc>
          <w:tcPr>
            <w:tcW w:w="7512" w:type="dxa"/>
          </w:tcPr>
          <w:p w14:paraId="4958EFB7" w14:textId="77777777" w:rsidR="006E04A4" w:rsidRDefault="00B5540F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294887" w14:paraId="4958EFBD" w14:textId="77777777" w:rsidTr="00E47117">
        <w:trPr>
          <w:cantSplit/>
        </w:trPr>
        <w:tc>
          <w:tcPr>
            <w:tcW w:w="454" w:type="dxa"/>
          </w:tcPr>
          <w:p w14:paraId="4958EFB9" w14:textId="77777777" w:rsidR="006E04A4" w:rsidRDefault="00B5540F"/>
        </w:tc>
        <w:tc>
          <w:tcPr>
            <w:tcW w:w="1134" w:type="dxa"/>
          </w:tcPr>
          <w:p w14:paraId="4958EFBA" w14:textId="77777777" w:rsidR="006E04A4" w:rsidRDefault="00B5540F">
            <w:pPr>
              <w:jc w:val="right"/>
            </w:pPr>
          </w:p>
        </w:tc>
        <w:tc>
          <w:tcPr>
            <w:tcW w:w="397" w:type="dxa"/>
          </w:tcPr>
          <w:p w14:paraId="4958EFBB" w14:textId="77777777" w:rsidR="006E04A4" w:rsidRDefault="00B5540F"/>
        </w:tc>
        <w:tc>
          <w:tcPr>
            <w:tcW w:w="7512" w:type="dxa"/>
          </w:tcPr>
          <w:p w14:paraId="4958EFBC" w14:textId="77777777" w:rsidR="006E04A4" w:rsidRDefault="00B5540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94887" w14:paraId="4958EFC2" w14:textId="77777777" w:rsidTr="00E47117">
        <w:trPr>
          <w:cantSplit/>
        </w:trPr>
        <w:tc>
          <w:tcPr>
            <w:tcW w:w="454" w:type="dxa"/>
          </w:tcPr>
          <w:p w14:paraId="4958EFBE" w14:textId="77777777" w:rsidR="006E04A4" w:rsidRDefault="00B5540F"/>
        </w:tc>
        <w:tc>
          <w:tcPr>
            <w:tcW w:w="1134" w:type="dxa"/>
          </w:tcPr>
          <w:p w14:paraId="4958EFBF" w14:textId="77777777" w:rsidR="006E04A4" w:rsidRDefault="00B5540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958EFC0" w14:textId="77777777" w:rsidR="006E04A4" w:rsidRDefault="00B5540F"/>
        </w:tc>
        <w:tc>
          <w:tcPr>
            <w:tcW w:w="7512" w:type="dxa"/>
          </w:tcPr>
          <w:p w14:paraId="4958EFC1" w14:textId="77777777" w:rsidR="006E04A4" w:rsidRDefault="00B5540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958EFC3" w14:textId="77777777" w:rsidR="006E04A4" w:rsidRDefault="00B5540F">
      <w:pPr>
        <w:pStyle w:val="StreckLngt"/>
      </w:pPr>
      <w:r>
        <w:tab/>
      </w:r>
    </w:p>
    <w:p w14:paraId="4958EFC4" w14:textId="77777777" w:rsidR="00121B42" w:rsidRDefault="00B5540F" w:rsidP="00121B42">
      <w:pPr>
        <w:pStyle w:val="Blankrad"/>
      </w:pPr>
      <w:r>
        <w:t xml:space="preserve">      </w:t>
      </w:r>
    </w:p>
    <w:p w14:paraId="4958EFC5" w14:textId="77777777" w:rsidR="00CF242C" w:rsidRDefault="00B5540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94887" w14:paraId="4958EFC9" w14:textId="77777777" w:rsidTr="00055526">
        <w:trPr>
          <w:cantSplit/>
        </w:trPr>
        <w:tc>
          <w:tcPr>
            <w:tcW w:w="567" w:type="dxa"/>
          </w:tcPr>
          <w:p w14:paraId="4958EFC6" w14:textId="77777777" w:rsidR="001D7AF0" w:rsidRDefault="00B5540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958EFC7" w14:textId="77777777" w:rsidR="006E04A4" w:rsidRDefault="00B5540F" w:rsidP="000326E3">
            <w:pPr>
              <w:pStyle w:val="HuvudrubrikEnsam"/>
            </w:pPr>
            <w:r>
              <w:t>Partiledardebatt med anledning av val till Europaparlamentet</w:t>
            </w:r>
          </w:p>
        </w:tc>
        <w:tc>
          <w:tcPr>
            <w:tcW w:w="2055" w:type="dxa"/>
          </w:tcPr>
          <w:p w14:paraId="4958EFC8" w14:textId="77777777" w:rsidR="006E04A4" w:rsidRDefault="00B5540F" w:rsidP="00C84F80"/>
        </w:tc>
      </w:tr>
      <w:tr w:rsidR="00294887" w14:paraId="4958EFCD" w14:textId="77777777" w:rsidTr="00055526">
        <w:trPr>
          <w:cantSplit/>
        </w:trPr>
        <w:tc>
          <w:tcPr>
            <w:tcW w:w="567" w:type="dxa"/>
          </w:tcPr>
          <w:p w14:paraId="4958EFCA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CB" w14:textId="77777777" w:rsidR="006E04A4" w:rsidRDefault="00B5540F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4958EFCC" w14:textId="77777777" w:rsidR="006E04A4" w:rsidRDefault="00B5540F" w:rsidP="00C84F80">
            <w:pPr>
              <w:keepNext/>
            </w:pPr>
          </w:p>
        </w:tc>
      </w:tr>
      <w:tr w:rsidR="00294887" w14:paraId="4958EFD1" w14:textId="77777777" w:rsidTr="00055526">
        <w:trPr>
          <w:cantSplit/>
        </w:trPr>
        <w:tc>
          <w:tcPr>
            <w:tcW w:w="567" w:type="dxa"/>
          </w:tcPr>
          <w:p w14:paraId="4958EFCE" w14:textId="77777777" w:rsidR="001D7AF0" w:rsidRDefault="00B5540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958EFCF" w14:textId="77777777" w:rsidR="006E04A4" w:rsidRDefault="00B5540F" w:rsidP="000326E3">
            <w:r>
              <w:t>Ann-Sofie Lifvenhage (M) som ny ledamot</w:t>
            </w:r>
            <w:r>
              <w:t xml:space="preserve"> i riksdagen fr.o.m. den 2 maj</w:t>
            </w:r>
          </w:p>
        </w:tc>
        <w:tc>
          <w:tcPr>
            <w:tcW w:w="2055" w:type="dxa"/>
          </w:tcPr>
          <w:p w14:paraId="4958EFD0" w14:textId="77777777" w:rsidR="006E04A4" w:rsidRDefault="00B5540F" w:rsidP="00C84F80"/>
        </w:tc>
      </w:tr>
      <w:tr w:rsidR="00294887" w14:paraId="4958EFD5" w14:textId="77777777" w:rsidTr="00055526">
        <w:trPr>
          <w:cantSplit/>
        </w:trPr>
        <w:tc>
          <w:tcPr>
            <w:tcW w:w="567" w:type="dxa"/>
          </w:tcPr>
          <w:p w14:paraId="4958EFD2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D3" w14:textId="77777777" w:rsidR="006E04A4" w:rsidRDefault="00B5540F" w:rsidP="000326E3">
            <w:pPr>
              <w:pStyle w:val="HuvudrubrikEnsam"/>
              <w:keepNext/>
            </w:pPr>
            <w:r>
              <w:t>Meddelande om återrapportering från Europeiska rådets möte</w:t>
            </w:r>
          </w:p>
        </w:tc>
        <w:tc>
          <w:tcPr>
            <w:tcW w:w="2055" w:type="dxa"/>
          </w:tcPr>
          <w:p w14:paraId="4958EFD4" w14:textId="77777777" w:rsidR="006E04A4" w:rsidRDefault="00B5540F" w:rsidP="00C84F80">
            <w:pPr>
              <w:keepNext/>
            </w:pPr>
          </w:p>
        </w:tc>
      </w:tr>
      <w:tr w:rsidR="00294887" w14:paraId="4958EFD9" w14:textId="77777777" w:rsidTr="00055526">
        <w:trPr>
          <w:cantSplit/>
        </w:trPr>
        <w:tc>
          <w:tcPr>
            <w:tcW w:w="567" w:type="dxa"/>
          </w:tcPr>
          <w:p w14:paraId="4958EFD6" w14:textId="77777777" w:rsidR="001D7AF0" w:rsidRDefault="00B5540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58EFD7" w14:textId="77777777" w:rsidR="006E04A4" w:rsidRDefault="00B5540F" w:rsidP="000326E3">
            <w:r>
              <w:t>Måndagen den 13 maj kl. 11.00</w:t>
            </w:r>
          </w:p>
        </w:tc>
        <w:tc>
          <w:tcPr>
            <w:tcW w:w="2055" w:type="dxa"/>
          </w:tcPr>
          <w:p w14:paraId="4958EFD8" w14:textId="77777777" w:rsidR="006E04A4" w:rsidRDefault="00B5540F" w:rsidP="00C84F80"/>
        </w:tc>
      </w:tr>
      <w:tr w:rsidR="00294887" w14:paraId="4958EFDD" w14:textId="77777777" w:rsidTr="00055526">
        <w:trPr>
          <w:cantSplit/>
        </w:trPr>
        <w:tc>
          <w:tcPr>
            <w:tcW w:w="567" w:type="dxa"/>
          </w:tcPr>
          <w:p w14:paraId="4958EFDA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DB" w14:textId="77777777" w:rsidR="006E04A4" w:rsidRDefault="00B5540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958EFDC" w14:textId="77777777" w:rsidR="006E04A4" w:rsidRDefault="00B5540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94887" w14:paraId="4958EFE1" w14:textId="77777777" w:rsidTr="00055526">
        <w:trPr>
          <w:cantSplit/>
        </w:trPr>
        <w:tc>
          <w:tcPr>
            <w:tcW w:w="567" w:type="dxa"/>
          </w:tcPr>
          <w:p w14:paraId="4958EFDE" w14:textId="77777777" w:rsidR="001D7AF0" w:rsidRDefault="00B5540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58EFDF" w14:textId="77777777" w:rsidR="006E04A4" w:rsidRDefault="00B5540F" w:rsidP="000326E3">
            <w:r>
              <w:t xml:space="preserve">2018/19:FPM45 Rådsbeslut om komplettering av förhandlingsdirektiv vad gäller plurilaterala förhandlingar om elektronisk handel </w:t>
            </w:r>
            <w:r>
              <w:rPr>
                <w:i/>
                <w:iCs/>
              </w:rPr>
              <w:t>COM(2019) 165</w:t>
            </w:r>
          </w:p>
        </w:tc>
        <w:tc>
          <w:tcPr>
            <w:tcW w:w="2055" w:type="dxa"/>
          </w:tcPr>
          <w:p w14:paraId="4958EFE0" w14:textId="77777777" w:rsidR="006E04A4" w:rsidRDefault="00B5540F" w:rsidP="00C84F80">
            <w:r>
              <w:t>NU</w:t>
            </w:r>
          </w:p>
        </w:tc>
      </w:tr>
      <w:tr w:rsidR="00294887" w14:paraId="4958EFE5" w14:textId="77777777" w:rsidTr="00055526">
        <w:trPr>
          <w:cantSplit/>
        </w:trPr>
        <w:tc>
          <w:tcPr>
            <w:tcW w:w="567" w:type="dxa"/>
          </w:tcPr>
          <w:p w14:paraId="4958EFE2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E3" w14:textId="77777777" w:rsidR="006E04A4" w:rsidRDefault="00B5540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958EFE4" w14:textId="77777777" w:rsidR="006E04A4" w:rsidRDefault="00B5540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94887" w14:paraId="4958EFE9" w14:textId="77777777" w:rsidTr="00055526">
        <w:trPr>
          <w:cantSplit/>
        </w:trPr>
        <w:tc>
          <w:tcPr>
            <w:tcW w:w="567" w:type="dxa"/>
          </w:tcPr>
          <w:p w14:paraId="4958EFE6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E7" w14:textId="77777777" w:rsidR="006E04A4" w:rsidRDefault="00B5540F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958EFE8" w14:textId="77777777" w:rsidR="006E04A4" w:rsidRDefault="00B5540F" w:rsidP="00C84F80">
            <w:pPr>
              <w:keepNext/>
            </w:pPr>
          </w:p>
        </w:tc>
      </w:tr>
      <w:tr w:rsidR="00294887" w14:paraId="4958EFED" w14:textId="77777777" w:rsidTr="00055526">
        <w:trPr>
          <w:cantSplit/>
        </w:trPr>
        <w:tc>
          <w:tcPr>
            <w:tcW w:w="567" w:type="dxa"/>
          </w:tcPr>
          <w:p w14:paraId="4958EFEA" w14:textId="77777777" w:rsidR="001D7AF0" w:rsidRDefault="00B5540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58EFEB" w14:textId="77777777" w:rsidR="006E04A4" w:rsidRDefault="00B5540F" w:rsidP="000326E3">
            <w:r>
              <w:t xml:space="preserve">Bet. 2018/19:MJU14 </w:t>
            </w:r>
            <w:r>
              <w:t>Säkerhet vid geologisk lagring av koldioxid</w:t>
            </w:r>
          </w:p>
        </w:tc>
        <w:tc>
          <w:tcPr>
            <w:tcW w:w="2055" w:type="dxa"/>
          </w:tcPr>
          <w:p w14:paraId="4958EFEC" w14:textId="77777777" w:rsidR="006E04A4" w:rsidRDefault="00B5540F" w:rsidP="00C84F80"/>
        </w:tc>
      </w:tr>
      <w:tr w:rsidR="00294887" w14:paraId="4958EFF1" w14:textId="77777777" w:rsidTr="00055526">
        <w:trPr>
          <w:cantSplit/>
        </w:trPr>
        <w:tc>
          <w:tcPr>
            <w:tcW w:w="567" w:type="dxa"/>
          </w:tcPr>
          <w:p w14:paraId="4958EFEE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EF" w14:textId="77777777" w:rsidR="006E04A4" w:rsidRDefault="00B5540F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958EFF0" w14:textId="77777777" w:rsidR="006E04A4" w:rsidRDefault="00B5540F" w:rsidP="00C84F80">
            <w:pPr>
              <w:keepNext/>
            </w:pPr>
          </w:p>
        </w:tc>
      </w:tr>
      <w:tr w:rsidR="00294887" w14:paraId="4958EFF5" w14:textId="77777777" w:rsidTr="00055526">
        <w:trPr>
          <w:cantSplit/>
        </w:trPr>
        <w:tc>
          <w:tcPr>
            <w:tcW w:w="567" w:type="dxa"/>
          </w:tcPr>
          <w:p w14:paraId="4958EFF2" w14:textId="77777777" w:rsidR="001D7AF0" w:rsidRDefault="00B5540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58EFF3" w14:textId="77777777" w:rsidR="006E04A4" w:rsidRDefault="00B5540F" w:rsidP="000326E3">
            <w:r>
              <w:t>Bet. 2018/19:UbU13 Högskolan</w:t>
            </w:r>
          </w:p>
        </w:tc>
        <w:tc>
          <w:tcPr>
            <w:tcW w:w="2055" w:type="dxa"/>
          </w:tcPr>
          <w:p w14:paraId="4958EFF4" w14:textId="77777777" w:rsidR="006E04A4" w:rsidRDefault="00B5540F" w:rsidP="00C84F80">
            <w:r>
              <w:t>59 res. (M, SD, C, V, KD, L)</w:t>
            </w:r>
          </w:p>
        </w:tc>
      </w:tr>
      <w:tr w:rsidR="00294887" w14:paraId="4958EFF9" w14:textId="77777777" w:rsidTr="00055526">
        <w:trPr>
          <w:cantSplit/>
        </w:trPr>
        <w:tc>
          <w:tcPr>
            <w:tcW w:w="567" w:type="dxa"/>
          </w:tcPr>
          <w:p w14:paraId="4958EFF6" w14:textId="77777777" w:rsidR="001D7AF0" w:rsidRDefault="00B5540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58EFF7" w14:textId="77777777" w:rsidR="006E04A4" w:rsidRDefault="00B5540F" w:rsidP="000326E3">
            <w:r>
              <w:t>Bet. 2018/19:UbU14 Forskning</w:t>
            </w:r>
          </w:p>
        </w:tc>
        <w:tc>
          <w:tcPr>
            <w:tcW w:w="2055" w:type="dxa"/>
          </w:tcPr>
          <w:p w14:paraId="4958EFF8" w14:textId="77777777" w:rsidR="006E04A4" w:rsidRDefault="00B5540F" w:rsidP="00C84F80">
            <w:r>
              <w:t>16 res. (M, SD, C, V, KD, L)</w:t>
            </w:r>
          </w:p>
        </w:tc>
      </w:tr>
      <w:tr w:rsidR="00294887" w14:paraId="4958EFFD" w14:textId="77777777" w:rsidTr="00055526">
        <w:trPr>
          <w:cantSplit/>
        </w:trPr>
        <w:tc>
          <w:tcPr>
            <w:tcW w:w="567" w:type="dxa"/>
          </w:tcPr>
          <w:p w14:paraId="4958EFFA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EFFB" w14:textId="77777777" w:rsidR="006E04A4" w:rsidRDefault="00B5540F" w:rsidP="000326E3">
            <w:pPr>
              <w:pStyle w:val="Huvudrubrik"/>
              <w:keepNext/>
            </w:pPr>
            <w:r>
              <w:t>Ärenden för avgörande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958EFFC" w14:textId="77777777" w:rsidR="006E04A4" w:rsidRDefault="00B5540F" w:rsidP="00C84F80">
            <w:pPr>
              <w:keepNext/>
            </w:pPr>
          </w:p>
        </w:tc>
      </w:tr>
      <w:tr w:rsidR="00294887" w14:paraId="4958F002" w14:textId="77777777" w:rsidTr="00055526">
        <w:trPr>
          <w:cantSplit/>
        </w:trPr>
        <w:tc>
          <w:tcPr>
            <w:tcW w:w="567" w:type="dxa"/>
          </w:tcPr>
          <w:p w14:paraId="4958EFFE" w14:textId="77777777" w:rsidR="001D7AF0" w:rsidRDefault="00B5540F" w:rsidP="00C84F80"/>
        </w:tc>
        <w:tc>
          <w:tcPr>
            <w:tcW w:w="6663" w:type="dxa"/>
          </w:tcPr>
          <w:p w14:paraId="4958EFFF" w14:textId="77777777" w:rsidR="006E04A4" w:rsidRDefault="00B5540F" w:rsidP="000326E3">
            <w:pPr>
              <w:pStyle w:val="Underrubrik"/>
            </w:pPr>
            <w:r>
              <w:t xml:space="preserve"> </w:t>
            </w:r>
          </w:p>
          <w:p w14:paraId="4958F000" w14:textId="77777777" w:rsidR="006E04A4" w:rsidRDefault="00B5540F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4958F001" w14:textId="77777777" w:rsidR="006E04A4" w:rsidRDefault="00B5540F" w:rsidP="00C84F80"/>
        </w:tc>
      </w:tr>
      <w:tr w:rsidR="00294887" w14:paraId="4958F006" w14:textId="77777777" w:rsidTr="00055526">
        <w:trPr>
          <w:cantSplit/>
        </w:trPr>
        <w:tc>
          <w:tcPr>
            <w:tcW w:w="567" w:type="dxa"/>
          </w:tcPr>
          <w:p w14:paraId="4958F003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04" w14:textId="77777777" w:rsidR="006E04A4" w:rsidRDefault="00B5540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958F005" w14:textId="77777777" w:rsidR="006E04A4" w:rsidRDefault="00B5540F" w:rsidP="00C84F80">
            <w:pPr>
              <w:keepNext/>
            </w:pPr>
          </w:p>
        </w:tc>
      </w:tr>
      <w:tr w:rsidR="00294887" w14:paraId="4958F00A" w14:textId="77777777" w:rsidTr="00055526">
        <w:trPr>
          <w:cantSplit/>
        </w:trPr>
        <w:tc>
          <w:tcPr>
            <w:tcW w:w="567" w:type="dxa"/>
          </w:tcPr>
          <w:p w14:paraId="4958F007" w14:textId="77777777" w:rsidR="001D7AF0" w:rsidRDefault="00B5540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58F008" w14:textId="77777777" w:rsidR="006E04A4" w:rsidRDefault="00B5540F" w:rsidP="000326E3">
            <w:r>
              <w:t>Bet. 2018/19:SfU21 Ekonomisk familjepolitik</w:t>
            </w:r>
          </w:p>
        </w:tc>
        <w:tc>
          <w:tcPr>
            <w:tcW w:w="2055" w:type="dxa"/>
          </w:tcPr>
          <w:p w14:paraId="4958F009" w14:textId="77777777" w:rsidR="006E04A4" w:rsidRDefault="00B5540F" w:rsidP="00C84F80">
            <w:r>
              <w:t>16 res. (M, SD, C, KD, L)</w:t>
            </w:r>
          </w:p>
        </w:tc>
      </w:tr>
      <w:tr w:rsidR="00294887" w14:paraId="4958F00E" w14:textId="77777777" w:rsidTr="00055526">
        <w:trPr>
          <w:cantSplit/>
        </w:trPr>
        <w:tc>
          <w:tcPr>
            <w:tcW w:w="567" w:type="dxa"/>
          </w:tcPr>
          <w:p w14:paraId="4958F00B" w14:textId="77777777" w:rsidR="001D7AF0" w:rsidRDefault="00B5540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58F00C" w14:textId="77777777" w:rsidR="006E04A4" w:rsidRDefault="00B5540F" w:rsidP="000326E3">
            <w:r>
              <w:t>Bet. 2018/19:SfU22 Pensioner</w:t>
            </w:r>
          </w:p>
        </w:tc>
        <w:tc>
          <w:tcPr>
            <w:tcW w:w="2055" w:type="dxa"/>
          </w:tcPr>
          <w:p w14:paraId="4958F00D" w14:textId="77777777" w:rsidR="006E04A4" w:rsidRDefault="00B5540F" w:rsidP="00C84F80">
            <w:r>
              <w:t>4 res. (C, V, KD)</w:t>
            </w:r>
          </w:p>
        </w:tc>
      </w:tr>
      <w:tr w:rsidR="00294887" w14:paraId="4958F012" w14:textId="77777777" w:rsidTr="00055526">
        <w:trPr>
          <w:cantSplit/>
        </w:trPr>
        <w:tc>
          <w:tcPr>
            <w:tcW w:w="567" w:type="dxa"/>
          </w:tcPr>
          <w:p w14:paraId="4958F00F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10" w14:textId="77777777" w:rsidR="006E04A4" w:rsidRDefault="00B5540F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958F011" w14:textId="77777777" w:rsidR="006E04A4" w:rsidRDefault="00B5540F" w:rsidP="00C84F80">
            <w:pPr>
              <w:keepNext/>
            </w:pPr>
          </w:p>
        </w:tc>
      </w:tr>
      <w:tr w:rsidR="00294887" w14:paraId="4958F016" w14:textId="77777777" w:rsidTr="00055526">
        <w:trPr>
          <w:cantSplit/>
        </w:trPr>
        <w:tc>
          <w:tcPr>
            <w:tcW w:w="567" w:type="dxa"/>
          </w:tcPr>
          <w:p w14:paraId="4958F013" w14:textId="77777777" w:rsidR="001D7AF0" w:rsidRDefault="00B5540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58F014" w14:textId="77777777" w:rsidR="006E04A4" w:rsidRDefault="00B5540F" w:rsidP="000326E3">
            <w:r>
              <w:t xml:space="preserve">Bet. 2018/19:FiU27 Riksrevisionens </w:t>
            </w:r>
            <w:r>
              <w:t>årsredovisning för 2018</w:t>
            </w:r>
          </w:p>
        </w:tc>
        <w:tc>
          <w:tcPr>
            <w:tcW w:w="2055" w:type="dxa"/>
          </w:tcPr>
          <w:p w14:paraId="4958F015" w14:textId="77777777" w:rsidR="006E04A4" w:rsidRDefault="00B5540F" w:rsidP="00C84F80"/>
        </w:tc>
      </w:tr>
      <w:tr w:rsidR="00294887" w14:paraId="4958F01A" w14:textId="77777777" w:rsidTr="00055526">
        <w:trPr>
          <w:cantSplit/>
        </w:trPr>
        <w:tc>
          <w:tcPr>
            <w:tcW w:w="567" w:type="dxa"/>
          </w:tcPr>
          <w:p w14:paraId="4958F017" w14:textId="77777777" w:rsidR="001D7AF0" w:rsidRDefault="00B5540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58F018" w14:textId="77777777" w:rsidR="006E04A4" w:rsidRDefault="00B5540F" w:rsidP="000326E3">
            <w:r>
              <w:t>Bet. 2018/19:FiU36 Extra ändringsbudget för 2019 – Sänkt moms på e-publikationer samt ändrad användning av vissa anslag</w:t>
            </w:r>
          </w:p>
        </w:tc>
        <w:tc>
          <w:tcPr>
            <w:tcW w:w="2055" w:type="dxa"/>
          </w:tcPr>
          <w:p w14:paraId="4958F019" w14:textId="77777777" w:rsidR="006E04A4" w:rsidRDefault="00B5540F" w:rsidP="00C84F80">
            <w:r>
              <w:t>1 res. (M, SD, KD)</w:t>
            </w:r>
          </w:p>
        </w:tc>
      </w:tr>
      <w:tr w:rsidR="00294887" w14:paraId="4958F01E" w14:textId="77777777" w:rsidTr="00055526">
        <w:trPr>
          <w:cantSplit/>
        </w:trPr>
        <w:tc>
          <w:tcPr>
            <w:tcW w:w="567" w:type="dxa"/>
          </w:tcPr>
          <w:p w14:paraId="4958F01B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1C" w14:textId="77777777" w:rsidR="006E04A4" w:rsidRDefault="00B5540F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958F01D" w14:textId="77777777" w:rsidR="006E04A4" w:rsidRDefault="00B5540F" w:rsidP="00C84F80">
            <w:pPr>
              <w:keepNext/>
            </w:pPr>
          </w:p>
        </w:tc>
      </w:tr>
      <w:tr w:rsidR="00294887" w14:paraId="4958F022" w14:textId="77777777" w:rsidTr="00055526">
        <w:trPr>
          <w:cantSplit/>
        </w:trPr>
        <w:tc>
          <w:tcPr>
            <w:tcW w:w="567" w:type="dxa"/>
          </w:tcPr>
          <w:p w14:paraId="4958F01F" w14:textId="77777777" w:rsidR="001D7AF0" w:rsidRDefault="00B5540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958F020" w14:textId="77777777" w:rsidR="006E04A4" w:rsidRDefault="00B5540F" w:rsidP="000326E3">
            <w:r>
              <w:t xml:space="preserve">Bet. 2018/19:CU15 Insolvensregister enligt 2015 års </w:t>
            </w:r>
            <w:r>
              <w:t>insolvensförordning</w:t>
            </w:r>
          </w:p>
        </w:tc>
        <w:tc>
          <w:tcPr>
            <w:tcW w:w="2055" w:type="dxa"/>
          </w:tcPr>
          <w:p w14:paraId="4958F021" w14:textId="77777777" w:rsidR="006E04A4" w:rsidRDefault="00B5540F" w:rsidP="00C84F80"/>
        </w:tc>
      </w:tr>
      <w:tr w:rsidR="00294887" w14:paraId="4958F026" w14:textId="77777777" w:rsidTr="00055526">
        <w:trPr>
          <w:cantSplit/>
        </w:trPr>
        <w:tc>
          <w:tcPr>
            <w:tcW w:w="567" w:type="dxa"/>
          </w:tcPr>
          <w:p w14:paraId="4958F023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24" w14:textId="77777777" w:rsidR="006E04A4" w:rsidRDefault="00B5540F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4958F025" w14:textId="77777777" w:rsidR="006E04A4" w:rsidRDefault="00B5540F" w:rsidP="00C84F80">
            <w:pPr>
              <w:keepNext/>
            </w:pPr>
          </w:p>
        </w:tc>
      </w:tr>
      <w:tr w:rsidR="00294887" w14:paraId="4958F02A" w14:textId="77777777" w:rsidTr="00055526">
        <w:trPr>
          <w:cantSplit/>
        </w:trPr>
        <w:tc>
          <w:tcPr>
            <w:tcW w:w="567" w:type="dxa"/>
          </w:tcPr>
          <w:p w14:paraId="4958F027" w14:textId="77777777" w:rsidR="001D7AF0" w:rsidRDefault="00B5540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958F028" w14:textId="77777777" w:rsidR="006E04A4" w:rsidRDefault="00B5540F" w:rsidP="000326E3">
            <w:r>
              <w:t>Utl. 2018/19:SkU24 Granskning av meddelande om ett förändrat beslutsfattande för EU:s skattepolitik</w:t>
            </w:r>
          </w:p>
        </w:tc>
        <w:tc>
          <w:tcPr>
            <w:tcW w:w="2055" w:type="dxa"/>
          </w:tcPr>
          <w:p w14:paraId="4958F029" w14:textId="77777777" w:rsidR="006E04A4" w:rsidRDefault="00B5540F" w:rsidP="00C84F80">
            <w:r>
              <w:t>1 res. (L)</w:t>
            </w:r>
          </w:p>
        </w:tc>
      </w:tr>
      <w:tr w:rsidR="00294887" w14:paraId="4958F02E" w14:textId="77777777" w:rsidTr="00055526">
        <w:trPr>
          <w:cantSplit/>
        </w:trPr>
        <w:tc>
          <w:tcPr>
            <w:tcW w:w="567" w:type="dxa"/>
          </w:tcPr>
          <w:p w14:paraId="4958F02B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2C" w14:textId="77777777" w:rsidR="006E04A4" w:rsidRDefault="00B5540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958F02D" w14:textId="77777777" w:rsidR="006E04A4" w:rsidRDefault="00B5540F" w:rsidP="00C84F80">
            <w:pPr>
              <w:keepNext/>
            </w:pPr>
          </w:p>
        </w:tc>
      </w:tr>
      <w:tr w:rsidR="00294887" w14:paraId="4958F032" w14:textId="77777777" w:rsidTr="00055526">
        <w:trPr>
          <w:cantSplit/>
        </w:trPr>
        <w:tc>
          <w:tcPr>
            <w:tcW w:w="567" w:type="dxa"/>
          </w:tcPr>
          <w:p w14:paraId="4958F02F" w14:textId="77777777" w:rsidR="001D7AF0" w:rsidRDefault="00B5540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958F030" w14:textId="77777777" w:rsidR="006E04A4" w:rsidRDefault="00B5540F" w:rsidP="000326E3">
            <w:r>
              <w:t>Bet. 2018/19:JuU16 Terrorism</w:t>
            </w:r>
          </w:p>
        </w:tc>
        <w:tc>
          <w:tcPr>
            <w:tcW w:w="2055" w:type="dxa"/>
          </w:tcPr>
          <w:p w14:paraId="4958F031" w14:textId="77777777" w:rsidR="006E04A4" w:rsidRDefault="00B5540F" w:rsidP="00C84F80">
            <w:r>
              <w:t xml:space="preserve">32 res. (M, SD, C, KD, </w:t>
            </w:r>
            <w:r>
              <w:t>L)</w:t>
            </w:r>
          </w:p>
        </w:tc>
      </w:tr>
      <w:tr w:rsidR="00294887" w14:paraId="4958F036" w14:textId="77777777" w:rsidTr="00055526">
        <w:trPr>
          <w:cantSplit/>
        </w:trPr>
        <w:tc>
          <w:tcPr>
            <w:tcW w:w="567" w:type="dxa"/>
          </w:tcPr>
          <w:p w14:paraId="4958F033" w14:textId="77777777" w:rsidR="001D7AF0" w:rsidRDefault="00B5540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958F034" w14:textId="77777777" w:rsidR="006E04A4" w:rsidRDefault="00B5540F" w:rsidP="000326E3">
            <w:r>
              <w:t>Bet. 2018/19:JuU21 Genomförande av barnrättsdirektivet och några andra straffprocessuella frågor</w:t>
            </w:r>
          </w:p>
        </w:tc>
        <w:tc>
          <w:tcPr>
            <w:tcW w:w="2055" w:type="dxa"/>
          </w:tcPr>
          <w:p w14:paraId="4958F035" w14:textId="77777777" w:rsidR="006E04A4" w:rsidRDefault="00B5540F" w:rsidP="00C84F80">
            <w:r>
              <w:t>2 res. (C, V, L)</w:t>
            </w:r>
          </w:p>
        </w:tc>
      </w:tr>
      <w:tr w:rsidR="00294887" w14:paraId="4958F03A" w14:textId="77777777" w:rsidTr="00055526">
        <w:trPr>
          <w:cantSplit/>
        </w:trPr>
        <w:tc>
          <w:tcPr>
            <w:tcW w:w="567" w:type="dxa"/>
          </w:tcPr>
          <w:p w14:paraId="4958F037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38" w14:textId="77777777" w:rsidR="006E04A4" w:rsidRDefault="00B5540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958F039" w14:textId="77777777" w:rsidR="006E04A4" w:rsidRDefault="00B5540F" w:rsidP="00C84F80">
            <w:pPr>
              <w:keepNext/>
            </w:pPr>
          </w:p>
        </w:tc>
      </w:tr>
      <w:tr w:rsidR="00294887" w14:paraId="4958F03E" w14:textId="77777777" w:rsidTr="00055526">
        <w:trPr>
          <w:cantSplit/>
        </w:trPr>
        <w:tc>
          <w:tcPr>
            <w:tcW w:w="567" w:type="dxa"/>
          </w:tcPr>
          <w:p w14:paraId="4958F03B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3C" w14:textId="77777777" w:rsidR="006E04A4" w:rsidRDefault="00B5540F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4958F03D" w14:textId="77777777" w:rsidR="006E04A4" w:rsidRDefault="00B5540F" w:rsidP="00C84F80">
            <w:pPr>
              <w:keepNext/>
            </w:pPr>
          </w:p>
        </w:tc>
      </w:tr>
      <w:tr w:rsidR="00294887" w14:paraId="4958F042" w14:textId="77777777" w:rsidTr="00055526">
        <w:trPr>
          <w:cantSplit/>
        </w:trPr>
        <w:tc>
          <w:tcPr>
            <w:tcW w:w="567" w:type="dxa"/>
          </w:tcPr>
          <w:p w14:paraId="4958F03F" w14:textId="77777777" w:rsidR="001D7AF0" w:rsidRDefault="00B5540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958F040" w14:textId="77777777" w:rsidR="006E04A4" w:rsidRDefault="00B5540F" w:rsidP="000326E3">
            <w:r>
              <w:t>Bet. 2018/19:AU9 Arbetsrätt</w:t>
            </w:r>
          </w:p>
        </w:tc>
        <w:tc>
          <w:tcPr>
            <w:tcW w:w="2055" w:type="dxa"/>
          </w:tcPr>
          <w:p w14:paraId="4958F041" w14:textId="77777777" w:rsidR="006E04A4" w:rsidRDefault="00B5540F" w:rsidP="00C84F80">
            <w:r>
              <w:t xml:space="preserve">26 res. (M, SD, C, V, KD, </w:t>
            </w:r>
            <w:r>
              <w:t>L)</w:t>
            </w:r>
          </w:p>
        </w:tc>
      </w:tr>
      <w:tr w:rsidR="00294887" w14:paraId="4958F046" w14:textId="77777777" w:rsidTr="00055526">
        <w:trPr>
          <w:cantSplit/>
        </w:trPr>
        <w:tc>
          <w:tcPr>
            <w:tcW w:w="567" w:type="dxa"/>
          </w:tcPr>
          <w:p w14:paraId="4958F043" w14:textId="77777777" w:rsidR="001D7AF0" w:rsidRDefault="00B5540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958F044" w14:textId="77777777" w:rsidR="006E04A4" w:rsidRDefault="00B5540F" w:rsidP="000326E3">
            <w:r>
              <w:t>Bet. 2018/19:AU10 Arbetsmiljö och arbetstid</w:t>
            </w:r>
          </w:p>
        </w:tc>
        <w:tc>
          <w:tcPr>
            <w:tcW w:w="2055" w:type="dxa"/>
          </w:tcPr>
          <w:p w14:paraId="4958F045" w14:textId="77777777" w:rsidR="006E04A4" w:rsidRDefault="00B5540F" w:rsidP="00C84F80">
            <w:r>
              <w:t>20 res. (M, SD, C, V, KD, L)</w:t>
            </w:r>
          </w:p>
        </w:tc>
      </w:tr>
      <w:tr w:rsidR="00294887" w14:paraId="4958F04A" w14:textId="77777777" w:rsidTr="00055526">
        <w:trPr>
          <w:cantSplit/>
        </w:trPr>
        <w:tc>
          <w:tcPr>
            <w:tcW w:w="567" w:type="dxa"/>
          </w:tcPr>
          <w:p w14:paraId="4958F047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48" w14:textId="77777777" w:rsidR="006E04A4" w:rsidRDefault="00B5540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958F049" w14:textId="77777777" w:rsidR="006E04A4" w:rsidRDefault="00B5540F" w:rsidP="00C84F80">
            <w:pPr>
              <w:keepNext/>
            </w:pPr>
          </w:p>
        </w:tc>
      </w:tr>
      <w:tr w:rsidR="00294887" w14:paraId="4958F04E" w14:textId="77777777" w:rsidTr="00055526">
        <w:trPr>
          <w:cantSplit/>
        </w:trPr>
        <w:tc>
          <w:tcPr>
            <w:tcW w:w="567" w:type="dxa"/>
          </w:tcPr>
          <w:p w14:paraId="4958F04B" w14:textId="77777777" w:rsidR="001D7AF0" w:rsidRDefault="00B5540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958F04C" w14:textId="77777777" w:rsidR="006E04A4" w:rsidRDefault="00B5540F" w:rsidP="000326E3">
            <w:r>
              <w:t>Bet. 2018/19:SkU16 Utökade möjligheter för Skatteverket att bekämpa brott</w:t>
            </w:r>
          </w:p>
        </w:tc>
        <w:tc>
          <w:tcPr>
            <w:tcW w:w="2055" w:type="dxa"/>
          </w:tcPr>
          <w:p w14:paraId="4958F04D" w14:textId="77777777" w:rsidR="006E04A4" w:rsidRDefault="00B5540F" w:rsidP="00C84F80"/>
        </w:tc>
      </w:tr>
      <w:tr w:rsidR="00294887" w14:paraId="4958F052" w14:textId="77777777" w:rsidTr="00055526">
        <w:trPr>
          <w:cantSplit/>
        </w:trPr>
        <w:tc>
          <w:tcPr>
            <w:tcW w:w="567" w:type="dxa"/>
          </w:tcPr>
          <w:p w14:paraId="4958F04F" w14:textId="77777777" w:rsidR="001D7AF0" w:rsidRDefault="00B5540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958F050" w14:textId="77777777" w:rsidR="006E04A4" w:rsidRDefault="00B5540F" w:rsidP="000326E3">
            <w:r>
              <w:t xml:space="preserve">Bet. 2018/19:SkU17 Nya skatteregler för ägarskiften mellan </w:t>
            </w:r>
            <w:r>
              <w:t>närstående i fåmansföretag</w:t>
            </w:r>
          </w:p>
        </w:tc>
        <w:tc>
          <w:tcPr>
            <w:tcW w:w="2055" w:type="dxa"/>
          </w:tcPr>
          <w:p w14:paraId="4958F051" w14:textId="77777777" w:rsidR="006E04A4" w:rsidRDefault="00B5540F" w:rsidP="00C84F80">
            <w:r>
              <w:t>3 res. (V, KD)</w:t>
            </w:r>
          </w:p>
        </w:tc>
      </w:tr>
      <w:tr w:rsidR="00294887" w14:paraId="4958F056" w14:textId="77777777" w:rsidTr="00055526">
        <w:trPr>
          <w:cantSplit/>
        </w:trPr>
        <w:tc>
          <w:tcPr>
            <w:tcW w:w="567" w:type="dxa"/>
          </w:tcPr>
          <w:p w14:paraId="4958F053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54" w14:textId="77777777" w:rsidR="006E04A4" w:rsidRDefault="00B5540F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4958F055" w14:textId="77777777" w:rsidR="006E04A4" w:rsidRDefault="00B5540F" w:rsidP="00C84F80">
            <w:pPr>
              <w:keepNext/>
            </w:pPr>
          </w:p>
        </w:tc>
      </w:tr>
      <w:tr w:rsidR="00294887" w:rsidRPr="00B5540F" w14:paraId="4958F05A" w14:textId="77777777" w:rsidTr="00055526">
        <w:trPr>
          <w:cantSplit/>
        </w:trPr>
        <w:tc>
          <w:tcPr>
            <w:tcW w:w="567" w:type="dxa"/>
          </w:tcPr>
          <w:p w14:paraId="4958F057" w14:textId="77777777" w:rsidR="001D7AF0" w:rsidRDefault="00B5540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958F058" w14:textId="77777777" w:rsidR="006E04A4" w:rsidRDefault="00B5540F" w:rsidP="000326E3">
            <w:r>
              <w:t>Bet. 2018/19:NU11 Mineralpolitik</w:t>
            </w:r>
          </w:p>
        </w:tc>
        <w:tc>
          <w:tcPr>
            <w:tcW w:w="2055" w:type="dxa"/>
          </w:tcPr>
          <w:p w14:paraId="4958F059" w14:textId="77777777" w:rsidR="006E04A4" w:rsidRPr="00B5540F" w:rsidRDefault="00B5540F" w:rsidP="00C84F80">
            <w:pPr>
              <w:rPr>
                <w:lang w:val="en-US"/>
              </w:rPr>
            </w:pPr>
            <w:r w:rsidRPr="00B5540F">
              <w:rPr>
                <w:lang w:val="en-US"/>
              </w:rPr>
              <w:t>10 res. (S, M, SD, C, V, KD, L, MP)</w:t>
            </w:r>
          </w:p>
        </w:tc>
      </w:tr>
      <w:tr w:rsidR="00294887" w14:paraId="4958F05E" w14:textId="77777777" w:rsidTr="00055526">
        <w:trPr>
          <w:cantSplit/>
        </w:trPr>
        <w:tc>
          <w:tcPr>
            <w:tcW w:w="567" w:type="dxa"/>
          </w:tcPr>
          <w:p w14:paraId="4958F05B" w14:textId="77777777" w:rsidR="001D7AF0" w:rsidRDefault="00B5540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958F05C" w14:textId="77777777" w:rsidR="006E04A4" w:rsidRDefault="00B5540F" w:rsidP="000326E3">
            <w:r>
              <w:t>Bet. 2018/19:NU12 Elmarknadsfrågor</w:t>
            </w:r>
          </w:p>
        </w:tc>
        <w:tc>
          <w:tcPr>
            <w:tcW w:w="2055" w:type="dxa"/>
          </w:tcPr>
          <w:p w14:paraId="4958F05D" w14:textId="77777777" w:rsidR="006E04A4" w:rsidRDefault="00B5540F" w:rsidP="00C84F80">
            <w:r>
              <w:t>8 res. (M, SD, C, V, KD, L)</w:t>
            </w:r>
          </w:p>
        </w:tc>
      </w:tr>
      <w:tr w:rsidR="00294887" w14:paraId="4958F062" w14:textId="77777777" w:rsidTr="00055526">
        <w:trPr>
          <w:cantSplit/>
        </w:trPr>
        <w:tc>
          <w:tcPr>
            <w:tcW w:w="567" w:type="dxa"/>
          </w:tcPr>
          <w:p w14:paraId="4958F05F" w14:textId="77777777" w:rsidR="001D7AF0" w:rsidRDefault="00B5540F" w:rsidP="00C84F80">
            <w:pPr>
              <w:keepNext/>
            </w:pPr>
          </w:p>
        </w:tc>
        <w:tc>
          <w:tcPr>
            <w:tcW w:w="6663" w:type="dxa"/>
          </w:tcPr>
          <w:p w14:paraId="4958F060" w14:textId="77777777" w:rsidR="006E04A4" w:rsidRDefault="00B5540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958F061" w14:textId="77777777" w:rsidR="006E04A4" w:rsidRDefault="00B5540F" w:rsidP="00C84F80">
            <w:pPr>
              <w:keepNext/>
            </w:pPr>
          </w:p>
        </w:tc>
      </w:tr>
      <w:tr w:rsidR="00294887" w14:paraId="4958F066" w14:textId="77777777" w:rsidTr="00055526">
        <w:trPr>
          <w:cantSplit/>
        </w:trPr>
        <w:tc>
          <w:tcPr>
            <w:tcW w:w="567" w:type="dxa"/>
          </w:tcPr>
          <w:p w14:paraId="4958F063" w14:textId="77777777" w:rsidR="001D7AF0" w:rsidRDefault="00B5540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958F064" w14:textId="77777777" w:rsidR="006E04A4" w:rsidRDefault="00B5540F" w:rsidP="000326E3">
            <w:r>
              <w:t xml:space="preserve">Bet. </w:t>
            </w:r>
            <w:r>
              <w:t>2018/19:UU6 Europarådet</w:t>
            </w:r>
          </w:p>
        </w:tc>
        <w:tc>
          <w:tcPr>
            <w:tcW w:w="2055" w:type="dxa"/>
          </w:tcPr>
          <w:p w14:paraId="4958F065" w14:textId="77777777" w:rsidR="006E04A4" w:rsidRDefault="00B5540F" w:rsidP="00C84F80"/>
        </w:tc>
      </w:tr>
    </w:tbl>
    <w:p w14:paraId="4958F067" w14:textId="77777777" w:rsidR="00517888" w:rsidRPr="00F221DA" w:rsidRDefault="00B5540F" w:rsidP="00137840">
      <w:pPr>
        <w:pStyle w:val="Blankrad"/>
      </w:pPr>
      <w:r>
        <w:t xml:space="preserve">     </w:t>
      </w:r>
    </w:p>
    <w:p w14:paraId="4958F068" w14:textId="77777777" w:rsidR="00121B42" w:rsidRDefault="00B5540F" w:rsidP="00121B42">
      <w:pPr>
        <w:pStyle w:val="Blankrad"/>
      </w:pPr>
      <w:r>
        <w:t xml:space="preserve">     </w:t>
      </w:r>
    </w:p>
    <w:p w14:paraId="4958F069" w14:textId="77777777" w:rsidR="006E04A4" w:rsidRPr="00F221DA" w:rsidRDefault="00B5540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94887" w14:paraId="4958F06C" w14:textId="77777777" w:rsidTr="00D774A8">
        <w:tc>
          <w:tcPr>
            <w:tcW w:w="567" w:type="dxa"/>
          </w:tcPr>
          <w:p w14:paraId="4958F06A" w14:textId="77777777" w:rsidR="00D774A8" w:rsidRDefault="00B5540F">
            <w:pPr>
              <w:pStyle w:val="IngenText"/>
            </w:pPr>
          </w:p>
        </w:tc>
        <w:tc>
          <w:tcPr>
            <w:tcW w:w="8718" w:type="dxa"/>
          </w:tcPr>
          <w:p w14:paraId="4958F06B" w14:textId="77777777" w:rsidR="00D774A8" w:rsidRDefault="00B5540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58F06D" w14:textId="77777777" w:rsidR="006E04A4" w:rsidRPr="00852BA1" w:rsidRDefault="00B5540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F07F" w14:textId="77777777" w:rsidR="00000000" w:rsidRDefault="00B5540F">
      <w:pPr>
        <w:spacing w:line="240" w:lineRule="auto"/>
      </w:pPr>
      <w:r>
        <w:separator/>
      </w:r>
    </w:p>
  </w:endnote>
  <w:endnote w:type="continuationSeparator" w:id="0">
    <w:p w14:paraId="4958F081" w14:textId="77777777" w:rsidR="00000000" w:rsidRDefault="00B5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73" w14:textId="77777777" w:rsidR="00BE217A" w:rsidRDefault="00B554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74" w14:textId="03B93056" w:rsidR="00D73249" w:rsidRDefault="00B5540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958F075" w14:textId="77777777" w:rsidR="00D73249" w:rsidRDefault="00B554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79" w14:textId="7907EBC1" w:rsidR="00D73249" w:rsidRDefault="00B5540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958F07A" w14:textId="77777777" w:rsidR="00D73249" w:rsidRDefault="00B55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F07B" w14:textId="77777777" w:rsidR="00000000" w:rsidRDefault="00B5540F">
      <w:pPr>
        <w:spacing w:line="240" w:lineRule="auto"/>
      </w:pPr>
      <w:r>
        <w:separator/>
      </w:r>
    </w:p>
  </w:footnote>
  <w:footnote w:type="continuationSeparator" w:id="0">
    <w:p w14:paraId="4958F07D" w14:textId="77777777" w:rsidR="00000000" w:rsidRDefault="00B55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6E" w14:textId="77777777" w:rsidR="00BE217A" w:rsidRDefault="00B554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6F" w14:textId="641CABF8" w:rsidR="00D73249" w:rsidRDefault="00B5540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maj 2019</w:t>
    </w:r>
    <w:r>
      <w:fldChar w:fldCharType="end"/>
    </w:r>
  </w:p>
  <w:p w14:paraId="4958F070" w14:textId="77777777" w:rsidR="00D73249" w:rsidRDefault="00B5540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58F071" w14:textId="77777777" w:rsidR="00D73249" w:rsidRDefault="00B5540F"/>
  <w:p w14:paraId="4958F072" w14:textId="77777777" w:rsidR="00D73249" w:rsidRDefault="00B554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F076" w14:textId="77777777" w:rsidR="00D73249" w:rsidRDefault="00B5540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58F07B" wp14:editId="4958F0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8F077" w14:textId="77777777" w:rsidR="00D73249" w:rsidRDefault="00B5540F" w:rsidP="00BE217A">
    <w:pPr>
      <w:pStyle w:val="Dokumentrubrik"/>
      <w:spacing w:after="360"/>
    </w:pPr>
    <w:r>
      <w:t>Föredragningslista</w:t>
    </w:r>
  </w:p>
  <w:p w14:paraId="4958F078" w14:textId="77777777" w:rsidR="00D73249" w:rsidRDefault="00B554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A74A5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21A4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E4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C0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2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4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A9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F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4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94887"/>
    <w:rsid w:val="00182E65"/>
    <w:rsid w:val="0027338D"/>
    <w:rsid w:val="00294887"/>
    <w:rsid w:val="00B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EFB2"/>
  <w15:docId w15:val="{B70316F2-FBC5-41A1-B724-B5483B8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2019-05-08</SAFIR_Sammantradesdatum_Doc>
    <SAFIR_SammantradeID xmlns="C07A1A6C-0B19-41D9-BDF8-F523BA3921EB">badb4efa-e0f9-4123-9f82-3e47f6920382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503CD1B-D92A-40C1-BAC3-4D7B8F1D1C5A}"/>
</file>

<file path=customXml/itemProps4.xml><?xml version="1.0" encoding="utf-8"?>
<ds:datastoreItem xmlns:ds="http://schemas.openxmlformats.org/officeDocument/2006/customXml" ds:itemID="{7B643FD4-458E-47A7-9C2E-1B0ABF75B70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398</Words>
  <Characters>2113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2019-05-07T20:17:00Z</cp:lastPrinted>
  <dcterms:created xsi:type="dcterms:W3CDTF">2013-03-22T09:28:00Z</dcterms:created>
  <dcterms:modified xsi:type="dcterms:W3CDTF">2019-05-07T20:18:00Z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