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1ED1" w14:textId="77777777" w:rsidR="00C57C00" w:rsidRPr="00631228" w:rsidRDefault="00253FD0" w:rsidP="00C8222F">
      <w:pPr>
        <w:pStyle w:val="Datum"/>
      </w:pPr>
      <w:bookmarkStart w:id="0" w:name="DocumentDate"/>
      <w:r w:rsidRPr="00631228">
        <w:t>Onsdagen den 18 november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85D3F" w14:paraId="55CF1ED6" w14:textId="77777777" w:rsidTr="00BE4728">
        <w:trPr>
          <w:cantSplit/>
        </w:trPr>
        <w:tc>
          <w:tcPr>
            <w:tcW w:w="454" w:type="dxa"/>
          </w:tcPr>
          <w:p w14:paraId="55CF1ED2" w14:textId="77777777" w:rsidR="00C57C00" w:rsidRPr="00631228" w:rsidRDefault="00253FD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5CF1ED3" w14:textId="77777777" w:rsidR="00C57C00" w:rsidRPr="00631228" w:rsidRDefault="00253FD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55CF1ED4" w14:textId="77777777" w:rsidR="00C57C00" w:rsidRPr="00631228" w:rsidRDefault="00253FD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5CF1ED5" w14:textId="77777777" w:rsidR="00C57C00" w:rsidRPr="00631228" w:rsidRDefault="00253FD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85D3F" w14:paraId="55CF1EDB" w14:textId="77777777" w:rsidTr="00BE4728">
        <w:trPr>
          <w:cantSplit/>
        </w:trPr>
        <w:tc>
          <w:tcPr>
            <w:tcW w:w="454" w:type="dxa"/>
          </w:tcPr>
          <w:p w14:paraId="55CF1ED7" w14:textId="77777777" w:rsidR="00C57C00" w:rsidRPr="00631228" w:rsidRDefault="00253FD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5CF1ED8" w14:textId="77777777" w:rsidR="00C57C00" w:rsidRPr="00631228" w:rsidRDefault="00253FD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5CF1ED9" w14:textId="77777777" w:rsidR="00C57C00" w:rsidRPr="00631228" w:rsidRDefault="00253FD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5CF1EDA" w14:textId="77777777" w:rsidR="00C57C00" w:rsidRPr="00631228" w:rsidRDefault="00253FD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5CF1EDC" w14:textId="77777777" w:rsidR="00C57C00" w:rsidRDefault="00253FD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85D3F" w14:paraId="55CF1EE1" w14:textId="77777777" w:rsidTr="00253FD0">
        <w:tc>
          <w:tcPr>
            <w:tcW w:w="472" w:type="dxa"/>
            <w:vAlign w:val="bottom"/>
          </w:tcPr>
          <w:p w14:paraId="55CF1EDD" w14:textId="77777777" w:rsidR="00C57C00" w:rsidRPr="006F2BC3" w:rsidRDefault="00253FD0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55CF1EDE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EDF" w14:textId="77777777" w:rsidR="00C57C00" w:rsidRPr="006F2BC3" w:rsidRDefault="00253FD0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55CF1EE0" w14:textId="77777777" w:rsidR="00C57C00" w:rsidRPr="006F2BC3" w:rsidRDefault="00253FD0" w:rsidP="006F2BC3">
            <w:r w:rsidRPr="006F2BC3">
              <w:t>Ackumulerad tid</w:t>
            </w:r>
          </w:p>
        </w:tc>
      </w:tr>
      <w:tr w:rsidR="00185D3F" w14:paraId="55CF1EE6" w14:textId="77777777" w:rsidTr="00253FD0">
        <w:tc>
          <w:tcPr>
            <w:tcW w:w="472" w:type="dxa"/>
          </w:tcPr>
          <w:p w14:paraId="55CF1EE2" w14:textId="77777777" w:rsidR="00C57C00" w:rsidRPr="006F2BC3" w:rsidRDefault="00253FD0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902" w:type="dxa"/>
            <w:gridSpan w:val="3"/>
            <w:vAlign w:val="bottom"/>
          </w:tcPr>
          <w:p w14:paraId="55CF1EE3" w14:textId="77777777" w:rsidR="00C57C00" w:rsidRPr="006F2BC3" w:rsidRDefault="00253FD0" w:rsidP="006F2BC3">
            <w:pPr>
              <w:pStyle w:val="renderubrik"/>
            </w:pPr>
            <w:r>
              <w:t>Konstitutionsutskottets betänkande KU8</w:t>
            </w:r>
          </w:p>
        </w:tc>
        <w:tc>
          <w:tcPr>
            <w:tcW w:w="1309" w:type="dxa"/>
            <w:gridSpan w:val="2"/>
            <w:vAlign w:val="bottom"/>
          </w:tcPr>
          <w:p w14:paraId="55CF1EE4" w14:textId="77777777" w:rsidR="00C57C00" w:rsidRPr="006F2BC3" w:rsidRDefault="00253FD0" w:rsidP="006F2BC3"/>
        </w:tc>
        <w:tc>
          <w:tcPr>
            <w:tcW w:w="1517" w:type="dxa"/>
            <w:gridSpan w:val="2"/>
            <w:vAlign w:val="bottom"/>
          </w:tcPr>
          <w:p w14:paraId="55CF1EE5" w14:textId="77777777" w:rsidR="00C57C00" w:rsidRPr="006F2BC3" w:rsidRDefault="00253FD0" w:rsidP="006F2BC3"/>
        </w:tc>
      </w:tr>
      <w:tr w:rsidR="00185D3F" w14:paraId="55CF1EEB" w14:textId="77777777" w:rsidTr="00253FD0">
        <w:tc>
          <w:tcPr>
            <w:tcW w:w="472" w:type="dxa"/>
            <w:vAlign w:val="bottom"/>
          </w:tcPr>
          <w:p w14:paraId="55CF1EE7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1EE8" w14:textId="77777777" w:rsidR="00C57C00" w:rsidRPr="006F2BC3" w:rsidRDefault="00253FD0" w:rsidP="006F2BC3">
            <w:pPr>
              <w:pStyle w:val="Underrubrik"/>
            </w:pPr>
            <w:r>
              <w:t>Sekretess för uppgifter om statliga tjänstepensionsförmåner</w:t>
            </w:r>
          </w:p>
        </w:tc>
        <w:tc>
          <w:tcPr>
            <w:tcW w:w="1309" w:type="dxa"/>
            <w:gridSpan w:val="2"/>
            <w:vAlign w:val="bottom"/>
          </w:tcPr>
          <w:p w14:paraId="55CF1EE9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1EEA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EF1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EEC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EED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EEE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EEF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1EF0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1EF7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EF2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EF3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EF4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EF5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5CF1EF6" w14:textId="77777777" w:rsidR="00C57C00" w:rsidRPr="006F2BC3" w:rsidRDefault="00253FD0" w:rsidP="006F2BC3">
            <w:pPr>
              <w:pStyle w:val="TalartidSumma"/>
            </w:pPr>
            <w:r w:rsidRPr="006F2BC3">
              <w:t>0.00</w:t>
            </w:r>
          </w:p>
        </w:tc>
      </w:tr>
      <w:tr w:rsidR="00185D3F" w14:paraId="55CF1EFC" w14:textId="77777777" w:rsidTr="00253FD0">
        <w:tc>
          <w:tcPr>
            <w:tcW w:w="472" w:type="dxa"/>
          </w:tcPr>
          <w:p w14:paraId="55CF1EF8" w14:textId="77777777" w:rsidR="00C57C00" w:rsidRPr="006F2BC3" w:rsidRDefault="00253FD0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902" w:type="dxa"/>
            <w:gridSpan w:val="3"/>
            <w:vAlign w:val="bottom"/>
          </w:tcPr>
          <w:p w14:paraId="55CF1EF9" w14:textId="77777777" w:rsidR="00C57C00" w:rsidRPr="006F2BC3" w:rsidRDefault="00253FD0" w:rsidP="006F2BC3">
            <w:pPr>
              <w:pStyle w:val="renderubrik"/>
            </w:pPr>
            <w:r>
              <w:t>Konstitutionsutskottets betänkande KU13</w:t>
            </w:r>
          </w:p>
        </w:tc>
        <w:tc>
          <w:tcPr>
            <w:tcW w:w="1309" w:type="dxa"/>
            <w:gridSpan w:val="2"/>
            <w:vAlign w:val="bottom"/>
          </w:tcPr>
          <w:p w14:paraId="55CF1EFA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1EFB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1F01" w14:textId="77777777" w:rsidTr="00253FD0">
        <w:tc>
          <w:tcPr>
            <w:tcW w:w="472" w:type="dxa"/>
            <w:vAlign w:val="bottom"/>
          </w:tcPr>
          <w:p w14:paraId="55CF1EFD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1EFE" w14:textId="77777777" w:rsidR="00C57C00" w:rsidRPr="006F2BC3" w:rsidRDefault="00253FD0" w:rsidP="006F2BC3">
            <w:pPr>
              <w:pStyle w:val="Underrubrik"/>
            </w:pPr>
            <w:r>
              <w:t>Uppföljning av riksdagens arbete under coronapandemin</w:t>
            </w:r>
          </w:p>
        </w:tc>
        <w:tc>
          <w:tcPr>
            <w:tcW w:w="1309" w:type="dxa"/>
            <w:gridSpan w:val="2"/>
            <w:vAlign w:val="bottom"/>
          </w:tcPr>
          <w:p w14:paraId="55CF1EFF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1F00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07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02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03" w14:textId="77777777" w:rsidR="00C57C00" w:rsidRPr="006F2BC3" w:rsidRDefault="00253FD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5CF1F04" w14:textId="77777777" w:rsidR="00C57C00" w:rsidRPr="006F2BC3" w:rsidRDefault="00253FD0" w:rsidP="006F2BC3">
            <w:r w:rsidRPr="006F2BC3">
              <w:t>Karin Enström (M)</w:t>
            </w:r>
          </w:p>
        </w:tc>
        <w:tc>
          <w:tcPr>
            <w:tcW w:w="1309" w:type="dxa"/>
            <w:gridSpan w:val="2"/>
            <w:vAlign w:val="bottom"/>
          </w:tcPr>
          <w:p w14:paraId="55CF1F05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06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0D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08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09" w14:textId="77777777" w:rsidR="00C57C00" w:rsidRPr="006F2BC3" w:rsidRDefault="00253FD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5CF1F0A" w14:textId="77777777" w:rsidR="00C57C00" w:rsidRPr="006F2BC3" w:rsidRDefault="00253FD0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55CF1F0B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0C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13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0E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0F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10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11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1F12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1F19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14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15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16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17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517" w:type="dxa"/>
            <w:gridSpan w:val="2"/>
            <w:vAlign w:val="bottom"/>
          </w:tcPr>
          <w:p w14:paraId="55CF1F18" w14:textId="77777777" w:rsidR="00C57C00" w:rsidRPr="006F2BC3" w:rsidRDefault="00253FD0" w:rsidP="006F2BC3">
            <w:pPr>
              <w:pStyle w:val="TalartidSumma"/>
            </w:pPr>
            <w:r w:rsidRPr="006F2BC3">
              <w:t>0.08</w:t>
            </w:r>
          </w:p>
        </w:tc>
      </w:tr>
      <w:tr w:rsidR="00185D3F" w14:paraId="55CF1F1E" w14:textId="77777777" w:rsidTr="00253FD0">
        <w:tc>
          <w:tcPr>
            <w:tcW w:w="472" w:type="dxa"/>
          </w:tcPr>
          <w:p w14:paraId="55CF1F1A" w14:textId="77777777" w:rsidR="00C57C00" w:rsidRPr="006F2BC3" w:rsidRDefault="00253FD0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902" w:type="dxa"/>
            <w:gridSpan w:val="3"/>
            <w:vAlign w:val="bottom"/>
          </w:tcPr>
          <w:p w14:paraId="55CF1F1B" w14:textId="77777777" w:rsidR="00C57C00" w:rsidRPr="006F2BC3" w:rsidRDefault="00253FD0" w:rsidP="006F2BC3">
            <w:pPr>
              <w:pStyle w:val="renderubrik"/>
            </w:pPr>
            <w:r>
              <w:t>Justitieutskottets betänkande JuU7</w:t>
            </w:r>
          </w:p>
        </w:tc>
        <w:tc>
          <w:tcPr>
            <w:tcW w:w="1309" w:type="dxa"/>
            <w:gridSpan w:val="2"/>
            <w:vAlign w:val="bottom"/>
          </w:tcPr>
          <w:p w14:paraId="55CF1F1C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1F1D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1F23" w14:textId="77777777" w:rsidTr="00253FD0">
        <w:tc>
          <w:tcPr>
            <w:tcW w:w="472" w:type="dxa"/>
            <w:vAlign w:val="bottom"/>
          </w:tcPr>
          <w:p w14:paraId="55CF1F1F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1F20" w14:textId="77777777" w:rsidR="00C57C00" w:rsidRPr="006F2BC3" w:rsidRDefault="00253FD0" w:rsidP="006F2BC3">
            <w:pPr>
              <w:pStyle w:val="Underrubrik"/>
            </w:pPr>
            <w:r>
              <w:t xml:space="preserve">Ändrade </w:t>
            </w:r>
            <w:r>
              <w:t>bestämmelser om fotografier och fingeravtryck i SIS II-regelverket</w:t>
            </w:r>
          </w:p>
        </w:tc>
        <w:tc>
          <w:tcPr>
            <w:tcW w:w="1309" w:type="dxa"/>
            <w:gridSpan w:val="2"/>
            <w:vAlign w:val="bottom"/>
          </w:tcPr>
          <w:p w14:paraId="55CF1F21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1F22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29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24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25" w14:textId="77777777" w:rsidR="00C57C00" w:rsidRPr="006F2BC3" w:rsidRDefault="00253FD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5CF1F26" w14:textId="77777777" w:rsidR="00C57C00" w:rsidRPr="006F2BC3" w:rsidRDefault="00253FD0" w:rsidP="006F2BC3">
            <w:r w:rsidRPr="006F2BC3">
              <w:t>Bo Broman (SD)</w:t>
            </w:r>
          </w:p>
        </w:tc>
        <w:tc>
          <w:tcPr>
            <w:tcW w:w="1309" w:type="dxa"/>
            <w:gridSpan w:val="2"/>
            <w:vAlign w:val="bottom"/>
          </w:tcPr>
          <w:p w14:paraId="55CF1F27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28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2F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2A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2B" w14:textId="77777777" w:rsidR="00C57C00" w:rsidRPr="006F2BC3" w:rsidRDefault="00253FD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5CF1F2C" w14:textId="77777777" w:rsidR="00C57C00" w:rsidRPr="006F2BC3" w:rsidRDefault="00253FD0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55CF1F2D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1F2E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35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30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31" w14:textId="77777777" w:rsidR="00C57C00" w:rsidRPr="006F2BC3" w:rsidRDefault="00253FD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5CF1F32" w14:textId="77777777" w:rsidR="00C57C00" w:rsidRPr="006F2BC3" w:rsidRDefault="00253FD0" w:rsidP="006F2BC3">
            <w:r w:rsidRPr="006F2BC3">
              <w:t>Fredrik Lundh Sammeli (S)</w:t>
            </w:r>
          </w:p>
        </w:tc>
        <w:tc>
          <w:tcPr>
            <w:tcW w:w="1309" w:type="dxa"/>
            <w:gridSpan w:val="2"/>
            <w:vAlign w:val="bottom"/>
          </w:tcPr>
          <w:p w14:paraId="55CF1F33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34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3B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36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37" w14:textId="77777777" w:rsidR="00C57C00" w:rsidRPr="006F2BC3" w:rsidRDefault="00253FD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5CF1F38" w14:textId="77777777" w:rsidR="00C57C00" w:rsidRPr="006F2BC3" w:rsidRDefault="00253FD0" w:rsidP="006F2BC3">
            <w:r w:rsidRPr="006F2BC3">
              <w:t>Mikael Damsgaard (M)</w:t>
            </w:r>
          </w:p>
        </w:tc>
        <w:tc>
          <w:tcPr>
            <w:tcW w:w="1309" w:type="dxa"/>
            <w:gridSpan w:val="2"/>
            <w:vAlign w:val="bottom"/>
          </w:tcPr>
          <w:p w14:paraId="55CF1F39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3A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41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3C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3D" w14:textId="77777777" w:rsidR="00C57C00" w:rsidRPr="006F2BC3" w:rsidRDefault="00253FD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5CF1F3E" w14:textId="77777777" w:rsidR="00C57C00" w:rsidRPr="006F2BC3" w:rsidRDefault="00253FD0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55CF1F3F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40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47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42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43" w14:textId="77777777" w:rsidR="00C57C00" w:rsidRPr="006F2BC3" w:rsidRDefault="00253FD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5CF1F44" w14:textId="77777777" w:rsidR="00C57C00" w:rsidRPr="006F2BC3" w:rsidRDefault="00253FD0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55CF1F45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46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4D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48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49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4A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4B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1F4C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1F53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4E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4F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50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51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517" w:type="dxa"/>
            <w:gridSpan w:val="2"/>
            <w:vAlign w:val="bottom"/>
          </w:tcPr>
          <w:p w14:paraId="55CF1F52" w14:textId="77777777" w:rsidR="00C57C00" w:rsidRPr="006F2BC3" w:rsidRDefault="00253FD0" w:rsidP="006F2BC3">
            <w:pPr>
              <w:pStyle w:val="TalartidSumma"/>
            </w:pPr>
            <w:r w:rsidRPr="006F2BC3">
              <w:t>0.34</w:t>
            </w:r>
          </w:p>
        </w:tc>
      </w:tr>
      <w:tr w:rsidR="00185D3F" w14:paraId="55CF1F58" w14:textId="77777777" w:rsidTr="00253FD0">
        <w:tc>
          <w:tcPr>
            <w:tcW w:w="472" w:type="dxa"/>
          </w:tcPr>
          <w:p w14:paraId="55CF1F54" w14:textId="77777777" w:rsidR="00C57C00" w:rsidRPr="006F2BC3" w:rsidRDefault="00253FD0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902" w:type="dxa"/>
            <w:gridSpan w:val="3"/>
            <w:vAlign w:val="bottom"/>
          </w:tcPr>
          <w:p w14:paraId="55CF1F55" w14:textId="77777777" w:rsidR="00C57C00" w:rsidRPr="006F2BC3" w:rsidRDefault="00253FD0" w:rsidP="006F2BC3">
            <w:pPr>
              <w:pStyle w:val="renderubrik"/>
            </w:pPr>
            <w:r>
              <w:t>Justitieutskottets betänkande JuU9</w:t>
            </w:r>
          </w:p>
        </w:tc>
        <w:tc>
          <w:tcPr>
            <w:tcW w:w="1309" w:type="dxa"/>
            <w:gridSpan w:val="2"/>
            <w:vAlign w:val="bottom"/>
          </w:tcPr>
          <w:p w14:paraId="55CF1F56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1F57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1F5D" w14:textId="77777777" w:rsidTr="00253FD0">
        <w:tc>
          <w:tcPr>
            <w:tcW w:w="472" w:type="dxa"/>
            <w:vAlign w:val="bottom"/>
          </w:tcPr>
          <w:p w14:paraId="55CF1F59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1F5A" w14:textId="77777777" w:rsidR="00C57C00" w:rsidRPr="006F2BC3" w:rsidRDefault="00253FD0" w:rsidP="006F2BC3">
            <w:pPr>
              <w:pStyle w:val="Underrubrik"/>
            </w:pPr>
            <w:r>
              <w:t xml:space="preserve">Kompletterande bestämmelser till EU:s förordning om </w:t>
            </w:r>
            <w:r>
              <w:lastRenderedPageBreak/>
              <w:t>ömsesidigt erkännande av beslut om frysning och beslut om förverkande</w:t>
            </w:r>
          </w:p>
        </w:tc>
        <w:tc>
          <w:tcPr>
            <w:tcW w:w="1309" w:type="dxa"/>
            <w:gridSpan w:val="2"/>
            <w:vAlign w:val="bottom"/>
          </w:tcPr>
          <w:p w14:paraId="55CF1F5B" w14:textId="77777777" w:rsidR="00C57C00" w:rsidRPr="006F2BC3" w:rsidRDefault="00253FD0" w:rsidP="006F2BC3">
            <w:r w:rsidRPr="006F2BC3">
              <w:lastRenderedPageBreak/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1F5C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63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5E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5F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60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61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1F62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1F69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64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65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66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67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5CF1F68" w14:textId="77777777" w:rsidR="00C57C00" w:rsidRPr="006F2BC3" w:rsidRDefault="00253FD0" w:rsidP="006F2BC3">
            <w:pPr>
              <w:pStyle w:val="TalartidSumma"/>
            </w:pPr>
            <w:r w:rsidRPr="006F2BC3">
              <w:t>0.34</w:t>
            </w:r>
          </w:p>
        </w:tc>
      </w:tr>
      <w:tr w:rsidR="00185D3F" w14:paraId="55CF1F6E" w14:textId="77777777" w:rsidTr="00253FD0">
        <w:tc>
          <w:tcPr>
            <w:tcW w:w="472" w:type="dxa"/>
          </w:tcPr>
          <w:p w14:paraId="55CF1F6A" w14:textId="77777777" w:rsidR="00C57C00" w:rsidRPr="006F2BC3" w:rsidRDefault="00253FD0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55CF1F6B" w14:textId="77777777" w:rsidR="00C57C00" w:rsidRPr="006F2BC3" w:rsidRDefault="00253FD0" w:rsidP="006F2BC3">
            <w:pPr>
              <w:pStyle w:val="renderubrik"/>
            </w:pPr>
            <w:r>
              <w:t>Justitieutskottets betänkande JuU3</w:t>
            </w:r>
          </w:p>
        </w:tc>
        <w:tc>
          <w:tcPr>
            <w:tcW w:w="1309" w:type="dxa"/>
            <w:gridSpan w:val="2"/>
            <w:vAlign w:val="bottom"/>
          </w:tcPr>
          <w:p w14:paraId="55CF1F6C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1F6D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1F73" w14:textId="77777777" w:rsidTr="00253FD0">
        <w:tc>
          <w:tcPr>
            <w:tcW w:w="472" w:type="dxa"/>
            <w:vAlign w:val="bottom"/>
          </w:tcPr>
          <w:p w14:paraId="55CF1F6F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1F70" w14:textId="77777777" w:rsidR="00C57C00" w:rsidRPr="006F2BC3" w:rsidRDefault="00253FD0" w:rsidP="006F2BC3">
            <w:pPr>
              <w:pStyle w:val="Underrubrik"/>
            </w:pPr>
            <w:r>
              <w:t>Ett förstärkt medarbetarskydd för polisanställda</w:t>
            </w:r>
          </w:p>
        </w:tc>
        <w:tc>
          <w:tcPr>
            <w:tcW w:w="1309" w:type="dxa"/>
            <w:gridSpan w:val="2"/>
            <w:vAlign w:val="bottom"/>
          </w:tcPr>
          <w:p w14:paraId="55CF1F71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1F72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79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74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75" w14:textId="77777777" w:rsidR="00C57C00" w:rsidRPr="006F2BC3" w:rsidRDefault="00253FD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5CF1F76" w14:textId="77777777" w:rsidR="00C57C00" w:rsidRPr="006F2BC3" w:rsidRDefault="00253FD0" w:rsidP="006F2BC3">
            <w:r w:rsidRPr="006F2BC3">
              <w:t>Fredrik Lundh Sammeli (S)</w:t>
            </w:r>
          </w:p>
        </w:tc>
        <w:tc>
          <w:tcPr>
            <w:tcW w:w="1309" w:type="dxa"/>
            <w:gridSpan w:val="2"/>
            <w:vAlign w:val="bottom"/>
          </w:tcPr>
          <w:p w14:paraId="55CF1F77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78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7F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7A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7B" w14:textId="77777777" w:rsidR="00C57C00" w:rsidRPr="006F2BC3" w:rsidRDefault="00253FD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5CF1F7C" w14:textId="77777777" w:rsidR="00C57C00" w:rsidRPr="006F2BC3" w:rsidRDefault="00253FD0" w:rsidP="006F2BC3">
            <w:r w:rsidRPr="006F2BC3">
              <w:t>Mikael Damsgaard (M)</w:t>
            </w:r>
          </w:p>
        </w:tc>
        <w:tc>
          <w:tcPr>
            <w:tcW w:w="1309" w:type="dxa"/>
            <w:gridSpan w:val="2"/>
            <w:vAlign w:val="bottom"/>
          </w:tcPr>
          <w:p w14:paraId="55CF1F7D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7E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85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80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81" w14:textId="77777777" w:rsidR="00C57C00" w:rsidRPr="006F2BC3" w:rsidRDefault="00253FD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5CF1F82" w14:textId="77777777" w:rsidR="00C57C00" w:rsidRPr="006F2BC3" w:rsidRDefault="00253FD0" w:rsidP="006F2BC3">
            <w:r w:rsidRPr="006F2BC3">
              <w:t>Katja Nyberg (SD)</w:t>
            </w:r>
          </w:p>
        </w:tc>
        <w:tc>
          <w:tcPr>
            <w:tcW w:w="1309" w:type="dxa"/>
            <w:gridSpan w:val="2"/>
            <w:vAlign w:val="bottom"/>
          </w:tcPr>
          <w:p w14:paraId="55CF1F83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84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8B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86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87" w14:textId="77777777" w:rsidR="00C57C00" w:rsidRPr="006F2BC3" w:rsidRDefault="00253FD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5CF1F88" w14:textId="77777777" w:rsidR="00C57C00" w:rsidRPr="006F2BC3" w:rsidRDefault="00253FD0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55CF1F89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8A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91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8C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8D" w14:textId="77777777" w:rsidR="00C57C00" w:rsidRPr="006F2BC3" w:rsidRDefault="00253FD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5CF1F8E" w14:textId="77777777" w:rsidR="00C57C00" w:rsidRPr="006F2BC3" w:rsidRDefault="00253FD0" w:rsidP="006F2BC3">
            <w:r w:rsidRPr="006F2BC3">
              <w:t>Rebecka Le Moine (MP)</w:t>
            </w:r>
          </w:p>
        </w:tc>
        <w:tc>
          <w:tcPr>
            <w:tcW w:w="1309" w:type="dxa"/>
            <w:gridSpan w:val="2"/>
            <w:vAlign w:val="bottom"/>
          </w:tcPr>
          <w:p w14:paraId="55CF1F8F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1F90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97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92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93" w14:textId="77777777" w:rsidR="00C57C00" w:rsidRPr="006F2BC3" w:rsidRDefault="00253FD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5CF1F94" w14:textId="77777777" w:rsidR="00C57C00" w:rsidRPr="006F2BC3" w:rsidRDefault="00253FD0" w:rsidP="006F2BC3">
            <w:r w:rsidRPr="006F2BC3">
              <w:t>Helena Vilhelmsson (C)</w:t>
            </w:r>
          </w:p>
        </w:tc>
        <w:tc>
          <w:tcPr>
            <w:tcW w:w="1309" w:type="dxa"/>
            <w:gridSpan w:val="2"/>
            <w:vAlign w:val="bottom"/>
          </w:tcPr>
          <w:p w14:paraId="55CF1F95" w14:textId="77777777" w:rsidR="00C57C00" w:rsidRPr="006F2BC3" w:rsidRDefault="00253FD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5CF1F96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9D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98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99" w14:textId="77777777" w:rsidR="00C57C00" w:rsidRPr="006F2BC3" w:rsidRDefault="00253FD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5CF1F9A" w14:textId="77777777" w:rsidR="00C57C00" w:rsidRPr="006F2BC3" w:rsidRDefault="00253FD0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55CF1F9B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1F9C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A3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9E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9F" w14:textId="77777777" w:rsidR="00C57C00" w:rsidRPr="006F2BC3" w:rsidRDefault="00253FD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5CF1FA0" w14:textId="77777777" w:rsidR="00C57C00" w:rsidRPr="006F2BC3" w:rsidRDefault="00253FD0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55CF1FA1" w14:textId="77777777" w:rsidR="00C57C00" w:rsidRPr="006F2BC3" w:rsidRDefault="00253FD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5CF1FA2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A9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A4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A5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A6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A7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1FA8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1FAF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AA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AB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AC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AD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0.37</w:t>
            </w:r>
          </w:p>
        </w:tc>
        <w:tc>
          <w:tcPr>
            <w:tcW w:w="1517" w:type="dxa"/>
            <w:gridSpan w:val="2"/>
            <w:vAlign w:val="bottom"/>
          </w:tcPr>
          <w:p w14:paraId="55CF1FAE" w14:textId="77777777" w:rsidR="00C57C00" w:rsidRPr="006F2BC3" w:rsidRDefault="00253FD0" w:rsidP="006F2BC3">
            <w:pPr>
              <w:pStyle w:val="TalartidSumma"/>
            </w:pPr>
            <w:r w:rsidRPr="006F2BC3">
              <w:t>1.11</w:t>
            </w:r>
          </w:p>
        </w:tc>
      </w:tr>
      <w:tr w:rsidR="00185D3F" w14:paraId="55CF1FB4" w14:textId="77777777" w:rsidTr="00253FD0">
        <w:tc>
          <w:tcPr>
            <w:tcW w:w="472" w:type="dxa"/>
          </w:tcPr>
          <w:p w14:paraId="55CF1FB0" w14:textId="77777777" w:rsidR="00C57C00" w:rsidRPr="006F2BC3" w:rsidRDefault="00253FD0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55CF1FB1" w14:textId="77777777" w:rsidR="00C57C00" w:rsidRPr="006F2BC3" w:rsidRDefault="00253FD0" w:rsidP="006F2BC3">
            <w:pPr>
              <w:pStyle w:val="renderubrik"/>
            </w:pPr>
            <w:r>
              <w:t>Justitieutskottets betänkande JuU6</w:t>
            </w:r>
          </w:p>
        </w:tc>
        <w:tc>
          <w:tcPr>
            <w:tcW w:w="1309" w:type="dxa"/>
            <w:gridSpan w:val="2"/>
            <w:vAlign w:val="bottom"/>
          </w:tcPr>
          <w:p w14:paraId="55CF1FB2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1FB3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1FB9" w14:textId="77777777" w:rsidTr="00253FD0">
        <w:tc>
          <w:tcPr>
            <w:tcW w:w="472" w:type="dxa"/>
            <w:vAlign w:val="bottom"/>
          </w:tcPr>
          <w:p w14:paraId="55CF1FB5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1FB6" w14:textId="77777777" w:rsidR="00C57C00" w:rsidRPr="006F2BC3" w:rsidRDefault="00253FD0" w:rsidP="006F2BC3">
            <w:pPr>
              <w:pStyle w:val="Underrubrik"/>
            </w:pPr>
            <w:r>
              <w:t>Utvidgade möjligheter att förvandla obetalda böter till fängelse</w:t>
            </w:r>
          </w:p>
        </w:tc>
        <w:tc>
          <w:tcPr>
            <w:tcW w:w="1309" w:type="dxa"/>
            <w:gridSpan w:val="2"/>
            <w:vAlign w:val="bottom"/>
          </w:tcPr>
          <w:p w14:paraId="55CF1FB7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1FB8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BF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BA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BB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BC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BD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1FBE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1FC5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C0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C1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C2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C3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5CF1FC4" w14:textId="77777777" w:rsidR="00C57C00" w:rsidRPr="006F2BC3" w:rsidRDefault="00253FD0" w:rsidP="006F2BC3">
            <w:pPr>
              <w:pStyle w:val="TalartidSumma"/>
            </w:pPr>
            <w:r w:rsidRPr="006F2BC3">
              <w:t>1.11</w:t>
            </w:r>
          </w:p>
        </w:tc>
      </w:tr>
      <w:tr w:rsidR="00185D3F" w14:paraId="55CF1FCA" w14:textId="77777777" w:rsidTr="00253FD0">
        <w:tc>
          <w:tcPr>
            <w:tcW w:w="472" w:type="dxa"/>
          </w:tcPr>
          <w:p w14:paraId="55CF1FC6" w14:textId="77777777" w:rsidR="00C57C00" w:rsidRPr="006F2BC3" w:rsidRDefault="00253FD0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55CF1FC7" w14:textId="77777777" w:rsidR="00C57C00" w:rsidRPr="006F2BC3" w:rsidRDefault="00253FD0" w:rsidP="006F2BC3">
            <w:pPr>
              <w:pStyle w:val="renderubrik"/>
            </w:pPr>
            <w:r>
              <w:t>Finansutskottets betänkande FiU6</w:t>
            </w:r>
          </w:p>
        </w:tc>
        <w:tc>
          <w:tcPr>
            <w:tcW w:w="1309" w:type="dxa"/>
            <w:gridSpan w:val="2"/>
            <w:vAlign w:val="bottom"/>
          </w:tcPr>
          <w:p w14:paraId="55CF1FC8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1FC9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1FCF" w14:textId="77777777" w:rsidTr="00253FD0">
        <w:tc>
          <w:tcPr>
            <w:tcW w:w="472" w:type="dxa"/>
            <w:vAlign w:val="bottom"/>
          </w:tcPr>
          <w:p w14:paraId="55CF1FCB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1FCC" w14:textId="77777777" w:rsidR="00C57C00" w:rsidRPr="006F2BC3" w:rsidRDefault="00253FD0" w:rsidP="006F2BC3">
            <w:pPr>
              <w:pStyle w:val="Underrubrik"/>
            </w:pPr>
            <w:r>
              <w:t>Redovisning av AP-fondernas verksamhet t.o.m. 2019</w:t>
            </w:r>
          </w:p>
        </w:tc>
        <w:tc>
          <w:tcPr>
            <w:tcW w:w="1309" w:type="dxa"/>
            <w:gridSpan w:val="2"/>
            <w:vAlign w:val="bottom"/>
          </w:tcPr>
          <w:p w14:paraId="55CF1FCD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1FCE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D5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D0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D1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D2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D3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1FD4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1FDB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D6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D7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D8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D9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5CF1FDA" w14:textId="77777777" w:rsidR="00C57C00" w:rsidRPr="006F2BC3" w:rsidRDefault="00253FD0" w:rsidP="006F2BC3">
            <w:pPr>
              <w:pStyle w:val="TalartidSumma"/>
            </w:pPr>
            <w:r w:rsidRPr="006F2BC3">
              <w:t>1.11</w:t>
            </w:r>
          </w:p>
        </w:tc>
      </w:tr>
      <w:tr w:rsidR="00185D3F" w14:paraId="55CF1FE0" w14:textId="77777777" w:rsidTr="00253FD0">
        <w:tc>
          <w:tcPr>
            <w:tcW w:w="472" w:type="dxa"/>
          </w:tcPr>
          <w:p w14:paraId="55CF1FDC" w14:textId="77777777" w:rsidR="00C57C00" w:rsidRPr="006F2BC3" w:rsidRDefault="00253FD0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55CF1FDD" w14:textId="77777777" w:rsidR="00C57C00" w:rsidRPr="006F2BC3" w:rsidRDefault="00253FD0" w:rsidP="006F2BC3">
            <w:pPr>
              <w:pStyle w:val="renderubrik"/>
            </w:pPr>
            <w:r>
              <w:t>Finansutskottets betänkande FiU8</w:t>
            </w:r>
          </w:p>
        </w:tc>
        <w:tc>
          <w:tcPr>
            <w:tcW w:w="1309" w:type="dxa"/>
            <w:gridSpan w:val="2"/>
            <w:vAlign w:val="bottom"/>
          </w:tcPr>
          <w:p w14:paraId="55CF1FDE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1FDF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1FE5" w14:textId="77777777" w:rsidTr="00253FD0">
        <w:tc>
          <w:tcPr>
            <w:tcW w:w="472" w:type="dxa"/>
            <w:vAlign w:val="bottom"/>
          </w:tcPr>
          <w:p w14:paraId="55CF1FE1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1FE2" w14:textId="77777777" w:rsidR="00C57C00" w:rsidRPr="006F2BC3" w:rsidRDefault="00253FD0" w:rsidP="006F2BC3">
            <w:pPr>
              <w:pStyle w:val="Underrubrik"/>
            </w:pPr>
            <w:r>
              <w:t>Stärkt konsumentskydd på inlåningsmarknaden</w:t>
            </w:r>
          </w:p>
        </w:tc>
        <w:tc>
          <w:tcPr>
            <w:tcW w:w="1309" w:type="dxa"/>
            <w:gridSpan w:val="2"/>
            <w:vAlign w:val="bottom"/>
          </w:tcPr>
          <w:p w14:paraId="55CF1FE3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1FE4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EB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E6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E7" w14:textId="77777777" w:rsidR="00C57C00" w:rsidRPr="006F2BC3" w:rsidRDefault="00253FD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5CF1FE8" w14:textId="77777777" w:rsidR="00C57C00" w:rsidRPr="006F2BC3" w:rsidRDefault="00253FD0" w:rsidP="006F2BC3">
            <w:r w:rsidRPr="006F2BC3">
              <w:t xml:space="preserve">Dennis </w:t>
            </w:r>
            <w:r w:rsidRPr="006F2BC3">
              <w:t>Dioukarev (SD)</w:t>
            </w:r>
          </w:p>
        </w:tc>
        <w:tc>
          <w:tcPr>
            <w:tcW w:w="1309" w:type="dxa"/>
            <w:gridSpan w:val="2"/>
            <w:vAlign w:val="bottom"/>
          </w:tcPr>
          <w:p w14:paraId="55CF1FE9" w14:textId="77777777" w:rsidR="00C57C00" w:rsidRPr="006F2BC3" w:rsidRDefault="00253FD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5CF1FEA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F1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1FEC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ED" w14:textId="77777777" w:rsidR="00C57C00" w:rsidRPr="006F2BC3" w:rsidRDefault="00253FD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5CF1FEE" w14:textId="77777777" w:rsidR="00C57C00" w:rsidRPr="006F2BC3" w:rsidRDefault="00253FD0" w:rsidP="006F2BC3">
            <w:r w:rsidRPr="006F2BC3">
              <w:t>Björn Wiechel (S)</w:t>
            </w:r>
          </w:p>
        </w:tc>
        <w:tc>
          <w:tcPr>
            <w:tcW w:w="1309" w:type="dxa"/>
            <w:gridSpan w:val="2"/>
            <w:vAlign w:val="bottom"/>
          </w:tcPr>
          <w:p w14:paraId="55CF1FEF" w14:textId="77777777" w:rsidR="00C57C00" w:rsidRPr="006F2BC3" w:rsidRDefault="00253FD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5CF1FF0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1FF7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F2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1FF3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F4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F5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1FF6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1FFD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1FF8" w14:textId="77777777" w:rsidR="00C57C00" w:rsidRPr="006F2BC3" w:rsidRDefault="00253FD0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55CF1FF9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1FFA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1FFB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517" w:type="dxa"/>
            <w:gridSpan w:val="2"/>
            <w:vAlign w:val="bottom"/>
          </w:tcPr>
          <w:p w14:paraId="55CF1FFC" w14:textId="77777777" w:rsidR="00C57C00" w:rsidRPr="006F2BC3" w:rsidRDefault="00253FD0" w:rsidP="006F2BC3">
            <w:pPr>
              <w:pStyle w:val="TalartidSumma"/>
            </w:pPr>
            <w:r w:rsidRPr="006F2BC3">
              <w:t>1.27</w:t>
            </w:r>
          </w:p>
        </w:tc>
      </w:tr>
      <w:tr w:rsidR="00185D3F" w14:paraId="55CF2002" w14:textId="77777777" w:rsidTr="00253FD0">
        <w:tc>
          <w:tcPr>
            <w:tcW w:w="472" w:type="dxa"/>
          </w:tcPr>
          <w:p w14:paraId="55CF1FFE" w14:textId="77777777" w:rsidR="00C57C00" w:rsidRPr="006F2BC3" w:rsidRDefault="00253FD0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55CF1FFF" w14:textId="77777777" w:rsidR="00C57C00" w:rsidRPr="006F2BC3" w:rsidRDefault="00253FD0" w:rsidP="006F2BC3">
            <w:pPr>
              <w:pStyle w:val="renderubrik"/>
            </w:pPr>
            <w:r>
              <w:t>Utrikesutskottets betänkande UU8</w:t>
            </w:r>
          </w:p>
        </w:tc>
        <w:tc>
          <w:tcPr>
            <w:tcW w:w="1309" w:type="dxa"/>
            <w:gridSpan w:val="2"/>
            <w:vAlign w:val="bottom"/>
          </w:tcPr>
          <w:p w14:paraId="55CF2000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2001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2007" w14:textId="77777777" w:rsidTr="00253FD0">
        <w:tc>
          <w:tcPr>
            <w:tcW w:w="472" w:type="dxa"/>
            <w:vAlign w:val="bottom"/>
          </w:tcPr>
          <w:p w14:paraId="55CF2003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2004" w14:textId="77777777" w:rsidR="00C57C00" w:rsidRPr="006F2BC3" w:rsidRDefault="00253FD0" w:rsidP="006F2BC3">
            <w:pPr>
              <w:pStyle w:val="Underrubrik"/>
            </w:pPr>
            <w:r>
              <w:t>Förenta nationerna m.m.</w:t>
            </w:r>
          </w:p>
        </w:tc>
        <w:tc>
          <w:tcPr>
            <w:tcW w:w="1309" w:type="dxa"/>
            <w:gridSpan w:val="2"/>
            <w:vAlign w:val="bottom"/>
          </w:tcPr>
          <w:p w14:paraId="55CF2005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2006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0D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08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09" w14:textId="77777777" w:rsidR="00C57C00" w:rsidRPr="006F2BC3" w:rsidRDefault="00253FD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5CF200A" w14:textId="77777777" w:rsidR="00C57C00" w:rsidRPr="006F2BC3" w:rsidRDefault="00253FD0" w:rsidP="006F2BC3">
            <w:r w:rsidRPr="006F2BC3">
              <w:t>Cecilia Widegren (M)</w:t>
            </w:r>
          </w:p>
        </w:tc>
        <w:tc>
          <w:tcPr>
            <w:tcW w:w="1309" w:type="dxa"/>
            <w:gridSpan w:val="2"/>
            <w:vAlign w:val="bottom"/>
          </w:tcPr>
          <w:p w14:paraId="55CF200B" w14:textId="77777777" w:rsidR="00C57C00" w:rsidRPr="006F2BC3" w:rsidRDefault="00253FD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5CF200C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13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0E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0F" w14:textId="77777777" w:rsidR="00C57C00" w:rsidRPr="006F2BC3" w:rsidRDefault="00253FD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5CF2010" w14:textId="77777777" w:rsidR="00C57C00" w:rsidRPr="006F2BC3" w:rsidRDefault="00253FD0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55CF2011" w14:textId="77777777" w:rsidR="00C57C00" w:rsidRPr="006F2BC3" w:rsidRDefault="00253FD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5CF2012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19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14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15" w14:textId="77777777" w:rsidR="00C57C00" w:rsidRPr="006F2BC3" w:rsidRDefault="00253FD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5CF2016" w14:textId="77777777" w:rsidR="00C57C00" w:rsidRPr="006F2BC3" w:rsidRDefault="00253FD0" w:rsidP="006F2BC3">
            <w:r w:rsidRPr="006F2BC3">
              <w:t>Robert Halef (KD)</w:t>
            </w:r>
          </w:p>
        </w:tc>
        <w:tc>
          <w:tcPr>
            <w:tcW w:w="1309" w:type="dxa"/>
            <w:gridSpan w:val="2"/>
            <w:vAlign w:val="bottom"/>
          </w:tcPr>
          <w:p w14:paraId="55CF2017" w14:textId="77777777" w:rsidR="00C57C00" w:rsidRPr="006F2BC3" w:rsidRDefault="00253FD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5CF2018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1F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1A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1B" w14:textId="77777777" w:rsidR="00C57C00" w:rsidRPr="006F2BC3" w:rsidRDefault="00253FD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5CF201C" w14:textId="77777777" w:rsidR="00C57C00" w:rsidRPr="006F2BC3" w:rsidRDefault="00253FD0" w:rsidP="006F2BC3">
            <w:r w:rsidRPr="006F2BC3">
              <w:t xml:space="preserve">Annika </w:t>
            </w:r>
            <w:r w:rsidRPr="006F2BC3">
              <w:t>Strandhäll (S)</w:t>
            </w:r>
          </w:p>
        </w:tc>
        <w:tc>
          <w:tcPr>
            <w:tcW w:w="1309" w:type="dxa"/>
            <w:gridSpan w:val="2"/>
            <w:vAlign w:val="bottom"/>
          </w:tcPr>
          <w:p w14:paraId="55CF201D" w14:textId="77777777" w:rsidR="00C57C00" w:rsidRPr="006F2BC3" w:rsidRDefault="00253FD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5CF201E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25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2020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21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2022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2023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2024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202B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2026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27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2028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2029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517" w:type="dxa"/>
            <w:gridSpan w:val="2"/>
            <w:vAlign w:val="bottom"/>
          </w:tcPr>
          <w:p w14:paraId="55CF202A" w14:textId="77777777" w:rsidR="00C57C00" w:rsidRPr="006F2BC3" w:rsidRDefault="00253FD0" w:rsidP="006F2BC3">
            <w:pPr>
              <w:pStyle w:val="TalartidSumma"/>
            </w:pPr>
            <w:r w:rsidRPr="006F2BC3">
              <w:t>2.01</w:t>
            </w:r>
          </w:p>
        </w:tc>
      </w:tr>
      <w:tr w:rsidR="00185D3F" w14:paraId="55CF2030" w14:textId="77777777" w:rsidTr="00253FD0">
        <w:tc>
          <w:tcPr>
            <w:tcW w:w="472" w:type="dxa"/>
          </w:tcPr>
          <w:p w14:paraId="55CF202C" w14:textId="77777777" w:rsidR="00C57C00" w:rsidRPr="006F2BC3" w:rsidRDefault="00253FD0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55CF202D" w14:textId="77777777" w:rsidR="00C57C00" w:rsidRPr="006F2BC3" w:rsidRDefault="00253FD0" w:rsidP="006F2BC3">
            <w:pPr>
              <w:pStyle w:val="renderubrik"/>
            </w:pPr>
            <w:r>
              <w:t>Socialutskottets betänkande SoU2</w:t>
            </w:r>
          </w:p>
        </w:tc>
        <w:tc>
          <w:tcPr>
            <w:tcW w:w="1309" w:type="dxa"/>
            <w:gridSpan w:val="2"/>
            <w:vAlign w:val="bottom"/>
          </w:tcPr>
          <w:p w14:paraId="55CF202E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202F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2035" w14:textId="77777777" w:rsidTr="00253FD0">
        <w:tc>
          <w:tcPr>
            <w:tcW w:w="472" w:type="dxa"/>
            <w:vAlign w:val="bottom"/>
          </w:tcPr>
          <w:p w14:paraId="55CF2031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2032" w14:textId="77777777" w:rsidR="00C57C00" w:rsidRPr="006F2BC3" w:rsidRDefault="00253FD0" w:rsidP="006F2BC3">
            <w:pPr>
              <w:pStyle w:val="Underrubrik"/>
            </w:pPr>
            <w:r>
              <w:t>Inriktningen för en nära och tillgänglig vård – en primärvårdsreform</w:t>
            </w:r>
          </w:p>
        </w:tc>
        <w:tc>
          <w:tcPr>
            <w:tcW w:w="1309" w:type="dxa"/>
            <w:gridSpan w:val="2"/>
            <w:vAlign w:val="bottom"/>
          </w:tcPr>
          <w:p w14:paraId="55CF2033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2034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3B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36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37" w14:textId="77777777" w:rsidR="00C57C00" w:rsidRPr="006F2BC3" w:rsidRDefault="00253FD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5CF2038" w14:textId="77777777" w:rsidR="00C57C00" w:rsidRPr="006F2BC3" w:rsidRDefault="00253FD0" w:rsidP="006F2BC3">
            <w:r w:rsidRPr="006F2BC3">
              <w:t>Acko Ankarberg Johansson (KD)</w:t>
            </w:r>
          </w:p>
        </w:tc>
        <w:tc>
          <w:tcPr>
            <w:tcW w:w="1309" w:type="dxa"/>
            <w:gridSpan w:val="2"/>
            <w:vAlign w:val="bottom"/>
          </w:tcPr>
          <w:p w14:paraId="55CF2039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203A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41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3C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3D" w14:textId="77777777" w:rsidR="00C57C00" w:rsidRPr="006F2BC3" w:rsidRDefault="00253FD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5CF203E" w14:textId="77777777" w:rsidR="00C57C00" w:rsidRPr="006F2BC3" w:rsidRDefault="00253FD0" w:rsidP="006F2BC3">
            <w:r w:rsidRPr="006F2BC3">
              <w:t>Camilla Waltersson Grönvall (M)</w:t>
            </w:r>
          </w:p>
        </w:tc>
        <w:tc>
          <w:tcPr>
            <w:tcW w:w="1309" w:type="dxa"/>
            <w:gridSpan w:val="2"/>
            <w:vAlign w:val="bottom"/>
          </w:tcPr>
          <w:p w14:paraId="55CF203F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2040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47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42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43" w14:textId="77777777" w:rsidR="00C57C00" w:rsidRPr="006F2BC3" w:rsidRDefault="00253FD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5CF2044" w14:textId="77777777" w:rsidR="00C57C00" w:rsidRPr="006F2BC3" w:rsidRDefault="00253FD0" w:rsidP="006F2BC3">
            <w:r w:rsidRPr="006F2BC3">
              <w:t>Per</w:t>
            </w:r>
            <w:r w:rsidRPr="006F2BC3">
              <w:t xml:space="preserve"> Ramhorn (SD)</w:t>
            </w:r>
          </w:p>
        </w:tc>
        <w:tc>
          <w:tcPr>
            <w:tcW w:w="1309" w:type="dxa"/>
            <w:gridSpan w:val="2"/>
            <w:vAlign w:val="bottom"/>
          </w:tcPr>
          <w:p w14:paraId="55CF2045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2046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4D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48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49" w14:textId="77777777" w:rsidR="00C57C00" w:rsidRPr="006F2BC3" w:rsidRDefault="00253FD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5CF204A" w14:textId="77777777" w:rsidR="00C57C00" w:rsidRPr="006F2BC3" w:rsidRDefault="00253FD0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55CF204B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204C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53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4E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4F" w14:textId="77777777" w:rsidR="00C57C00" w:rsidRPr="006F2BC3" w:rsidRDefault="00253FD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5CF2050" w14:textId="77777777" w:rsidR="00C57C00" w:rsidRPr="006F2BC3" w:rsidRDefault="00253FD0" w:rsidP="006F2BC3">
            <w:r w:rsidRPr="006F2BC3">
              <w:t>Kristina Nilsson (S)</w:t>
            </w:r>
          </w:p>
        </w:tc>
        <w:tc>
          <w:tcPr>
            <w:tcW w:w="1309" w:type="dxa"/>
            <w:gridSpan w:val="2"/>
            <w:vAlign w:val="bottom"/>
          </w:tcPr>
          <w:p w14:paraId="55CF2051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2052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59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54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55" w14:textId="77777777" w:rsidR="00C57C00" w:rsidRPr="006F2BC3" w:rsidRDefault="00253FD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5CF2056" w14:textId="77777777" w:rsidR="00C57C00" w:rsidRPr="006F2BC3" w:rsidRDefault="00253FD0" w:rsidP="006F2BC3">
            <w:r w:rsidRPr="006F2BC3">
              <w:t>Sofia Nilsson (C)</w:t>
            </w:r>
          </w:p>
        </w:tc>
        <w:tc>
          <w:tcPr>
            <w:tcW w:w="1309" w:type="dxa"/>
            <w:gridSpan w:val="2"/>
            <w:vAlign w:val="bottom"/>
          </w:tcPr>
          <w:p w14:paraId="55CF2057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2058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5F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5A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5B" w14:textId="77777777" w:rsidR="00C57C00" w:rsidRPr="006F2BC3" w:rsidRDefault="00253FD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5CF205C" w14:textId="77777777" w:rsidR="00C57C00" w:rsidRPr="006F2BC3" w:rsidRDefault="00253FD0" w:rsidP="006F2BC3">
            <w:r w:rsidRPr="006F2BC3">
              <w:t>Lina Nordquist (L)</w:t>
            </w:r>
          </w:p>
        </w:tc>
        <w:tc>
          <w:tcPr>
            <w:tcW w:w="1309" w:type="dxa"/>
            <w:gridSpan w:val="2"/>
            <w:vAlign w:val="bottom"/>
          </w:tcPr>
          <w:p w14:paraId="55CF205D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205E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65" w14:textId="77777777" w:rsidTr="00253FD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CF2060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61" w14:textId="77777777" w:rsidR="00C57C00" w:rsidRPr="006F2BC3" w:rsidRDefault="00253FD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5CF2062" w14:textId="77777777" w:rsidR="00C57C00" w:rsidRPr="006F2BC3" w:rsidRDefault="00253FD0" w:rsidP="006F2BC3">
            <w:r w:rsidRPr="006F2BC3">
              <w:t>Pernilla Stålhammar (MP)</w:t>
            </w:r>
          </w:p>
        </w:tc>
        <w:tc>
          <w:tcPr>
            <w:tcW w:w="1309" w:type="dxa"/>
            <w:gridSpan w:val="2"/>
            <w:vAlign w:val="bottom"/>
          </w:tcPr>
          <w:p w14:paraId="55CF2063" w14:textId="77777777" w:rsidR="00C57C00" w:rsidRPr="006F2BC3" w:rsidRDefault="00253FD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5CF2064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6B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2066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67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2068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2069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206A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2071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206C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6D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206E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206F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55CF2070" w14:textId="77777777" w:rsidR="00C57C00" w:rsidRPr="006F2BC3" w:rsidRDefault="00253FD0" w:rsidP="006F2BC3">
            <w:pPr>
              <w:pStyle w:val="TalartidSumma"/>
            </w:pPr>
            <w:r w:rsidRPr="006F2BC3">
              <w:t>2.49</w:t>
            </w:r>
          </w:p>
        </w:tc>
      </w:tr>
      <w:tr w:rsidR="00185D3F" w14:paraId="55CF2076" w14:textId="77777777" w:rsidTr="00253FD0">
        <w:tc>
          <w:tcPr>
            <w:tcW w:w="472" w:type="dxa"/>
          </w:tcPr>
          <w:p w14:paraId="55CF2072" w14:textId="77777777" w:rsidR="00C57C00" w:rsidRPr="006F2BC3" w:rsidRDefault="00253FD0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55CF2073" w14:textId="77777777" w:rsidR="00C57C00" w:rsidRPr="006F2BC3" w:rsidRDefault="00253FD0" w:rsidP="006F2BC3">
            <w:pPr>
              <w:pStyle w:val="renderubrik"/>
            </w:pPr>
            <w:r>
              <w:t>Socialutskottets betänkande SoU3</w:t>
            </w:r>
          </w:p>
        </w:tc>
        <w:tc>
          <w:tcPr>
            <w:tcW w:w="1309" w:type="dxa"/>
            <w:gridSpan w:val="2"/>
            <w:vAlign w:val="bottom"/>
          </w:tcPr>
          <w:p w14:paraId="55CF2074" w14:textId="77777777" w:rsidR="00C57C00" w:rsidRPr="006F2BC3" w:rsidRDefault="00253FD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CF2075" w14:textId="77777777" w:rsidR="00C57C00" w:rsidRPr="006F2BC3" w:rsidRDefault="00253FD0" w:rsidP="006F2BC3">
            <w:pPr>
              <w:pStyle w:val="renderubrik"/>
            </w:pPr>
          </w:p>
        </w:tc>
      </w:tr>
      <w:tr w:rsidR="00185D3F" w14:paraId="55CF207B" w14:textId="77777777" w:rsidTr="00253FD0">
        <w:tc>
          <w:tcPr>
            <w:tcW w:w="472" w:type="dxa"/>
            <w:vAlign w:val="bottom"/>
          </w:tcPr>
          <w:p w14:paraId="55CF2077" w14:textId="77777777" w:rsidR="00C57C00" w:rsidRPr="006F2BC3" w:rsidRDefault="00253FD0" w:rsidP="006F2BC3"/>
        </w:tc>
        <w:tc>
          <w:tcPr>
            <w:tcW w:w="5902" w:type="dxa"/>
            <w:gridSpan w:val="3"/>
            <w:vAlign w:val="bottom"/>
          </w:tcPr>
          <w:p w14:paraId="55CF2078" w14:textId="77777777" w:rsidR="00C57C00" w:rsidRPr="006F2BC3" w:rsidRDefault="00253FD0" w:rsidP="006F2BC3">
            <w:pPr>
              <w:pStyle w:val="Underrubrik"/>
            </w:pPr>
            <w:r>
              <w:t xml:space="preserve">Redovisning av </w:t>
            </w:r>
            <w:r>
              <w:t>fördelning av medel från Allmänna arvsfonden under budgetåret 2019</w:t>
            </w:r>
          </w:p>
        </w:tc>
        <w:tc>
          <w:tcPr>
            <w:tcW w:w="1309" w:type="dxa"/>
            <w:gridSpan w:val="2"/>
            <w:vAlign w:val="bottom"/>
          </w:tcPr>
          <w:p w14:paraId="55CF2079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5CF207A" w14:textId="77777777" w:rsidR="00C57C00" w:rsidRPr="006F2BC3" w:rsidRDefault="00253FD0" w:rsidP="006F2BC3">
            <w:r w:rsidRPr="006F2BC3">
              <w:t xml:space="preserve"> </w:t>
            </w:r>
          </w:p>
        </w:tc>
      </w:tr>
      <w:tr w:rsidR="00185D3F" w14:paraId="55CF2081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207C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7D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207E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207F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5CF2080" w14:textId="77777777" w:rsidR="00C57C00" w:rsidRPr="006F2BC3" w:rsidRDefault="00253FD0" w:rsidP="006F2BC3">
            <w:pPr>
              <w:pStyle w:val="Summalinje"/>
            </w:pPr>
            <w:r w:rsidRPr="006F2BC3">
              <w:t>____</w:t>
            </w:r>
          </w:p>
        </w:tc>
      </w:tr>
      <w:tr w:rsidR="00185D3F" w14:paraId="55CF2087" w14:textId="77777777" w:rsidTr="00253FD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5CF2082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5CF2083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5CF2084" w14:textId="77777777" w:rsidR="00C57C00" w:rsidRPr="006F2BC3" w:rsidRDefault="00253FD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5CF2085" w14:textId="77777777" w:rsidR="00C57C00" w:rsidRPr="006F2BC3" w:rsidRDefault="00253FD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5CF2086" w14:textId="77777777" w:rsidR="00C57C00" w:rsidRPr="006F2BC3" w:rsidRDefault="00253FD0" w:rsidP="006F2BC3">
            <w:pPr>
              <w:pStyle w:val="TalartidSumma"/>
            </w:pPr>
            <w:r w:rsidRPr="006F2BC3">
              <w:t>2.49</w:t>
            </w:r>
          </w:p>
        </w:tc>
      </w:tr>
      <w:tr w:rsidR="00185D3F" w14:paraId="55CF208A" w14:textId="77777777" w:rsidTr="00253FD0">
        <w:tc>
          <w:tcPr>
            <w:tcW w:w="472" w:type="dxa"/>
            <w:vAlign w:val="bottom"/>
          </w:tcPr>
          <w:p w14:paraId="55CF2088" w14:textId="77777777" w:rsidR="00C57C00" w:rsidRPr="006F2BC3" w:rsidRDefault="00253FD0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5CF2089" w14:textId="77777777" w:rsidR="00C57C00" w:rsidRPr="006F2BC3" w:rsidRDefault="00253FD0" w:rsidP="006F2BC3">
            <w:pPr>
              <w:pStyle w:val="TalartidTotalText"/>
            </w:pPr>
            <w:r w:rsidRPr="006F2BC3">
              <w:t>Totalt anmäld tid 2 tim. 49 min.</w:t>
            </w:r>
          </w:p>
        </w:tc>
      </w:tr>
    </w:tbl>
    <w:p w14:paraId="55CF208F" w14:textId="77777777" w:rsidR="00786E32" w:rsidRPr="00631228" w:rsidRDefault="00253FD0" w:rsidP="00786E32">
      <w:pPr>
        <w:pStyle w:val="renderubrikKursiv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209D" w14:textId="77777777" w:rsidR="00000000" w:rsidRDefault="00253FD0">
      <w:pPr>
        <w:spacing w:after="0" w:line="240" w:lineRule="auto"/>
      </w:pPr>
      <w:r>
        <w:separator/>
      </w:r>
    </w:p>
  </w:endnote>
  <w:endnote w:type="continuationSeparator" w:id="0">
    <w:p w14:paraId="55CF209F" w14:textId="77777777" w:rsidR="00000000" w:rsidRDefault="0025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2094" w14:textId="77777777" w:rsidR="008910FF" w:rsidRDefault="00253F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2095" w14:textId="77777777" w:rsidR="008910FF" w:rsidRDefault="00253FD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2098" w14:textId="77777777" w:rsidR="008910FF" w:rsidRDefault="00253FD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2099" w14:textId="77777777" w:rsidR="00000000" w:rsidRDefault="00253FD0">
      <w:pPr>
        <w:spacing w:after="0" w:line="240" w:lineRule="auto"/>
      </w:pPr>
      <w:r>
        <w:separator/>
      </w:r>
    </w:p>
  </w:footnote>
  <w:footnote w:type="continuationSeparator" w:id="0">
    <w:p w14:paraId="55CF209B" w14:textId="77777777" w:rsidR="00000000" w:rsidRDefault="0025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2090" w14:textId="77777777" w:rsidR="008910FF" w:rsidRDefault="00253F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2091" w14:textId="136A5C0A" w:rsidR="008910FF" w:rsidRDefault="00253FD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november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5CF2092" w14:textId="77777777" w:rsidR="008910FF" w:rsidRDefault="00253FD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5CF2093" w14:textId="77777777" w:rsidR="008910FF" w:rsidRDefault="00253F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2096" w14:textId="77777777" w:rsidR="008910FF" w:rsidRDefault="00253FD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5CF2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5CF2097" w14:textId="77777777" w:rsidR="008910FF" w:rsidRDefault="00253FD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B849C18">
      <w:start w:val="1"/>
      <w:numFmt w:val="decimal"/>
      <w:lvlText w:val="%1"/>
      <w:legacy w:legacy="1" w:legacySpace="0" w:legacyIndent="0"/>
      <w:lvlJc w:val="left"/>
    </w:lvl>
    <w:lvl w:ilvl="1" w:tplc="B75E0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2C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2B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AF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EB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2A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0B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A7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FDEFDA0">
      <w:start w:val="1"/>
      <w:numFmt w:val="decimal"/>
      <w:lvlText w:val="%1"/>
      <w:legacy w:legacy="1" w:legacySpace="0" w:legacyIndent="0"/>
      <w:lvlJc w:val="left"/>
    </w:lvl>
    <w:lvl w:ilvl="1" w:tplc="68482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EE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21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F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26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44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2E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0D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85D3F"/>
    <w:rsid w:val="00185D3F"/>
    <w:rsid w:val="002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F1ED1"/>
  <w15:docId w15:val="{34BFCEB8-4BA4-4434-B6E1-388A64A4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2020-11-18</SAFIR_Sammantradesdatum_Doc>
    <SAFIR_SammantradeID xmlns="C07A1A6C-0B19-41D9-BDF8-F523BA3921EB">32782678-6d98-467e-9185-f9968c1c7c85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4959B3DB-A8B1-4598-B923-3C8F13AC4B5C}"/>
</file>

<file path=customXml/itemProps4.xml><?xml version="1.0" encoding="utf-8"?>
<ds:datastoreItem xmlns:ds="http://schemas.openxmlformats.org/officeDocument/2006/customXml" ds:itemID="{7731EC88-E51E-42A8-B1C9-5C2A1CD65BD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413</Words>
  <Characters>2252</Characters>
  <Application>Microsoft Office Word</Application>
  <DocSecurity>0</DocSecurity>
  <Lines>450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2020-11-17T15:37:00Z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november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