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6543782F6994887A5BBAD91733B077B"/>
        </w:placeholder>
        <w15:appearance w15:val="hidden"/>
        <w:text/>
      </w:sdtPr>
      <w:sdtEndPr/>
      <w:sdtContent>
        <w:p w:rsidRPr="009B062B" w:rsidR="00AF30DD" w:rsidP="00E3471D" w:rsidRDefault="00AF30DD" w14:paraId="6C7D730D" w14:textId="77777777">
          <w:pPr>
            <w:pStyle w:val="RubrikFrslagTIllRiksdagsbeslut"/>
            <w:spacing w:before="720"/>
          </w:pPr>
          <w:r w:rsidRPr="009B062B">
            <w:t>Förslag till riksdagsbeslut</w:t>
          </w:r>
        </w:p>
      </w:sdtContent>
    </w:sdt>
    <w:sdt>
      <w:sdtPr>
        <w:alias w:val="Yrkande 1"/>
        <w:tag w:val="a262fa9f-f247-47c6-ae6a-05c357410916"/>
        <w:id w:val="-706407347"/>
        <w:lock w:val="sdtLocked"/>
      </w:sdtPr>
      <w:sdtEndPr/>
      <w:sdtContent>
        <w:p w:rsidR="00C62451" w:rsidRDefault="00897A5A" w14:paraId="6C7D730E" w14:textId="77777777">
          <w:pPr>
            <w:pStyle w:val="Frslagstext"/>
            <w:numPr>
              <w:ilvl w:val="0"/>
              <w:numId w:val="0"/>
            </w:numPr>
          </w:pPr>
          <w:r>
            <w:t>Riksdagen ställer sig bakom det som anförs i motionen om ytterligare minskning av användningen av plastpåsar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0B84264EFC44B7890316FDE8F195F2B"/>
        </w:placeholder>
        <w15:appearance w15:val="hidden"/>
        <w:text/>
      </w:sdtPr>
      <w:sdtEndPr/>
      <w:sdtContent>
        <w:p w:rsidRPr="009B062B" w:rsidR="006D79C9" w:rsidP="00E3471D" w:rsidRDefault="006D79C9" w14:paraId="6C7D730F" w14:textId="77777777">
          <w:pPr>
            <w:pStyle w:val="Rubrik1"/>
            <w:spacing w:before="720"/>
          </w:pPr>
          <w:r>
            <w:t>Motivering</w:t>
          </w:r>
        </w:p>
      </w:sdtContent>
    </w:sdt>
    <w:p w:rsidRPr="00A84B6B" w:rsidR="00A84B6B" w:rsidP="00A84B6B" w:rsidRDefault="00A84B6B" w14:paraId="6C7D7310" w14:textId="77777777">
      <w:pPr>
        <w:pStyle w:val="Normalutanindragellerluft"/>
      </w:pPr>
      <w:r w:rsidRPr="00A84B6B">
        <w:t>Det finns bara en jord och vi har den till låns från kommande generationer. Plastpåsar är idag en stor miljöbov och det är glädjande att medvetenheten om problemen ökat det senaste året. Höjda priser och nya rutiner att verkligen fråga om man önskar en plastpåse har gett goda resultat i linje med andra länder som också gjort insatser för att minska konsumtionen.</w:t>
      </w:r>
    </w:p>
    <w:p w:rsidRPr="00A84B6B" w:rsidR="00A84B6B" w:rsidP="00A84B6B" w:rsidRDefault="00A84B6B" w14:paraId="6C7D7311" w14:textId="264E1A46">
      <w:r w:rsidRPr="00A84B6B">
        <w:t>Enligt ett EU-direktiv vill man även inom unionen minska förbrukningen av påsarna med målet 90 påsar per person år 2019</w:t>
      </w:r>
      <w:r w:rsidR="00E3471D">
        <w:t>,</w:t>
      </w:r>
      <w:r w:rsidRPr="00A84B6B">
        <w:t xml:space="preserve"> vilket är välkommet. Men Sverige skulle behöva göra mer som det föregångsland vi ändå är på miljöområdet.</w:t>
      </w:r>
    </w:p>
    <w:p w:rsidRPr="00A84B6B" w:rsidR="00A84B6B" w:rsidP="00A84B6B" w:rsidRDefault="00A84B6B" w14:paraId="6C7D7312" w14:textId="0C40EC22">
      <w:r w:rsidRPr="00A84B6B">
        <w:t xml:space="preserve">Ett antal europeiska länder har redan infört olika typer av förbud mot plastkassar inom handeln och exempelvis Frankrike har sedan </w:t>
      </w:r>
      <w:r w:rsidR="00E3471D">
        <w:t xml:space="preserve">den </w:t>
      </w:r>
      <w:r w:rsidRPr="00A84B6B">
        <w:t>1 januari 2016 ett förbud mot att lämna ut plastbärkassar, såväl gratis som mot betalning. Första året undantaget ost och bakverk men nu ett år se</w:t>
      </w:r>
      <w:r w:rsidR="00E3471D">
        <w:t>nare omfattar förbudet all plast</w:t>
      </w:r>
      <w:r w:rsidRPr="00A84B6B">
        <w:t xml:space="preserve"> i handeln. Frankrikes regering anser att man utöver att gynna miljön även kan tjäna pengar på plastförbudet, då man istället för att importera billiga plastpåsar från Kina nu kan låta franska företag producera biologiskt nedbrytbara påsar av majs eller potatis.</w:t>
      </w:r>
    </w:p>
    <w:p w:rsidR="00A84B6B" w:rsidP="00A84B6B" w:rsidRDefault="00A84B6B" w14:paraId="6C7D7313" w14:textId="77777777">
      <w:r w:rsidRPr="00A84B6B">
        <w:t xml:space="preserve">Andra länder som redan infört olika former av förbud mot plastpåsar är länder som Rwanda, Kenya, Bangladesh och Taiwan. </w:t>
      </w:r>
    </w:p>
    <w:p w:rsidRPr="00A84B6B" w:rsidR="00652B73" w:rsidP="00A84B6B" w:rsidRDefault="00A84B6B" w14:paraId="6C7D7314" w14:textId="0E74C556">
      <w:r w:rsidRPr="00A84B6B">
        <w:t xml:space="preserve">Det finns inget skäl att dessa </w:t>
      </w:r>
      <w:r>
        <w:t xml:space="preserve">länder ska gå längre än </w:t>
      </w:r>
      <w:r w:rsidRPr="00A84B6B">
        <w:t xml:space="preserve">Sverige i kampen mot </w:t>
      </w:r>
      <w:r w:rsidR="00E3471D">
        <w:t>plastpåsar. För verkligheten är att</w:t>
      </w:r>
      <w:r w:rsidRPr="00A84B6B">
        <w:t xml:space="preserve"> om vi inte klarar av att bryta utvecklingen, finns det år 2050 mer plast än fi</w:t>
      </w:r>
      <w:r>
        <w:t>sk</w:t>
      </w:r>
      <w:r w:rsidRPr="00A84B6B">
        <w:t xml:space="preserve"> i våra hav. En skrämmande tanke som kräver politiskt mod.</w:t>
      </w:r>
      <w:r>
        <w:t xml:space="preserve"> Ytterligare åtgärder behövs i Sverige för att minska användningen av plastpåsar.</w:t>
      </w:r>
    </w:p>
    <w:sdt>
      <w:sdtPr>
        <w:rPr>
          <w:i/>
          <w:noProof/>
        </w:rPr>
        <w:alias w:val="CC_Underskrifter"/>
        <w:tag w:val="CC_Underskrifter"/>
        <w:id w:val="583496634"/>
        <w:lock w:val="sdtContentLocked"/>
        <w:placeholder>
          <w:docPart w:val="A80486646AEF49948A4FB2F260AB2710"/>
        </w:placeholder>
        <w15:appearance w15:val="hidden"/>
      </w:sdtPr>
      <w:sdtEndPr>
        <w:rPr>
          <w:i w:val="0"/>
          <w:noProof w:val="0"/>
        </w:rPr>
      </w:sdtEndPr>
      <w:sdtContent>
        <w:p w:rsidR="004801AC" w:rsidP="00BD2658" w:rsidRDefault="00E3471D" w14:paraId="6C7D7315" w14:textId="40E2BE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bookmarkStart w:name="_GoBack" w:id="1"/>
    <w:bookmarkEnd w:id="1"/>
    <w:p w:rsidR="00E3471D" w:rsidP="00BD2658" w:rsidRDefault="00E3471D" w14:paraId="55AE500D" w14:textId="77777777"/>
    <w:p w:rsidR="008258C3" w:rsidP="00E3471D" w:rsidRDefault="008258C3" w14:paraId="6C7D7319" w14:textId="77777777">
      <w:pPr>
        <w:spacing w:line="160" w:lineRule="exact"/>
      </w:pPr>
    </w:p>
    <w:sectPr w:rsidR="008258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731B" w14:textId="77777777" w:rsidR="00A84B6B" w:rsidRDefault="00A84B6B" w:rsidP="000C1CAD">
      <w:pPr>
        <w:spacing w:line="240" w:lineRule="auto"/>
      </w:pPr>
      <w:r>
        <w:separator/>
      </w:r>
    </w:p>
  </w:endnote>
  <w:endnote w:type="continuationSeparator" w:id="0">
    <w:p w14:paraId="6C7D731C" w14:textId="77777777" w:rsidR="00A84B6B" w:rsidRDefault="00A84B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732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7322" w14:textId="50DAAEA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47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D7319" w14:textId="77777777" w:rsidR="00A84B6B" w:rsidRDefault="00A84B6B" w:rsidP="000C1CAD">
      <w:pPr>
        <w:spacing w:line="240" w:lineRule="auto"/>
      </w:pPr>
      <w:r>
        <w:separator/>
      </w:r>
    </w:p>
  </w:footnote>
  <w:footnote w:type="continuationSeparator" w:id="0">
    <w:p w14:paraId="6C7D731A" w14:textId="77777777" w:rsidR="00A84B6B" w:rsidRDefault="00A84B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C7D73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7D732C" wp14:anchorId="6C7D73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3471D" w14:paraId="6C7D732D" w14:textId="77777777">
                          <w:pPr>
                            <w:jc w:val="right"/>
                          </w:pPr>
                          <w:sdt>
                            <w:sdtPr>
                              <w:alias w:val="CC_Noformat_Partikod"/>
                              <w:tag w:val="CC_Noformat_Partikod"/>
                              <w:id w:val="-53464382"/>
                              <w:placeholder>
                                <w:docPart w:val="DE3FC6EA2A2A4CD1BE31A62D517804FF"/>
                              </w:placeholder>
                              <w:text/>
                            </w:sdtPr>
                            <w:sdtEndPr/>
                            <w:sdtContent>
                              <w:r w:rsidR="00A84B6B">
                                <w:t>S</w:t>
                              </w:r>
                            </w:sdtContent>
                          </w:sdt>
                          <w:sdt>
                            <w:sdtPr>
                              <w:alias w:val="CC_Noformat_Partinummer"/>
                              <w:tag w:val="CC_Noformat_Partinummer"/>
                              <w:id w:val="-1709555926"/>
                              <w:placeholder>
                                <w:docPart w:val="4755ACA2CD2F4BBCBFB4575EADD91635"/>
                              </w:placeholder>
                              <w:text/>
                            </w:sdtPr>
                            <w:sdtEndPr/>
                            <w:sdtContent>
                              <w:r w:rsidR="00A84B6B">
                                <w:t>1495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7D73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3471D" w14:paraId="6C7D732D" w14:textId="77777777">
                    <w:pPr>
                      <w:jc w:val="right"/>
                    </w:pPr>
                    <w:sdt>
                      <w:sdtPr>
                        <w:alias w:val="CC_Noformat_Partikod"/>
                        <w:tag w:val="CC_Noformat_Partikod"/>
                        <w:id w:val="-53464382"/>
                        <w:placeholder>
                          <w:docPart w:val="DE3FC6EA2A2A4CD1BE31A62D517804FF"/>
                        </w:placeholder>
                        <w:text/>
                      </w:sdtPr>
                      <w:sdtEndPr/>
                      <w:sdtContent>
                        <w:r w:rsidR="00A84B6B">
                          <w:t>S</w:t>
                        </w:r>
                      </w:sdtContent>
                    </w:sdt>
                    <w:sdt>
                      <w:sdtPr>
                        <w:alias w:val="CC_Noformat_Partinummer"/>
                        <w:tag w:val="CC_Noformat_Partinummer"/>
                        <w:id w:val="-1709555926"/>
                        <w:placeholder>
                          <w:docPart w:val="4755ACA2CD2F4BBCBFB4575EADD91635"/>
                        </w:placeholder>
                        <w:text/>
                      </w:sdtPr>
                      <w:sdtEndPr/>
                      <w:sdtContent>
                        <w:r w:rsidR="00A84B6B">
                          <w:t>1495</w:t>
                        </w:r>
                      </w:sdtContent>
                    </w:sdt>
                  </w:p>
                </w:txbxContent>
              </v:textbox>
              <w10:wrap anchorx="page"/>
            </v:shape>
          </w:pict>
        </mc:Fallback>
      </mc:AlternateContent>
    </w:r>
  </w:p>
  <w:p w:rsidRPr="00293C4F" w:rsidR="004F35FE" w:rsidP="00776B74" w:rsidRDefault="004F35FE" w14:paraId="6C7D73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471D" w14:paraId="6C7D731F" w14:textId="77777777">
    <w:pPr>
      <w:jc w:val="right"/>
    </w:pPr>
    <w:sdt>
      <w:sdtPr>
        <w:alias w:val="CC_Noformat_Partikod"/>
        <w:tag w:val="CC_Noformat_Partikod"/>
        <w:id w:val="559911109"/>
        <w:placeholder>
          <w:docPart w:val="4755ACA2CD2F4BBCBFB4575EADD91635"/>
        </w:placeholder>
        <w:text/>
      </w:sdtPr>
      <w:sdtEndPr/>
      <w:sdtContent>
        <w:r w:rsidR="00A84B6B">
          <w:t>S</w:t>
        </w:r>
      </w:sdtContent>
    </w:sdt>
    <w:sdt>
      <w:sdtPr>
        <w:alias w:val="CC_Noformat_Partinummer"/>
        <w:tag w:val="CC_Noformat_Partinummer"/>
        <w:id w:val="1197820850"/>
        <w:text/>
      </w:sdtPr>
      <w:sdtEndPr/>
      <w:sdtContent>
        <w:r w:rsidR="00A84B6B">
          <w:t>1495</w:t>
        </w:r>
      </w:sdtContent>
    </w:sdt>
  </w:p>
  <w:p w:rsidR="004F35FE" w:rsidP="00776B74" w:rsidRDefault="004F35FE" w14:paraId="6C7D73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3471D" w14:paraId="6C7D7323" w14:textId="77777777">
    <w:pPr>
      <w:jc w:val="right"/>
    </w:pPr>
    <w:sdt>
      <w:sdtPr>
        <w:alias w:val="CC_Noformat_Partikod"/>
        <w:tag w:val="CC_Noformat_Partikod"/>
        <w:id w:val="1471015553"/>
        <w:text/>
      </w:sdtPr>
      <w:sdtEndPr/>
      <w:sdtContent>
        <w:r w:rsidR="00A84B6B">
          <w:t>S</w:t>
        </w:r>
      </w:sdtContent>
    </w:sdt>
    <w:sdt>
      <w:sdtPr>
        <w:alias w:val="CC_Noformat_Partinummer"/>
        <w:tag w:val="CC_Noformat_Partinummer"/>
        <w:id w:val="-2014525982"/>
        <w:text/>
      </w:sdtPr>
      <w:sdtEndPr/>
      <w:sdtContent>
        <w:r w:rsidR="00A84B6B">
          <w:t>1495</w:t>
        </w:r>
      </w:sdtContent>
    </w:sdt>
  </w:p>
  <w:p w:rsidR="004F35FE" w:rsidP="00A314CF" w:rsidRDefault="00E3471D" w14:paraId="6C7D73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3471D" w14:paraId="6C7D732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3471D" w14:paraId="6C7D73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:712</w:t>
        </w:r>
      </w:sdtContent>
    </w:sdt>
  </w:p>
  <w:p w:rsidR="004F35FE" w:rsidP="00E03A3D" w:rsidRDefault="00E3471D" w14:paraId="6C7D7327"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15:appearance w15:val="hidden"/>
      <w:text/>
    </w:sdtPr>
    <w:sdtEndPr/>
    <w:sdtContent>
      <w:p w:rsidR="004F35FE" w:rsidP="00283E0F" w:rsidRDefault="00A84B6B" w14:paraId="6C7D7328" w14:textId="77777777">
        <w:pPr>
          <w:pStyle w:val="FSHRub2"/>
        </w:pPr>
        <w:r>
          <w:t>Plastpåsar</w:t>
        </w:r>
      </w:p>
    </w:sdtContent>
  </w:sdt>
  <w:sdt>
    <w:sdtPr>
      <w:alias w:val="CC_Boilerplate_3"/>
      <w:tag w:val="CC_Boilerplate_3"/>
      <w:id w:val="1606463544"/>
      <w:lock w:val="sdtContentLocked"/>
      <w15:appearance w15:val="hidden"/>
      <w:text w:multiLine="1"/>
    </w:sdtPr>
    <w:sdtEndPr/>
    <w:sdtContent>
      <w:p w:rsidR="004F35FE" w:rsidP="00283E0F" w:rsidRDefault="004F35FE" w14:paraId="6C7D73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E7E4A"/>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3F8"/>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8C3"/>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97A5A"/>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4B6B"/>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2F3"/>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658"/>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0B1"/>
    <w:rsid w:val="00C62451"/>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71D"/>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4DC8"/>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D730C"/>
  <w15:chartTrackingRefBased/>
  <w15:docId w15:val="{49CF9986-3AD7-4404-87F7-3627597D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543782F6994887A5BBAD91733B077B"/>
        <w:category>
          <w:name w:val="Allmänt"/>
          <w:gallery w:val="placeholder"/>
        </w:category>
        <w:types>
          <w:type w:val="bbPlcHdr"/>
        </w:types>
        <w:behaviors>
          <w:behavior w:val="content"/>
        </w:behaviors>
        <w:guid w:val="{35CD06DB-C07B-4473-BE28-58F8D98B6069}"/>
      </w:docPartPr>
      <w:docPartBody>
        <w:p w:rsidR="000C7392" w:rsidRDefault="000C7392">
          <w:pPr>
            <w:pStyle w:val="B6543782F6994887A5BBAD91733B077B"/>
          </w:pPr>
          <w:r w:rsidRPr="005A0A93">
            <w:rPr>
              <w:rStyle w:val="Platshllartext"/>
            </w:rPr>
            <w:t>Förslag till riksdagsbeslut</w:t>
          </w:r>
        </w:p>
      </w:docPartBody>
    </w:docPart>
    <w:docPart>
      <w:docPartPr>
        <w:name w:val="B0B84264EFC44B7890316FDE8F195F2B"/>
        <w:category>
          <w:name w:val="Allmänt"/>
          <w:gallery w:val="placeholder"/>
        </w:category>
        <w:types>
          <w:type w:val="bbPlcHdr"/>
        </w:types>
        <w:behaviors>
          <w:behavior w:val="content"/>
        </w:behaviors>
        <w:guid w:val="{D6EC89B3-1C6A-42B2-8947-9CF30A3CE336}"/>
      </w:docPartPr>
      <w:docPartBody>
        <w:p w:rsidR="000C7392" w:rsidRDefault="000C7392">
          <w:pPr>
            <w:pStyle w:val="B0B84264EFC44B7890316FDE8F195F2B"/>
          </w:pPr>
          <w:r w:rsidRPr="005A0A93">
            <w:rPr>
              <w:rStyle w:val="Platshllartext"/>
            </w:rPr>
            <w:t>Motivering</w:t>
          </w:r>
        </w:p>
      </w:docPartBody>
    </w:docPart>
    <w:docPart>
      <w:docPartPr>
        <w:name w:val="A80486646AEF49948A4FB2F260AB2710"/>
        <w:category>
          <w:name w:val="Allmänt"/>
          <w:gallery w:val="placeholder"/>
        </w:category>
        <w:types>
          <w:type w:val="bbPlcHdr"/>
        </w:types>
        <w:behaviors>
          <w:behavior w:val="content"/>
        </w:behaviors>
        <w:guid w:val="{3D565835-51C4-4C4A-8CB7-6EA7B0F927FA}"/>
      </w:docPartPr>
      <w:docPartBody>
        <w:p w:rsidR="000C7392" w:rsidRDefault="000C7392">
          <w:pPr>
            <w:pStyle w:val="A80486646AEF49948A4FB2F260AB2710"/>
          </w:pPr>
          <w:r w:rsidRPr="00490DAC">
            <w:rPr>
              <w:rStyle w:val="Platshllartext"/>
            </w:rPr>
            <w:t>Skriv ej här, motionärer infogas via panel!</w:t>
          </w:r>
        </w:p>
      </w:docPartBody>
    </w:docPart>
    <w:docPart>
      <w:docPartPr>
        <w:name w:val="DE3FC6EA2A2A4CD1BE31A62D517804FF"/>
        <w:category>
          <w:name w:val="Allmänt"/>
          <w:gallery w:val="placeholder"/>
        </w:category>
        <w:types>
          <w:type w:val="bbPlcHdr"/>
        </w:types>
        <w:behaviors>
          <w:behavior w:val="content"/>
        </w:behaviors>
        <w:guid w:val="{CBD54E76-0352-4CB0-8FFA-18DC72C2D449}"/>
      </w:docPartPr>
      <w:docPartBody>
        <w:p w:rsidR="000C7392" w:rsidRDefault="000C7392">
          <w:pPr>
            <w:pStyle w:val="DE3FC6EA2A2A4CD1BE31A62D517804FF"/>
          </w:pPr>
          <w:r>
            <w:rPr>
              <w:rStyle w:val="Platshllartext"/>
            </w:rPr>
            <w:t xml:space="preserve"> </w:t>
          </w:r>
        </w:p>
      </w:docPartBody>
    </w:docPart>
    <w:docPart>
      <w:docPartPr>
        <w:name w:val="4755ACA2CD2F4BBCBFB4575EADD91635"/>
        <w:category>
          <w:name w:val="Allmänt"/>
          <w:gallery w:val="placeholder"/>
        </w:category>
        <w:types>
          <w:type w:val="bbPlcHdr"/>
        </w:types>
        <w:behaviors>
          <w:behavior w:val="content"/>
        </w:behaviors>
        <w:guid w:val="{93D9F75D-A166-4F4B-9DFE-D9681FD166F0}"/>
      </w:docPartPr>
      <w:docPartBody>
        <w:p w:rsidR="000C7392" w:rsidRDefault="000C7392">
          <w:pPr>
            <w:pStyle w:val="4755ACA2CD2F4BBCBFB4575EADD916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92"/>
    <w:rsid w:val="000C73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543782F6994887A5BBAD91733B077B">
    <w:name w:val="B6543782F6994887A5BBAD91733B077B"/>
  </w:style>
  <w:style w:type="paragraph" w:customStyle="1" w:styleId="48C43CF43918465A97B9299587F18871">
    <w:name w:val="48C43CF43918465A97B9299587F18871"/>
  </w:style>
  <w:style w:type="paragraph" w:customStyle="1" w:styleId="8D47582A45EC4884910803BCBA31CA9D">
    <w:name w:val="8D47582A45EC4884910803BCBA31CA9D"/>
  </w:style>
  <w:style w:type="paragraph" w:customStyle="1" w:styleId="B0B84264EFC44B7890316FDE8F195F2B">
    <w:name w:val="B0B84264EFC44B7890316FDE8F195F2B"/>
  </w:style>
  <w:style w:type="paragraph" w:customStyle="1" w:styleId="A80486646AEF49948A4FB2F260AB2710">
    <w:name w:val="A80486646AEF49948A4FB2F260AB2710"/>
  </w:style>
  <w:style w:type="paragraph" w:customStyle="1" w:styleId="DE3FC6EA2A2A4CD1BE31A62D517804FF">
    <w:name w:val="DE3FC6EA2A2A4CD1BE31A62D517804FF"/>
  </w:style>
  <w:style w:type="paragraph" w:customStyle="1" w:styleId="4755ACA2CD2F4BBCBFB4575EADD91635">
    <w:name w:val="4755ACA2CD2F4BBCBFB4575EADD91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A31B1-82C8-4841-B289-A492FE5A9796}"/>
</file>

<file path=customXml/itemProps2.xml><?xml version="1.0" encoding="utf-8"?>
<ds:datastoreItem xmlns:ds="http://schemas.openxmlformats.org/officeDocument/2006/customXml" ds:itemID="{B3924636-7166-4F75-AF4F-51AFF6B50F22}"/>
</file>

<file path=customXml/itemProps3.xml><?xml version="1.0" encoding="utf-8"?>
<ds:datastoreItem xmlns:ds="http://schemas.openxmlformats.org/officeDocument/2006/customXml" ds:itemID="{DC225956-A57B-4F62-9D29-D2514F458B83}"/>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1559</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S1495 Plastpåsar</vt:lpstr>
      <vt:lpstr>
      </vt:lpstr>
    </vt:vector>
  </TitlesOfParts>
  <Company>Sveriges riksdag</Company>
  <LinksUpToDate>false</LinksUpToDate>
  <CharactersWithSpaces>1847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