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114</w:t>
      </w:r>
      <w:bookmarkEnd w:id="1"/>
    </w:p>
    <w:p w:rsidR="006E04A4">
      <w:pPr>
        <w:pStyle w:val="Date"/>
        <w:outlineLvl w:val="0"/>
      </w:pPr>
      <w:bookmarkStart w:id="2" w:name="DocumentDate"/>
      <w:r>
        <w:t>Torsdagen den 11 juni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14.00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Frågestund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Protokollet från sammanträdet onsdagen den 27 maj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2014/15:649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Svenskt bistånd till den assyriska folkgruppen i Irak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2014/15:650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Strategi för Arktis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2014/15:656 av Maria Stockhaus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Möjlighet till fjärrundervisning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2014/15:657 av Markus Wiechel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Regeringens arbete mot islamistisk extremism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2014/15:666 av Robert Hannah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Kapaciteten att kunna åtala återvändande terrorister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2014/15:684 av Mikael Cederbratt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Åldersbedömning av ensamkommande barn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2014/15:685 av Mikael Cederbratt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Ensamkommande barns boende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2015:12 Patientsäkerhet – har staten gett tillräckliga förutsättningar för en hög patientsäkerhet?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Kulturutskottets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2014/15:KrU9 Litteratur, läsande och språk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6 res. (SD)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2014/15:KrU11 Politik för det civila samhället inklusive idrott och trossamfund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7 res. (M, SD, C, V,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Finansutskottets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2014/15:FiU19 Några värdepappersmarknadsfrågor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2014/15:FiU32 En utredning om ett regelverk för säkerställande av valfrihet, mångfald och kvalitet i fråga om välfärdstjänster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(S, MP,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Utbildningsutskottets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2014/15:UbU7 Statens dimensionering av lärarutbildning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2014/15:UbU13 Ökad individanpassning och en effektivare sfi och vuxenutbildning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5 res. (M, SD, C, FP,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2014/15:UbU16 Stiftelsen Riksbankens Jubileumsfonds verksamhet och årsredovisning 2014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2014/15:AU11 Arbetsförmedlingen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2 res. (S, MP, C, V)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Frågestund kl. 14.00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Frågor besvaras av: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Utbildningsminister Gustav Fridolin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Utrikesminister Margot Wallström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Isabella Lövin (MP)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Helene Hellmark Knutsson (S)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Statsrådet Mehmet Kaplan (MP)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Torsdagen den 11 juni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2015-06-11</SAFIR_Sammantradesdatum_Doc>
    <SAFIR_SammantradeID xmlns="C07A1A6C-0B19-41D9-BDF8-F523BA3921EB">87703769-b9e9-4635-b091-29282ac95a8c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6C60C-E509-40BD-BAE0-89E2162196BE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Torsdagen den 11 juni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