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D457" w14:textId="77777777" w:rsidR="006E04A4" w:rsidRPr="00CD7560" w:rsidRDefault="009D005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32</w:t>
      </w:r>
      <w:bookmarkEnd w:id="1"/>
    </w:p>
    <w:p w14:paraId="3E26D458" w14:textId="77777777" w:rsidR="006E04A4" w:rsidRDefault="009D0050">
      <w:pPr>
        <w:pStyle w:val="Datum"/>
        <w:outlineLvl w:val="0"/>
      </w:pPr>
      <w:bookmarkStart w:id="2" w:name="DocumentDate"/>
      <w:r>
        <w:t>Torsdagen den 14 november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C19D6" w14:paraId="3E26D45D" w14:textId="77777777" w:rsidTr="00E47117">
        <w:trPr>
          <w:cantSplit/>
        </w:trPr>
        <w:tc>
          <w:tcPr>
            <w:tcW w:w="454" w:type="dxa"/>
          </w:tcPr>
          <w:p w14:paraId="3E26D459" w14:textId="77777777" w:rsidR="006E04A4" w:rsidRDefault="009D005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E26D45A" w14:textId="77777777" w:rsidR="006E04A4" w:rsidRDefault="009D005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E26D45B" w14:textId="77777777" w:rsidR="006E04A4" w:rsidRDefault="009D0050"/>
        </w:tc>
        <w:tc>
          <w:tcPr>
            <w:tcW w:w="7512" w:type="dxa"/>
          </w:tcPr>
          <w:p w14:paraId="3E26D45C" w14:textId="77777777" w:rsidR="006E04A4" w:rsidRDefault="009D005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C19D6" w14:paraId="3E26D462" w14:textId="77777777" w:rsidTr="00E47117">
        <w:trPr>
          <w:cantSplit/>
        </w:trPr>
        <w:tc>
          <w:tcPr>
            <w:tcW w:w="454" w:type="dxa"/>
          </w:tcPr>
          <w:p w14:paraId="3E26D45E" w14:textId="77777777" w:rsidR="006E04A4" w:rsidRDefault="009D0050"/>
        </w:tc>
        <w:tc>
          <w:tcPr>
            <w:tcW w:w="1134" w:type="dxa"/>
          </w:tcPr>
          <w:p w14:paraId="3E26D45F" w14:textId="77777777" w:rsidR="006E04A4" w:rsidRDefault="009D005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E26D460" w14:textId="77777777" w:rsidR="006E04A4" w:rsidRDefault="009D0050"/>
        </w:tc>
        <w:tc>
          <w:tcPr>
            <w:tcW w:w="7512" w:type="dxa"/>
          </w:tcPr>
          <w:p w14:paraId="3E26D461" w14:textId="77777777" w:rsidR="006E04A4" w:rsidRDefault="009D0050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0C19D6" w14:paraId="3E26D467" w14:textId="77777777" w:rsidTr="00E47117">
        <w:trPr>
          <w:cantSplit/>
        </w:trPr>
        <w:tc>
          <w:tcPr>
            <w:tcW w:w="454" w:type="dxa"/>
          </w:tcPr>
          <w:p w14:paraId="3E26D463" w14:textId="77777777" w:rsidR="006E04A4" w:rsidRDefault="009D0050"/>
        </w:tc>
        <w:tc>
          <w:tcPr>
            <w:tcW w:w="1134" w:type="dxa"/>
          </w:tcPr>
          <w:p w14:paraId="3E26D464" w14:textId="77777777" w:rsidR="006E04A4" w:rsidRDefault="009D0050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E26D465" w14:textId="77777777" w:rsidR="006E04A4" w:rsidRDefault="009D0050"/>
        </w:tc>
        <w:tc>
          <w:tcPr>
            <w:tcW w:w="7512" w:type="dxa"/>
          </w:tcPr>
          <w:p w14:paraId="3E26D466" w14:textId="77777777" w:rsidR="006E04A4" w:rsidRDefault="009D0050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0C19D6" w14:paraId="3E26D46C" w14:textId="77777777" w:rsidTr="00E47117">
        <w:trPr>
          <w:cantSplit/>
        </w:trPr>
        <w:tc>
          <w:tcPr>
            <w:tcW w:w="454" w:type="dxa"/>
          </w:tcPr>
          <w:p w14:paraId="3E26D468" w14:textId="77777777" w:rsidR="006E04A4" w:rsidRDefault="009D0050"/>
        </w:tc>
        <w:tc>
          <w:tcPr>
            <w:tcW w:w="1134" w:type="dxa"/>
          </w:tcPr>
          <w:p w14:paraId="3E26D469" w14:textId="77777777" w:rsidR="006E04A4" w:rsidRDefault="009D0050">
            <w:pPr>
              <w:jc w:val="right"/>
            </w:pPr>
          </w:p>
        </w:tc>
        <w:tc>
          <w:tcPr>
            <w:tcW w:w="397" w:type="dxa"/>
          </w:tcPr>
          <w:p w14:paraId="3E26D46A" w14:textId="77777777" w:rsidR="006E04A4" w:rsidRDefault="009D0050"/>
        </w:tc>
        <w:tc>
          <w:tcPr>
            <w:tcW w:w="7512" w:type="dxa"/>
          </w:tcPr>
          <w:p w14:paraId="3E26D46B" w14:textId="77777777" w:rsidR="006E04A4" w:rsidRDefault="009D005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E26D46D" w14:textId="77777777" w:rsidR="006E04A4" w:rsidRDefault="009D0050">
      <w:pPr>
        <w:pStyle w:val="StreckLngt"/>
      </w:pPr>
      <w:r>
        <w:tab/>
      </w:r>
    </w:p>
    <w:p w14:paraId="3E26D46E" w14:textId="77777777" w:rsidR="00121B42" w:rsidRDefault="009D0050" w:rsidP="00121B42">
      <w:pPr>
        <w:pStyle w:val="Blankrad"/>
      </w:pPr>
      <w:r>
        <w:t xml:space="preserve">      </w:t>
      </w:r>
    </w:p>
    <w:p w14:paraId="3E26D46F" w14:textId="77777777" w:rsidR="00CF242C" w:rsidRDefault="009D005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C19D6" w14:paraId="3E26D473" w14:textId="77777777" w:rsidTr="00055526">
        <w:trPr>
          <w:cantSplit/>
        </w:trPr>
        <w:tc>
          <w:tcPr>
            <w:tcW w:w="567" w:type="dxa"/>
          </w:tcPr>
          <w:p w14:paraId="3E26D470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71" w14:textId="77777777" w:rsidR="006E04A4" w:rsidRDefault="009D0050" w:rsidP="000326E3">
            <w:pPr>
              <w:pStyle w:val="HuvudrubrikEnsam"/>
              <w:keepNext/>
            </w:pPr>
            <w:r>
              <w:t>Förnyad bordläggning</w:t>
            </w:r>
          </w:p>
        </w:tc>
        <w:tc>
          <w:tcPr>
            <w:tcW w:w="2055" w:type="dxa"/>
          </w:tcPr>
          <w:p w14:paraId="3E26D472" w14:textId="77777777" w:rsidR="006E04A4" w:rsidRDefault="009D0050" w:rsidP="00C84F80">
            <w:pPr>
              <w:keepNext/>
            </w:pPr>
          </w:p>
        </w:tc>
      </w:tr>
      <w:tr w:rsidR="000C19D6" w14:paraId="3E26D477" w14:textId="77777777" w:rsidTr="00055526">
        <w:trPr>
          <w:cantSplit/>
        </w:trPr>
        <w:tc>
          <w:tcPr>
            <w:tcW w:w="567" w:type="dxa"/>
          </w:tcPr>
          <w:p w14:paraId="3E26D474" w14:textId="77777777" w:rsidR="001D7AF0" w:rsidRDefault="009D005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E26D475" w14:textId="77777777" w:rsidR="006E04A4" w:rsidRDefault="009D0050" w:rsidP="000326E3">
            <w:r>
              <w:t>Yrkande om misstroendeförklaring mot justitie- och migrationsminister Morgan Johansson (S)</w:t>
            </w:r>
          </w:p>
        </w:tc>
        <w:tc>
          <w:tcPr>
            <w:tcW w:w="2055" w:type="dxa"/>
          </w:tcPr>
          <w:p w14:paraId="3E26D476" w14:textId="77777777" w:rsidR="006E04A4" w:rsidRDefault="009D0050" w:rsidP="00C84F80"/>
        </w:tc>
      </w:tr>
      <w:tr w:rsidR="000C19D6" w14:paraId="3E26D47B" w14:textId="77777777" w:rsidTr="00055526">
        <w:trPr>
          <w:cantSplit/>
        </w:trPr>
        <w:tc>
          <w:tcPr>
            <w:tcW w:w="567" w:type="dxa"/>
          </w:tcPr>
          <w:p w14:paraId="3E26D478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79" w14:textId="77777777" w:rsidR="006E04A4" w:rsidRDefault="009D005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E26D47A" w14:textId="77777777" w:rsidR="006E04A4" w:rsidRDefault="009D0050" w:rsidP="00C84F80">
            <w:pPr>
              <w:keepNext/>
            </w:pPr>
          </w:p>
        </w:tc>
      </w:tr>
      <w:tr w:rsidR="000C19D6" w14:paraId="3E26D47F" w14:textId="77777777" w:rsidTr="00055526">
        <w:trPr>
          <w:cantSplit/>
        </w:trPr>
        <w:tc>
          <w:tcPr>
            <w:tcW w:w="567" w:type="dxa"/>
          </w:tcPr>
          <w:p w14:paraId="3E26D47C" w14:textId="77777777" w:rsidR="001D7AF0" w:rsidRDefault="009D005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E26D47D" w14:textId="77777777" w:rsidR="006E04A4" w:rsidRDefault="009D0050" w:rsidP="000326E3">
            <w:r>
              <w:t xml:space="preserve">2019/20:107 av Mattias Karlsson i Luleå (M) </w:t>
            </w:r>
            <w:r>
              <w:br/>
              <w:t>Slopande av överskottsmålet</w:t>
            </w:r>
          </w:p>
        </w:tc>
        <w:tc>
          <w:tcPr>
            <w:tcW w:w="2055" w:type="dxa"/>
          </w:tcPr>
          <w:p w14:paraId="3E26D47E" w14:textId="77777777" w:rsidR="006E04A4" w:rsidRDefault="009D0050" w:rsidP="00C84F80"/>
        </w:tc>
      </w:tr>
      <w:tr w:rsidR="000C19D6" w14:paraId="3E26D483" w14:textId="77777777" w:rsidTr="00055526">
        <w:trPr>
          <w:cantSplit/>
        </w:trPr>
        <w:tc>
          <w:tcPr>
            <w:tcW w:w="567" w:type="dxa"/>
          </w:tcPr>
          <w:p w14:paraId="3E26D480" w14:textId="77777777" w:rsidR="001D7AF0" w:rsidRDefault="009D005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E26D481" w14:textId="77777777" w:rsidR="006E04A4" w:rsidRDefault="009D0050" w:rsidP="000326E3">
            <w:r>
              <w:t xml:space="preserve">2019/20:114 av Louise Meijer (M) </w:t>
            </w:r>
            <w:r>
              <w:br/>
              <w:t>Minskade utsläpp av växthusgaser</w:t>
            </w:r>
          </w:p>
        </w:tc>
        <w:tc>
          <w:tcPr>
            <w:tcW w:w="2055" w:type="dxa"/>
          </w:tcPr>
          <w:p w14:paraId="3E26D482" w14:textId="77777777" w:rsidR="006E04A4" w:rsidRDefault="009D0050" w:rsidP="00C84F80"/>
        </w:tc>
      </w:tr>
      <w:tr w:rsidR="000C19D6" w14:paraId="3E26D487" w14:textId="77777777" w:rsidTr="00055526">
        <w:trPr>
          <w:cantSplit/>
        </w:trPr>
        <w:tc>
          <w:tcPr>
            <w:tcW w:w="567" w:type="dxa"/>
          </w:tcPr>
          <w:p w14:paraId="3E26D484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85" w14:textId="77777777" w:rsidR="006E04A4" w:rsidRDefault="009D0050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E26D486" w14:textId="77777777" w:rsidR="006E04A4" w:rsidRDefault="009D005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C19D6" w14:paraId="3E26D48B" w14:textId="77777777" w:rsidTr="00055526">
        <w:trPr>
          <w:cantSplit/>
        </w:trPr>
        <w:tc>
          <w:tcPr>
            <w:tcW w:w="567" w:type="dxa"/>
          </w:tcPr>
          <w:p w14:paraId="3E26D488" w14:textId="77777777" w:rsidR="001D7AF0" w:rsidRDefault="009D005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E26D489" w14:textId="77777777" w:rsidR="006E04A4" w:rsidRDefault="009D0050" w:rsidP="000326E3">
            <w:r>
              <w:t xml:space="preserve">2019/20:FPM6 Förordning om genomförande och finansiering av EU:s allmänna budget 2020 vid Storbritanniens utträde </w:t>
            </w:r>
            <w:r>
              <w:rPr>
                <w:i/>
                <w:iCs/>
              </w:rPr>
              <w:t>COM(2019) 461</w:t>
            </w:r>
          </w:p>
        </w:tc>
        <w:tc>
          <w:tcPr>
            <w:tcW w:w="2055" w:type="dxa"/>
          </w:tcPr>
          <w:p w14:paraId="3E26D48A" w14:textId="77777777" w:rsidR="006E04A4" w:rsidRDefault="009D0050" w:rsidP="00C84F80">
            <w:r>
              <w:t>FiU</w:t>
            </w:r>
          </w:p>
        </w:tc>
      </w:tr>
      <w:tr w:rsidR="000C19D6" w14:paraId="3E26D48F" w14:textId="77777777" w:rsidTr="00055526">
        <w:trPr>
          <w:cantSplit/>
        </w:trPr>
        <w:tc>
          <w:tcPr>
            <w:tcW w:w="567" w:type="dxa"/>
          </w:tcPr>
          <w:p w14:paraId="3E26D48C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8D" w14:textId="77777777" w:rsidR="006E04A4" w:rsidRDefault="009D005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E26D48E" w14:textId="77777777" w:rsidR="006E04A4" w:rsidRDefault="009D005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C19D6" w14:paraId="3E26D493" w14:textId="77777777" w:rsidTr="00055526">
        <w:trPr>
          <w:cantSplit/>
        </w:trPr>
        <w:tc>
          <w:tcPr>
            <w:tcW w:w="567" w:type="dxa"/>
          </w:tcPr>
          <w:p w14:paraId="3E26D490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91" w14:textId="77777777" w:rsidR="006E04A4" w:rsidRDefault="009D0050" w:rsidP="000326E3">
            <w:pPr>
              <w:pStyle w:val="renderubrik"/>
            </w:pPr>
            <w:r>
              <w:t>Framställningar</w:t>
            </w:r>
          </w:p>
        </w:tc>
        <w:tc>
          <w:tcPr>
            <w:tcW w:w="2055" w:type="dxa"/>
          </w:tcPr>
          <w:p w14:paraId="3E26D492" w14:textId="77777777" w:rsidR="006E04A4" w:rsidRDefault="009D0050" w:rsidP="00C84F80">
            <w:pPr>
              <w:keepNext/>
            </w:pPr>
          </w:p>
        </w:tc>
      </w:tr>
      <w:tr w:rsidR="000C19D6" w14:paraId="3E26D497" w14:textId="77777777" w:rsidTr="00055526">
        <w:trPr>
          <w:cantSplit/>
        </w:trPr>
        <w:tc>
          <w:tcPr>
            <w:tcW w:w="567" w:type="dxa"/>
          </w:tcPr>
          <w:p w14:paraId="3E26D494" w14:textId="77777777" w:rsidR="001D7AF0" w:rsidRDefault="009D005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E26D495" w14:textId="77777777" w:rsidR="006E04A4" w:rsidRDefault="009D0050" w:rsidP="000326E3">
            <w:r>
              <w:t xml:space="preserve">2019/20:RS5 Riksrevisionens </w:t>
            </w:r>
            <w:r>
              <w:t>ledningsstruktur</w:t>
            </w:r>
          </w:p>
        </w:tc>
        <w:tc>
          <w:tcPr>
            <w:tcW w:w="2055" w:type="dxa"/>
          </w:tcPr>
          <w:p w14:paraId="3E26D496" w14:textId="77777777" w:rsidR="006E04A4" w:rsidRDefault="009D0050" w:rsidP="00C84F80">
            <w:r>
              <w:t>KU</w:t>
            </w:r>
          </w:p>
        </w:tc>
      </w:tr>
      <w:tr w:rsidR="000C19D6" w14:paraId="3E26D49B" w14:textId="77777777" w:rsidTr="00055526">
        <w:trPr>
          <w:cantSplit/>
        </w:trPr>
        <w:tc>
          <w:tcPr>
            <w:tcW w:w="567" w:type="dxa"/>
          </w:tcPr>
          <w:p w14:paraId="3E26D498" w14:textId="77777777" w:rsidR="001D7AF0" w:rsidRDefault="009D005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E26D499" w14:textId="77777777" w:rsidR="006E04A4" w:rsidRDefault="009D0050" w:rsidP="000326E3">
            <w:r>
              <w:t>2019/20:RS6 Ändrad kompensationsrätt för riksdagens myndigheter för ingående mervärdesskatt vid representation</w:t>
            </w:r>
          </w:p>
        </w:tc>
        <w:tc>
          <w:tcPr>
            <w:tcW w:w="2055" w:type="dxa"/>
          </w:tcPr>
          <w:p w14:paraId="3E26D49A" w14:textId="77777777" w:rsidR="006E04A4" w:rsidRDefault="009D0050" w:rsidP="00C84F80">
            <w:r>
              <w:t>KU</w:t>
            </w:r>
          </w:p>
        </w:tc>
      </w:tr>
      <w:tr w:rsidR="000C19D6" w14:paraId="3E26D49F" w14:textId="77777777" w:rsidTr="00055526">
        <w:trPr>
          <w:cantSplit/>
        </w:trPr>
        <w:tc>
          <w:tcPr>
            <w:tcW w:w="567" w:type="dxa"/>
          </w:tcPr>
          <w:p w14:paraId="3E26D49C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9D" w14:textId="77777777" w:rsidR="006E04A4" w:rsidRDefault="009D0050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3E26D49E" w14:textId="77777777" w:rsidR="006E04A4" w:rsidRDefault="009D0050" w:rsidP="00C84F80">
            <w:pPr>
              <w:keepNext/>
            </w:pPr>
          </w:p>
        </w:tc>
      </w:tr>
      <w:tr w:rsidR="000C19D6" w14:paraId="3E26D4A3" w14:textId="77777777" w:rsidTr="00055526">
        <w:trPr>
          <w:cantSplit/>
        </w:trPr>
        <w:tc>
          <w:tcPr>
            <w:tcW w:w="567" w:type="dxa"/>
          </w:tcPr>
          <w:p w14:paraId="3E26D4A0" w14:textId="77777777" w:rsidR="001D7AF0" w:rsidRDefault="009D005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E26D4A1" w14:textId="77777777" w:rsidR="006E04A4" w:rsidRDefault="009D0050" w:rsidP="000326E3">
            <w:r>
              <w:t>2019/20:JO1 Justitieombudsmännens ämbetsberättelse</w:t>
            </w:r>
          </w:p>
        </w:tc>
        <w:tc>
          <w:tcPr>
            <w:tcW w:w="2055" w:type="dxa"/>
          </w:tcPr>
          <w:p w14:paraId="3E26D4A2" w14:textId="77777777" w:rsidR="006E04A4" w:rsidRDefault="009D0050" w:rsidP="00C84F80">
            <w:r>
              <w:t>KU</w:t>
            </w:r>
          </w:p>
        </w:tc>
      </w:tr>
      <w:tr w:rsidR="000C19D6" w14:paraId="3E26D4A7" w14:textId="77777777" w:rsidTr="00055526">
        <w:trPr>
          <w:cantSplit/>
        </w:trPr>
        <w:tc>
          <w:tcPr>
            <w:tcW w:w="567" w:type="dxa"/>
          </w:tcPr>
          <w:p w14:paraId="3E26D4A4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A5" w14:textId="2885F0F4" w:rsidR="006E04A4" w:rsidRDefault="009D0050" w:rsidP="000326E3">
            <w:pPr>
              <w:pStyle w:val="Huvudrubrik"/>
              <w:keepNext/>
            </w:pPr>
            <w:r>
              <w:t xml:space="preserve">Ärenden för avgörande </w:t>
            </w:r>
          </w:p>
        </w:tc>
        <w:tc>
          <w:tcPr>
            <w:tcW w:w="2055" w:type="dxa"/>
          </w:tcPr>
          <w:p w14:paraId="3E26D4A6" w14:textId="77777777" w:rsidR="006E04A4" w:rsidRDefault="009D005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C19D6" w14:paraId="3E26D4AC" w14:textId="77777777" w:rsidTr="00055526">
        <w:trPr>
          <w:cantSplit/>
        </w:trPr>
        <w:tc>
          <w:tcPr>
            <w:tcW w:w="567" w:type="dxa"/>
          </w:tcPr>
          <w:p w14:paraId="3E26D4A8" w14:textId="77777777" w:rsidR="001D7AF0" w:rsidRDefault="009D0050" w:rsidP="00C84F80"/>
        </w:tc>
        <w:tc>
          <w:tcPr>
            <w:tcW w:w="6663" w:type="dxa"/>
          </w:tcPr>
          <w:p w14:paraId="3E26D4A9" w14:textId="77777777" w:rsidR="006E04A4" w:rsidRDefault="009D0050" w:rsidP="000326E3">
            <w:pPr>
              <w:pStyle w:val="Underrubrik"/>
            </w:pPr>
            <w:r>
              <w:t xml:space="preserve"> </w:t>
            </w:r>
          </w:p>
          <w:p w14:paraId="3E26D4AA" w14:textId="77777777" w:rsidR="006E04A4" w:rsidRDefault="009D005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E26D4AB" w14:textId="77777777" w:rsidR="006E04A4" w:rsidRDefault="009D0050" w:rsidP="00C84F80"/>
        </w:tc>
      </w:tr>
      <w:tr w:rsidR="000C19D6" w14:paraId="3E26D4B0" w14:textId="77777777" w:rsidTr="00055526">
        <w:trPr>
          <w:cantSplit/>
        </w:trPr>
        <w:tc>
          <w:tcPr>
            <w:tcW w:w="567" w:type="dxa"/>
          </w:tcPr>
          <w:p w14:paraId="3E26D4AD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AE" w14:textId="77777777" w:rsidR="006E04A4" w:rsidRDefault="009D0050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E26D4AF" w14:textId="77777777" w:rsidR="006E04A4" w:rsidRDefault="009D0050" w:rsidP="00C84F80">
            <w:pPr>
              <w:keepNext/>
            </w:pPr>
          </w:p>
        </w:tc>
      </w:tr>
      <w:tr w:rsidR="000C19D6" w14:paraId="3E26D4B4" w14:textId="77777777" w:rsidTr="00055526">
        <w:trPr>
          <w:cantSplit/>
        </w:trPr>
        <w:tc>
          <w:tcPr>
            <w:tcW w:w="567" w:type="dxa"/>
          </w:tcPr>
          <w:p w14:paraId="3E26D4B1" w14:textId="77777777" w:rsidR="001D7AF0" w:rsidRDefault="009D005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E26D4B2" w14:textId="77777777" w:rsidR="006E04A4" w:rsidRDefault="009D0050" w:rsidP="000326E3">
            <w:r>
              <w:t>Bet. 2019/20:JuU7 Straffrättsliga åtgärder mot utnyttjande av barn genom köp av sexuell handling</w:t>
            </w:r>
          </w:p>
        </w:tc>
        <w:tc>
          <w:tcPr>
            <w:tcW w:w="2055" w:type="dxa"/>
          </w:tcPr>
          <w:p w14:paraId="3E26D4B3" w14:textId="77777777" w:rsidR="006E04A4" w:rsidRDefault="009D0050" w:rsidP="00C84F80">
            <w:r>
              <w:t>1 res. (V)</w:t>
            </w:r>
          </w:p>
        </w:tc>
      </w:tr>
      <w:tr w:rsidR="000C19D6" w14:paraId="3E26D4B8" w14:textId="77777777" w:rsidTr="00055526">
        <w:trPr>
          <w:cantSplit/>
        </w:trPr>
        <w:tc>
          <w:tcPr>
            <w:tcW w:w="567" w:type="dxa"/>
          </w:tcPr>
          <w:p w14:paraId="3E26D4B5" w14:textId="77777777" w:rsidR="001D7AF0" w:rsidRDefault="009D005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E26D4B6" w14:textId="77777777" w:rsidR="006E04A4" w:rsidRDefault="009D0050" w:rsidP="000326E3">
            <w:r>
              <w:t xml:space="preserve">Bet. 2019/20:JuU11 Förlängda möjligheter för </w:t>
            </w:r>
            <w:r>
              <w:t>migrations-domstolarna att överlämna mål</w:t>
            </w:r>
          </w:p>
        </w:tc>
        <w:tc>
          <w:tcPr>
            <w:tcW w:w="2055" w:type="dxa"/>
          </w:tcPr>
          <w:p w14:paraId="3E26D4B7" w14:textId="77777777" w:rsidR="006E04A4" w:rsidRDefault="009D0050" w:rsidP="00C84F80"/>
        </w:tc>
      </w:tr>
      <w:tr w:rsidR="000C19D6" w14:paraId="3E26D4BC" w14:textId="77777777" w:rsidTr="00055526">
        <w:trPr>
          <w:cantSplit/>
        </w:trPr>
        <w:tc>
          <w:tcPr>
            <w:tcW w:w="567" w:type="dxa"/>
          </w:tcPr>
          <w:p w14:paraId="3E26D4B9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BA" w14:textId="77777777" w:rsidR="006E04A4" w:rsidRDefault="009D005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E26D4BB" w14:textId="77777777" w:rsidR="006E04A4" w:rsidRDefault="009D0050" w:rsidP="00C84F80">
            <w:pPr>
              <w:keepNext/>
            </w:pPr>
          </w:p>
        </w:tc>
      </w:tr>
      <w:tr w:rsidR="000C19D6" w14:paraId="3E26D4C0" w14:textId="77777777" w:rsidTr="00055526">
        <w:trPr>
          <w:cantSplit/>
        </w:trPr>
        <w:tc>
          <w:tcPr>
            <w:tcW w:w="567" w:type="dxa"/>
          </w:tcPr>
          <w:p w14:paraId="3E26D4BD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BE" w14:textId="77777777" w:rsidR="006E04A4" w:rsidRDefault="009D0050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E26D4BF" w14:textId="77777777" w:rsidR="006E04A4" w:rsidRDefault="009D0050" w:rsidP="00C84F80">
            <w:pPr>
              <w:keepNext/>
            </w:pPr>
          </w:p>
        </w:tc>
      </w:tr>
      <w:tr w:rsidR="000C19D6" w14:paraId="3E26D4C4" w14:textId="77777777" w:rsidTr="00055526">
        <w:trPr>
          <w:cantSplit/>
        </w:trPr>
        <w:tc>
          <w:tcPr>
            <w:tcW w:w="567" w:type="dxa"/>
          </w:tcPr>
          <w:p w14:paraId="3E26D4C1" w14:textId="77777777" w:rsidR="001D7AF0" w:rsidRDefault="009D005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E26D4C2" w14:textId="77777777" w:rsidR="006E04A4" w:rsidRDefault="009D0050" w:rsidP="000326E3">
            <w:r>
              <w:t>Bet. 2019/20:FiU15 Skärpta åtgärder mot penningtvätt och finansiering av terrorism</w:t>
            </w:r>
          </w:p>
        </w:tc>
        <w:tc>
          <w:tcPr>
            <w:tcW w:w="2055" w:type="dxa"/>
          </w:tcPr>
          <w:p w14:paraId="3E26D4C3" w14:textId="77777777" w:rsidR="006E04A4" w:rsidRDefault="009D0050" w:rsidP="00C84F80"/>
        </w:tc>
      </w:tr>
      <w:tr w:rsidR="000C19D6" w14:paraId="3E26D4C8" w14:textId="77777777" w:rsidTr="00055526">
        <w:trPr>
          <w:cantSplit/>
        </w:trPr>
        <w:tc>
          <w:tcPr>
            <w:tcW w:w="567" w:type="dxa"/>
          </w:tcPr>
          <w:p w14:paraId="3E26D4C5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C6" w14:textId="77777777" w:rsidR="006E04A4" w:rsidRDefault="009D0050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E26D4C7" w14:textId="77777777" w:rsidR="006E04A4" w:rsidRDefault="009D0050" w:rsidP="00C84F80">
            <w:pPr>
              <w:keepNext/>
            </w:pPr>
          </w:p>
        </w:tc>
      </w:tr>
      <w:tr w:rsidR="000C19D6" w14:paraId="3E26D4CC" w14:textId="77777777" w:rsidTr="00055526">
        <w:trPr>
          <w:cantSplit/>
        </w:trPr>
        <w:tc>
          <w:tcPr>
            <w:tcW w:w="567" w:type="dxa"/>
          </w:tcPr>
          <w:p w14:paraId="3E26D4C9" w14:textId="77777777" w:rsidR="001D7AF0" w:rsidRDefault="009D005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E26D4CA" w14:textId="77777777" w:rsidR="006E04A4" w:rsidRDefault="009D0050" w:rsidP="000326E3">
            <w:r>
              <w:t xml:space="preserve">Bet. </w:t>
            </w:r>
            <w:r>
              <w:t>2019/20:KrU4 Säkerhetsarbetet i de statliga centralmuseernas samlingsförvaltning</w:t>
            </w:r>
          </w:p>
        </w:tc>
        <w:tc>
          <w:tcPr>
            <w:tcW w:w="2055" w:type="dxa"/>
          </w:tcPr>
          <w:p w14:paraId="3E26D4CB" w14:textId="77777777" w:rsidR="006E04A4" w:rsidRDefault="009D0050" w:rsidP="00C84F80">
            <w:r>
              <w:t>1 res. (SD)</w:t>
            </w:r>
          </w:p>
        </w:tc>
      </w:tr>
      <w:tr w:rsidR="000C19D6" w14:paraId="3E26D4D0" w14:textId="77777777" w:rsidTr="00055526">
        <w:trPr>
          <w:cantSplit/>
        </w:trPr>
        <w:tc>
          <w:tcPr>
            <w:tcW w:w="567" w:type="dxa"/>
          </w:tcPr>
          <w:p w14:paraId="3E26D4CD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CE" w14:textId="77777777" w:rsidR="006E04A4" w:rsidRDefault="009D005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E26D4CF" w14:textId="77777777" w:rsidR="006E04A4" w:rsidRDefault="009D0050" w:rsidP="00C84F80">
            <w:pPr>
              <w:keepNext/>
            </w:pPr>
          </w:p>
        </w:tc>
      </w:tr>
      <w:tr w:rsidR="000C19D6" w14:paraId="3E26D4D4" w14:textId="77777777" w:rsidTr="00055526">
        <w:trPr>
          <w:cantSplit/>
        </w:trPr>
        <w:tc>
          <w:tcPr>
            <w:tcW w:w="567" w:type="dxa"/>
          </w:tcPr>
          <w:p w14:paraId="3E26D4D1" w14:textId="77777777" w:rsidR="001D7AF0" w:rsidRDefault="009D005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E26D4D2" w14:textId="77777777" w:rsidR="006E04A4" w:rsidRDefault="009D0050" w:rsidP="000326E3">
            <w:r>
              <w:t>Bet. 2019/20:UbU3 Skolinspektionens uppföljning av brister i skolor</w:t>
            </w:r>
          </w:p>
        </w:tc>
        <w:tc>
          <w:tcPr>
            <w:tcW w:w="2055" w:type="dxa"/>
          </w:tcPr>
          <w:p w14:paraId="3E26D4D3" w14:textId="77777777" w:rsidR="006E04A4" w:rsidRDefault="009D0050" w:rsidP="00C84F80"/>
        </w:tc>
      </w:tr>
      <w:tr w:rsidR="000C19D6" w14:paraId="3E26D4D8" w14:textId="77777777" w:rsidTr="00055526">
        <w:trPr>
          <w:cantSplit/>
        </w:trPr>
        <w:tc>
          <w:tcPr>
            <w:tcW w:w="567" w:type="dxa"/>
          </w:tcPr>
          <w:p w14:paraId="3E26D4D5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D6" w14:textId="77777777" w:rsidR="006E04A4" w:rsidRDefault="009D0050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E26D4D7" w14:textId="77777777" w:rsidR="006E04A4" w:rsidRDefault="009D0050" w:rsidP="00C84F80">
            <w:pPr>
              <w:keepNext/>
            </w:pPr>
          </w:p>
        </w:tc>
      </w:tr>
      <w:tr w:rsidR="000C19D6" w14:paraId="3E26D4DC" w14:textId="77777777" w:rsidTr="00055526">
        <w:trPr>
          <w:cantSplit/>
        </w:trPr>
        <w:tc>
          <w:tcPr>
            <w:tcW w:w="567" w:type="dxa"/>
          </w:tcPr>
          <w:p w14:paraId="3E26D4D9" w14:textId="77777777" w:rsidR="001D7AF0" w:rsidRDefault="009D005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E26D4DA" w14:textId="77777777" w:rsidR="006E04A4" w:rsidRDefault="009D0050" w:rsidP="000326E3">
            <w:r>
              <w:t>Frågor besvaras av:</w:t>
            </w:r>
            <w:r>
              <w:br/>
            </w:r>
            <w:r>
              <w:t>Miljö- och klimatminister Isabella Lövin (MP)</w:t>
            </w:r>
            <w:r>
              <w:br/>
              <w:t>Försvarsminister Peter Hultqvist (S)</w:t>
            </w:r>
            <w:r>
              <w:br/>
              <w:t>Statsrådet Hans Dahlgren (S)</w:t>
            </w:r>
            <w:r>
              <w:br/>
              <w:t>Statsrådet Matilda Ernkrans (S)</w:t>
            </w:r>
          </w:p>
        </w:tc>
        <w:tc>
          <w:tcPr>
            <w:tcW w:w="2055" w:type="dxa"/>
          </w:tcPr>
          <w:p w14:paraId="3E26D4DB" w14:textId="77777777" w:rsidR="006E04A4" w:rsidRDefault="009D0050" w:rsidP="00C84F80"/>
        </w:tc>
      </w:tr>
      <w:tr w:rsidR="000C19D6" w14:paraId="3E26D4E0" w14:textId="77777777" w:rsidTr="00055526">
        <w:trPr>
          <w:cantSplit/>
        </w:trPr>
        <w:tc>
          <w:tcPr>
            <w:tcW w:w="567" w:type="dxa"/>
          </w:tcPr>
          <w:p w14:paraId="3E26D4DD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DE" w14:textId="47AE814F" w:rsidR="006E04A4" w:rsidRDefault="009D0050" w:rsidP="000326E3">
            <w:pPr>
              <w:pStyle w:val="HuvudrubrikEnsam"/>
              <w:keepNext/>
            </w:pPr>
            <w:r>
              <w:t>Val av ställföreträdande justitieombudsman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3E26D4DF" w14:textId="77777777" w:rsidR="006E04A4" w:rsidRDefault="009D0050" w:rsidP="00C84F80">
            <w:pPr>
              <w:keepNext/>
            </w:pPr>
          </w:p>
        </w:tc>
      </w:tr>
      <w:tr w:rsidR="000C19D6" w14:paraId="3E26D4E4" w14:textId="77777777" w:rsidTr="00055526">
        <w:trPr>
          <w:cantSplit/>
        </w:trPr>
        <w:tc>
          <w:tcPr>
            <w:tcW w:w="567" w:type="dxa"/>
          </w:tcPr>
          <w:p w14:paraId="3E26D4E1" w14:textId="77777777" w:rsidR="001D7AF0" w:rsidRDefault="009D0050" w:rsidP="00C84F80">
            <w:pPr>
              <w:keepNext/>
            </w:pPr>
          </w:p>
        </w:tc>
        <w:tc>
          <w:tcPr>
            <w:tcW w:w="6663" w:type="dxa"/>
          </w:tcPr>
          <w:p w14:paraId="3E26D4E2" w14:textId="77777777" w:rsidR="006E04A4" w:rsidRDefault="009D0050" w:rsidP="000326E3">
            <w:pPr>
              <w:pStyle w:val="Motionsrubrik"/>
            </w:pPr>
            <w:r>
              <w:t>Konstitutionsutskottet har föreslagit:</w:t>
            </w:r>
          </w:p>
        </w:tc>
        <w:tc>
          <w:tcPr>
            <w:tcW w:w="2055" w:type="dxa"/>
          </w:tcPr>
          <w:p w14:paraId="3E26D4E3" w14:textId="77777777" w:rsidR="006E04A4" w:rsidRDefault="009D0050" w:rsidP="00C84F80">
            <w:pPr>
              <w:keepNext/>
            </w:pPr>
          </w:p>
        </w:tc>
      </w:tr>
      <w:tr w:rsidR="000C19D6" w14:paraId="3E26D4E8" w14:textId="77777777" w:rsidTr="00055526">
        <w:trPr>
          <w:cantSplit/>
        </w:trPr>
        <w:tc>
          <w:tcPr>
            <w:tcW w:w="567" w:type="dxa"/>
          </w:tcPr>
          <w:p w14:paraId="3E26D4E5" w14:textId="77777777" w:rsidR="001D7AF0" w:rsidRDefault="009D005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E26D4E6" w14:textId="77777777" w:rsidR="006E04A4" w:rsidRDefault="009D0050" w:rsidP="000326E3">
            <w:r>
              <w:t xml:space="preserve">Lars </w:t>
            </w:r>
            <w:r>
              <w:t>Lindström som ställföreträdande justitieombudsman fr.o.m. den 1 december</w:t>
            </w:r>
          </w:p>
        </w:tc>
        <w:tc>
          <w:tcPr>
            <w:tcW w:w="2055" w:type="dxa"/>
          </w:tcPr>
          <w:p w14:paraId="3E26D4E7" w14:textId="77777777" w:rsidR="006E04A4" w:rsidRDefault="009D0050" w:rsidP="00C84F80"/>
        </w:tc>
      </w:tr>
    </w:tbl>
    <w:p w14:paraId="3E26D4E9" w14:textId="77777777" w:rsidR="00517888" w:rsidRPr="00F221DA" w:rsidRDefault="009D0050" w:rsidP="00137840">
      <w:pPr>
        <w:pStyle w:val="Blankrad"/>
      </w:pPr>
      <w:r>
        <w:t xml:space="preserve">     </w:t>
      </w:r>
    </w:p>
    <w:p w14:paraId="3E26D4EA" w14:textId="77777777" w:rsidR="00121B42" w:rsidRDefault="009D0050" w:rsidP="00121B42">
      <w:pPr>
        <w:pStyle w:val="Blankrad"/>
      </w:pPr>
      <w:r>
        <w:t xml:space="preserve">     </w:t>
      </w:r>
    </w:p>
    <w:p w14:paraId="3E26D4EB" w14:textId="77777777" w:rsidR="006E04A4" w:rsidRPr="00F221DA" w:rsidRDefault="009D005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C19D6" w14:paraId="3E26D4EE" w14:textId="77777777" w:rsidTr="00D774A8">
        <w:tc>
          <w:tcPr>
            <w:tcW w:w="567" w:type="dxa"/>
          </w:tcPr>
          <w:p w14:paraId="3E26D4EC" w14:textId="77777777" w:rsidR="00D774A8" w:rsidRDefault="009D0050">
            <w:pPr>
              <w:pStyle w:val="IngenText"/>
            </w:pPr>
          </w:p>
        </w:tc>
        <w:tc>
          <w:tcPr>
            <w:tcW w:w="8718" w:type="dxa"/>
          </w:tcPr>
          <w:p w14:paraId="3E26D4ED" w14:textId="77777777" w:rsidR="00D774A8" w:rsidRDefault="009D005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E26D4EF" w14:textId="77777777" w:rsidR="006E04A4" w:rsidRPr="00852BA1" w:rsidRDefault="009D005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D501" w14:textId="77777777" w:rsidR="00000000" w:rsidRDefault="009D0050">
      <w:pPr>
        <w:spacing w:line="240" w:lineRule="auto"/>
      </w:pPr>
      <w:r>
        <w:separator/>
      </w:r>
    </w:p>
  </w:endnote>
  <w:endnote w:type="continuationSeparator" w:id="0">
    <w:p w14:paraId="3E26D503" w14:textId="77777777" w:rsidR="00000000" w:rsidRDefault="009D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D4F5" w14:textId="77777777" w:rsidR="00BE217A" w:rsidRDefault="009D00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D4F6" w14:textId="77777777" w:rsidR="00D73249" w:rsidRDefault="009D00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E26D4F7" w14:textId="77777777" w:rsidR="00D73249" w:rsidRDefault="009D00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D4FB" w14:textId="77777777" w:rsidR="00D73249" w:rsidRDefault="009D00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E26D4FC" w14:textId="77777777" w:rsidR="00D73249" w:rsidRDefault="009D00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D4FD" w14:textId="77777777" w:rsidR="00000000" w:rsidRDefault="009D0050">
      <w:pPr>
        <w:spacing w:line="240" w:lineRule="auto"/>
      </w:pPr>
      <w:r>
        <w:separator/>
      </w:r>
    </w:p>
  </w:footnote>
  <w:footnote w:type="continuationSeparator" w:id="0">
    <w:p w14:paraId="3E26D4FF" w14:textId="77777777" w:rsidR="00000000" w:rsidRDefault="009D0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D4F0" w14:textId="77777777" w:rsidR="00BE217A" w:rsidRDefault="009D00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D4F1" w14:textId="39DA8CE4" w:rsidR="00D73249" w:rsidRDefault="009D005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14 november 2019</w:t>
    </w:r>
    <w:r>
      <w:fldChar w:fldCharType="end"/>
    </w:r>
  </w:p>
  <w:p w14:paraId="3E26D4F2" w14:textId="77777777" w:rsidR="00D73249" w:rsidRDefault="009D005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E26D4F3" w14:textId="77777777" w:rsidR="00D73249" w:rsidRDefault="009D0050"/>
  <w:p w14:paraId="3E26D4F4" w14:textId="77777777" w:rsidR="00D73249" w:rsidRDefault="009D00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D4F8" w14:textId="77777777" w:rsidR="00D73249" w:rsidRDefault="009D005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E26D4FD" wp14:editId="3E26D4F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6D4F9" w14:textId="77777777" w:rsidR="00D73249" w:rsidRDefault="009D0050" w:rsidP="00BE217A">
    <w:pPr>
      <w:pStyle w:val="Dokumentrubrik"/>
      <w:spacing w:after="360"/>
    </w:pPr>
    <w:r>
      <w:t>Föredragningslista</w:t>
    </w:r>
  </w:p>
  <w:p w14:paraId="3E26D4FA" w14:textId="77777777" w:rsidR="00D73249" w:rsidRDefault="009D00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6E4735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062A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38F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2D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00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BE6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CC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AF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2B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C19D6"/>
    <w:rsid w:val="000C19D6"/>
    <w:rsid w:val="009D0050"/>
    <w:rsid w:val="00C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D457"/>
  <w15:docId w15:val="{70CC9CC7-1E63-4CDA-AA5C-1CEE438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2019-11-14</SAFIR_Sammantradesdatum_Doc>
    <SAFIR_SammantradeID xmlns="C07A1A6C-0B19-41D9-BDF8-F523BA3921EB">def077d3-70c8-4241-85bf-317b9dc0b0cc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F22027D-0BA6-4E8A-AE95-B8D48656E97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2EE78B8-7C49-4709-857A-32B2E8934D8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244</Words>
  <Characters>1783</Characters>
  <Application>Microsoft Office Word</Application>
  <DocSecurity>0</DocSecurity>
  <Lines>148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2019-11-13T15:51:00Z</cp:lastPrinted>
  <dcterms:created xsi:type="dcterms:W3CDTF">2013-03-22T09:28:00Z</dcterms:created>
  <dcterms:modified xsi:type="dcterms:W3CDTF">2019-11-13T15:55:00Z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