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164949">
              <w:rPr>
                <w:b/>
              </w:rPr>
              <w:t>44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4A561D">
            <w:r>
              <w:t>2018</w:t>
            </w:r>
            <w:r w:rsidR="007A09DA">
              <w:t>-</w:t>
            </w:r>
            <w:r w:rsidR="0007120E">
              <w:t>0</w:t>
            </w:r>
            <w:r w:rsidR="0017291F">
              <w:t>4</w:t>
            </w:r>
            <w:r w:rsidR="0007120E">
              <w:t>-</w:t>
            </w:r>
            <w:r w:rsidR="004A561D">
              <w:t>17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1D4B07" w:rsidP="00DF0F37">
            <w:r>
              <w:t>12</w:t>
            </w:r>
            <w:r w:rsidR="006B167D">
              <w:t>.</w:t>
            </w:r>
            <w:r w:rsidR="00DF0F37">
              <w:t>25</w:t>
            </w:r>
            <w:r w:rsidR="00EA271E">
              <w:t>–</w:t>
            </w:r>
            <w:r w:rsidR="00E915DE">
              <w:t>1</w:t>
            </w:r>
            <w:r w:rsidR="00DF0F37">
              <w:t>2</w:t>
            </w:r>
            <w:r>
              <w:t>.</w:t>
            </w:r>
            <w:r w:rsidR="00DF0F37">
              <w:t>57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2A2A5F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A561D" w:rsidRDefault="004A561D" w:rsidP="004A561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4A561D" w:rsidRDefault="004A561D" w:rsidP="004A561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A561D" w:rsidRDefault="004A561D" w:rsidP="004A561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DF0F37">
              <w:rPr>
                <w:snapToGrid w:val="0"/>
                <w:szCs w:val="24"/>
              </w:rPr>
              <w:t>rskilt protokoll 2017/18:42</w:t>
            </w:r>
            <w:r>
              <w:rPr>
                <w:snapToGrid w:val="0"/>
                <w:szCs w:val="24"/>
              </w:rPr>
              <w:t>.</w:t>
            </w:r>
          </w:p>
          <w:p w:rsidR="00E92BF2" w:rsidRPr="00EE75F7" w:rsidRDefault="00E92BF2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B1B76" w:rsidTr="002A2A5F">
        <w:tc>
          <w:tcPr>
            <w:tcW w:w="567" w:type="dxa"/>
          </w:tcPr>
          <w:p w:rsidR="007B1B76" w:rsidRDefault="007B1B7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0B5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3E3B28" w:rsidRPr="009F4DB1" w:rsidRDefault="003E3B28" w:rsidP="003E3B2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4DB1">
              <w:rPr>
                <w:b/>
                <w:snapToGrid w:val="0"/>
                <w:szCs w:val="24"/>
              </w:rPr>
              <w:t>Medgivande att närvara</w:t>
            </w:r>
          </w:p>
          <w:p w:rsidR="003E3B28" w:rsidRDefault="003E3B28" w:rsidP="007B1B7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B1B76" w:rsidRPr="00866E8F" w:rsidRDefault="007B1B76" w:rsidP="007B1B7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medgav att praoeleverna </w:t>
            </w:r>
            <w:r w:rsidR="003E3B28">
              <w:t>I.</w:t>
            </w:r>
            <w:r w:rsidRPr="00E0735F">
              <w:t>O</w:t>
            </w:r>
            <w:r w:rsidR="003E3B28">
              <w:t>. och M.</w:t>
            </w:r>
            <w:r w:rsidRPr="00E0735F">
              <w:t>S</w:t>
            </w:r>
            <w:r w:rsidR="003E3B28">
              <w:t>.,</w:t>
            </w:r>
            <w:r w:rsidRPr="00907F9D">
              <w:rPr>
                <w:snapToGrid w:val="0"/>
                <w:szCs w:val="24"/>
              </w:rPr>
              <w:t xml:space="preserve"> som medföljde ledamoten </w:t>
            </w:r>
            <w:r>
              <w:rPr>
                <w:snapToGrid w:val="0"/>
                <w:szCs w:val="24"/>
              </w:rPr>
              <w:t>Annicka Engblom</w:t>
            </w:r>
            <w:r w:rsidRPr="00907F9D">
              <w:rPr>
                <w:snapToGrid w:val="0"/>
                <w:szCs w:val="24"/>
              </w:rPr>
              <w:t xml:space="preserve"> (</w:t>
            </w:r>
            <w:r>
              <w:rPr>
                <w:snapToGrid w:val="0"/>
                <w:szCs w:val="24"/>
              </w:rPr>
              <w:t>M</w:t>
            </w:r>
            <w:r w:rsidRPr="00907F9D">
              <w:rPr>
                <w:snapToGrid w:val="0"/>
                <w:szCs w:val="24"/>
              </w:rPr>
              <w:t xml:space="preserve">), </w:t>
            </w:r>
            <w:r>
              <w:rPr>
                <w:snapToGrid w:val="0"/>
                <w:szCs w:val="24"/>
              </w:rPr>
              <w:t>fick</w:t>
            </w:r>
            <w:r w:rsidR="004332DD">
              <w:rPr>
                <w:snapToGrid w:val="0"/>
                <w:szCs w:val="24"/>
              </w:rPr>
              <w:t xml:space="preserve"> närvara vid dagens sammanträde </w:t>
            </w:r>
            <w:r w:rsidR="004332DD" w:rsidRPr="009525BC">
              <w:rPr>
                <w:bCs/>
                <w:snapToGrid w:val="0"/>
              </w:rPr>
              <w:t xml:space="preserve">utom </w:t>
            </w:r>
            <w:r w:rsidR="004332DD">
              <w:rPr>
                <w:bCs/>
                <w:snapToGrid w:val="0"/>
              </w:rPr>
              <w:t>under punkt 5–6 i den särskilda kallelsen.</w:t>
            </w:r>
          </w:p>
          <w:p w:rsidR="007B1B76" w:rsidRPr="000B201D" w:rsidRDefault="007B1B76" w:rsidP="007B1B76">
            <w:pPr>
              <w:rPr>
                <w:u w:val="single"/>
              </w:rPr>
            </w:pPr>
          </w:p>
          <w:p w:rsidR="007B1B76" w:rsidRPr="0078550C" w:rsidRDefault="007B1B76" w:rsidP="007B1B76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Vidare medgav utskottet </w:t>
            </w:r>
            <w:r w:rsidR="003E3B28">
              <w:rPr>
                <w:snapToGrid w:val="0"/>
                <w:szCs w:val="24"/>
              </w:rPr>
              <w:t xml:space="preserve">att </w:t>
            </w:r>
            <w:r>
              <w:rPr>
                <w:snapToGrid w:val="0"/>
                <w:szCs w:val="24"/>
              </w:rPr>
              <w:t xml:space="preserve">praoeleven </w:t>
            </w:r>
            <w:r w:rsidRPr="0078550C">
              <w:rPr>
                <w:snapToGrid w:val="0"/>
                <w:szCs w:val="24"/>
              </w:rPr>
              <w:t>V</w:t>
            </w:r>
            <w:r w:rsidR="003E3B28">
              <w:rPr>
                <w:snapToGrid w:val="0"/>
                <w:szCs w:val="24"/>
              </w:rPr>
              <w:t>.K.</w:t>
            </w:r>
            <w:r>
              <w:rPr>
                <w:snapToGrid w:val="0"/>
                <w:szCs w:val="24"/>
              </w:rPr>
              <w:t xml:space="preserve">, </w:t>
            </w:r>
            <w:r w:rsidRPr="00907F9D">
              <w:rPr>
                <w:snapToGrid w:val="0"/>
                <w:szCs w:val="24"/>
              </w:rPr>
              <w:t xml:space="preserve">som medföljde ledamoten </w:t>
            </w:r>
            <w:r>
              <w:rPr>
                <w:snapToGrid w:val="0"/>
                <w:szCs w:val="24"/>
              </w:rPr>
              <w:t xml:space="preserve">Laila Naraghi </w:t>
            </w:r>
            <w:r w:rsidRPr="00907F9D">
              <w:rPr>
                <w:snapToGrid w:val="0"/>
                <w:szCs w:val="24"/>
              </w:rPr>
              <w:t>(</w:t>
            </w:r>
            <w:r>
              <w:rPr>
                <w:snapToGrid w:val="0"/>
                <w:szCs w:val="24"/>
              </w:rPr>
              <w:t>S</w:t>
            </w:r>
            <w:r w:rsidRPr="00907F9D">
              <w:rPr>
                <w:snapToGrid w:val="0"/>
                <w:szCs w:val="24"/>
              </w:rPr>
              <w:t xml:space="preserve">), </w:t>
            </w:r>
            <w:r>
              <w:rPr>
                <w:snapToGrid w:val="0"/>
                <w:szCs w:val="24"/>
              </w:rPr>
              <w:t>fick</w:t>
            </w:r>
            <w:r w:rsidR="004332DD">
              <w:rPr>
                <w:snapToGrid w:val="0"/>
                <w:szCs w:val="24"/>
              </w:rPr>
              <w:t xml:space="preserve"> närvara vid dagens sammanträde </w:t>
            </w:r>
            <w:r w:rsidR="004332DD" w:rsidRPr="009525BC">
              <w:rPr>
                <w:bCs/>
                <w:snapToGrid w:val="0"/>
              </w:rPr>
              <w:t xml:space="preserve">utom </w:t>
            </w:r>
            <w:r w:rsidR="004332DD">
              <w:rPr>
                <w:bCs/>
                <w:snapToGrid w:val="0"/>
              </w:rPr>
              <w:t>under punkt 5–6 i den särskilda kallelsen.</w:t>
            </w:r>
          </w:p>
          <w:p w:rsidR="007B1B76" w:rsidRDefault="007B1B76" w:rsidP="004A56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3B28" w:rsidRPr="00493F43" w:rsidRDefault="003E3B28" w:rsidP="003E3B28">
            <w:r>
              <w:rPr>
                <w:snapToGrid w:val="0"/>
                <w:szCs w:val="24"/>
              </w:rPr>
              <w:t>Utskottet medgav även att praoeleven J.</w:t>
            </w:r>
            <w:r w:rsidRPr="00493F43">
              <w:rPr>
                <w:snapToGrid w:val="0"/>
                <w:szCs w:val="24"/>
              </w:rPr>
              <w:t>A</w:t>
            </w:r>
            <w:r>
              <w:rPr>
                <w:snapToGrid w:val="0"/>
                <w:szCs w:val="24"/>
              </w:rPr>
              <w:t>.</w:t>
            </w:r>
            <w:r w:rsidRPr="00493F43">
              <w:rPr>
                <w:snapToGrid w:val="0"/>
                <w:szCs w:val="24"/>
              </w:rPr>
              <w:t xml:space="preserve">, </w:t>
            </w:r>
            <w:r>
              <w:rPr>
                <w:snapToGrid w:val="0"/>
                <w:szCs w:val="24"/>
              </w:rPr>
              <w:t xml:space="preserve">som medföljde ledamoten </w:t>
            </w:r>
            <w:r w:rsidRPr="00493F43">
              <w:rPr>
                <w:snapToGrid w:val="0"/>
                <w:szCs w:val="24"/>
              </w:rPr>
              <w:t>Lisbeth Sundén Andersson</w:t>
            </w:r>
            <w:r>
              <w:rPr>
                <w:snapToGrid w:val="0"/>
                <w:szCs w:val="24"/>
              </w:rPr>
              <w:t xml:space="preserve"> (M), </w:t>
            </w:r>
            <w:r w:rsidR="004332DD">
              <w:rPr>
                <w:snapToGrid w:val="0"/>
                <w:szCs w:val="24"/>
              </w:rPr>
              <w:t>fick närvara under sammanträdet u</w:t>
            </w:r>
            <w:r w:rsidR="004332DD" w:rsidRPr="009525BC">
              <w:rPr>
                <w:bCs/>
                <w:snapToGrid w:val="0"/>
              </w:rPr>
              <w:t xml:space="preserve">tom </w:t>
            </w:r>
            <w:r w:rsidR="004332DD">
              <w:rPr>
                <w:bCs/>
                <w:snapToGrid w:val="0"/>
              </w:rPr>
              <w:t>under punkt 5–6 i den särskilda kallelsen.</w:t>
            </w:r>
          </w:p>
          <w:p w:rsidR="003E3B28" w:rsidRDefault="003E3B28" w:rsidP="004A56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7120E" w:rsidTr="002A2A5F">
        <w:tc>
          <w:tcPr>
            <w:tcW w:w="567" w:type="dxa"/>
          </w:tcPr>
          <w:p w:rsidR="0007120E" w:rsidRDefault="0007120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238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23754" w:rsidRDefault="00A23754" w:rsidP="00A2375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Skrivelse</w:t>
            </w:r>
          </w:p>
          <w:p w:rsidR="00A23754" w:rsidRDefault="00A23754" w:rsidP="00A2375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23754" w:rsidRPr="00E915DE" w:rsidRDefault="00A23754" w:rsidP="00A2375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15DE">
              <w:rPr>
                <w:snapToGrid w:val="0"/>
                <w:szCs w:val="24"/>
              </w:rPr>
              <w:t>Kanslichefen</w:t>
            </w:r>
            <w:r>
              <w:rPr>
                <w:snapToGrid w:val="0"/>
                <w:szCs w:val="24"/>
              </w:rPr>
              <w:t xml:space="preserve"> anmälde skrivelse dnr 1735-2017/18.</w:t>
            </w:r>
          </w:p>
          <w:p w:rsidR="004A561D" w:rsidRDefault="004A561D" w:rsidP="00A2375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2A2A5F">
        <w:tc>
          <w:tcPr>
            <w:tcW w:w="567" w:type="dxa"/>
          </w:tcPr>
          <w:p w:rsidR="003E0534" w:rsidRDefault="000659DB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238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A23754" w:rsidRDefault="00A23754" w:rsidP="00A2375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Ärendeplan och sammanträdesplan för våren 2018</w:t>
            </w:r>
          </w:p>
          <w:p w:rsidR="00A23754" w:rsidRDefault="00A23754" w:rsidP="00A2375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23754" w:rsidRDefault="00A23754" w:rsidP="00A2375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Vikarierande biträdande kanslichefen anmälde utsänt utkast till </w:t>
            </w:r>
            <w:r w:rsidR="00D46A27">
              <w:rPr>
                <w:snapToGrid w:val="0"/>
                <w:szCs w:val="24"/>
              </w:rPr>
              <w:t xml:space="preserve">uppdaterad </w:t>
            </w:r>
            <w:r>
              <w:rPr>
                <w:snapToGrid w:val="0"/>
                <w:szCs w:val="24"/>
              </w:rPr>
              <w:t xml:space="preserve">ärendeplan och </w:t>
            </w:r>
            <w:r w:rsidRPr="004D2215">
              <w:rPr>
                <w:snapToGrid w:val="0"/>
                <w:szCs w:val="24"/>
              </w:rPr>
              <w:t>sammanträdesplan</w:t>
            </w:r>
            <w:r>
              <w:rPr>
                <w:snapToGrid w:val="0"/>
                <w:szCs w:val="24"/>
              </w:rPr>
              <w:t xml:space="preserve"> för våren 2018.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23754" w:rsidTr="002A2A5F">
        <w:tc>
          <w:tcPr>
            <w:tcW w:w="567" w:type="dxa"/>
          </w:tcPr>
          <w:p w:rsidR="00A23754" w:rsidRDefault="00541E06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238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A23754" w:rsidRDefault="00A23754" w:rsidP="00A2375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Sammanträdestid</w:t>
            </w:r>
          </w:p>
          <w:p w:rsidR="00A23754" w:rsidRDefault="00A23754" w:rsidP="00A2375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23754" w:rsidRDefault="00A23754" w:rsidP="00A2375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sammanträdet torsdagen den 19 april </w:t>
            </w:r>
            <w:r w:rsidR="00541E06">
              <w:rPr>
                <w:snapToGrid w:val="0"/>
                <w:szCs w:val="24"/>
              </w:rPr>
              <w:t xml:space="preserve">2018 </w:t>
            </w:r>
            <w:r>
              <w:rPr>
                <w:snapToGrid w:val="0"/>
                <w:szCs w:val="24"/>
              </w:rPr>
              <w:t>börjar kl. 08.00.</w:t>
            </w:r>
          </w:p>
          <w:p w:rsidR="00A23754" w:rsidRDefault="00A23754" w:rsidP="00A2375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41E06" w:rsidTr="002A2A5F">
        <w:tc>
          <w:tcPr>
            <w:tcW w:w="567" w:type="dxa"/>
          </w:tcPr>
          <w:p w:rsidR="00541E06" w:rsidRDefault="00C664C4" w:rsidP="0020238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A71B29">
              <w:rPr>
                <w:b/>
                <w:snapToGrid w:val="0"/>
              </w:rPr>
              <w:t xml:space="preserve">§ </w:t>
            </w:r>
            <w:r w:rsidR="0020238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A71B29" w:rsidRPr="00C664C4" w:rsidRDefault="00C664C4" w:rsidP="00A23754">
            <w:pPr>
              <w:tabs>
                <w:tab w:val="left" w:pos="1701"/>
              </w:tabs>
              <w:rPr>
                <w:b/>
              </w:rPr>
            </w:pPr>
            <w:r w:rsidRPr="00C664C4">
              <w:rPr>
                <w:b/>
              </w:rPr>
              <w:t>Besök</w:t>
            </w:r>
          </w:p>
          <w:p w:rsidR="00A71B29" w:rsidRDefault="00A71B29" w:rsidP="00A23754">
            <w:pPr>
              <w:tabs>
                <w:tab w:val="left" w:pos="1701"/>
              </w:tabs>
            </w:pPr>
          </w:p>
          <w:p w:rsidR="00541E06" w:rsidRDefault="00A71B29" w:rsidP="00A23754">
            <w:pPr>
              <w:tabs>
                <w:tab w:val="left" w:pos="1701"/>
              </w:tabs>
            </w:pPr>
            <w:r>
              <w:t xml:space="preserve">Kanslichefen anmälde en förfrågan om deltagande i talmanslunch som arrangeras i samband med ett inkommande besök från Uruguays utrikesminister </w:t>
            </w:r>
            <w:r w:rsidR="006945A5">
              <w:t>fre</w:t>
            </w:r>
            <w:r w:rsidR="00202381">
              <w:t xml:space="preserve">dagen </w:t>
            </w:r>
            <w:r>
              <w:t>den 27 april 2018.</w:t>
            </w:r>
          </w:p>
          <w:p w:rsidR="00A71B29" w:rsidRDefault="00A71B29" w:rsidP="00A23754">
            <w:pPr>
              <w:tabs>
                <w:tab w:val="left" w:pos="1701"/>
              </w:tabs>
            </w:pPr>
          </w:p>
          <w:p w:rsidR="00A71B29" w:rsidRDefault="00A71B29" w:rsidP="00A23754">
            <w:pPr>
              <w:tabs>
                <w:tab w:val="left" w:pos="1701"/>
              </w:tabs>
            </w:pPr>
            <w:r>
              <w:t>Ledamot Laila Naraghi (S) avser att delta vid lunchen.</w:t>
            </w:r>
          </w:p>
          <w:p w:rsidR="00A71B29" w:rsidRDefault="00A71B29" w:rsidP="00A2375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2A2A5F">
        <w:tc>
          <w:tcPr>
            <w:tcW w:w="567" w:type="dxa"/>
          </w:tcPr>
          <w:p w:rsidR="00804680" w:rsidRDefault="008046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0238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EU-bevakning</w:t>
            </w:r>
            <w:r w:rsidRPr="004A122D">
              <w:rPr>
                <w:snapToGrid w:val="0"/>
                <w:szCs w:val="24"/>
              </w:rPr>
              <w:t xml:space="preserve"> </w:t>
            </w:r>
          </w:p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3148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Förteckning över inkomna EU-handlingar anmäldes.</w:t>
            </w:r>
          </w:p>
          <w:p w:rsidR="00202381" w:rsidRPr="004A122D" w:rsidRDefault="00202381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02381" w:rsidRDefault="00202381" w:rsidP="0020238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664C4">
              <w:rPr>
                <w:snapToGrid w:val="0"/>
                <w:szCs w:val="24"/>
              </w:rPr>
              <w:t xml:space="preserve">Föredraganden </w:t>
            </w:r>
            <w:r>
              <w:rPr>
                <w:snapToGrid w:val="0"/>
                <w:szCs w:val="24"/>
              </w:rPr>
              <w:t xml:space="preserve">informerade utskottet om </w:t>
            </w:r>
            <w:r w:rsidR="00077409">
              <w:rPr>
                <w:snapToGrid w:val="0"/>
                <w:szCs w:val="24"/>
              </w:rPr>
              <w:t>samrådet</w:t>
            </w:r>
            <w:r>
              <w:rPr>
                <w:snapToGrid w:val="0"/>
                <w:szCs w:val="24"/>
              </w:rPr>
              <w:t xml:space="preserve"> i EU-nämnden om valrättsakten.</w:t>
            </w:r>
          </w:p>
          <w:p w:rsidR="00E92BF2" w:rsidRDefault="00E92BF2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A23754" w:rsidTr="002A2A5F">
        <w:tc>
          <w:tcPr>
            <w:tcW w:w="567" w:type="dxa"/>
          </w:tcPr>
          <w:p w:rsidR="00A23754" w:rsidRDefault="00A23754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>
              <w:rPr>
                <w:b/>
                <w:snapToGrid w:val="0"/>
              </w:rPr>
              <w:t xml:space="preserve">§ </w:t>
            </w:r>
            <w:r w:rsidR="00202381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A23754" w:rsidRDefault="00A23754" w:rsidP="00A2375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Överläggning med regeringen</w:t>
            </w:r>
          </w:p>
          <w:p w:rsidR="00A23754" w:rsidRDefault="00A23754" w:rsidP="00A2375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23754" w:rsidRPr="00A23754" w:rsidRDefault="00A23754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t xml:space="preserve">Utskottet beslutade med stöd av </w:t>
            </w:r>
            <w:r w:rsidRPr="00FF231F">
              <w:t xml:space="preserve">7 kap. 12 § riksdagsordningen </w:t>
            </w:r>
            <w:r>
              <w:t xml:space="preserve">att begära överläggning med regeringen </w:t>
            </w:r>
            <w:r w:rsidRPr="00A23754">
              <w:t>torsdag</w:t>
            </w:r>
            <w:r>
              <w:t>en</w:t>
            </w:r>
            <w:r w:rsidRPr="00A23754">
              <w:t xml:space="preserve"> den 17 maj </w:t>
            </w:r>
            <w:r>
              <w:t xml:space="preserve">2018 </w:t>
            </w:r>
            <w:r>
              <w:rPr>
                <w:snapToGrid w:val="0"/>
                <w:szCs w:val="24"/>
              </w:rPr>
              <w:t xml:space="preserve">om </w:t>
            </w:r>
            <w:r w:rsidRPr="00A23754">
              <w:rPr>
                <w:snapToGrid w:val="0"/>
                <w:szCs w:val="24"/>
              </w:rPr>
              <w:t>kommissionens förslag till förordning om fastställande av regler och förfaranden för överensstämmelse med och genomdrivande av unionens harmoniseringslagstiftning för produkter, KOM(2017) 795.</w:t>
            </w:r>
          </w:p>
          <w:p w:rsidR="00A23754" w:rsidRPr="00A23754" w:rsidRDefault="00A23754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4680" w:rsidTr="002A2A5F">
        <w:tc>
          <w:tcPr>
            <w:tcW w:w="567" w:type="dxa"/>
          </w:tcPr>
          <w:p w:rsidR="00804680" w:rsidRDefault="00E92BF2" w:rsidP="002A2A5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9C0B53">
              <w:rPr>
                <w:b/>
                <w:snapToGrid w:val="0"/>
              </w:rPr>
              <w:t xml:space="preserve"> </w:t>
            </w:r>
            <w:r w:rsidR="002A2A5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1D4B07" w:rsidRDefault="0003330D" w:rsidP="001D4B07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Fri- och rättigheter, m.m. (KU</w:t>
            </w:r>
            <w:r w:rsidR="001D4B07" w:rsidRPr="009267AB">
              <w:rPr>
                <w:b/>
                <w:snapToGrid w:val="0"/>
                <w:szCs w:val="24"/>
              </w:rPr>
              <w:t>3</w:t>
            </w:r>
            <w:r>
              <w:rPr>
                <w:b/>
                <w:snapToGrid w:val="0"/>
                <w:szCs w:val="24"/>
              </w:rPr>
              <w:t>4</w:t>
            </w:r>
            <w:r w:rsidR="001D4B07" w:rsidRPr="009267AB">
              <w:rPr>
                <w:b/>
                <w:snapToGrid w:val="0"/>
                <w:szCs w:val="24"/>
              </w:rPr>
              <w:t>)</w:t>
            </w:r>
          </w:p>
          <w:p w:rsidR="001D4B07" w:rsidRPr="009267AB" w:rsidRDefault="001D4B07" w:rsidP="001D4B07">
            <w:pPr>
              <w:rPr>
                <w:b/>
                <w:snapToGrid w:val="0"/>
                <w:szCs w:val="24"/>
              </w:rPr>
            </w:pPr>
          </w:p>
          <w:p w:rsidR="001D4B07" w:rsidRDefault="001D4B07" w:rsidP="001D4B07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behandlingen av </w:t>
            </w:r>
            <w:r>
              <w:rPr>
                <w:snapToGrid w:val="0"/>
                <w:szCs w:val="24"/>
              </w:rPr>
              <w:t>motion</w:t>
            </w:r>
            <w:r w:rsidR="0003330D">
              <w:rPr>
                <w:snapToGrid w:val="0"/>
                <w:szCs w:val="24"/>
              </w:rPr>
              <w:t>er</w:t>
            </w:r>
            <w:r>
              <w:rPr>
                <w:snapToGrid w:val="0"/>
                <w:szCs w:val="24"/>
              </w:rPr>
              <w:t>.</w:t>
            </w:r>
          </w:p>
          <w:p w:rsidR="001D4B07" w:rsidRDefault="001D4B07" w:rsidP="001D4B07">
            <w:pPr>
              <w:rPr>
                <w:snapToGrid w:val="0"/>
                <w:szCs w:val="24"/>
              </w:rPr>
            </w:pPr>
          </w:p>
          <w:p w:rsidR="001D4B07" w:rsidRDefault="001D4B07" w:rsidP="001D4B07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E92BF2" w:rsidRPr="00E92BF2" w:rsidRDefault="00E92BF2" w:rsidP="00804A33">
            <w:pPr>
              <w:rPr>
                <w:snapToGrid w:val="0"/>
                <w:szCs w:val="24"/>
              </w:rPr>
            </w:pPr>
          </w:p>
        </w:tc>
      </w:tr>
      <w:tr w:rsidR="00804680" w:rsidTr="002A2A5F">
        <w:tc>
          <w:tcPr>
            <w:tcW w:w="567" w:type="dxa"/>
          </w:tcPr>
          <w:p w:rsidR="00804680" w:rsidRDefault="00B8673E" w:rsidP="002A2A5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9C0B53">
              <w:rPr>
                <w:b/>
                <w:snapToGrid w:val="0"/>
              </w:rPr>
              <w:t xml:space="preserve"> 1</w:t>
            </w:r>
            <w:r w:rsidR="002A2A5F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1D4B07" w:rsidRDefault="001D4B07" w:rsidP="00804A33">
            <w:pPr>
              <w:rPr>
                <w:b/>
                <w:snapToGrid w:val="0"/>
                <w:szCs w:val="24"/>
              </w:rPr>
            </w:pPr>
            <w:r w:rsidRPr="001D4B07">
              <w:rPr>
                <w:b/>
                <w:snapToGrid w:val="0"/>
                <w:szCs w:val="24"/>
              </w:rPr>
              <w:t>Vissa villkor för statsråd och statssekreterare (KU42)</w:t>
            </w:r>
          </w:p>
          <w:p w:rsidR="001D4B07" w:rsidRDefault="001D4B07" w:rsidP="00804A33">
            <w:pPr>
              <w:rPr>
                <w:snapToGrid w:val="0"/>
                <w:szCs w:val="24"/>
              </w:rPr>
            </w:pPr>
          </w:p>
          <w:p w:rsidR="00DC6715" w:rsidRDefault="001D4B07" w:rsidP="00804A3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p</w:t>
            </w:r>
            <w:r w:rsidRPr="001D4B07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</w:t>
            </w:r>
            <w:r w:rsidRPr="001D4B07">
              <w:rPr>
                <w:snapToGrid w:val="0"/>
                <w:szCs w:val="24"/>
              </w:rPr>
              <w:t xml:space="preserve"> 2017/18:162 och motion</w:t>
            </w:r>
            <w:r>
              <w:rPr>
                <w:snapToGrid w:val="0"/>
                <w:szCs w:val="24"/>
              </w:rPr>
              <w:t>.</w:t>
            </w:r>
          </w:p>
          <w:p w:rsidR="001D4B07" w:rsidRPr="001D4B07" w:rsidRDefault="001D4B07" w:rsidP="00804A33">
            <w:pPr>
              <w:rPr>
                <w:snapToGrid w:val="0"/>
                <w:szCs w:val="24"/>
              </w:rPr>
            </w:pPr>
          </w:p>
          <w:p w:rsidR="001D4B07" w:rsidRDefault="001D4B07" w:rsidP="001D4B07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1D4B07" w:rsidRDefault="001D4B07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DC6715" w:rsidTr="002A2A5F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9C0B53">
              <w:rPr>
                <w:b/>
                <w:snapToGrid w:val="0"/>
              </w:rPr>
              <w:t xml:space="preserve"> 1</w:t>
            </w:r>
            <w:r w:rsidR="002A2A5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1D4B07" w:rsidRPr="001D4B07" w:rsidRDefault="001D4B07" w:rsidP="001D4B07">
            <w:pPr>
              <w:rPr>
                <w:b/>
                <w:snapToGrid w:val="0"/>
                <w:szCs w:val="24"/>
              </w:rPr>
            </w:pPr>
            <w:r w:rsidRPr="001D4B07">
              <w:rPr>
                <w:b/>
                <w:snapToGrid w:val="0"/>
                <w:szCs w:val="24"/>
              </w:rPr>
              <w:t>Verksamheten i Europeiska unionen under 2017 (KU5y)</w:t>
            </w:r>
          </w:p>
          <w:p w:rsidR="001D4B07" w:rsidRPr="001D4B07" w:rsidRDefault="001D4B07" w:rsidP="001D4B07">
            <w:pPr>
              <w:rPr>
                <w:snapToGrid w:val="0"/>
                <w:szCs w:val="24"/>
              </w:rPr>
            </w:pPr>
          </w:p>
          <w:p w:rsidR="001D4B07" w:rsidRDefault="001D4B07" w:rsidP="001D4B07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fråga om yttrande till utrikesutskottet över proposition 2017/18:118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1D4B07" w:rsidRDefault="001D4B07" w:rsidP="001D4B07">
            <w:pPr>
              <w:rPr>
                <w:snapToGrid w:val="0"/>
                <w:szCs w:val="24"/>
              </w:rPr>
            </w:pPr>
          </w:p>
          <w:p w:rsidR="001D4B07" w:rsidRDefault="001D4B07" w:rsidP="001D4B07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DC6715" w:rsidRDefault="00DC6715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A50FB" w:rsidTr="002A2A5F">
        <w:tc>
          <w:tcPr>
            <w:tcW w:w="567" w:type="dxa"/>
          </w:tcPr>
          <w:p w:rsidR="005A50FB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A5F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6A49FB">
              <w:rPr>
                <w:snapToGrid w:val="0"/>
                <w:szCs w:val="24"/>
              </w:rPr>
              <w:t>rskilt protokoll 201</w:t>
            </w:r>
            <w:r w:rsidR="00B46ECB">
              <w:rPr>
                <w:snapToGrid w:val="0"/>
                <w:szCs w:val="24"/>
              </w:rPr>
              <w:t>7</w:t>
            </w:r>
            <w:r w:rsidR="006A49FB">
              <w:rPr>
                <w:snapToGrid w:val="0"/>
                <w:szCs w:val="24"/>
              </w:rPr>
              <w:t>/1</w:t>
            </w:r>
            <w:r w:rsidR="00B46ECB">
              <w:rPr>
                <w:snapToGrid w:val="0"/>
                <w:szCs w:val="24"/>
              </w:rPr>
              <w:t>8</w:t>
            </w:r>
            <w:r w:rsidR="006A49FB">
              <w:rPr>
                <w:snapToGrid w:val="0"/>
                <w:szCs w:val="24"/>
              </w:rPr>
              <w:t>:</w:t>
            </w:r>
            <w:r w:rsidR="004332DD">
              <w:rPr>
                <w:snapToGrid w:val="0"/>
                <w:szCs w:val="24"/>
              </w:rPr>
              <w:t>42</w:t>
            </w:r>
            <w:r>
              <w:rPr>
                <w:snapToGrid w:val="0"/>
                <w:szCs w:val="24"/>
              </w:rPr>
              <w:t>.</w:t>
            </w:r>
          </w:p>
          <w:p w:rsidR="00A8557F" w:rsidRPr="002C0E71" w:rsidRDefault="00A8557F" w:rsidP="00D911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2A2A5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4332DD" w:rsidP="0096348C">
            <w:pPr>
              <w:tabs>
                <w:tab w:val="left" w:pos="1701"/>
              </w:tabs>
            </w:pPr>
            <w:r>
              <w:br w:type="page"/>
            </w: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FA28C5" w:rsidP="0096348C">
            <w:pPr>
              <w:tabs>
                <w:tab w:val="left" w:pos="1701"/>
              </w:tabs>
            </w:pPr>
            <w:r>
              <w:t>Justerat 2018-04-24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17291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7291F">
              <w:rPr>
                <w:sz w:val="20"/>
              </w:rPr>
              <w:t>04</w:t>
            </w:r>
            <w:r w:rsidR="00132909" w:rsidRPr="00132909">
              <w:rPr>
                <w:sz w:val="20"/>
              </w:rPr>
              <w:t>-</w:t>
            </w:r>
            <w:r w:rsidR="0017291F">
              <w:rPr>
                <w:sz w:val="20"/>
              </w:rPr>
              <w:t>10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1C1458">
              <w:rPr>
                <w:sz w:val="16"/>
                <w:szCs w:val="16"/>
              </w:rPr>
              <w:t>44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  <w:r w:rsidR="00601729">
              <w:rPr>
                <w:sz w:val="20"/>
              </w:rPr>
              <w:t>-</w:t>
            </w:r>
            <w:r w:rsidR="002A2A5F">
              <w:rPr>
                <w:sz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F24B88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 w:rsidR="00F24B88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24B8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060F4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B91B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060F4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Gustavsson (S)</w:t>
            </w:r>
            <w:r w:rsidR="00A2617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060F4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4338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15FBE" w:rsidP="009555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Olle Felten (-</w:t>
            </w:r>
            <w:r w:rsidR="00BE38C3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Nooshi Dadgostar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0331F" w:rsidRDefault="00972825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Amne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66986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60DEB">
      <w:rPr>
        <w:rStyle w:val="Sidnummer"/>
        <w:noProof/>
      </w:rPr>
      <w:t>1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330D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77409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24053"/>
    <w:rsid w:val="00132909"/>
    <w:rsid w:val="00160DEB"/>
    <w:rsid w:val="00161AA6"/>
    <w:rsid w:val="00164949"/>
    <w:rsid w:val="0017291F"/>
    <w:rsid w:val="00184F4B"/>
    <w:rsid w:val="00185C45"/>
    <w:rsid w:val="00190C88"/>
    <w:rsid w:val="00195751"/>
    <w:rsid w:val="001C0208"/>
    <w:rsid w:val="001C1458"/>
    <w:rsid w:val="001C664E"/>
    <w:rsid w:val="001C7EE8"/>
    <w:rsid w:val="001D4B07"/>
    <w:rsid w:val="001D4D1A"/>
    <w:rsid w:val="002012C1"/>
    <w:rsid w:val="00202381"/>
    <w:rsid w:val="00204421"/>
    <w:rsid w:val="00206181"/>
    <w:rsid w:val="00206C00"/>
    <w:rsid w:val="002147A5"/>
    <w:rsid w:val="00215FBE"/>
    <w:rsid w:val="002174A8"/>
    <w:rsid w:val="00253813"/>
    <w:rsid w:val="002544E0"/>
    <w:rsid w:val="002624FF"/>
    <w:rsid w:val="002657C3"/>
    <w:rsid w:val="00273C16"/>
    <w:rsid w:val="00275FEE"/>
    <w:rsid w:val="00284119"/>
    <w:rsid w:val="00286842"/>
    <w:rsid w:val="00296D10"/>
    <w:rsid w:val="002A2A5F"/>
    <w:rsid w:val="002A369D"/>
    <w:rsid w:val="002B19E3"/>
    <w:rsid w:val="002B6B1F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6E6A"/>
    <w:rsid w:val="00315FBB"/>
    <w:rsid w:val="0032631A"/>
    <w:rsid w:val="00331754"/>
    <w:rsid w:val="00342639"/>
    <w:rsid w:val="00345A62"/>
    <w:rsid w:val="00346FA9"/>
    <w:rsid w:val="00360479"/>
    <w:rsid w:val="00361FDA"/>
    <w:rsid w:val="00365084"/>
    <w:rsid w:val="00365CE3"/>
    <w:rsid w:val="00383AD7"/>
    <w:rsid w:val="003952A4"/>
    <w:rsid w:val="0039591D"/>
    <w:rsid w:val="003A48EB"/>
    <w:rsid w:val="003B3241"/>
    <w:rsid w:val="003B4C5C"/>
    <w:rsid w:val="003C4F51"/>
    <w:rsid w:val="003D3D2B"/>
    <w:rsid w:val="003E0534"/>
    <w:rsid w:val="003E374A"/>
    <w:rsid w:val="003E3B28"/>
    <w:rsid w:val="003F1529"/>
    <w:rsid w:val="003F1535"/>
    <w:rsid w:val="003F29C1"/>
    <w:rsid w:val="003F39D3"/>
    <w:rsid w:val="0041580F"/>
    <w:rsid w:val="0042719D"/>
    <w:rsid w:val="004332DD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3555"/>
    <w:rsid w:val="0049564D"/>
    <w:rsid w:val="004A561D"/>
    <w:rsid w:val="004A721B"/>
    <w:rsid w:val="004B09B6"/>
    <w:rsid w:val="004C2FEE"/>
    <w:rsid w:val="004D2F0D"/>
    <w:rsid w:val="004D6D4F"/>
    <w:rsid w:val="004E0C09"/>
    <w:rsid w:val="004F1B55"/>
    <w:rsid w:val="004F680C"/>
    <w:rsid w:val="00521549"/>
    <w:rsid w:val="00521AC9"/>
    <w:rsid w:val="0052766D"/>
    <w:rsid w:val="00534454"/>
    <w:rsid w:val="00541E06"/>
    <w:rsid w:val="00545601"/>
    <w:rsid w:val="00563855"/>
    <w:rsid w:val="00570FAD"/>
    <w:rsid w:val="0057248B"/>
    <w:rsid w:val="00573186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F2264"/>
    <w:rsid w:val="005F7D11"/>
    <w:rsid w:val="00601729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942CA"/>
    <w:rsid w:val="006945A5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E7AAC"/>
    <w:rsid w:val="006E7FED"/>
    <w:rsid w:val="006F0E72"/>
    <w:rsid w:val="00704E52"/>
    <w:rsid w:val="007136CB"/>
    <w:rsid w:val="00715122"/>
    <w:rsid w:val="00723D66"/>
    <w:rsid w:val="00750FF0"/>
    <w:rsid w:val="00757844"/>
    <w:rsid w:val="00760655"/>
    <w:rsid w:val="00762198"/>
    <w:rsid w:val="007627C2"/>
    <w:rsid w:val="00767BDA"/>
    <w:rsid w:val="00773A18"/>
    <w:rsid w:val="0079179E"/>
    <w:rsid w:val="00794BEC"/>
    <w:rsid w:val="00797E5C"/>
    <w:rsid w:val="007A09DA"/>
    <w:rsid w:val="007A5C22"/>
    <w:rsid w:val="007B094A"/>
    <w:rsid w:val="007B1B76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34B38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2209D"/>
    <w:rsid w:val="00923CF0"/>
    <w:rsid w:val="00946978"/>
    <w:rsid w:val="00947765"/>
    <w:rsid w:val="0096348C"/>
    <w:rsid w:val="00964922"/>
    <w:rsid w:val="00966986"/>
    <w:rsid w:val="00972825"/>
    <w:rsid w:val="00973D8B"/>
    <w:rsid w:val="0097669F"/>
    <w:rsid w:val="009870F7"/>
    <w:rsid w:val="009A68FE"/>
    <w:rsid w:val="009B0A01"/>
    <w:rsid w:val="009B610B"/>
    <w:rsid w:val="009C0B53"/>
    <w:rsid w:val="009C3AEC"/>
    <w:rsid w:val="009C4DA6"/>
    <w:rsid w:val="009E0A0D"/>
    <w:rsid w:val="009E6C94"/>
    <w:rsid w:val="009E7F26"/>
    <w:rsid w:val="00A23754"/>
    <w:rsid w:val="00A2617F"/>
    <w:rsid w:val="00A33230"/>
    <w:rsid w:val="00A34E51"/>
    <w:rsid w:val="00A361B3"/>
    <w:rsid w:val="00A37891"/>
    <w:rsid w:val="00A401A5"/>
    <w:rsid w:val="00A415DB"/>
    <w:rsid w:val="00A41708"/>
    <w:rsid w:val="00A452E5"/>
    <w:rsid w:val="00A47164"/>
    <w:rsid w:val="00A526F5"/>
    <w:rsid w:val="00A60235"/>
    <w:rsid w:val="00A649FA"/>
    <w:rsid w:val="00A71B29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F00A7"/>
    <w:rsid w:val="00AF4B27"/>
    <w:rsid w:val="00AF6BE7"/>
    <w:rsid w:val="00B0331F"/>
    <w:rsid w:val="00B151F5"/>
    <w:rsid w:val="00B16A2A"/>
    <w:rsid w:val="00B43385"/>
    <w:rsid w:val="00B46ECB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A55E7"/>
    <w:rsid w:val="00BC121D"/>
    <w:rsid w:val="00BD1580"/>
    <w:rsid w:val="00BE001A"/>
    <w:rsid w:val="00BE09EA"/>
    <w:rsid w:val="00BE38C3"/>
    <w:rsid w:val="00BE3A47"/>
    <w:rsid w:val="00C15008"/>
    <w:rsid w:val="00C250C1"/>
    <w:rsid w:val="00C43F3F"/>
    <w:rsid w:val="00C44ED4"/>
    <w:rsid w:val="00C45558"/>
    <w:rsid w:val="00C46788"/>
    <w:rsid w:val="00C54040"/>
    <w:rsid w:val="00C61841"/>
    <w:rsid w:val="00C6520D"/>
    <w:rsid w:val="00C664C4"/>
    <w:rsid w:val="00C8008E"/>
    <w:rsid w:val="00C9198C"/>
    <w:rsid w:val="00C93236"/>
    <w:rsid w:val="00CB233E"/>
    <w:rsid w:val="00CB2EE2"/>
    <w:rsid w:val="00CC3223"/>
    <w:rsid w:val="00CC3B28"/>
    <w:rsid w:val="00CD0056"/>
    <w:rsid w:val="00CD1F09"/>
    <w:rsid w:val="00CD3BE1"/>
    <w:rsid w:val="00D060F4"/>
    <w:rsid w:val="00D15663"/>
    <w:rsid w:val="00D23BCB"/>
    <w:rsid w:val="00D3172B"/>
    <w:rsid w:val="00D46737"/>
    <w:rsid w:val="00D46A27"/>
    <w:rsid w:val="00D51E03"/>
    <w:rsid w:val="00D61204"/>
    <w:rsid w:val="00D61A1A"/>
    <w:rsid w:val="00D61F97"/>
    <w:rsid w:val="00D67B38"/>
    <w:rsid w:val="00D73A74"/>
    <w:rsid w:val="00D766FD"/>
    <w:rsid w:val="00D911FA"/>
    <w:rsid w:val="00D954DD"/>
    <w:rsid w:val="00DA2526"/>
    <w:rsid w:val="00DA2A7E"/>
    <w:rsid w:val="00DA56B7"/>
    <w:rsid w:val="00DA7507"/>
    <w:rsid w:val="00DC6715"/>
    <w:rsid w:val="00DD3AE0"/>
    <w:rsid w:val="00DD627D"/>
    <w:rsid w:val="00DE347D"/>
    <w:rsid w:val="00DE351F"/>
    <w:rsid w:val="00DF0F37"/>
    <w:rsid w:val="00DF292A"/>
    <w:rsid w:val="00E02248"/>
    <w:rsid w:val="00E047B7"/>
    <w:rsid w:val="00E12E77"/>
    <w:rsid w:val="00E42E96"/>
    <w:rsid w:val="00E4756B"/>
    <w:rsid w:val="00E558A7"/>
    <w:rsid w:val="00E65CDC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EF67DE"/>
    <w:rsid w:val="00F0277E"/>
    <w:rsid w:val="00F21216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A28C5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  <w:style w:type="paragraph" w:customStyle="1" w:styleId="Default">
    <w:name w:val="Default"/>
    <w:rsid w:val="001D4B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10-11.dot</Template>
  <TotalTime>0</TotalTime>
  <Pages>3</Pages>
  <Words>542</Words>
  <Characters>3882</Characters>
  <Application>Microsoft Office Word</Application>
  <DocSecurity>4</DocSecurity>
  <Lines>1294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Anna Bolmström</cp:lastModifiedBy>
  <cp:revision>2</cp:revision>
  <cp:lastPrinted>2018-04-25T06:48:00Z</cp:lastPrinted>
  <dcterms:created xsi:type="dcterms:W3CDTF">2018-04-25T13:44:00Z</dcterms:created>
  <dcterms:modified xsi:type="dcterms:W3CDTF">2018-04-25T13:44:00Z</dcterms:modified>
</cp:coreProperties>
</file>