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1728819EFE4401E8B2C07A66B7C8F17"/>
        </w:placeholder>
        <w:text/>
      </w:sdtPr>
      <w:sdtEndPr/>
      <w:sdtContent>
        <w:p w:rsidRPr="009B062B" w:rsidR="00AF30DD" w:rsidP="00DA28CE" w:rsidRDefault="00AF30DD" w14:paraId="280631AB" w14:textId="77777777">
          <w:pPr>
            <w:pStyle w:val="Rubrik1"/>
            <w:spacing w:after="300"/>
          </w:pPr>
          <w:r w:rsidRPr="009B062B">
            <w:t>Förslag till riksdagsbeslut</w:t>
          </w:r>
        </w:p>
      </w:sdtContent>
    </w:sdt>
    <w:sdt>
      <w:sdtPr>
        <w:alias w:val="Yrkande 1"/>
        <w:tag w:val="f2e838d5-e1e4-4004-a081-56f5acc35928"/>
        <w:id w:val="-238104013"/>
        <w:lock w:val="sdtLocked"/>
      </w:sdtPr>
      <w:sdtEndPr/>
      <w:sdtContent>
        <w:p w:rsidR="00321E56" w:rsidRDefault="00730442" w14:paraId="280631AC" w14:textId="44AFE008">
          <w:pPr>
            <w:pStyle w:val="Frslagstext"/>
            <w:numPr>
              <w:ilvl w:val="0"/>
              <w:numId w:val="0"/>
            </w:numPr>
          </w:pPr>
          <w:r>
            <w:t>Riksdagen ställer sig bakom det som anförs i motionen om att säkerställa möjligheter att sätta in och ta ut pengar i hela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69F3F6351F149ACB62CA1841E73305A"/>
        </w:placeholder>
        <w:text/>
      </w:sdtPr>
      <w:sdtEndPr/>
      <w:sdtContent>
        <w:p w:rsidRPr="009B062B" w:rsidR="006D79C9" w:rsidP="00333E95" w:rsidRDefault="006D79C9" w14:paraId="280631AD" w14:textId="77777777">
          <w:pPr>
            <w:pStyle w:val="Rubrik1"/>
          </w:pPr>
          <w:r>
            <w:t>Motivering</w:t>
          </w:r>
        </w:p>
      </w:sdtContent>
    </w:sdt>
    <w:p w:rsidR="005B7815" w:rsidP="005B7815" w:rsidRDefault="005B7815" w14:paraId="280631AE" w14:textId="77777777">
      <w:pPr>
        <w:ind w:firstLine="0"/>
      </w:pPr>
      <w:r>
        <w:t xml:space="preserve">Möjligheten att sätta in sina kontanta pengar försvinner just nu på många orter i Sverige. Ofta finns det en möjlighet att sätta in sina kontanter till exempel hos en lokal ICA-butik. Men nu försvinner det alternativet på allt fler orter då Kassagirot säger upp avtalet med hundratals ombud i Sverige. </w:t>
      </w:r>
    </w:p>
    <w:p w:rsidR="005B7815" w:rsidP="005B7815" w:rsidRDefault="005B7815" w14:paraId="280631AF" w14:textId="77777777">
      <w:r>
        <w:t xml:space="preserve">Totalt blir 300 av Kassagirots 460 ombud av med sitt avtal det kommande året. Detta gör det besvärligt för all typ av kontanthantering. Det är viktigt att säkerställa tillgången på kontanter i samhället. </w:t>
      </w:r>
    </w:p>
    <w:p w:rsidR="005B7815" w:rsidP="005B7815" w:rsidRDefault="005B7815" w14:paraId="280631B0" w14:textId="77777777">
      <w:r>
        <w:t>För många näringsidkare i Gävleborg och på andra orter får man långt till möjligheten att sätta in kontanter och det blir dyrt om man väljer andra lösningar vilket försämrar lönsamheten för företag på landsbygden.</w:t>
      </w:r>
    </w:p>
    <w:p w:rsidR="00BB6339" w:rsidP="005B7815" w:rsidRDefault="005B7815" w14:paraId="280631B1" w14:textId="77777777">
      <w:r>
        <w:t>Det är viktigt att det finns möjligheter att sätta in pengar – och ta ut – i hela Sverige.</w:t>
      </w:r>
    </w:p>
    <w:sdt>
      <w:sdtPr>
        <w:rPr>
          <w:i/>
          <w:noProof/>
        </w:rPr>
        <w:alias w:val="CC_Underskrifter"/>
        <w:tag w:val="CC_Underskrifter"/>
        <w:id w:val="583496634"/>
        <w:lock w:val="sdtContentLocked"/>
        <w:placeholder>
          <w:docPart w:val="1AD3D5229C2C4B068F4A2D15E282647F"/>
        </w:placeholder>
      </w:sdtPr>
      <w:sdtEndPr>
        <w:rPr>
          <w:i w:val="0"/>
          <w:noProof w:val="0"/>
        </w:rPr>
      </w:sdtEndPr>
      <w:sdtContent>
        <w:p w:rsidR="00A46F83" w:rsidP="00A46F83" w:rsidRDefault="00A46F83" w14:paraId="280631B2" w14:textId="77777777"/>
        <w:p w:rsidRPr="008E0FE2" w:rsidR="004801AC" w:rsidP="00A46F83" w:rsidRDefault="006A5170" w14:paraId="280631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1C7462" w:rsidRDefault="001C7462" w14:paraId="280631B7" w14:textId="77777777"/>
    <w:sectPr w:rsidR="001C74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31B9" w14:textId="77777777" w:rsidR="005B7815" w:rsidRDefault="005B7815" w:rsidP="000C1CAD">
      <w:pPr>
        <w:spacing w:line="240" w:lineRule="auto"/>
      </w:pPr>
      <w:r>
        <w:separator/>
      </w:r>
    </w:p>
  </w:endnote>
  <w:endnote w:type="continuationSeparator" w:id="0">
    <w:p w14:paraId="280631BA" w14:textId="77777777" w:rsidR="005B7815" w:rsidRDefault="005B78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31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31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6F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31C8" w14:textId="77777777" w:rsidR="00262EA3" w:rsidRPr="00A46F83" w:rsidRDefault="00262EA3" w:rsidP="00A46F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31B7" w14:textId="77777777" w:rsidR="005B7815" w:rsidRDefault="005B7815" w:rsidP="000C1CAD">
      <w:pPr>
        <w:spacing w:line="240" w:lineRule="auto"/>
      </w:pPr>
      <w:r>
        <w:separator/>
      </w:r>
    </w:p>
  </w:footnote>
  <w:footnote w:type="continuationSeparator" w:id="0">
    <w:p w14:paraId="280631B8" w14:textId="77777777" w:rsidR="005B7815" w:rsidRDefault="005B78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0631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0631CA" wp14:anchorId="280631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5170" w14:paraId="280631CD" w14:textId="77777777">
                          <w:pPr>
                            <w:jc w:val="right"/>
                          </w:pPr>
                          <w:sdt>
                            <w:sdtPr>
                              <w:alias w:val="CC_Noformat_Partikod"/>
                              <w:tag w:val="CC_Noformat_Partikod"/>
                              <w:id w:val="-53464382"/>
                              <w:placeholder>
                                <w:docPart w:val="ACDFF54FB94C4AD1AA8961EC12D30E5D"/>
                              </w:placeholder>
                              <w:text/>
                            </w:sdtPr>
                            <w:sdtEndPr/>
                            <w:sdtContent>
                              <w:r w:rsidR="005B7815">
                                <w:t>M</w:t>
                              </w:r>
                            </w:sdtContent>
                          </w:sdt>
                          <w:sdt>
                            <w:sdtPr>
                              <w:alias w:val="CC_Noformat_Partinummer"/>
                              <w:tag w:val="CC_Noformat_Partinummer"/>
                              <w:id w:val="-1709555926"/>
                              <w:placeholder>
                                <w:docPart w:val="E38A06CD4C1A4705BA4BB6F18F074E4C"/>
                              </w:placeholder>
                              <w:text/>
                            </w:sdtPr>
                            <w:sdtEndPr/>
                            <w:sdtContent>
                              <w:r w:rsidR="005B7815">
                                <w:t>1964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0631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5170" w14:paraId="280631CD" w14:textId="77777777">
                    <w:pPr>
                      <w:jc w:val="right"/>
                    </w:pPr>
                    <w:sdt>
                      <w:sdtPr>
                        <w:alias w:val="CC_Noformat_Partikod"/>
                        <w:tag w:val="CC_Noformat_Partikod"/>
                        <w:id w:val="-53464382"/>
                        <w:placeholder>
                          <w:docPart w:val="ACDFF54FB94C4AD1AA8961EC12D30E5D"/>
                        </w:placeholder>
                        <w:text/>
                      </w:sdtPr>
                      <w:sdtEndPr/>
                      <w:sdtContent>
                        <w:r w:rsidR="005B7815">
                          <w:t>M</w:t>
                        </w:r>
                      </w:sdtContent>
                    </w:sdt>
                    <w:sdt>
                      <w:sdtPr>
                        <w:alias w:val="CC_Noformat_Partinummer"/>
                        <w:tag w:val="CC_Noformat_Partinummer"/>
                        <w:id w:val="-1709555926"/>
                        <w:placeholder>
                          <w:docPart w:val="E38A06CD4C1A4705BA4BB6F18F074E4C"/>
                        </w:placeholder>
                        <w:text/>
                      </w:sdtPr>
                      <w:sdtEndPr/>
                      <w:sdtContent>
                        <w:r w:rsidR="005B7815">
                          <w:t>1964</w:t>
                        </w:r>
                      </w:sdtContent>
                    </w:sdt>
                  </w:p>
                </w:txbxContent>
              </v:textbox>
              <w10:wrap anchorx="page"/>
            </v:shape>
          </w:pict>
        </mc:Fallback>
      </mc:AlternateContent>
    </w:r>
  </w:p>
  <w:p w:rsidRPr="00293C4F" w:rsidR="00262EA3" w:rsidP="00776B74" w:rsidRDefault="00262EA3" w14:paraId="280631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0631BD" w14:textId="77777777">
    <w:pPr>
      <w:jc w:val="right"/>
    </w:pPr>
  </w:p>
  <w:p w:rsidR="00262EA3" w:rsidP="00776B74" w:rsidRDefault="00262EA3" w14:paraId="280631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5170" w14:paraId="280631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0631CC" wp14:anchorId="280631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5170" w14:paraId="280631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7815">
          <w:t>M</w:t>
        </w:r>
      </w:sdtContent>
    </w:sdt>
    <w:sdt>
      <w:sdtPr>
        <w:alias w:val="CC_Noformat_Partinummer"/>
        <w:tag w:val="CC_Noformat_Partinummer"/>
        <w:id w:val="-2014525982"/>
        <w:text/>
      </w:sdtPr>
      <w:sdtEndPr/>
      <w:sdtContent>
        <w:r w:rsidR="005B7815">
          <w:t>1964</w:t>
        </w:r>
      </w:sdtContent>
    </w:sdt>
  </w:p>
  <w:p w:rsidRPr="008227B3" w:rsidR="00262EA3" w:rsidP="008227B3" w:rsidRDefault="006A5170" w14:paraId="280631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5170" w14:paraId="280631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:1892</w:t>
        </w:r>
      </w:sdtContent>
    </w:sdt>
  </w:p>
  <w:p w:rsidR="00262EA3" w:rsidP="00E03A3D" w:rsidRDefault="006A5170" w14:paraId="280631C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5B7815" w14:paraId="280631C6" w14:textId="77777777">
        <w:pPr>
          <w:pStyle w:val="FSHRub2"/>
        </w:pPr>
        <w:r>
          <w:t>Möjlighet att sätta in och ta ut pengar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80631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78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462"/>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5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46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1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170"/>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44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1A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F8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4F"/>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D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0631AA"/>
  <w15:chartTrackingRefBased/>
  <w15:docId w15:val="{B4B7FE19-DA19-4130-A8FC-46704327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728819EFE4401E8B2C07A66B7C8F17"/>
        <w:category>
          <w:name w:val="Allmänt"/>
          <w:gallery w:val="placeholder"/>
        </w:category>
        <w:types>
          <w:type w:val="bbPlcHdr"/>
        </w:types>
        <w:behaviors>
          <w:behavior w:val="content"/>
        </w:behaviors>
        <w:guid w:val="{571A8C28-9DBA-4FC0-8600-CE31CB5228F2}"/>
      </w:docPartPr>
      <w:docPartBody>
        <w:p w:rsidR="00B640E4" w:rsidRDefault="00B640E4">
          <w:pPr>
            <w:pStyle w:val="A1728819EFE4401E8B2C07A66B7C8F17"/>
          </w:pPr>
          <w:r w:rsidRPr="005A0A93">
            <w:rPr>
              <w:rStyle w:val="Platshllartext"/>
            </w:rPr>
            <w:t>Förslag till riksdagsbeslut</w:t>
          </w:r>
        </w:p>
      </w:docPartBody>
    </w:docPart>
    <w:docPart>
      <w:docPartPr>
        <w:name w:val="D69F3F6351F149ACB62CA1841E73305A"/>
        <w:category>
          <w:name w:val="Allmänt"/>
          <w:gallery w:val="placeholder"/>
        </w:category>
        <w:types>
          <w:type w:val="bbPlcHdr"/>
        </w:types>
        <w:behaviors>
          <w:behavior w:val="content"/>
        </w:behaviors>
        <w:guid w:val="{2E3231CA-2B39-46E4-B419-84659457AAF1}"/>
      </w:docPartPr>
      <w:docPartBody>
        <w:p w:rsidR="00B640E4" w:rsidRDefault="00B640E4">
          <w:pPr>
            <w:pStyle w:val="D69F3F6351F149ACB62CA1841E73305A"/>
          </w:pPr>
          <w:r w:rsidRPr="005A0A93">
            <w:rPr>
              <w:rStyle w:val="Platshllartext"/>
            </w:rPr>
            <w:t>Motivering</w:t>
          </w:r>
        </w:p>
      </w:docPartBody>
    </w:docPart>
    <w:docPart>
      <w:docPartPr>
        <w:name w:val="ACDFF54FB94C4AD1AA8961EC12D30E5D"/>
        <w:category>
          <w:name w:val="Allmänt"/>
          <w:gallery w:val="placeholder"/>
        </w:category>
        <w:types>
          <w:type w:val="bbPlcHdr"/>
        </w:types>
        <w:behaviors>
          <w:behavior w:val="content"/>
        </w:behaviors>
        <w:guid w:val="{0622C49E-74B0-47AE-A8A5-C526AF1FB46D}"/>
      </w:docPartPr>
      <w:docPartBody>
        <w:p w:rsidR="00B640E4" w:rsidRDefault="00B640E4">
          <w:pPr>
            <w:pStyle w:val="ACDFF54FB94C4AD1AA8961EC12D30E5D"/>
          </w:pPr>
          <w:r>
            <w:rPr>
              <w:rStyle w:val="Platshllartext"/>
            </w:rPr>
            <w:t xml:space="preserve"> </w:t>
          </w:r>
        </w:p>
      </w:docPartBody>
    </w:docPart>
    <w:docPart>
      <w:docPartPr>
        <w:name w:val="E38A06CD4C1A4705BA4BB6F18F074E4C"/>
        <w:category>
          <w:name w:val="Allmänt"/>
          <w:gallery w:val="placeholder"/>
        </w:category>
        <w:types>
          <w:type w:val="bbPlcHdr"/>
        </w:types>
        <w:behaviors>
          <w:behavior w:val="content"/>
        </w:behaviors>
        <w:guid w:val="{6C82FE97-2CA2-4417-9382-FA5842049571}"/>
      </w:docPartPr>
      <w:docPartBody>
        <w:p w:rsidR="00B640E4" w:rsidRDefault="00B640E4">
          <w:pPr>
            <w:pStyle w:val="E38A06CD4C1A4705BA4BB6F18F074E4C"/>
          </w:pPr>
          <w:r>
            <w:t xml:space="preserve"> </w:t>
          </w:r>
        </w:p>
      </w:docPartBody>
    </w:docPart>
    <w:docPart>
      <w:docPartPr>
        <w:name w:val="1AD3D5229C2C4B068F4A2D15E282647F"/>
        <w:category>
          <w:name w:val="Allmänt"/>
          <w:gallery w:val="placeholder"/>
        </w:category>
        <w:types>
          <w:type w:val="bbPlcHdr"/>
        </w:types>
        <w:behaviors>
          <w:behavior w:val="content"/>
        </w:behaviors>
        <w:guid w:val="{07B7F0C5-A81A-464B-87BE-6E7378E331AC}"/>
      </w:docPartPr>
      <w:docPartBody>
        <w:p w:rsidR="00C33F06" w:rsidRDefault="00C33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E4"/>
    <w:rsid w:val="00B640E4"/>
    <w:rsid w:val="00C33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728819EFE4401E8B2C07A66B7C8F17">
    <w:name w:val="A1728819EFE4401E8B2C07A66B7C8F17"/>
  </w:style>
  <w:style w:type="paragraph" w:customStyle="1" w:styleId="B494F98A045B4C18888EC451368C7810">
    <w:name w:val="B494F98A045B4C18888EC451368C78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65AC4085BA48AAB567C5A1DBCACDA3">
    <w:name w:val="6965AC4085BA48AAB567C5A1DBCACDA3"/>
  </w:style>
  <w:style w:type="paragraph" w:customStyle="1" w:styleId="D69F3F6351F149ACB62CA1841E73305A">
    <w:name w:val="D69F3F6351F149ACB62CA1841E73305A"/>
  </w:style>
  <w:style w:type="paragraph" w:customStyle="1" w:styleId="90D665861F9E48B787AEE460FEDD089E">
    <w:name w:val="90D665861F9E48B787AEE460FEDD089E"/>
  </w:style>
  <w:style w:type="paragraph" w:customStyle="1" w:styleId="F63DBEE8F8884705BCE3FB1E9C3B1E7E">
    <w:name w:val="F63DBEE8F8884705BCE3FB1E9C3B1E7E"/>
  </w:style>
  <w:style w:type="paragraph" w:customStyle="1" w:styleId="ACDFF54FB94C4AD1AA8961EC12D30E5D">
    <w:name w:val="ACDFF54FB94C4AD1AA8961EC12D30E5D"/>
  </w:style>
  <w:style w:type="paragraph" w:customStyle="1" w:styleId="E38A06CD4C1A4705BA4BB6F18F074E4C">
    <w:name w:val="E38A06CD4C1A4705BA4BB6F18F074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FA087-19C7-4D96-BF27-8F5D0730C009}"/>
</file>

<file path=customXml/itemProps2.xml><?xml version="1.0" encoding="utf-8"?>
<ds:datastoreItem xmlns:ds="http://schemas.openxmlformats.org/officeDocument/2006/customXml" ds:itemID="{C56D9A4E-27D4-4055-A6B8-76072B9F4855}"/>
</file>

<file path=customXml/itemProps3.xml><?xml version="1.0" encoding="utf-8"?>
<ds:datastoreItem xmlns:ds="http://schemas.openxmlformats.org/officeDocument/2006/customXml" ds:itemID="{1ACB9E56-1C85-4F0A-B714-72881EA3EFC0}"/>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879</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M1964 Möjlighet att sätta in och ta ut pengar</vt:lpstr>
      <vt:lpstr>
      </vt:lpstr>
    </vt:vector>
  </TitlesOfParts>
  <Company>Sveriges riksdag</Company>
  <LinksUpToDate>false</LinksUpToDate>
  <CharactersWithSpaces>1042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